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395EA0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722079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83C37">
        <w:rPr>
          <w:sz w:val="22"/>
          <w:lang w:val="ru-RU"/>
        </w:rPr>
        <w:t>27.12.2016 № 2332-п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 xml:space="preserve">Об утверждении </w:t>
      </w:r>
      <w:proofErr w:type="gramStart"/>
      <w:r w:rsidRPr="008F201B">
        <w:rPr>
          <w:sz w:val="28"/>
          <w:szCs w:val="28"/>
          <w:lang w:val="ru-RU"/>
        </w:rPr>
        <w:t>градостроительного</w:t>
      </w:r>
      <w:proofErr w:type="gramEnd"/>
    </w:p>
    <w:p w:rsidR="00127D78" w:rsidRPr="008F201B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>плана земельного участка</w:t>
      </w:r>
    </w:p>
    <w:p w:rsidR="00127D78" w:rsidRPr="008F201B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jc w:val="both"/>
        <w:rPr>
          <w:sz w:val="28"/>
          <w:szCs w:val="28"/>
        </w:rPr>
      </w:pPr>
      <w:r w:rsidRPr="008F201B">
        <w:rPr>
          <w:sz w:val="28"/>
          <w:szCs w:val="28"/>
        </w:rPr>
        <w:t xml:space="preserve">       </w:t>
      </w:r>
      <w:proofErr w:type="gramStart"/>
      <w:r w:rsidRPr="008F201B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190FD1" w:rsidRPr="008F201B">
        <w:rPr>
          <w:sz w:val="28"/>
          <w:szCs w:val="28"/>
        </w:rPr>
        <w:t>заявлением</w:t>
      </w:r>
      <w:r w:rsidR="00190FD1">
        <w:rPr>
          <w:sz w:val="28"/>
          <w:szCs w:val="28"/>
        </w:rPr>
        <w:t xml:space="preserve"> МБОУ «СОШ №117»</w:t>
      </w:r>
      <w:r w:rsidR="00722079">
        <w:rPr>
          <w:sz w:val="28"/>
          <w:szCs w:val="28"/>
        </w:rPr>
        <w:t xml:space="preserve"> </w:t>
      </w:r>
      <w:r w:rsidR="004754F6">
        <w:rPr>
          <w:sz w:val="28"/>
          <w:szCs w:val="28"/>
        </w:rPr>
        <w:t xml:space="preserve">города Сорочинска Оренбургской области </w:t>
      </w:r>
      <w:r w:rsidR="00722079">
        <w:rPr>
          <w:sz w:val="28"/>
          <w:szCs w:val="28"/>
        </w:rPr>
        <w:t>(</w:t>
      </w:r>
      <w:proofErr w:type="spellStart"/>
      <w:r w:rsidR="00722079">
        <w:rPr>
          <w:sz w:val="28"/>
          <w:szCs w:val="28"/>
        </w:rPr>
        <w:t>вх</w:t>
      </w:r>
      <w:proofErr w:type="spellEnd"/>
      <w:r w:rsidR="00722079">
        <w:rPr>
          <w:sz w:val="28"/>
          <w:szCs w:val="28"/>
        </w:rPr>
        <w:t>. № 7845</w:t>
      </w:r>
      <w:r w:rsidR="006E775E">
        <w:rPr>
          <w:sz w:val="28"/>
          <w:szCs w:val="28"/>
        </w:rPr>
        <w:t xml:space="preserve"> </w:t>
      </w:r>
      <w:r w:rsidR="006E775E" w:rsidRPr="008F201B">
        <w:rPr>
          <w:sz w:val="28"/>
          <w:szCs w:val="28"/>
        </w:rPr>
        <w:t>от</w:t>
      </w:r>
      <w:r w:rsidR="00722079">
        <w:rPr>
          <w:sz w:val="28"/>
          <w:szCs w:val="28"/>
        </w:rPr>
        <w:t xml:space="preserve"> 24</w:t>
      </w:r>
      <w:r w:rsidR="006E775E">
        <w:rPr>
          <w:sz w:val="28"/>
          <w:szCs w:val="28"/>
        </w:rPr>
        <w:t>.11.2016</w:t>
      </w:r>
      <w:r w:rsidR="00722079">
        <w:rPr>
          <w:sz w:val="28"/>
          <w:szCs w:val="28"/>
        </w:rPr>
        <w:t>)</w:t>
      </w:r>
      <w:r w:rsidRPr="008F201B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  <w:proofErr w:type="gramEnd"/>
    </w:p>
    <w:p w:rsidR="00127D78" w:rsidRPr="008F201B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8F201B">
        <w:rPr>
          <w:sz w:val="28"/>
          <w:szCs w:val="28"/>
        </w:rPr>
        <w:t>RU</w:t>
      </w:r>
      <w:r w:rsidRPr="008F201B">
        <w:rPr>
          <w:sz w:val="28"/>
          <w:szCs w:val="28"/>
          <w:lang w:val="ru-RU"/>
        </w:rPr>
        <w:t xml:space="preserve"> 56308</w:t>
      </w:r>
      <w:r w:rsidR="00722079">
        <w:rPr>
          <w:sz w:val="28"/>
          <w:szCs w:val="28"/>
          <w:lang w:val="ru-RU"/>
        </w:rPr>
        <w:t>000-1112</w:t>
      </w:r>
      <w:r w:rsidR="009E7EB6" w:rsidRPr="008F201B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722079">
        <w:rPr>
          <w:sz w:val="28"/>
          <w:szCs w:val="28"/>
          <w:lang w:val="ru-RU"/>
        </w:rPr>
        <w:t>56:45:0102002:74</w:t>
      </w:r>
      <w:r w:rsidRPr="008F201B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22079">
        <w:rPr>
          <w:sz w:val="28"/>
          <w:szCs w:val="28"/>
          <w:lang w:val="ru-RU"/>
        </w:rPr>
        <w:t>образование и просвещение</w:t>
      </w:r>
      <w:r w:rsidRPr="008F201B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 w:rsidRPr="008F201B">
        <w:rPr>
          <w:spacing w:val="-1"/>
          <w:sz w:val="28"/>
          <w:szCs w:val="28"/>
          <w:lang w:val="ru-RU"/>
        </w:rPr>
        <w:t>,</w:t>
      </w:r>
      <w:r w:rsidR="009E7EB6" w:rsidRPr="008F201B">
        <w:rPr>
          <w:spacing w:val="-1"/>
          <w:sz w:val="28"/>
          <w:szCs w:val="28"/>
          <w:lang w:val="ru-RU"/>
        </w:rPr>
        <w:t xml:space="preserve"> </w:t>
      </w:r>
      <w:r w:rsidR="00722079">
        <w:rPr>
          <w:spacing w:val="-1"/>
          <w:sz w:val="28"/>
          <w:szCs w:val="28"/>
          <w:lang w:val="ru-RU"/>
        </w:rPr>
        <w:t>г. Сорочинск, ул. Железнодорожная ,6</w:t>
      </w:r>
      <w:r w:rsidR="00792478">
        <w:rPr>
          <w:spacing w:val="-1"/>
          <w:sz w:val="28"/>
          <w:szCs w:val="28"/>
          <w:lang w:val="ru-RU"/>
        </w:rPr>
        <w:t xml:space="preserve"> «А»</w:t>
      </w:r>
    </w:p>
    <w:p w:rsidR="00873336" w:rsidRPr="008F201B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E775E" w:rsidRPr="00415032" w:rsidRDefault="006E775E" w:rsidP="006E775E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E775E" w:rsidRPr="00415032" w:rsidRDefault="006E775E" w:rsidP="006E775E">
      <w:pPr>
        <w:jc w:val="both"/>
        <w:rPr>
          <w:spacing w:val="-1"/>
          <w:sz w:val="28"/>
          <w:szCs w:val="28"/>
        </w:rPr>
      </w:pPr>
    </w:p>
    <w:p w:rsidR="00873336" w:rsidRPr="008F201B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8F201B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4754F6"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38084E" w:rsidRDefault="0038084E" w:rsidP="00657333">
      <w:pPr>
        <w:rPr>
          <w:sz w:val="28"/>
          <w:szCs w:val="28"/>
        </w:rPr>
      </w:pPr>
    </w:p>
    <w:p w:rsidR="0038084E" w:rsidRDefault="0038084E" w:rsidP="00657333">
      <w:pPr>
        <w:rPr>
          <w:sz w:val="28"/>
          <w:szCs w:val="28"/>
        </w:rPr>
      </w:pPr>
    </w:p>
    <w:p w:rsidR="0038084E" w:rsidRPr="008F201B" w:rsidRDefault="00395EA0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79375</wp:posOffset>
            </wp:positionV>
            <wp:extent cx="800100" cy="723900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52598" w:rsidRDefault="006E775E" w:rsidP="006E77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775E" w:rsidRDefault="006E775E" w:rsidP="006E775E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>
        <w:t xml:space="preserve"> Кузнецову В.Г.</w:t>
      </w:r>
    </w:p>
    <w:sectPr w:rsidR="006E775E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7E" w:rsidRDefault="00D2057E" w:rsidP="003D61B3">
      <w:r>
        <w:separator/>
      </w:r>
    </w:p>
  </w:endnote>
  <w:endnote w:type="continuationSeparator" w:id="0">
    <w:p w:rsidR="00D2057E" w:rsidRDefault="00D2057E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7E" w:rsidRDefault="00D2057E" w:rsidP="003D61B3">
      <w:r>
        <w:separator/>
      </w:r>
    </w:p>
  </w:footnote>
  <w:footnote w:type="continuationSeparator" w:id="0">
    <w:p w:rsidR="00D2057E" w:rsidRDefault="00D2057E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71F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0FD1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37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05A98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084E"/>
    <w:rsid w:val="003820BF"/>
    <w:rsid w:val="003916B3"/>
    <w:rsid w:val="00393335"/>
    <w:rsid w:val="00395EA0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E7E8C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54F6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E775E"/>
    <w:rsid w:val="006F35AE"/>
    <w:rsid w:val="006F4F13"/>
    <w:rsid w:val="006F6495"/>
    <w:rsid w:val="00705307"/>
    <w:rsid w:val="00705BFC"/>
    <w:rsid w:val="00706A1E"/>
    <w:rsid w:val="007131A6"/>
    <w:rsid w:val="00714669"/>
    <w:rsid w:val="0071671C"/>
    <w:rsid w:val="007174B6"/>
    <w:rsid w:val="00722079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2478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2A29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380E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CF4706"/>
    <w:rsid w:val="00D01099"/>
    <w:rsid w:val="00D015ED"/>
    <w:rsid w:val="00D0185B"/>
    <w:rsid w:val="00D02D7E"/>
    <w:rsid w:val="00D0452E"/>
    <w:rsid w:val="00D07864"/>
    <w:rsid w:val="00D129DC"/>
    <w:rsid w:val="00D15965"/>
    <w:rsid w:val="00D2057E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2605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ABF4-E863-43D7-BE47-98D41181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2016-12-26T05:22:00Z</cp:lastPrinted>
  <dcterms:created xsi:type="dcterms:W3CDTF">2017-01-09T04:32:00Z</dcterms:created>
  <dcterms:modified xsi:type="dcterms:W3CDTF">2017-01-09T04:32:00Z</dcterms:modified>
</cp:coreProperties>
</file>