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29" w:rsidRDefault="00316429" w:rsidP="00316429">
      <w:pPr>
        <w:pStyle w:val="3"/>
      </w:pPr>
      <w:bookmarkStart w:id="0" w:name="_GoBack"/>
      <w:bookmarkEnd w:id="0"/>
    </w:p>
    <w:p w:rsidR="00B912F3" w:rsidRDefault="00B912F3" w:rsidP="00B912F3"/>
    <w:p w:rsidR="00B912F3" w:rsidRPr="00B912F3" w:rsidRDefault="00B912F3" w:rsidP="00B912F3"/>
    <w:p w:rsidR="00316429" w:rsidRPr="004E1246" w:rsidRDefault="001D1D71" w:rsidP="00316429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29" w:rsidRPr="004E1246" w:rsidRDefault="00316429" w:rsidP="00316429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16429" w:rsidRPr="004E1246" w:rsidTr="00C848D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6429" w:rsidRPr="0026556D" w:rsidRDefault="00316429" w:rsidP="00C848D5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316429" w:rsidRPr="0026556D" w:rsidRDefault="00316429" w:rsidP="00C848D5">
            <w:pPr>
              <w:pStyle w:val="8"/>
              <w:ind w:right="-2"/>
              <w:rPr>
                <w:sz w:val="26"/>
              </w:rPr>
            </w:pPr>
          </w:p>
          <w:p w:rsidR="00316429" w:rsidRPr="004E1246" w:rsidRDefault="00316429" w:rsidP="00C848D5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</w:t>
            </w:r>
            <w:proofErr w:type="gramStart"/>
            <w:r w:rsidRPr="0026556D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316429" w:rsidRPr="004E1246" w:rsidRDefault="00316429" w:rsidP="00316429">
      <w:pPr>
        <w:pStyle w:val="21"/>
        <w:ind w:right="-2"/>
        <w:rPr>
          <w:lang w:val="ru-RU"/>
        </w:rPr>
      </w:pPr>
    </w:p>
    <w:p w:rsidR="00316429" w:rsidRPr="000964F4" w:rsidRDefault="00316429" w:rsidP="00316429">
      <w:pPr>
        <w:pStyle w:val="21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="00EA2513">
        <w:rPr>
          <w:sz w:val="22"/>
          <w:u w:val="single"/>
          <w:lang w:val="ru-RU"/>
        </w:rPr>
        <w:t>27.12.2016 № 2330-п</w:t>
      </w:r>
    </w:p>
    <w:p w:rsidR="00316429" w:rsidRPr="00491238" w:rsidRDefault="00316429" w:rsidP="00316429">
      <w:pPr>
        <w:rPr>
          <w:sz w:val="28"/>
          <w:szCs w:val="28"/>
        </w:rPr>
      </w:pPr>
    </w:p>
    <w:p w:rsidR="00316429" w:rsidRPr="005C1D53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C1D53">
        <w:rPr>
          <w:sz w:val="28"/>
          <w:szCs w:val="28"/>
          <w:lang w:val="ru-RU"/>
        </w:rPr>
        <w:t>Об утверждении схем расположения</w:t>
      </w:r>
    </w:p>
    <w:p w:rsidR="00316429" w:rsidRPr="005C1D53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5C1D53">
        <w:rPr>
          <w:sz w:val="28"/>
          <w:szCs w:val="28"/>
          <w:lang w:val="ru-RU"/>
        </w:rPr>
        <w:t>земельных участков</w:t>
      </w:r>
      <w:r w:rsidR="006F0564" w:rsidRPr="005C1D53">
        <w:rPr>
          <w:sz w:val="28"/>
          <w:szCs w:val="28"/>
          <w:lang w:val="ru-RU"/>
        </w:rPr>
        <w:t xml:space="preserve"> на кадастровом плане</w:t>
      </w:r>
    </w:p>
    <w:p w:rsidR="00316429" w:rsidRPr="005C1D53" w:rsidRDefault="00316429" w:rsidP="00316429">
      <w:pPr>
        <w:pStyle w:val="21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C36DE" w:rsidRPr="005C1D53" w:rsidRDefault="00316429" w:rsidP="005C36DE">
      <w:pPr>
        <w:jc w:val="both"/>
        <w:rPr>
          <w:sz w:val="28"/>
          <w:szCs w:val="28"/>
        </w:rPr>
      </w:pPr>
      <w:r w:rsidRPr="005C1D53">
        <w:rPr>
          <w:sz w:val="28"/>
          <w:szCs w:val="28"/>
        </w:rPr>
        <w:tab/>
      </w:r>
      <w:proofErr w:type="gramStart"/>
      <w:r w:rsidRPr="005C1D53">
        <w:rPr>
          <w:sz w:val="28"/>
          <w:szCs w:val="28"/>
        </w:rPr>
        <w:t>В соответствии со статьёй 11.10 Земельного к</w:t>
      </w:r>
      <w:r w:rsidR="00CB6013" w:rsidRPr="005C1D53">
        <w:rPr>
          <w:sz w:val="28"/>
          <w:szCs w:val="28"/>
        </w:rPr>
        <w:t xml:space="preserve">одекса Российской Федерации, </w:t>
      </w:r>
      <w:r w:rsidRPr="005C1D53">
        <w:rPr>
          <w:sz w:val="28"/>
          <w:szCs w:val="28"/>
        </w:rPr>
        <w:t>статьёй 16 Федер</w:t>
      </w:r>
      <w:r w:rsidR="00EB3506" w:rsidRPr="005C1D53">
        <w:rPr>
          <w:sz w:val="28"/>
          <w:szCs w:val="28"/>
        </w:rPr>
        <w:t xml:space="preserve">ального закона от 06.10.2003 </w:t>
      </w:r>
      <w:r w:rsidRPr="005C1D53">
        <w:rPr>
          <w:sz w:val="28"/>
          <w:szCs w:val="28"/>
        </w:rPr>
        <w:t>№ 131 – ФЗ «Об общих принципах организации местного самоуправления в Российской Федерации», приказом Минэк</w:t>
      </w:r>
      <w:r w:rsidR="00CB6013" w:rsidRPr="005C1D53">
        <w:rPr>
          <w:sz w:val="28"/>
          <w:szCs w:val="28"/>
        </w:rPr>
        <w:t>ономразвития России</w:t>
      </w:r>
      <w:r w:rsidR="00EB3506" w:rsidRPr="005C1D53">
        <w:rPr>
          <w:sz w:val="28"/>
          <w:szCs w:val="28"/>
        </w:rPr>
        <w:t xml:space="preserve"> от 01.09.2014 </w:t>
      </w:r>
      <w:r w:rsidRPr="005C1D53">
        <w:rPr>
          <w:sz w:val="28"/>
          <w:szCs w:val="28"/>
        </w:rPr>
        <w:t xml:space="preserve">№ 540 «Об утверждении классификатора видов разрешенного использования земельных участков», </w:t>
      </w:r>
      <w:r w:rsidR="00EB3506" w:rsidRPr="005C1D53">
        <w:rPr>
          <w:sz w:val="28"/>
          <w:szCs w:val="28"/>
        </w:rPr>
        <w:t xml:space="preserve">руководствуясь </w:t>
      </w:r>
      <w:r w:rsidRPr="005C1D53">
        <w:rPr>
          <w:sz w:val="28"/>
          <w:szCs w:val="28"/>
        </w:rPr>
        <w:t>статьями 32, 35, 40 Устава муниципального образования Сорочинский  городской округ Оренбургской област</w:t>
      </w:r>
      <w:r w:rsidR="00E52A88" w:rsidRPr="005C1D53">
        <w:rPr>
          <w:sz w:val="28"/>
          <w:szCs w:val="28"/>
        </w:rPr>
        <w:t>и</w:t>
      </w:r>
      <w:r w:rsidR="00CB6013" w:rsidRPr="005C1D53">
        <w:rPr>
          <w:sz w:val="28"/>
          <w:szCs w:val="28"/>
        </w:rPr>
        <w:t xml:space="preserve">, на основании </w:t>
      </w:r>
      <w:r w:rsidR="00E52A88" w:rsidRPr="005C1D53">
        <w:rPr>
          <w:sz w:val="28"/>
          <w:szCs w:val="28"/>
        </w:rPr>
        <w:t xml:space="preserve"> </w:t>
      </w:r>
      <w:r w:rsidR="00CB6013" w:rsidRPr="005C1D53">
        <w:rPr>
          <w:sz w:val="28"/>
          <w:szCs w:val="28"/>
        </w:rPr>
        <w:t>поданного заявления</w:t>
      </w:r>
      <w:r w:rsidR="008960F5" w:rsidRPr="005C1D53">
        <w:rPr>
          <w:sz w:val="28"/>
          <w:szCs w:val="28"/>
        </w:rPr>
        <w:t xml:space="preserve"> </w:t>
      </w:r>
      <w:r w:rsidR="00431318" w:rsidRPr="005C1D53">
        <w:rPr>
          <w:sz w:val="28"/>
          <w:szCs w:val="28"/>
        </w:rPr>
        <w:t>ОО</w:t>
      </w:r>
      <w:r w:rsidR="00EB3506" w:rsidRPr="005C1D53">
        <w:rPr>
          <w:sz w:val="28"/>
          <w:szCs w:val="28"/>
        </w:rPr>
        <w:t>О «</w:t>
      </w:r>
      <w:r w:rsidR="009E5459">
        <w:rPr>
          <w:sz w:val="28"/>
          <w:szCs w:val="28"/>
        </w:rPr>
        <w:t xml:space="preserve"> </w:t>
      </w:r>
      <w:proofErr w:type="spellStart"/>
      <w:r w:rsidR="009E5459">
        <w:rPr>
          <w:sz w:val="28"/>
          <w:szCs w:val="28"/>
        </w:rPr>
        <w:t>Газпромнефть</w:t>
      </w:r>
      <w:proofErr w:type="spellEnd"/>
      <w:r w:rsidR="009E5459">
        <w:rPr>
          <w:sz w:val="28"/>
          <w:szCs w:val="28"/>
        </w:rPr>
        <w:t>-Оренбург</w:t>
      </w:r>
      <w:r w:rsidR="00F96FE2" w:rsidRPr="005C1D53">
        <w:rPr>
          <w:sz w:val="28"/>
          <w:szCs w:val="28"/>
        </w:rPr>
        <w:t xml:space="preserve"> »</w:t>
      </w:r>
      <w:r w:rsidR="00532824" w:rsidRPr="005C1D53">
        <w:rPr>
          <w:sz w:val="28"/>
          <w:szCs w:val="28"/>
        </w:rPr>
        <w:t xml:space="preserve"> </w:t>
      </w:r>
      <w:r w:rsidR="009E5459">
        <w:rPr>
          <w:sz w:val="28"/>
          <w:szCs w:val="28"/>
        </w:rPr>
        <w:t>от</w:t>
      </w:r>
      <w:proofErr w:type="gramEnd"/>
      <w:r w:rsidR="009E5459">
        <w:rPr>
          <w:sz w:val="28"/>
          <w:szCs w:val="28"/>
        </w:rPr>
        <w:t xml:space="preserve"> 07.12.2016 № 11/1235-и (</w:t>
      </w:r>
      <w:proofErr w:type="spellStart"/>
      <w:r w:rsidR="009E5459">
        <w:rPr>
          <w:sz w:val="28"/>
          <w:szCs w:val="28"/>
        </w:rPr>
        <w:t>вх</w:t>
      </w:r>
      <w:proofErr w:type="spellEnd"/>
      <w:r w:rsidR="009E5459">
        <w:rPr>
          <w:sz w:val="28"/>
          <w:szCs w:val="28"/>
        </w:rPr>
        <w:t>. № 8325 от 12</w:t>
      </w:r>
      <w:r w:rsidR="00361886">
        <w:rPr>
          <w:sz w:val="28"/>
          <w:szCs w:val="28"/>
        </w:rPr>
        <w:t>.12</w:t>
      </w:r>
      <w:r w:rsidR="00710AD3" w:rsidRPr="005C1D53">
        <w:rPr>
          <w:sz w:val="28"/>
          <w:szCs w:val="28"/>
        </w:rPr>
        <w:t>.2016)</w:t>
      </w:r>
      <w:r w:rsidRPr="005C1D53">
        <w:rPr>
          <w:sz w:val="28"/>
          <w:szCs w:val="28"/>
        </w:rPr>
        <w:t>, администрация Сорочинского городского округа Ор</w:t>
      </w:r>
      <w:r w:rsidR="008960F5" w:rsidRPr="005C1D53">
        <w:rPr>
          <w:sz w:val="28"/>
          <w:szCs w:val="28"/>
        </w:rPr>
        <w:t>енбургской области постановляет</w:t>
      </w:r>
      <w:r w:rsidRPr="005C1D53">
        <w:rPr>
          <w:sz w:val="28"/>
          <w:szCs w:val="28"/>
        </w:rPr>
        <w:t>:</w:t>
      </w:r>
    </w:p>
    <w:p w:rsidR="005C36DE" w:rsidRPr="005C1D53" w:rsidRDefault="005C36DE" w:rsidP="005C36DE">
      <w:pPr>
        <w:jc w:val="both"/>
        <w:rPr>
          <w:sz w:val="28"/>
          <w:szCs w:val="28"/>
        </w:rPr>
      </w:pPr>
    </w:p>
    <w:p w:rsidR="007E39B4" w:rsidRDefault="005C36DE" w:rsidP="005C36DE">
      <w:pPr>
        <w:jc w:val="both"/>
        <w:rPr>
          <w:sz w:val="28"/>
          <w:szCs w:val="28"/>
        </w:rPr>
      </w:pPr>
      <w:r w:rsidRPr="005C1D53">
        <w:rPr>
          <w:sz w:val="28"/>
          <w:szCs w:val="28"/>
        </w:rPr>
        <w:t xml:space="preserve">       1.Утвердить схему расположения земельного у</w:t>
      </w:r>
      <w:r w:rsidR="009E5459">
        <w:rPr>
          <w:sz w:val="28"/>
          <w:szCs w:val="28"/>
        </w:rPr>
        <w:t xml:space="preserve">частка </w:t>
      </w:r>
      <w:r w:rsidR="00D3053C">
        <w:rPr>
          <w:sz w:val="28"/>
          <w:szCs w:val="28"/>
        </w:rPr>
        <w:t xml:space="preserve">с </w:t>
      </w:r>
      <w:r w:rsidR="009E5459">
        <w:rPr>
          <w:sz w:val="28"/>
          <w:szCs w:val="28"/>
        </w:rPr>
        <w:t>у</w:t>
      </w:r>
      <w:r w:rsidR="00D3053C">
        <w:rPr>
          <w:sz w:val="28"/>
          <w:szCs w:val="28"/>
        </w:rPr>
        <w:t>словным</w:t>
      </w:r>
      <w:r w:rsidR="009E5459">
        <w:rPr>
          <w:sz w:val="28"/>
          <w:szCs w:val="28"/>
        </w:rPr>
        <w:t xml:space="preserve"> номер</w:t>
      </w:r>
      <w:r w:rsidR="00D3053C">
        <w:rPr>
          <w:sz w:val="28"/>
          <w:szCs w:val="28"/>
        </w:rPr>
        <w:t>ом</w:t>
      </w:r>
      <w:r w:rsidR="009E5459">
        <w:rPr>
          <w:sz w:val="28"/>
          <w:szCs w:val="28"/>
        </w:rPr>
        <w:t xml:space="preserve"> 56:30:1308001</w:t>
      </w:r>
      <w:r w:rsidRPr="005C1D53">
        <w:rPr>
          <w:sz w:val="28"/>
          <w:szCs w:val="28"/>
        </w:rPr>
        <w:t>: ЗУ</w:t>
      </w:r>
      <w:proofErr w:type="gramStart"/>
      <w:r w:rsidRPr="005C1D53">
        <w:rPr>
          <w:sz w:val="28"/>
          <w:szCs w:val="28"/>
        </w:rPr>
        <w:t>1</w:t>
      </w:r>
      <w:proofErr w:type="gramEnd"/>
      <w:r w:rsidRPr="005C1D53">
        <w:rPr>
          <w:sz w:val="28"/>
          <w:szCs w:val="28"/>
        </w:rPr>
        <w:t>, п</w:t>
      </w:r>
      <w:r w:rsidR="00361886">
        <w:rPr>
          <w:sz w:val="28"/>
          <w:szCs w:val="28"/>
        </w:rPr>
        <w:t>лощадь</w:t>
      </w:r>
      <w:r w:rsidR="009E5459">
        <w:rPr>
          <w:sz w:val="28"/>
          <w:szCs w:val="28"/>
        </w:rPr>
        <w:t>ю 5436 кв.м., с местоположением</w:t>
      </w:r>
      <w:r w:rsidRPr="005C1D53">
        <w:rPr>
          <w:sz w:val="28"/>
          <w:szCs w:val="28"/>
        </w:rPr>
        <w:t>: Российская Федерация, Оренбургская область, Сорочинский городской округ, земельны</w:t>
      </w:r>
      <w:r w:rsidR="00361886">
        <w:rPr>
          <w:sz w:val="28"/>
          <w:szCs w:val="28"/>
        </w:rPr>
        <w:t xml:space="preserve">й </w:t>
      </w:r>
      <w:r w:rsidR="009E5459">
        <w:rPr>
          <w:sz w:val="28"/>
          <w:szCs w:val="28"/>
        </w:rPr>
        <w:t>участок расположен в южной</w:t>
      </w:r>
      <w:r w:rsidR="00361886">
        <w:rPr>
          <w:sz w:val="28"/>
          <w:szCs w:val="28"/>
        </w:rPr>
        <w:t xml:space="preserve"> </w:t>
      </w:r>
      <w:r w:rsidRPr="005C1D53">
        <w:rPr>
          <w:sz w:val="28"/>
          <w:szCs w:val="28"/>
        </w:rPr>
        <w:t>части кадастрового квартала 56</w:t>
      </w:r>
      <w:r w:rsidR="009E5459">
        <w:rPr>
          <w:sz w:val="28"/>
          <w:szCs w:val="28"/>
        </w:rPr>
        <w:t>:30:1308001</w:t>
      </w:r>
      <w:r w:rsidRPr="005C1D53">
        <w:rPr>
          <w:sz w:val="28"/>
          <w:szCs w:val="28"/>
        </w:rPr>
        <w:t>. Вид разрешен</w:t>
      </w:r>
      <w:r w:rsidR="00B912F3">
        <w:rPr>
          <w:sz w:val="28"/>
          <w:szCs w:val="28"/>
        </w:rPr>
        <w:t>ного использования: недропользование</w:t>
      </w:r>
      <w:r w:rsidRPr="005C1D53">
        <w:rPr>
          <w:sz w:val="28"/>
          <w:szCs w:val="28"/>
        </w:rPr>
        <w:t>. Категория земель: земли сельскохозяйственного назначения.</w:t>
      </w:r>
    </w:p>
    <w:p w:rsidR="00D3053C" w:rsidRPr="005C1D53" w:rsidRDefault="00D3053C" w:rsidP="005C36DE">
      <w:pPr>
        <w:jc w:val="both"/>
        <w:rPr>
          <w:sz w:val="28"/>
          <w:szCs w:val="28"/>
        </w:rPr>
      </w:pPr>
    </w:p>
    <w:p w:rsidR="007E39B4" w:rsidRDefault="00316429" w:rsidP="00316429">
      <w:pPr>
        <w:jc w:val="both"/>
        <w:rPr>
          <w:spacing w:val="-1"/>
          <w:sz w:val="28"/>
          <w:szCs w:val="28"/>
        </w:rPr>
      </w:pPr>
      <w:r w:rsidRPr="005C1D53">
        <w:rPr>
          <w:color w:val="000000"/>
          <w:sz w:val="28"/>
          <w:szCs w:val="28"/>
        </w:rPr>
        <w:t xml:space="preserve">     2. </w:t>
      </w:r>
      <w:proofErr w:type="gramStart"/>
      <w:r w:rsidR="007E39B4" w:rsidRPr="005C1D53">
        <w:rPr>
          <w:color w:val="000000"/>
          <w:sz w:val="28"/>
          <w:szCs w:val="28"/>
        </w:rPr>
        <w:t>Контроль за</w:t>
      </w:r>
      <w:proofErr w:type="gramEnd"/>
      <w:r w:rsidR="007E39B4" w:rsidRPr="005C1D53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="002C072C" w:rsidRPr="005C1D53">
        <w:rPr>
          <w:spacing w:val="-1"/>
          <w:sz w:val="28"/>
          <w:szCs w:val="28"/>
        </w:rPr>
        <w:t xml:space="preserve">Сорочинский городской округ </w:t>
      </w:r>
      <w:r w:rsidR="007E39B4" w:rsidRPr="005C1D53">
        <w:rPr>
          <w:spacing w:val="-1"/>
          <w:sz w:val="28"/>
          <w:szCs w:val="28"/>
        </w:rPr>
        <w:t>Александра Федотовича Крестьянова.</w:t>
      </w:r>
    </w:p>
    <w:p w:rsidR="00D3053C" w:rsidRPr="005C1D53" w:rsidRDefault="00D3053C" w:rsidP="00316429">
      <w:pPr>
        <w:jc w:val="both"/>
        <w:rPr>
          <w:spacing w:val="-1"/>
          <w:sz w:val="28"/>
          <w:szCs w:val="28"/>
        </w:rPr>
      </w:pPr>
    </w:p>
    <w:p w:rsidR="005C36DE" w:rsidRPr="005C1D53" w:rsidRDefault="00316429" w:rsidP="00316429">
      <w:pPr>
        <w:jc w:val="both"/>
        <w:rPr>
          <w:color w:val="000000"/>
          <w:sz w:val="28"/>
          <w:szCs w:val="28"/>
        </w:rPr>
      </w:pPr>
      <w:r w:rsidRPr="005C1D53">
        <w:rPr>
          <w:color w:val="000000"/>
          <w:sz w:val="28"/>
          <w:szCs w:val="28"/>
        </w:rPr>
        <w:t xml:space="preserve">   </w:t>
      </w:r>
      <w:r w:rsidR="00BD223B" w:rsidRPr="005C1D53">
        <w:rPr>
          <w:color w:val="000000"/>
          <w:sz w:val="28"/>
          <w:szCs w:val="28"/>
        </w:rPr>
        <w:t xml:space="preserve"> </w:t>
      </w:r>
      <w:r w:rsidRPr="005C1D53">
        <w:rPr>
          <w:color w:val="000000"/>
          <w:sz w:val="28"/>
          <w:szCs w:val="28"/>
        </w:rPr>
        <w:t xml:space="preserve"> 3. Настоящее постановление вступает в силу со дня</w:t>
      </w:r>
      <w:r w:rsidR="005C36DE" w:rsidRPr="005C1D53">
        <w:rPr>
          <w:color w:val="000000"/>
          <w:sz w:val="28"/>
          <w:szCs w:val="28"/>
        </w:rPr>
        <w:t xml:space="preserve"> его</w:t>
      </w:r>
      <w:r w:rsidRPr="005C1D53">
        <w:rPr>
          <w:color w:val="000000"/>
          <w:sz w:val="28"/>
          <w:szCs w:val="28"/>
        </w:rPr>
        <w:t xml:space="preserve"> подписания и подлежит </w:t>
      </w:r>
      <w:r w:rsidR="002621B1" w:rsidRPr="005C1D53">
        <w:rPr>
          <w:color w:val="000000"/>
          <w:sz w:val="28"/>
          <w:szCs w:val="28"/>
        </w:rPr>
        <w:t>размещению на Портале муниципальное образование</w:t>
      </w:r>
      <w:r w:rsidR="00EB3506" w:rsidRPr="005C1D53">
        <w:rPr>
          <w:color w:val="000000"/>
          <w:sz w:val="28"/>
          <w:szCs w:val="28"/>
        </w:rPr>
        <w:t xml:space="preserve"> С</w:t>
      </w:r>
      <w:r w:rsidRPr="005C1D53">
        <w:rPr>
          <w:color w:val="000000"/>
          <w:sz w:val="28"/>
          <w:szCs w:val="28"/>
        </w:rPr>
        <w:t>о</w:t>
      </w:r>
      <w:r w:rsidR="00EB3506" w:rsidRPr="005C1D53">
        <w:rPr>
          <w:color w:val="000000"/>
          <w:sz w:val="28"/>
          <w:szCs w:val="28"/>
        </w:rPr>
        <w:t>рочинский городской округ</w:t>
      </w:r>
      <w:r w:rsidR="002621B1" w:rsidRPr="005C1D53">
        <w:rPr>
          <w:color w:val="000000"/>
          <w:sz w:val="28"/>
          <w:szCs w:val="28"/>
        </w:rPr>
        <w:t xml:space="preserve"> Оренбургской области</w:t>
      </w:r>
      <w:r w:rsidRPr="005C1D53">
        <w:rPr>
          <w:color w:val="000000"/>
          <w:sz w:val="28"/>
          <w:szCs w:val="28"/>
        </w:rPr>
        <w:t>.</w:t>
      </w:r>
    </w:p>
    <w:p w:rsidR="0061614D" w:rsidRPr="005C1D53" w:rsidRDefault="0061614D" w:rsidP="00316429">
      <w:pPr>
        <w:jc w:val="both"/>
        <w:rPr>
          <w:color w:val="000000"/>
          <w:sz w:val="28"/>
          <w:szCs w:val="28"/>
        </w:rPr>
      </w:pPr>
    </w:p>
    <w:p w:rsidR="00D3053C" w:rsidRDefault="001D1D71" w:rsidP="00316429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184150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53C" w:rsidRPr="005C1D53" w:rsidRDefault="00D3053C" w:rsidP="00316429">
      <w:pPr>
        <w:jc w:val="both"/>
        <w:rPr>
          <w:color w:val="000000"/>
          <w:sz w:val="28"/>
          <w:szCs w:val="28"/>
        </w:rPr>
      </w:pPr>
    </w:p>
    <w:p w:rsidR="005C1D53" w:rsidRPr="005C1D53" w:rsidRDefault="005C1D53" w:rsidP="005C1D53">
      <w:pPr>
        <w:jc w:val="both"/>
        <w:rPr>
          <w:sz w:val="28"/>
          <w:szCs w:val="28"/>
        </w:rPr>
      </w:pPr>
      <w:r w:rsidRPr="005C1D53">
        <w:rPr>
          <w:sz w:val="28"/>
          <w:szCs w:val="28"/>
        </w:rPr>
        <w:t>Глава муниципального образования</w:t>
      </w:r>
    </w:p>
    <w:p w:rsidR="005C1D53" w:rsidRDefault="005C1D53" w:rsidP="005C1D53">
      <w:pPr>
        <w:jc w:val="both"/>
        <w:rPr>
          <w:sz w:val="28"/>
          <w:szCs w:val="28"/>
        </w:rPr>
      </w:pPr>
      <w:r w:rsidRPr="005C1D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491238" w:rsidRPr="00491238" w:rsidRDefault="00491238" w:rsidP="00491238">
      <w:pPr>
        <w:pStyle w:val="p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1502B" w:rsidRDefault="0061614D" w:rsidP="00EA2513">
      <w:pPr>
        <w:pStyle w:val="21"/>
        <w:rPr>
          <w:sz w:val="28"/>
          <w:szCs w:val="28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361886">
        <w:rPr>
          <w:sz w:val="24"/>
          <w:szCs w:val="24"/>
          <w:lang w:val="ru-RU"/>
        </w:rPr>
        <w:t>, Кузнецов В.Г.</w:t>
      </w:r>
    </w:p>
    <w:sectPr w:rsidR="0051502B" w:rsidSect="00227D59">
      <w:pgSz w:w="11906" w:h="16838" w:code="9"/>
      <w:pgMar w:top="0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A2" w:rsidRDefault="002D42A2" w:rsidP="003D61B3">
      <w:r>
        <w:separator/>
      </w:r>
    </w:p>
  </w:endnote>
  <w:endnote w:type="continuationSeparator" w:id="0">
    <w:p w:rsidR="002D42A2" w:rsidRDefault="002D42A2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A2" w:rsidRDefault="002D42A2" w:rsidP="003D61B3">
      <w:r>
        <w:separator/>
      </w:r>
    </w:p>
  </w:footnote>
  <w:footnote w:type="continuationSeparator" w:id="0">
    <w:p w:rsidR="002D42A2" w:rsidRDefault="002D42A2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2F0A"/>
    <w:rsid w:val="0000579E"/>
    <w:rsid w:val="0001079E"/>
    <w:rsid w:val="0001132D"/>
    <w:rsid w:val="00012CE0"/>
    <w:rsid w:val="00022D44"/>
    <w:rsid w:val="00032220"/>
    <w:rsid w:val="00035DC8"/>
    <w:rsid w:val="00044C06"/>
    <w:rsid w:val="000558C0"/>
    <w:rsid w:val="00060DED"/>
    <w:rsid w:val="000654AD"/>
    <w:rsid w:val="00065801"/>
    <w:rsid w:val="00074B03"/>
    <w:rsid w:val="00080C07"/>
    <w:rsid w:val="00083C2A"/>
    <w:rsid w:val="00090898"/>
    <w:rsid w:val="000948FC"/>
    <w:rsid w:val="000964F4"/>
    <w:rsid w:val="000A7856"/>
    <w:rsid w:val="000B154B"/>
    <w:rsid w:val="000B5CC9"/>
    <w:rsid w:val="000B61AD"/>
    <w:rsid w:val="000C153F"/>
    <w:rsid w:val="000C4F32"/>
    <w:rsid w:val="000D1750"/>
    <w:rsid w:val="000E7824"/>
    <w:rsid w:val="00101E3D"/>
    <w:rsid w:val="0010672D"/>
    <w:rsid w:val="00107221"/>
    <w:rsid w:val="00117D4C"/>
    <w:rsid w:val="001210A0"/>
    <w:rsid w:val="0012369B"/>
    <w:rsid w:val="0012732F"/>
    <w:rsid w:val="00131C24"/>
    <w:rsid w:val="00134614"/>
    <w:rsid w:val="00137257"/>
    <w:rsid w:val="001463CD"/>
    <w:rsid w:val="00146795"/>
    <w:rsid w:val="001508B0"/>
    <w:rsid w:val="00150927"/>
    <w:rsid w:val="00154169"/>
    <w:rsid w:val="00160B31"/>
    <w:rsid w:val="00161107"/>
    <w:rsid w:val="001648A8"/>
    <w:rsid w:val="00166DDB"/>
    <w:rsid w:val="00172C51"/>
    <w:rsid w:val="00174C14"/>
    <w:rsid w:val="00185DCA"/>
    <w:rsid w:val="00187E08"/>
    <w:rsid w:val="00192B38"/>
    <w:rsid w:val="00192E95"/>
    <w:rsid w:val="00193419"/>
    <w:rsid w:val="00197C8D"/>
    <w:rsid w:val="001A182F"/>
    <w:rsid w:val="001A1FF8"/>
    <w:rsid w:val="001B1023"/>
    <w:rsid w:val="001B4346"/>
    <w:rsid w:val="001C16CA"/>
    <w:rsid w:val="001D1D71"/>
    <w:rsid w:val="001D29EA"/>
    <w:rsid w:val="001D5D3D"/>
    <w:rsid w:val="001D686E"/>
    <w:rsid w:val="001D6D00"/>
    <w:rsid w:val="001E37AE"/>
    <w:rsid w:val="001E7A7F"/>
    <w:rsid w:val="001F0CA5"/>
    <w:rsid w:val="00211B73"/>
    <w:rsid w:val="00212A98"/>
    <w:rsid w:val="00216318"/>
    <w:rsid w:val="00227301"/>
    <w:rsid w:val="00227D59"/>
    <w:rsid w:val="00230AE4"/>
    <w:rsid w:val="002313D8"/>
    <w:rsid w:val="0023256E"/>
    <w:rsid w:val="00232C99"/>
    <w:rsid w:val="002339CD"/>
    <w:rsid w:val="00244767"/>
    <w:rsid w:val="002447FE"/>
    <w:rsid w:val="00261847"/>
    <w:rsid w:val="002621B1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9528C"/>
    <w:rsid w:val="002A0EBB"/>
    <w:rsid w:val="002A39EA"/>
    <w:rsid w:val="002A5771"/>
    <w:rsid w:val="002B0BC6"/>
    <w:rsid w:val="002B5509"/>
    <w:rsid w:val="002B7CFF"/>
    <w:rsid w:val="002C072C"/>
    <w:rsid w:val="002C437E"/>
    <w:rsid w:val="002C4C58"/>
    <w:rsid w:val="002D1FBA"/>
    <w:rsid w:val="002D42A2"/>
    <w:rsid w:val="002E0E9A"/>
    <w:rsid w:val="002F0986"/>
    <w:rsid w:val="002F40DF"/>
    <w:rsid w:val="002F588D"/>
    <w:rsid w:val="002F6BC2"/>
    <w:rsid w:val="00302ACD"/>
    <w:rsid w:val="003041D2"/>
    <w:rsid w:val="00316429"/>
    <w:rsid w:val="0031663E"/>
    <w:rsid w:val="00321989"/>
    <w:rsid w:val="00322684"/>
    <w:rsid w:val="00323042"/>
    <w:rsid w:val="00325882"/>
    <w:rsid w:val="00332848"/>
    <w:rsid w:val="003335BF"/>
    <w:rsid w:val="00335839"/>
    <w:rsid w:val="003441BA"/>
    <w:rsid w:val="00352269"/>
    <w:rsid w:val="00352926"/>
    <w:rsid w:val="00354DDB"/>
    <w:rsid w:val="003564E6"/>
    <w:rsid w:val="003604AF"/>
    <w:rsid w:val="00360FB8"/>
    <w:rsid w:val="00361886"/>
    <w:rsid w:val="0036627A"/>
    <w:rsid w:val="00371394"/>
    <w:rsid w:val="00397923"/>
    <w:rsid w:val="003A2982"/>
    <w:rsid w:val="003A473C"/>
    <w:rsid w:val="003A4B1C"/>
    <w:rsid w:val="003A6ABF"/>
    <w:rsid w:val="003B4C9E"/>
    <w:rsid w:val="003C405E"/>
    <w:rsid w:val="003C66FE"/>
    <w:rsid w:val="003D524B"/>
    <w:rsid w:val="003D61B3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128C6"/>
    <w:rsid w:val="004130D7"/>
    <w:rsid w:val="00413177"/>
    <w:rsid w:val="00416F19"/>
    <w:rsid w:val="0042376E"/>
    <w:rsid w:val="00431318"/>
    <w:rsid w:val="00434F61"/>
    <w:rsid w:val="00450651"/>
    <w:rsid w:val="004538AA"/>
    <w:rsid w:val="00460730"/>
    <w:rsid w:val="00460D90"/>
    <w:rsid w:val="00463B2B"/>
    <w:rsid w:val="00470C43"/>
    <w:rsid w:val="00470D65"/>
    <w:rsid w:val="0047251B"/>
    <w:rsid w:val="00473245"/>
    <w:rsid w:val="004737A2"/>
    <w:rsid w:val="00484430"/>
    <w:rsid w:val="00484ABE"/>
    <w:rsid w:val="00491238"/>
    <w:rsid w:val="004969FE"/>
    <w:rsid w:val="00496E08"/>
    <w:rsid w:val="004A24E8"/>
    <w:rsid w:val="004A44AC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00E5"/>
    <w:rsid w:val="004F50E0"/>
    <w:rsid w:val="00503D45"/>
    <w:rsid w:val="00510634"/>
    <w:rsid w:val="00510B4B"/>
    <w:rsid w:val="0051293A"/>
    <w:rsid w:val="00512BF8"/>
    <w:rsid w:val="0051502B"/>
    <w:rsid w:val="00530A9B"/>
    <w:rsid w:val="00531DC9"/>
    <w:rsid w:val="00532824"/>
    <w:rsid w:val="00533E69"/>
    <w:rsid w:val="0053785E"/>
    <w:rsid w:val="005421CA"/>
    <w:rsid w:val="005478CF"/>
    <w:rsid w:val="005618FC"/>
    <w:rsid w:val="00565532"/>
    <w:rsid w:val="00565B4A"/>
    <w:rsid w:val="005701B3"/>
    <w:rsid w:val="005727D3"/>
    <w:rsid w:val="005738F8"/>
    <w:rsid w:val="00576287"/>
    <w:rsid w:val="005909EC"/>
    <w:rsid w:val="00591345"/>
    <w:rsid w:val="00593870"/>
    <w:rsid w:val="005A5514"/>
    <w:rsid w:val="005A6E0A"/>
    <w:rsid w:val="005B0AC9"/>
    <w:rsid w:val="005B6129"/>
    <w:rsid w:val="005C1D53"/>
    <w:rsid w:val="005C36DE"/>
    <w:rsid w:val="005C37D1"/>
    <w:rsid w:val="005C4E11"/>
    <w:rsid w:val="005D2291"/>
    <w:rsid w:val="005D5564"/>
    <w:rsid w:val="005E425B"/>
    <w:rsid w:val="005E6CCB"/>
    <w:rsid w:val="005F1CF5"/>
    <w:rsid w:val="005F5241"/>
    <w:rsid w:val="005F78A1"/>
    <w:rsid w:val="00601BB3"/>
    <w:rsid w:val="00603DA2"/>
    <w:rsid w:val="0060426A"/>
    <w:rsid w:val="00612B1F"/>
    <w:rsid w:val="006145D8"/>
    <w:rsid w:val="0061614D"/>
    <w:rsid w:val="00616FA4"/>
    <w:rsid w:val="00624025"/>
    <w:rsid w:val="00626405"/>
    <w:rsid w:val="006271D6"/>
    <w:rsid w:val="0063036C"/>
    <w:rsid w:val="00630D0A"/>
    <w:rsid w:val="0063209B"/>
    <w:rsid w:val="006448CA"/>
    <w:rsid w:val="00645CF5"/>
    <w:rsid w:val="00651E25"/>
    <w:rsid w:val="00652119"/>
    <w:rsid w:val="00670AC0"/>
    <w:rsid w:val="00672D6F"/>
    <w:rsid w:val="00680F1E"/>
    <w:rsid w:val="00687B50"/>
    <w:rsid w:val="00692486"/>
    <w:rsid w:val="0069630C"/>
    <w:rsid w:val="00697156"/>
    <w:rsid w:val="006A1E38"/>
    <w:rsid w:val="006A326C"/>
    <w:rsid w:val="006A63D4"/>
    <w:rsid w:val="006B1D89"/>
    <w:rsid w:val="006B3F32"/>
    <w:rsid w:val="006B40BC"/>
    <w:rsid w:val="006C281D"/>
    <w:rsid w:val="006C7044"/>
    <w:rsid w:val="006D1874"/>
    <w:rsid w:val="006E0004"/>
    <w:rsid w:val="006E6729"/>
    <w:rsid w:val="006F0564"/>
    <w:rsid w:val="006F35AE"/>
    <w:rsid w:val="00705BFC"/>
    <w:rsid w:val="00706A1E"/>
    <w:rsid w:val="00710AD3"/>
    <w:rsid w:val="00712295"/>
    <w:rsid w:val="007131A6"/>
    <w:rsid w:val="007146ED"/>
    <w:rsid w:val="0071671C"/>
    <w:rsid w:val="00722ACA"/>
    <w:rsid w:val="00732C58"/>
    <w:rsid w:val="00735BA5"/>
    <w:rsid w:val="00741A46"/>
    <w:rsid w:val="00741B3D"/>
    <w:rsid w:val="00742F0C"/>
    <w:rsid w:val="00751FFF"/>
    <w:rsid w:val="00753C5A"/>
    <w:rsid w:val="0076448B"/>
    <w:rsid w:val="00766039"/>
    <w:rsid w:val="007718A4"/>
    <w:rsid w:val="00780FD0"/>
    <w:rsid w:val="007818F6"/>
    <w:rsid w:val="00781E1E"/>
    <w:rsid w:val="007850E2"/>
    <w:rsid w:val="007A61CA"/>
    <w:rsid w:val="007A7135"/>
    <w:rsid w:val="007A7320"/>
    <w:rsid w:val="007A781E"/>
    <w:rsid w:val="007A7CF7"/>
    <w:rsid w:val="007B0E29"/>
    <w:rsid w:val="007B5FD4"/>
    <w:rsid w:val="007C2A4A"/>
    <w:rsid w:val="007D0ED2"/>
    <w:rsid w:val="007D1CBD"/>
    <w:rsid w:val="007D5425"/>
    <w:rsid w:val="007D6325"/>
    <w:rsid w:val="007E39B4"/>
    <w:rsid w:val="007E7A96"/>
    <w:rsid w:val="007F18EE"/>
    <w:rsid w:val="007F34B4"/>
    <w:rsid w:val="00811E2A"/>
    <w:rsid w:val="00816A96"/>
    <w:rsid w:val="00830356"/>
    <w:rsid w:val="00832253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18AD"/>
    <w:rsid w:val="00890E4B"/>
    <w:rsid w:val="0089123A"/>
    <w:rsid w:val="008927D0"/>
    <w:rsid w:val="008952F2"/>
    <w:rsid w:val="008960F5"/>
    <w:rsid w:val="008966C2"/>
    <w:rsid w:val="0089700B"/>
    <w:rsid w:val="008A186F"/>
    <w:rsid w:val="008A1F9A"/>
    <w:rsid w:val="008A2C9C"/>
    <w:rsid w:val="008A4157"/>
    <w:rsid w:val="008A4F25"/>
    <w:rsid w:val="008A5BC2"/>
    <w:rsid w:val="008A7143"/>
    <w:rsid w:val="008C1CFF"/>
    <w:rsid w:val="008C3305"/>
    <w:rsid w:val="008C348A"/>
    <w:rsid w:val="008C3E97"/>
    <w:rsid w:val="008D10B4"/>
    <w:rsid w:val="008D3070"/>
    <w:rsid w:val="008E48A6"/>
    <w:rsid w:val="009013B1"/>
    <w:rsid w:val="009042D2"/>
    <w:rsid w:val="00906F74"/>
    <w:rsid w:val="00910458"/>
    <w:rsid w:val="00911556"/>
    <w:rsid w:val="00912399"/>
    <w:rsid w:val="0091767E"/>
    <w:rsid w:val="00927A60"/>
    <w:rsid w:val="00931EA5"/>
    <w:rsid w:val="00943EB8"/>
    <w:rsid w:val="009450D5"/>
    <w:rsid w:val="0094547E"/>
    <w:rsid w:val="00951B59"/>
    <w:rsid w:val="00952089"/>
    <w:rsid w:val="009521F6"/>
    <w:rsid w:val="00952FBE"/>
    <w:rsid w:val="00953A6B"/>
    <w:rsid w:val="00953D99"/>
    <w:rsid w:val="00954BF1"/>
    <w:rsid w:val="00961528"/>
    <w:rsid w:val="00963DE0"/>
    <w:rsid w:val="009700F7"/>
    <w:rsid w:val="00973564"/>
    <w:rsid w:val="00981FCD"/>
    <w:rsid w:val="00991912"/>
    <w:rsid w:val="009962F7"/>
    <w:rsid w:val="009963BD"/>
    <w:rsid w:val="009967F4"/>
    <w:rsid w:val="009A242B"/>
    <w:rsid w:val="009A707B"/>
    <w:rsid w:val="009B20A1"/>
    <w:rsid w:val="009C5ED9"/>
    <w:rsid w:val="009D1891"/>
    <w:rsid w:val="009D24B0"/>
    <w:rsid w:val="009D43E3"/>
    <w:rsid w:val="009D4D23"/>
    <w:rsid w:val="009D4ED5"/>
    <w:rsid w:val="009D6105"/>
    <w:rsid w:val="009E2F64"/>
    <w:rsid w:val="009E5459"/>
    <w:rsid w:val="00A00672"/>
    <w:rsid w:val="00A01092"/>
    <w:rsid w:val="00A046DA"/>
    <w:rsid w:val="00A0533A"/>
    <w:rsid w:val="00A05A79"/>
    <w:rsid w:val="00A06068"/>
    <w:rsid w:val="00A06F59"/>
    <w:rsid w:val="00A20103"/>
    <w:rsid w:val="00A2192B"/>
    <w:rsid w:val="00A30A6D"/>
    <w:rsid w:val="00A31FFA"/>
    <w:rsid w:val="00A36234"/>
    <w:rsid w:val="00A4744F"/>
    <w:rsid w:val="00A50079"/>
    <w:rsid w:val="00A50802"/>
    <w:rsid w:val="00A532FA"/>
    <w:rsid w:val="00A53620"/>
    <w:rsid w:val="00A546F6"/>
    <w:rsid w:val="00A55D77"/>
    <w:rsid w:val="00A57161"/>
    <w:rsid w:val="00A5728D"/>
    <w:rsid w:val="00A64C43"/>
    <w:rsid w:val="00A7131C"/>
    <w:rsid w:val="00A71FF7"/>
    <w:rsid w:val="00A73B65"/>
    <w:rsid w:val="00A805CC"/>
    <w:rsid w:val="00A81E78"/>
    <w:rsid w:val="00A82D3A"/>
    <w:rsid w:val="00A86729"/>
    <w:rsid w:val="00A901F8"/>
    <w:rsid w:val="00A9388B"/>
    <w:rsid w:val="00A93C52"/>
    <w:rsid w:val="00A94123"/>
    <w:rsid w:val="00AA0B7E"/>
    <w:rsid w:val="00AA54A9"/>
    <w:rsid w:val="00AB5EFD"/>
    <w:rsid w:val="00AB7255"/>
    <w:rsid w:val="00AC2FE9"/>
    <w:rsid w:val="00AC43A2"/>
    <w:rsid w:val="00AC7CFC"/>
    <w:rsid w:val="00AD5E7B"/>
    <w:rsid w:val="00AE2502"/>
    <w:rsid w:val="00AE3F59"/>
    <w:rsid w:val="00AE5654"/>
    <w:rsid w:val="00AE61F8"/>
    <w:rsid w:val="00AE71BF"/>
    <w:rsid w:val="00AE77AA"/>
    <w:rsid w:val="00AF3343"/>
    <w:rsid w:val="00B04AF5"/>
    <w:rsid w:val="00B11CA5"/>
    <w:rsid w:val="00B13EF5"/>
    <w:rsid w:val="00B1433F"/>
    <w:rsid w:val="00B26C4B"/>
    <w:rsid w:val="00B32A12"/>
    <w:rsid w:val="00B35377"/>
    <w:rsid w:val="00B41845"/>
    <w:rsid w:val="00B41A63"/>
    <w:rsid w:val="00B42940"/>
    <w:rsid w:val="00B453FF"/>
    <w:rsid w:val="00B557C0"/>
    <w:rsid w:val="00B6560F"/>
    <w:rsid w:val="00B72497"/>
    <w:rsid w:val="00B741D0"/>
    <w:rsid w:val="00B83889"/>
    <w:rsid w:val="00B86911"/>
    <w:rsid w:val="00B90644"/>
    <w:rsid w:val="00B912F3"/>
    <w:rsid w:val="00B926B4"/>
    <w:rsid w:val="00B97F39"/>
    <w:rsid w:val="00BA19A8"/>
    <w:rsid w:val="00BA204E"/>
    <w:rsid w:val="00BA3B7F"/>
    <w:rsid w:val="00BA5ECF"/>
    <w:rsid w:val="00BA6211"/>
    <w:rsid w:val="00BB5549"/>
    <w:rsid w:val="00BB63B1"/>
    <w:rsid w:val="00BC2E18"/>
    <w:rsid w:val="00BC621E"/>
    <w:rsid w:val="00BD0E56"/>
    <w:rsid w:val="00BD223B"/>
    <w:rsid w:val="00BD6562"/>
    <w:rsid w:val="00BE100E"/>
    <w:rsid w:val="00BF35F5"/>
    <w:rsid w:val="00C0029F"/>
    <w:rsid w:val="00C03757"/>
    <w:rsid w:val="00C04BC5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242B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48D5"/>
    <w:rsid w:val="00C86B05"/>
    <w:rsid w:val="00C90FEB"/>
    <w:rsid w:val="00C9707B"/>
    <w:rsid w:val="00CA032A"/>
    <w:rsid w:val="00CA7604"/>
    <w:rsid w:val="00CB13F8"/>
    <w:rsid w:val="00CB4BD1"/>
    <w:rsid w:val="00CB55D8"/>
    <w:rsid w:val="00CB6013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05B5"/>
    <w:rsid w:val="00CF4261"/>
    <w:rsid w:val="00D015ED"/>
    <w:rsid w:val="00D0452E"/>
    <w:rsid w:val="00D07864"/>
    <w:rsid w:val="00D15965"/>
    <w:rsid w:val="00D207F9"/>
    <w:rsid w:val="00D3053C"/>
    <w:rsid w:val="00D30551"/>
    <w:rsid w:val="00D36100"/>
    <w:rsid w:val="00D4039B"/>
    <w:rsid w:val="00D43B71"/>
    <w:rsid w:val="00D43E45"/>
    <w:rsid w:val="00D45FF5"/>
    <w:rsid w:val="00D4758A"/>
    <w:rsid w:val="00D55978"/>
    <w:rsid w:val="00D678E8"/>
    <w:rsid w:val="00D731B3"/>
    <w:rsid w:val="00D7570C"/>
    <w:rsid w:val="00D75920"/>
    <w:rsid w:val="00D8098B"/>
    <w:rsid w:val="00D92EC4"/>
    <w:rsid w:val="00DB5012"/>
    <w:rsid w:val="00DB62A3"/>
    <w:rsid w:val="00DC1AEA"/>
    <w:rsid w:val="00DC3CEE"/>
    <w:rsid w:val="00DD05E1"/>
    <w:rsid w:val="00DD2C70"/>
    <w:rsid w:val="00DD49A0"/>
    <w:rsid w:val="00DD7AAA"/>
    <w:rsid w:val="00DE3BC2"/>
    <w:rsid w:val="00DE4EC4"/>
    <w:rsid w:val="00DE5D5B"/>
    <w:rsid w:val="00DE6E00"/>
    <w:rsid w:val="00DE7041"/>
    <w:rsid w:val="00DE7E26"/>
    <w:rsid w:val="00DF243E"/>
    <w:rsid w:val="00DF3093"/>
    <w:rsid w:val="00DF7DB2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46DB"/>
    <w:rsid w:val="00E35B28"/>
    <w:rsid w:val="00E368C3"/>
    <w:rsid w:val="00E4462C"/>
    <w:rsid w:val="00E52A88"/>
    <w:rsid w:val="00E57743"/>
    <w:rsid w:val="00E62150"/>
    <w:rsid w:val="00E67D27"/>
    <w:rsid w:val="00E67D4D"/>
    <w:rsid w:val="00E7108D"/>
    <w:rsid w:val="00E814D0"/>
    <w:rsid w:val="00E92122"/>
    <w:rsid w:val="00E931C9"/>
    <w:rsid w:val="00EA2513"/>
    <w:rsid w:val="00EA335C"/>
    <w:rsid w:val="00EA3B2A"/>
    <w:rsid w:val="00EA5062"/>
    <w:rsid w:val="00EB0FBD"/>
    <w:rsid w:val="00EB3506"/>
    <w:rsid w:val="00EB5C9D"/>
    <w:rsid w:val="00EC0115"/>
    <w:rsid w:val="00EC0C44"/>
    <w:rsid w:val="00EC21C9"/>
    <w:rsid w:val="00ED526F"/>
    <w:rsid w:val="00ED61D2"/>
    <w:rsid w:val="00EE677C"/>
    <w:rsid w:val="00EF5338"/>
    <w:rsid w:val="00EF61F7"/>
    <w:rsid w:val="00EF7034"/>
    <w:rsid w:val="00F000C8"/>
    <w:rsid w:val="00F015D3"/>
    <w:rsid w:val="00F06804"/>
    <w:rsid w:val="00F07333"/>
    <w:rsid w:val="00F16E53"/>
    <w:rsid w:val="00F222C3"/>
    <w:rsid w:val="00F24388"/>
    <w:rsid w:val="00F34ACF"/>
    <w:rsid w:val="00F35216"/>
    <w:rsid w:val="00F44815"/>
    <w:rsid w:val="00F47F5A"/>
    <w:rsid w:val="00F5048A"/>
    <w:rsid w:val="00F50B2B"/>
    <w:rsid w:val="00F536CE"/>
    <w:rsid w:val="00F54709"/>
    <w:rsid w:val="00F60E75"/>
    <w:rsid w:val="00F6328C"/>
    <w:rsid w:val="00F63E84"/>
    <w:rsid w:val="00F660C2"/>
    <w:rsid w:val="00F83716"/>
    <w:rsid w:val="00F84D56"/>
    <w:rsid w:val="00F9136A"/>
    <w:rsid w:val="00F91472"/>
    <w:rsid w:val="00F965F4"/>
    <w:rsid w:val="00F96FE2"/>
    <w:rsid w:val="00FA0E4C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5C36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5C36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213A-F486-4C81-98DE-59DBEE80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208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2016-12-19T03:52:00Z</cp:lastPrinted>
  <dcterms:created xsi:type="dcterms:W3CDTF">2017-01-09T04:32:00Z</dcterms:created>
  <dcterms:modified xsi:type="dcterms:W3CDTF">2017-01-09T04:32:00Z</dcterms:modified>
</cp:coreProperties>
</file>