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B3" w:rsidRDefault="00F036CB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4D50533D" wp14:editId="1D962E11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BC17B3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C17B3" w:rsidRPr="002C4CBA" w:rsidRDefault="00BC17B3">
            <w:pPr>
              <w:pStyle w:val="5"/>
              <w:ind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>Администрация Сорочинского городского округа Оренбургской области</w:t>
            </w:r>
          </w:p>
          <w:p w:rsidR="00BC17B3" w:rsidRDefault="00BC17B3">
            <w:pPr>
              <w:pStyle w:val="8"/>
              <w:ind w:right="-2"/>
              <w:rPr>
                <w:sz w:val="26"/>
              </w:rPr>
            </w:pPr>
          </w:p>
          <w:p w:rsidR="00BC17B3" w:rsidRDefault="00BC17B3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 xml:space="preserve">П О С Т А Н О В Л Е Н И Е </w:t>
            </w:r>
          </w:p>
          <w:p w:rsidR="00BC17B3" w:rsidRDefault="00BC17B3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BC17B3" w:rsidRPr="0022082C" w:rsidRDefault="00424BED" w:rsidP="00DA191F">
      <w:pPr>
        <w:pStyle w:val="2"/>
        <w:tabs>
          <w:tab w:val="left" w:pos="8325"/>
        </w:tabs>
        <w:ind w:right="-2"/>
        <w:rPr>
          <w:sz w:val="28"/>
          <w:szCs w:val="28"/>
          <w:lang w:val="ru-RU"/>
        </w:rPr>
      </w:pPr>
      <w:r w:rsidRPr="0022082C">
        <w:rPr>
          <w:sz w:val="28"/>
          <w:szCs w:val="28"/>
          <w:lang w:val="ru-RU"/>
        </w:rPr>
        <w:t xml:space="preserve">от </w:t>
      </w:r>
      <w:r w:rsidR="00D3033D">
        <w:rPr>
          <w:sz w:val="28"/>
          <w:szCs w:val="28"/>
          <w:lang w:val="ru-RU"/>
        </w:rPr>
        <w:t>26.12.2016 № 2302-п</w:t>
      </w:r>
    </w:p>
    <w:p w:rsidR="00905136" w:rsidRDefault="00905136" w:rsidP="00DA191F"/>
    <w:p w:rsidR="00BC17B3" w:rsidRPr="00063960" w:rsidRDefault="00BC17B3" w:rsidP="00DA191F">
      <w:r w:rsidRPr="00063960">
        <w:t xml:space="preserve">Об ограничении движения </w:t>
      </w:r>
    </w:p>
    <w:p w:rsidR="004368DC" w:rsidRDefault="003C2757" w:rsidP="003C2757">
      <w:r>
        <w:t xml:space="preserve">автотранспорта </w:t>
      </w:r>
      <w:r w:rsidR="006747AD">
        <w:t xml:space="preserve">по </w:t>
      </w:r>
      <w:r w:rsidR="00843B06">
        <w:t xml:space="preserve">центральной площади </w:t>
      </w:r>
    </w:p>
    <w:p w:rsidR="00BC17B3" w:rsidRPr="00063960" w:rsidRDefault="006A7240" w:rsidP="003C2757">
      <w:r>
        <w:t>г</w:t>
      </w:r>
      <w:r w:rsidR="004368DC">
        <w:t>орода</w:t>
      </w:r>
      <w:r>
        <w:t xml:space="preserve"> Сорочинска</w:t>
      </w:r>
    </w:p>
    <w:p w:rsidR="00BC17B3" w:rsidRPr="00063960" w:rsidRDefault="00BC17B3" w:rsidP="003B23EF">
      <w:pPr>
        <w:ind w:right="284"/>
      </w:pPr>
    </w:p>
    <w:p w:rsidR="002B7279" w:rsidRDefault="00BC17B3" w:rsidP="002B7279">
      <w:pPr>
        <w:ind w:firstLine="709"/>
        <w:jc w:val="both"/>
      </w:pPr>
      <w:proofErr w:type="gramStart"/>
      <w:r w:rsidRPr="00063960">
        <w:t>В соответствии с Конституцией Российской Федерации, Федеральным законом  от 06.10.2003 № 131-ФЗ  «Об общих принципах организации местного самоуправления в Российской Федерации», Федеральным з</w:t>
      </w:r>
      <w:r>
        <w:t xml:space="preserve">аконом от 08.11.2007 </w:t>
      </w:r>
      <w:r w:rsidRPr="00063960">
        <w:t>№ 257-ФЗ «</w:t>
      </w:r>
      <w:r w:rsidR="001D6A8D">
        <w:t>О</w:t>
      </w:r>
      <w:r w:rsidR="0024620C" w:rsidRPr="0024620C">
        <w:t>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Pr="00063960">
        <w:t xml:space="preserve">», </w:t>
      </w:r>
      <w:r w:rsidR="0023263D">
        <w:t xml:space="preserve">руководствуясь </w:t>
      </w:r>
      <w:r w:rsidRPr="00063960">
        <w:t>статьями 32, 35, 40 Устава муниципального образования Сорочинский городской округ Оренбургской области, в рамках</w:t>
      </w:r>
      <w:proofErr w:type="gramEnd"/>
      <w:r w:rsidRPr="00063960">
        <w:t xml:space="preserve"> проведения </w:t>
      </w:r>
      <w:r w:rsidR="00B1422F">
        <w:t>церемонии открытия главной ёлки округа</w:t>
      </w:r>
      <w:r w:rsidRPr="00063960">
        <w:t xml:space="preserve">, администрация Сорочинского городского округа Оренбургской области постановляет: </w:t>
      </w:r>
    </w:p>
    <w:p w:rsidR="00692582" w:rsidRDefault="00BC17B3" w:rsidP="00390B7E">
      <w:pPr>
        <w:pStyle w:val="a6"/>
        <w:numPr>
          <w:ilvl w:val="0"/>
          <w:numId w:val="8"/>
        </w:numPr>
        <w:ind w:left="0" w:firstLine="709"/>
        <w:jc w:val="both"/>
      </w:pPr>
      <w:r w:rsidRPr="00063960">
        <w:t>Ограничить движение</w:t>
      </w:r>
      <w:r w:rsidR="00EB7579">
        <w:t xml:space="preserve"> </w:t>
      </w:r>
      <w:r w:rsidR="004368DC">
        <w:t>по центральной площади</w:t>
      </w:r>
      <w:r w:rsidR="00EE4A86">
        <w:t xml:space="preserve"> </w:t>
      </w:r>
      <w:r w:rsidR="0093132C">
        <w:t xml:space="preserve">города Сорочинска </w:t>
      </w:r>
      <w:r w:rsidR="00B1422F">
        <w:t>27.12</w:t>
      </w:r>
      <w:r w:rsidR="00905136">
        <w:t xml:space="preserve">.2016 года в период с </w:t>
      </w:r>
      <w:r w:rsidR="004368DC">
        <w:t>1</w:t>
      </w:r>
      <w:r w:rsidR="00B1422F">
        <w:t>7</w:t>
      </w:r>
      <w:r w:rsidR="003C2757">
        <w:t xml:space="preserve">:00 до </w:t>
      </w:r>
      <w:r w:rsidR="00B1422F">
        <w:t>20</w:t>
      </w:r>
      <w:r w:rsidRPr="00063960">
        <w:t>:</w:t>
      </w:r>
      <w:r w:rsidR="00B1422F">
        <w:t>0</w:t>
      </w:r>
      <w:r w:rsidRPr="00063960">
        <w:t>0 часов</w:t>
      </w:r>
      <w:r w:rsidR="00692582">
        <w:t>.</w:t>
      </w:r>
    </w:p>
    <w:p w:rsidR="00602A3A" w:rsidRDefault="00B1422F" w:rsidP="00390B7E">
      <w:pPr>
        <w:pStyle w:val="a6"/>
        <w:numPr>
          <w:ilvl w:val="0"/>
          <w:numId w:val="8"/>
        </w:numPr>
        <w:ind w:left="0" w:firstLine="709"/>
        <w:jc w:val="both"/>
      </w:pPr>
      <w:r>
        <w:t>И</w:t>
      </w:r>
      <w:r w:rsidRPr="00B1422F">
        <w:t>нспектор</w:t>
      </w:r>
      <w:r>
        <w:t>у</w:t>
      </w:r>
      <w:r w:rsidRPr="00B1422F">
        <w:t xml:space="preserve"> МКУ «Хозяйственная группа по обслуживанию органов местного самоуправления» </w:t>
      </w:r>
      <w:r>
        <w:t xml:space="preserve">Палагуто Н.Г. </w:t>
      </w:r>
      <w:r w:rsidR="00BC17B3" w:rsidRPr="00063960">
        <w:t>довести информацию об ограничении движения</w:t>
      </w:r>
      <w:r w:rsidR="00B80CF5">
        <w:t xml:space="preserve"> </w:t>
      </w:r>
      <w:r w:rsidR="008D32A9">
        <w:t xml:space="preserve">автотранспорта </w:t>
      </w:r>
      <w:r w:rsidR="00905136">
        <w:t xml:space="preserve">по </w:t>
      </w:r>
      <w:r w:rsidR="008D32A9">
        <w:t xml:space="preserve">центральной площади города </w:t>
      </w:r>
      <w:r w:rsidR="00BC17B3" w:rsidRPr="00063960">
        <w:t>до жителей Сорочинского городского округа.</w:t>
      </w:r>
    </w:p>
    <w:p w:rsidR="00BC17B3" w:rsidRPr="00063960" w:rsidRDefault="00BC17B3" w:rsidP="00692582">
      <w:pPr>
        <w:pStyle w:val="a6"/>
        <w:numPr>
          <w:ilvl w:val="0"/>
          <w:numId w:val="8"/>
        </w:numPr>
        <w:ind w:left="0" w:firstLine="709"/>
        <w:jc w:val="both"/>
      </w:pPr>
      <w:r w:rsidRPr="00063960">
        <w:t xml:space="preserve">Директору МУП «Санитарная очистка» Хорохорину С.Ю. на основании заключенного </w:t>
      </w:r>
      <w:r w:rsidR="00602A3A">
        <w:t>м</w:t>
      </w:r>
      <w:r w:rsidRPr="00063960">
        <w:t xml:space="preserve">ежду администрацией Сорочинского городского округа Оренбургской области и муниципальным унитарным предприятием «Санитарная очистка» муниципального контракта на выполнение работ и оказание услуг принять все меры по установке дорожных </w:t>
      </w:r>
      <w:r w:rsidR="00F036CB" w:rsidRPr="00063960">
        <w:t>знаков в</w:t>
      </w:r>
      <w:r w:rsidRPr="00063960">
        <w:t xml:space="preserve"> соответствии с требованиями ГОСТ </w:t>
      </w:r>
      <w:proofErr w:type="gramStart"/>
      <w:r w:rsidRPr="00063960">
        <w:t>Р</w:t>
      </w:r>
      <w:proofErr w:type="gramEnd"/>
      <w:r w:rsidRPr="00063960">
        <w:t xml:space="preserve"> 52289-2004 «Технические средства организации дорожного движения. Правила применения» и ГОСТ </w:t>
      </w:r>
      <w:proofErr w:type="gramStart"/>
      <w:r w:rsidRPr="00063960">
        <w:t>Р</w:t>
      </w:r>
      <w:proofErr w:type="gramEnd"/>
      <w:r w:rsidRPr="00063960">
        <w:t xml:space="preserve"> 52290-2004, а именно установить временные дорожные знаки: 3.2 «Движение запрещено», 6.18.2, 6.18.3 «Направление объезда» </w:t>
      </w:r>
      <w:r w:rsidR="00F11123">
        <w:t>на центральной площади города</w:t>
      </w:r>
      <w:r w:rsidR="00602A3A">
        <w:t xml:space="preserve"> Сорочинска </w:t>
      </w:r>
      <w:r w:rsidRPr="00063960">
        <w:t>в соответствии с прилагаемой схемой ограничения проезда (приложени</w:t>
      </w:r>
      <w:r w:rsidR="00602A3A">
        <w:t>я</w:t>
      </w:r>
      <w:r w:rsidRPr="00063960">
        <w:t xml:space="preserve"> №1).</w:t>
      </w:r>
    </w:p>
    <w:p w:rsidR="00BC17B3" w:rsidRPr="00063960" w:rsidRDefault="00F11123" w:rsidP="00905136">
      <w:pPr>
        <w:ind w:firstLine="709"/>
        <w:jc w:val="both"/>
      </w:pPr>
      <w:r>
        <w:t>4</w:t>
      </w:r>
      <w:r w:rsidR="008D32A9">
        <w:t xml:space="preserve">. Рекомендовать </w:t>
      </w:r>
      <w:r w:rsidR="00BC17B3" w:rsidRPr="00063960">
        <w:t>О</w:t>
      </w:r>
      <w:r w:rsidR="008D32A9">
        <w:t>тделу</w:t>
      </w:r>
      <w:r w:rsidR="00BC17B3" w:rsidRPr="00063960">
        <w:t xml:space="preserve"> МВД </w:t>
      </w:r>
      <w:r w:rsidR="005D1AEE">
        <w:t>РФ по Сорочинскому городскому округу</w:t>
      </w:r>
      <w:r w:rsidR="001E4398">
        <w:t xml:space="preserve"> </w:t>
      </w:r>
      <w:r w:rsidR="001E4398" w:rsidRPr="00063960">
        <w:t>(</w:t>
      </w:r>
      <w:r w:rsidR="00BC17B3" w:rsidRPr="00063960">
        <w:t xml:space="preserve">А.А.Ганичкин) обеспечить </w:t>
      </w:r>
      <w:proofErr w:type="gramStart"/>
      <w:r w:rsidR="001E4398" w:rsidRPr="00063960">
        <w:t>контроль</w:t>
      </w:r>
      <w:r w:rsidR="001E4398">
        <w:t xml:space="preserve"> </w:t>
      </w:r>
      <w:r w:rsidR="001E4398" w:rsidRPr="00063960">
        <w:t>за</w:t>
      </w:r>
      <w:proofErr w:type="gramEnd"/>
      <w:r w:rsidR="00BC17B3" w:rsidRPr="00063960">
        <w:t xml:space="preserve"> соблюдением введенных ограничений.</w:t>
      </w:r>
    </w:p>
    <w:p w:rsidR="00BC17B3" w:rsidRPr="00063960" w:rsidRDefault="00F11123" w:rsidP="00905136">
      <w:pPr>
        <w:ind w:firstLine="709"/>
        <w:jc w:val="both"/>
      </w:pPr>
      <w:r>
        <w:t>5</w:t>
      </w:r>
      <w:r w:rsidR="00BC17B3" w:rsidRPr="00063960">
        <w:t xml:space="preserve">. Контроль за исполнением настоящего </w:t>
      </w:r>
      <w:r w:rsidR="00BC17B3">
        <w:t>постановления</w:t>
      </w:r>
      <w:r w:rsidR="00BC17B3" w:rsidRPr="00063960">
        <w:t xml:space="preserve"> </w:t>
      </w:r>
      <w:r w:rsidR="00BC17B3">
        <w:t>оставляю за собой.</w:t>
      </w:r>
    </w:p>
    <w:p w:rsidR="00BC17B3" w:rsidRPr="00063960" w:rsidRDefault="00F11123" w:rsidP="00905136">
      <w:pPr>
        <w:ind w:firstLine="709"/>
        <w:jc w:val="both"/>
      </w:pPr>
      <w:r>
        <w:t>6</w:t>
      </w:r>
      <w:r w:rsidR="00BC17B3" w:rsidRPr="00063960">
        <w:t xml:space="preserve">. Настоящее </w:t>
      </w:r>
      <w:r w:rsidR="00EC3D65">
        <w:t xml:space="preserve">постановление вступает в силу со дня </w:t>
      </w:r>
      <w:r w:rsidR="00BC17B3" w:rsidRPr="00063960">
        <w:t>подписания и подлежит размещению на официально</w:t>
      </w:r>
      <w:r w:rsidR="00BC17B3">
        <w:t>м Портале МО</w:t>
      </w:r>
      <w:r w:rsidR="00BC17B3" w:rsidRPr="00063960">
        <w:t xml:space="preserve"> </w:t>
      </w:r>
      <w:r w:rsidR="00BC17B3">
        <w:t>Сорочинский городской округ</w:t>
      </w:r>
      <w:r w:rsidR="00BC17B3" w:rsidRPr="00063960">
        <w:t xml:space="preserve"> Оренбургской области.</w:t>
      </w:r>
    </w:p>
    <w:p w:rsidR="00BC17B3" w:rsidRDefault="00BC17B3" w:rsidP="002735EF">
      <w:pPr>
        <w:ind w:firstLine="709"/>
        <w:jc w:val="both"/>
      </w:pPr>
    </w:p>
    <w:p w:rsidR="00BC17B3" w:rsidRPr="00063960" w:rsidRDefault="00D3033D" w:rsidP="002735EF">
      <w:pPr>
        <w:ind w:firstLine="709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721306" wp14:editId="2450A6A5">
            <wp:simplePos x="0" y="0"/>
            <wp:positionH relativeFrom="column">
              <wp:posOffset>3387725</wp:posOffset>
            </wp:positionH>
            <wp:positionV relativeFrom="paragraph">
              <wp:posOffset>125095</wp:posOffset>
            </wp:positionV>
            <wp:extent cx="800100" cy="72453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3C7A">
        <w:t>Глава</w:t>
      </w:r>
      <w:r w:rsidR="00BC17B3" w:rsidRPr="00063960">
        <w:t xml:space="preserve"> муниципального образования</w:t>
      </w:r>
    </w:p>
    <w:p w:rsidR="00905136" w:rsidRDefault="007A3C7A" w:rsidP="00905136">
      <w:pPr>
        <w:ind w:firstLine="709"/>
        <w:jc w:val="both"/>
      </w:pPr>
      <w:r>
        <w:t xml:space="preserve">Сорочинский городской округ </w:t>
      </w:r>
      <w:r w:rsidR="00BC17B3" w:rsidRPr="00063960">
        <w:t xml:space="preserve">                          </w:t>
      </w:r>
      <w:r w:rsidR="00BC17B3">
        <w:t xml:space="preserve">                             </w:t>
      </w:r>
      <w:r w:rsidR="00BC17B3" w:rsidRPr="00063960">
        <w:t xml:space="preserve">     </w:t>
      </w:r>
      <w:r>
        <w:t>Мелентьева Т.П.</w:t>
      </w:r>
    </w:p>
    <w:p w:rsidR="00F11123" w:rsidRDefault="00F11123" w:rsidP="00905136">
      <w:pPr>
        <w:ind w:firstLine="709"/>
        <w:jc w:val="both"/>
      </w:pPr>
    </w:p>
    <w:p w:rsidR="00F11123" w:rsidRDefault="00F11123" w:rsidP="00905136">
      <w:pPr>
        <w:ind w:firstLine="709"/>
        <w:jc w:val="both"/>
      </w:pPr>
    </w:p>
    <w:p w:rsidR="00F11123" w:rsidRDefault="00F11123" w:rsidP="00905136">
      <w:pPr>
        <w:ind w:firstLine="709"/>
        <w:jc w:val="both"/>
      </w:pPr>
    </w:p>
    <w:p w:rsidR="00F11123" w:rsidRDefault="00F11123" w:rsidP="00905136">
      <w:pPr>
        <w:ind w:firstLine="709"/>
        <w:jc w:val="both"/>
      </w:pPr>
    </w:p>
    <w:p w:rsidR="00F11123" w:rsidRDefault="00F11123" w:rsidP="00905136">
      <w:pPr>
        <w:ind w:firstLine="709"/>
        <w:jc w:val="both"/>
      </w:pPr>
    </w:p>
    <w:p w:rsidR="00F11123" w:rsidRDefault="00F11123" w:rsidP="00905136">
      <w:pPr>
        <w:ind w:firstLine="709"/>
        <w:jc w:val="both"/>
      </w:pPr>
    </w:p>
    <w:p w:rsidR="00F11123" w:rsidRDefault="00F11123" w:rsidP="00905136">
      <w:pPr>
        <w:ind w:firstLine="709"/>
        <w:jc w:val="both"/>
      </w:pPr>
    </w:p>
    <w:p w:rsidR="00C244C9" w:rsidRDefault="00BC17B3" w:rsidP="00324201">
      <w:pPr>
        <w:rPr>
          <w:sz w:val="20"/>
          <w:szCs w:val="20"/>
        </w:rPr>
        <w:sectPr w:rsidR="00C244C9" w:rsidSect="00C244C9">
          <w:pgSz w:w="11906" w:h="16838" w:code="9"/>
          <w:pgMar w:top="363" w:right="1133" w:bottom="1134" w:left="1134" w:header="720" w:footer="720" w:gutter="0"/>
          <w:cols w:space="720"/>
          <w:docGrid w:linePitch="360"/>
        </w:sectPr>
      </w:pPr>
      <w:r>
        <w:rPr>
          <w:sz w:val="20"/>
          <w:szCs w:val="20"/>
        </w:rPr>
        <w:t xml:space="preserve">Разослано: в </w:t>
      </w:r>
      <w:r w:rsidR="007B500E">
        <w:rPr>
          <w:sz w:val="20"/>
          <w:szCs w:val="20"/>
        </w:rPr>
        <w:t xml:space="preserve">дело, </w:t>
      </w:r>
      <w:r w:rsidR="005D1AEE" w:rsidRPr="005D1AEE">
        <w:rPr>
          <w:sz w:val="20"/>
          <w:szCs w:val="20"/>
        </w:rPr>
        <w:t>МО МВД РФ по Сорочинскому городскому округу</w:t>
      </w:r>
      <w:r w:rsidRPr="00EA3676">
        <w:rPr>
          <w:sz w:val="20"/>
          <w:szCs w:val="20"/>
        </w:rPr>
        <w:t>, Богданову А.А.,</w:t>
      </w:r>
      <w:r>
        <w:rPr>
          <w:sz w:val="20"/>
          <w:szCs w:val="20"/>
        </w:rPr>
        <w:t xml:space="preserve"> </w:t>
      </w:r>
      <w:r w:rsidR="00C96457">
        <w:rPr>
          <w:sz w:val="20"/>
          <w:szCs w:val="20"/>
        </w:rPr>
        <w:t xml:space="preserve">Палагуто Н.Г., </w:t>
      </w:r>
      <w:r w:rsidR="007B500E">
        <w:rPr>
          <w:sz w:val="20"/>
          <w:szCs w:val="20"/>
        </w:rPr>
        <w:t xml:space="preserve"> </w:t>
      </w:r>
      <w:r w:rsidR="007B500E" w:rsidRPr="00EA3676">
        <w:rPr>
          <w:sz w:val="20"/>
          <w:szCs w:val="20"/>
        </w:rPr>
        <w:t>управлению</w:t>
      </w:r>
      <w:r w:rsidRPr="00EA3676">
        <w:rPr>
          <w:sz w:val="20"/>
          <w:szCs w:val="20"/>
        </w:rPr>
        <w:t xml:space="preserve"> </w:t>
      </w:r>
      <w:r w:rsidR="007B500E" w:rsidRPr="00EA3676">
        <w:rPr>
          <w:sz w:val="20"/>
          <w:szCs w:val="20"/>
        </w:rPr>
        <w:t>ЖКХ, отдел</w:t>
      </w:r>
      <w:r w:rsidR="0023263D">
        <w:rPr>
          <w:sz w:val="20"/>
          <w:szCs w:val="20"/>
        </w:rPr>
        <w:t>у</w:t>
      </w:r>
      <w:r w:rsidR="007B500E">
        <w:rPr>
          <w:sz w:val="20"/>
          <w:szCs w:val="20"/>
        </w:rPr>
        <w:t xml:space="preserve"> по</w:t>
      </w:r>
      <w:r>
        <w:rPr>
          <w:sz w:val="20"/>
          <w:szCs w:val="20"/>
        </w:rPr>
        <w:t xml:space="preserve"> культуре и искусству, </w:t>
      </w:r>
      <w:r w:rsidR="006A1F5F">
        <w:rPr>
          <w:sz w:val="20"/>
          <w:szCs w:val="20"/>
        </w:rPr>
        <w:t>МУП «</w:t>
      </w:r>
      <w:proofErr w:type="spellStart"/>
      <w:r w:rsidR="006A1F5F">
        <w:rPr>
          <w:sz w:val="20"/>
          <w:szCs w:val="20"/>
        </w:rPr>
        <w:t>Саночистка</w:t>
      </w:r>
      <w:proofErr w:type="spellEnd"/>
      <w:r w:rsidR="006A1F5F">
        <w:rPr>
          <w:sz w:val="20"/>
          <w:szCs w:val="20"/>
        </w:rPr>
        <w:t xml:space="preserve">», </w:t>
      </w:r>
      <w:r w:rsidRPr="00EA3676">
        <w:rPr>
          <w:sz w:val="20"/>
          <w:szCs w:val="20"/>
        </w:rPr>
        <w:t>прокуратуре.</w:t>
      </w:r>
    </w:p>
    <w:p w:rsidR="00C244C9" w:rsidRPr="0033011C" w:rsidRDefault="00C244C9" w:rsidP="00C244C9">
      <w:pPr>
        <w:tabs>
          <w:tab w:val="left" w:pos="497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5234305</wp:posOffset>
                </wp:positionH>
                <wp:positionV relativeFrom="paragraph">
                  <wp:posOffset>226060</wp:posOffset>
                </wp:positionV>
                <wp:extent cx="1797050" cy="940435"/>
                <wp:effectExtent l="10795" t="10795" r="40005" b="58420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0" cy="940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8" o:spid="_x0000_s1026" type="#_x0000_t32" style="position:absolute;margin-left:412.15pt;margin-top:17.8pt;width:141.5pt;height:7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4493260</wp:posOffset>
                </wp:positionH>
                <wp:positionV relativeFrom="paragraph">
                  <wp:posOffset>-296545</wp:posOffset>
                </wp:positionV>
                <wp:extent cx="2006600" cy="320675"/>
                <wp:effectExtent l="12700" t="12065" r="28575" b="57785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0" cy="32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353.8pt;margin-top:-23.35pt;width:158pt;height:2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7509510</wp:posOffset>
                </wp:positionH>
                <wp:positionV relativeFrom="paragraph">
                  <wp:posOffset>-70485</wp:posOffset>
                </wp:positionV>
                <wp:extent cx="1401445" cy="0"/>
                <wp:effectExtent l="9525" t="9525" r="8255" b="9525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1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591.3pt;margin-top:-5.55pt;width:110.3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7446010</wp:posOffset>
                </wp:positionH>
                <wp:positionV relativeFrom="paragraph">
                  <wp:posOffset>201930</wp:posOffset>
                </wp:positionV>
                <wp:extent cx="1464945" cy="23495"/>
                <wp:effectExtent l="12700" t="5715" r="8255" b="889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4945" cy="23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586.3pt;margin-top:15.9pt;width:115.35pt;height:1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6935470</wp:posOffset>
                </wp:positionH>
                <wp:positionV relativeFrom="paragraph">
                  <wp:posOffset>134620</wp:posOffset>
                </wp:positionV>
                <wp:extent cx="446405" cy="90805"/>
                <wp:effectExtent l="6985" t="14605" r="22860" b="8890"/>
                <wp:wrapNone/>
                <wp:docPr id="64" name="Стрелка вправо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" cy="90805"/>
                        </a:xfrm>
                        <a:prstGeom prst="rightArrow">
                          <a:avLst>
                            <a:gd name="adj1" fmla="val 50000"/>
                            <a:gd name="adj2" fmla="val 1229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4" o:spid="_x0000_s1026" type="#_x0000_t13" style="position:absolute;margin-left:546.1pt;margin-top:10.6pt;width:35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7133590</wp:posOffset>
                </wp:positionH>
                <wp:positionV relativeFrom="paragraph">
                  <wp:posOffset>282575</wp:posOffset>
                </wp:positionV>
                <wp:extent cx="635" cy="191135"/>
                <wp:effectExtent l="5080" t="10160" r="13335" b="8255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561.7pt;margin-top:22.25pt;width:.05pt;height:1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5701665</wp:posOffset>
                </wp:positionH>
                <wp:positionV relativeFrom="paragraph">
                  <wp:posOffset>-70485</wp:posOffset>
                </wp:positionV>
                <wp:extent cx="1233805" cy="0"/>
                <wp:effectExtent l="11430" t="9525" r="12065" b="952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3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448.95pt;margin-top:-5.55pt;width:97.1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5701665</wp:posOffset>
                </wp:positionH>
                <wp:positionV relativeFrom="paragraph">
                  <wp:posOffset>225425</wp:posOffset>
                </wp:positionV>
                <wp:extent cx="1233805" cy="635"/>
                <wp:effectExtent l="11430" t="10160" r="12065" b="8255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38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448.95pt;margin-top:17.75pt;width:97.15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6935470</wp:posOffset>
                </wp:positionH>
                <wp:positionV relativeFrom="paragraph">
                  <wp:posOffset>226060</wp:posOffset>
                </wp:positionV>
                <wp:extent cx="0" cy="437515"/>
                <wp:effectExtent l="6985" t="10795" r="12065" b="889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37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546.1pt;margin-top:17.8pt;width:0;height:34.4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7446010</wp:posOffset>
                </wp:positionH>
                <wp:positionV relativeFrom="paragraph">
                  <wp:posOffset>226060</wp:posOffset>
                </wp:positionV>
                <wp:extent cx="0" cy="522605"/>
                <wp:effectExtent l="12700" t="10795" r="6350" b="952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22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586.3pt;margin-top:17.8pt;width:0;height:41.1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3435985</wp:posOffset>
                </wp:positionH>
                <wp:positionV relativeFrom="paragraph">
                  <wp:posOffset>-546100</wp:posOffset>
                </wp:positionV>
                <wp:extent cx="2200910" cy="392430"/>
                <wp:effectExtent l="12700" t="10160" r="5715" b="6985"/>
                <wp:wrapNone/>
                <wp:docPr id="58" name="Пол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4C9" w:rsidRPr="00672A94" w:rsidRDefault="00C244C9" w:rsidP="00C244C9">
                            <w:r w:rsidRPr="00672A94">
                              <w:t>Ул. Партизанская</w:t>
                            </w:r>
                          </w:p>
                          <w:p w:rsidR="00C244C9" w:rsidRDefault="00C244C9" w:rsidP="00C244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8" o:spid="_x0000_s1026" type="#_x0000_t202" style="position:absolute;margin-left:270.55pt;margin-top:-43pt;width:173.3pt;height:30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" strokecolor="white">
                <v:textbox>
                  <w:txbxContent>
                    <w:p w:rsidR="00C244C9" w:rsidRPr="00672A94" w:rsidRDefault="00C244C9" w:rsidP="00C244C9">
                      <w:r w:rsidRPr="00672A94">
                        <w:t>Ул. Партизанская</w:t>
                      </w:r>
                    </w:p>
                    <w:p w:rsidR="00C244C9" w:rsidRDefault="00C244C9" w:rsidP="00C244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8009255</wp:posOffset>
                </wp:positionH>
                <wp:positionV relativeFrom="paragraph">
                  <wp:posOffset>473710</wp:posOffset>
                </wp:positionV>
                <wp:extent cx="1708785" cy="692785"/>
                <wp:effectExtent l="13970" t="10795" r="10795" b="10795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6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4C9" w:rsidRPr="0033011C" w:rsidRDefault="00C244C9" w:rsidP="00C244C9">
                            <w:r w:rsidRPr="0033011C">
                              <w:t>Знаки 3,2 «Движение запрещено» и 4.2.3 «Объезд»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7" o:spid="_x0000_s1027" type="#_x0000_t202" style="position:absolute;margin-left:630.65pt;margin-top:37.3pt;width:134.55pt;height:54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">
                <v:textbox>
                  <w:txbxContent>
                    <w:p w:rsidR="00C244C9" w:rsidRPr="0033011C" w:rsidRDefault="00C244C9" w:rsidP="00C244C9">
                      <w:r w:rsidRPr="0033011C">
                        <w:t>Знаки 3,2 «Движение запрещено» и 4.2.3 «Объезд»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7446010</wp:posOffset>
                </wp:positionH>
                <wp:positionV relativeFrom="paragraph">
                  <wp:posOffset>929640</wp:posOffset>
                </wp:positionV>
                <wp:extent cx="563245" cy="236855"/>
                <wp:effectExtent l="12700" t="9525" r="5080" b="10795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3245" cy="236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586.3pt;margin-top:73.2pt;width:44.35pt;height:18.6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5490845</wp:posOffset>
                </wp:positionH>
                <wp:positionV relativeFrom="paragraph">
                  <wp:posOffset>5510530</wp:posOffset>
                </wp:positionV>
                <wp:extent cx="439420" cy="153670"/>
                <wp:effectExtent l="10160" t="8890" r="7620" b="889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9420" cy="15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432.35pt;margin-top:433.9pt;width:34.6pt;height:12.1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6108065</wp:posOffset>
                </wp:positionH>
                <wp:positionV relativeFrom="paragraph">
                  <wp:posOffset>5249545</wp:posOffset>
                </wp:positionV>
                <wp:extent cx="2303780" cy="553720"/>
                <wp:effectExtent l="8255" t="5080" r="12065" b="1270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4C9" w:rsidRPr="0033011C" w:rsidRDefault="00C244C9" w:rsidP="00C244C9">
                            <w:r w:rsidRPr="0033011C">
                              <w:t>Знаки 3,2 «Движение запрещено» и 4.2.1 «Объезд»</w:t>
                            </w:r>
                          </w:p>
                          <w:p w:rsidR="00C244C9" w:rsidRDefault="00C244C9" w:rsidP="00C244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" o:spid="_x0000_s1028" type="#_x0000_t202" style="position:absolute;margin-left:480.95pt;margin-top:413.35pt;width:181.4pt;height:4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">
                <v:textbox>
                  <w:txbxContent>
                    <w:p w:rsidR="00C244C9" w:rsidRPr="0033011C" w:rsidRDefault="00C244C9" w:rsidP="00C244C9">
                      <w:r w:rsidRPr="0033011C">
                        <w:t>Знаки 3,2 «Движение запрещено» и 4.2.1 «Объезд»</w:t>
                      </w:r>
                    </w:p>
                    <w:p w:rsidR="00C244C9" w:rsidRDefault="00C244C9" w:rsidP="00C244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5088255</wp:posOffset>
                </wp:positionH>
                <wp:positionV relativeFrom="paragraph">
                  <wp:posOffset>5664200</wp:posOffset>
                </wp:positionV>
                <wp:extent cx="0" cy="139065"/>
                <wp:effectExtent l="7620" t="10160" r="11430" b="1270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400.65pt;margin-top:446pt;width:0;height:10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5007610</wp:posOffset>
                </wp:positionH>
                <wp:positionV relativeFrom="paragraph">
                  <wp:posOffset>5393690</wp:posOffset>
                </wp:positionV>
                <wp:extent cx="226695" cy="270510"/>
                <wp:effectExtent l="12700" t="6350" r="8255" b="8890"/>
                <wp:wrapNone/>
                <wp:docPr id="52" name="Овал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2705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2" o:spid="_x0000_s1026" style="position:absolute;margin-left:394.3pt;margin-top:424.7pt;width:17.85pt;height:21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4883785</wp:posOffset>
                </wp:positionH>
                <wp:positionV relativeFrom="paragraph">
                  <wp:posOffset>5749290</wp:posOffset>
                </wp:positionV>
                <wp:extent cx="446405" cy="90805"/>
                <wp:effectExtent l="12700" t="19050" r="26670" b="13970"/>
                <wp:wrapNone/>
                <wp:docPr id="51" name="Стрелка вправо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" cy="90805"/>
                        </a:xfrm>
                        <a:prstGeom prst="rightArrow">
                          <a:avLst>
                            <a:gd name="adj1" fmla="val 50000"/>
                            <a:gd name="adj2" fmla="val 1229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51" o:spid="_x0000_s1026" type="#_x0000_t13" style="position:absolute;margin-left:384.55pt;margin-top:452.7pt;width:35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-486410</wp:posOffset>
                </wp:positionH>
                <wp:positionV relativeFrom="paragraph">
                  <wp:posOffset>2045970</wp:posOffset>
                </wp:positionV>
                <wp:extent cx="2573020" cy="0"/>
                <wp:effectExtent l="5080" t="11430" r="12700" b="762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3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-38.3pt;margin-top:161.1pt;width:202.6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-486410</wp:posOffset>
                </wp:positionH>
                <wp:positionV relativeFrom="paragraph">
                  <wp:posOffset>1642110</wp:posOffset>
                </wp:positionV>
                <wp:extent cx="6188075" cy="20955"/>
                <wp:effectExtent l="5080" t="7620" r="7620" b="952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88075" cy="20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-38.3pt;margin-top:129.3pt;width:487.25pt;height:1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5701665</wp:posOffset>
                </wp:positionH>
                <wp:positionV relativeFrom="paragraph">
                  <wp:posOffset>3821430</wp:posOffset>
                </wp:positionV>
                <wp:extent cx="2307590" cy="0"/>
                <wp:effectExtent l="11430" t="5715" r="5080" b="1333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7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448.95pt;margin-top:300.9pt;width:181.7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4808855</wp:posOffset>
                </wp:positionH>
                <wp:positionV relativeFrom="paragraph">
                  <wp:posOffset>4374515</wp:posOffset>
                </wp:positionV>
                <wp:extent cx="74930" cy="1934845"/>
                <wp:effectExtent l="13970" t="6350" r="6350" b="1143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" cy="1934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378.65pt;margin-top:344.45pt;width:5.9pt;height:15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5351145</wp:posOffset>
                </wp:positionH>
                <wp:positionV relativeFrom="paragraph">
                  <wp:posOffset>5916295</wp:posOffset>
                </wp:positionV>
                <wp:extent cx="1584325" cy="0"/>
                <wp:effectExtent l="13335" t="5080" r="12065" b="1397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421.35pt;margin-top:465.85pt;width:124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5297805</wp:posOffset>
                </wp:positionH>
                <wp:positionV relativeFrom="paragraph">
                  <wp:posOffset>4374515</wp:posOffset>
                </wp:positionV>
                <wp:extent cx="53340" cy="1541780"/>
                <wp:effectExtent l="7620" t="6350" r="5715" b="1397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" cy="154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417.15pt;margin-top:344.45pt;width:4.2pt;height:12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3821430</wp:posOffset>
                </wp:positionV>
                <wp:extent cx="1828800" cy="0"/>
                <wp:effectExtent l="5715" t="5715" r="13335" b="1333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19.5pt;margin-top:300.9pt;width:2in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4363720</wp:posOffset>
                </wp:positionV>
                <wp:extent cx="4561205" cy="10795"/>
                <wp:effectExtent l="5715" t="5080" r="5080" b="1270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120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19.5pt;margin-top:343.6pt;width:359.15pt;height: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5297805</wp:posOffset>
                </wp:positionH>
                <wp:positionV relativeFrom="paragraph">
                  <wp:posOffset>4363720</wp:posOffset>
                </wp:positionV>
                <wp:extent cx="2711450" cy="10795"/>
                <wp:effectExtent l="7620" t="5080" r="5080" b="1270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1145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417.15pt;margin-top:343.6pt;width:213.5pt;height:.8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5701665</wp:posOffset>
                </wp:positionH>
                <wp:positionV relativeFrom="paragraph">
                  <wp:posOffset>663575</wp:posOffset>
                </wp:positionV>
                <wp:extent cx="1233805" cy="978535"/>
                <wp:effectExtent l="11430" t="10160" r="12065" b="11430"/>
                <wp:wrapNone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233805" cy="97853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" o:spid="_x0000_s1026" style="position:absolute;margin-left:448.95pt;margin-top:52.25pt;width:97.15pt;height:77.0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" path="m-1,nfc11929,,21600,9670,21600,21600em-1,nsc11929,,21600,9670,21600,21600l,21600,-1,xe" filled="f">
                <v:path arrowok="t" o:extrusionok="f" o:connecttype="custom" o:connectlocs="0,0;1233805,978535;0,97853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5701665</wp:posOffset>
                </wp:positionH>
                <wp:positionV relativeFrom="paragraph">
                  <wp:posOffset>748665</wp:posOffset>
                </wp:positionV>
                <wp:extent cx="1744345" cy="1392555"/>
                <wp:effectExtent l="11430" t="9525" r="6350" b="7620"/>
                <wp:wrapNone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744345" cy="139255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0" o:spid="_x0000_s1026" style="position:absolute;margin-left:448.95pt;margin-top:58.95pt;width:137.35pt;height:109.6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" path="m-1,nfc11929,,21600,9670,21600,21600em-1,nsc11929,,21600,9670,21600,21600l,21600,-1,xe" filled="f">
                <v:path arrowok="t" o:extrusionok="f" o:connecttype="custom" o:connectlocs="0,0;1744345,1392555;0,139255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2045970</wp:posOffset>
                </wp:positionV>
                <wp:extent cx="10160" cy="1775460"/>
                <wp:effectExtent l="5715" t="11430" r="12700" b="1333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1775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63.5pt;margin-top:161.1pt;width:.8pt;height:139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5701665</wp:posOffset>
                </wp:positionH>
                <wp:positionV relativeFrom="paragraph">
                  <wp:posOffset>2194560</wp:posOffset>
                </wp:positionV>
                <wp:extent cx="0" cy="1626870"/>
                <wp:effectExtent l="11430" t="7620" r="7620" b="1333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6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448.95pt;margin-top:172.8pt;width:0;height:12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"/>
            </w:pict>
          </mc:Fallback>
        </mc:AlternateContent>
      </w:r>
      <w:r w:rsidRPr="0033011C">
        <w:tab/>
        <w:t xml:space="preserve">                             Ул. Орджоникидзе</w:t>
      </w:r>
    </w:p>
    <w:p w:rsidR="00C244C9" w:rsidRPr="0033011C" w:rsidRDefault="00C244C9" w:rsidP="00C244C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7031355</wp:posOffset>
                </wp:positionH>
                <wp:positionV relativeFrom="paragraph">
                  <wp:posOffset>150495</wp:posOffset>
                </wp:positionV>
                <wp:extent cx="254635" cy="276225"/>
                <wp:effectExtent l="7620" t="8890" r="13970" b="10160"/>
                <wp:wrapNone/>
                <wp:docPr id="37" name="Овал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76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7" o:spid="_x0000_s1026" style="position:absolute;margin-left:553.65pt;margin-top:11.85pt;width:20.0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"/>
            </w:pict>
          </mc:Fallback>
        </mc:AlternateContent>
      </w:r>
    </w:p>
    <w:p w:rsidR="00C244C9" w:rsidRPr="0033011C" w:rsidRDefault="00C244C9" w:rsidP="00C244C9"/>
    <w:p w:rsidR="00C244C9" w:rsidRPr="0033011C" w:rsidRDefault="00C244C9" w:rsidP="00C244C9"/>
    <w:p w:rsidR="00C244C9" w:rsidRPr="0033011C" w:rsidRDefault="00C244C9" w:rsidP="00C244C9"/>
    <w:p w:rsidR="00C244C9" w:rsidRPr="0033011C" w:rsidRDefault="00C244C9" w:rsidP="00C244C9"/>
    <w:p w:rsidR="00C244C9" w:rsidRPr="0033011C" w:rsidRDefault="00C244C9" w:rsidP="00C244C9"/>
    <w:p w:rsidR="00C244C9" w:rsidRPr="0033011C" w:rsidRDefault="00C244C9" w:rsidP="00C244C9"/>
    <w:p w:rsidR="00C244C9" w:rsidRDefault="00C244C9" w:rsidP="00C244C9">
      <w:pPr>
        <w:tabs>
          <w:tab w:val="left" w:pos="5292"/>
        </w:tabs>
      </w:pPr>
      <w:r w:rsidRPr="0033011C">
        <w:tab/>
      </w:r>
    </w:p>
    <w:p w:rsidR="00C244C9" w:rsidRDefault="00C244C9" w:rsidP="00C244C9">
      <w:pPr>
        <w:tabs>
          <w:tab w:val="left" w:pos="5292"/>
        </w:tabs>
      </w:pPr>
    </w:p>
    <w:p w:rsidR="00C244C9" w:rsidRDefault="00C244C9" w:rsidP="00C244C9">
      <w:pPr>
        <w:tabs>
          <w:tab w:val="left" w:pos="5292"/>
        </w:tabs>
      </w:pPr>
      <w:proofErr w:type="spellStart"/>
      <w:r w:rsidRPr="0033011C">
        <w:t>Ул</w:t>
      </w:r>
      <w:proofErr w:type="gramStart"/>
      <w:r w:rsidRPr="0033011C">
        <w:t>.</w:t>
      </w:r>
      <w:r>
        <w:t>С</w:t>
      </w:r>
      <w:proofErr w:type="gramEnd"/>
      <w:r>
        <w:t>оветская</w:t>
      </w:r>
      <w:proofErr w:type="spellEnd"/>
    </w:p>
    <w:p w:rsidR="00C244C9" w:rsidRDefault="00C244C9" w:rsidP="00C244C9">
      <w:pPr>
        <w:tabs>
          <w:tab w:val="left" w:pos="5292"/>
        </w:tabs>
      </w:pPr>
    </w:p>
    <w:p w:rsidR="00C244C9" w:rsidRDefault="00C244C9" w:rsidP="00C244C9">
      <w:pPr>
        <w:tabs>
          <w:tab w:val="left" w:pos="5292"/>
        </w:tabs>
      </w:pPr>
    </w:p>
    <w:p w:rsidR="00C244C9" w:rsidRPr="0033011C" w:rsidRDefault="00C244C9" w:rsidP="00C244C9">
      <w:pPr>
        <w:tabs>
          <w:tab w:val="left" w:pos="5292"/>
        </w:tabs>
      </w:pPr>
      <w:r>
        <w:tab/>
      </w:r>
      <w:r>
        <w:t>Центральная</w:t>
      </w:r>
      <w:r w:rsidRPr="0033011C">
        <w:t xml:space="preserve"> площадь</w:t>
      </w:r>
    </w:p>
    <w:p w:rsidR="00C244C9" w:rsidRPr="0033011C" w:rsidRDefault="00C244C9" w:rsidP="00C244C9"/>
    <w:p w:rsidR="00C244C9" w:rsidRPr="0033011C" w:rsidRDefault="00C244C9" w:rsidP="00C244C9"/>
    <w:p w:rsidR="00C244C9" w:rsidRPr="0033011C" w:rsidRDefault="00C244C9" w:rsidP="00C244C9"/>
    <w:p w:rsidR="00C244C9" w:rsidRPr="0033011C" w:rsidRDefault="00C244C9" w:rsidP="00C244C9">
      <w:pPr>
        <w:tabs>
          <w:tab w:val="left" w:pos="11763"/>
        </w:tabs>
      </w:pPr>
      <w:r w:rsidRPr="0033011C">
        <w:tab/>
      </w:r>
    </w:p>
    <w:p w:rsidR="00C244C9" w:rsidRPr="0033011C" w:rsidRDefault="00C244C9" w:rsidP="00C244C9"/>
    <w:p w:rsidR="00C244C9" w:rsidRPr="0033011C" w:rsidRDefault="00C244C9" w:rsidP="00C244C9"/>
    <w:p w:rsidR="00C244C9" w:rsidRDefault="00C244C9" w:rsidP="00C244C9">
      <w:pPr>
        <w:tabs>
          <w:tab w:val="left" w:pos="4432"/>
        </w:tabs>
      </w:pPr>
      <w:r w:rsidRPr="0033011C">
        <w:tab/>
      </w:r>
    </w:p>
    <w:p w:rsidR="00C244C9" w:rsidRDefault="00C244C9" w:rsidP="00C244C9">
      <w:pPr>
        <w:tabs>
          <w:tab w:val="left" w:pos="4432"/>
        </w:tabs>
      </w:pPr>
    </w:p>
    <w:p w:rsidR="00C244C9" w:rsidRDefault="00C244C9" w:rsidP="00C244C9">
      <w:pPr>
        <w:tabs>
          <w:tab w:val="left" w:pos="4432"/>
        </w:tabs>
      </w:pPr>
    </w:p>
    <w:p w:rsidR="00C244C9" w:rsidRDefault="00C244C9" w:rsidP="00C244C9">
      <w:pPr>
        <w:tabs>
          <w:tab w:val="left" w:pos="4432"/>
          <w:tab w:val="left" w:pos="13750"/>
        </w:tabs>
      </w:pPr>
      <w:r w:rsidRPr="0033011C">
        <w:t>Ул. Ленина</w:t>
      </w:r>
      <w:bookmarkStart w:id="0" w:name="_GoBack"/>
      <w:bookmarkEnd w:id="0"/>
    </w:p>
    <w:p w:rsidR="00C244C9" w:rsidRDefault="00C244C9" w:rsidP="00C244C9">
      <w:pPr>
        <w:tabs>
          <w:tab w:val="left" w:pos="4432"/>
        </w:tabs>
      </w:pPr>
    </w:p>
    <w:p w:rsidR="00C244C9" w:rsidRDefault="00C244C9" w:rsidP="00C244C9">
      <w:pPr>
        <w:tabs>
          <w:tab w:val="left" w:pos="4432"/>
        </w:tabs>
      </w:pPr>
    </w:p>
    <w:p w:rsidR="00C244C9" w:rsidRDefault="00C244C9" w:rsidP="00C244C9">
      <w:pPr>
        <w:tabs>
          <w:tab w:val="left" w:pos="4432"/>
        </w:tabs>
      </w:pPr>
    </w:p>
    <w:p w:rsidR="00C244C9" w:rsidRPr="0033011C" w:rsidRDefault="00C244C9" w:rsidP="00C244C9">
      <w:pPr>
        <w:tabs>
          <w:tab w:val="left" w:pos="443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149EC7" wp14:editId="0E1BF404">
                <wp:simplePos x="0" y="0"/>
                <wp:positionH relativeFrom="column">
                  <wp:posOffset>3802380</wp:posOffset>
                </wp:positionH>
                <wp:positionV relativeFrom="paragraph">
                  <wp:posOffset>100965</wp:posOffset>
                </wp:positionV>
                <wp:extent cx="1334135" cy="11430"/>
                <wp:effectExtent l="0" t="57150" r="18415" b="10287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4135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99.4pt;margin-top:7.95pt;width:105.05pt;height: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">
                <v:stroke endarrow="block"/>
              </v:shape>
            </w:pict>
          </mc:Fallback>
        </mc:AlternateContent>
      </w:r>
      <w:r>
        <w:tab/>
      </w:r>
      <w:proofErr w:type="spellStart"/>
      <w:r w:rsidRPr="0033011C">
        <w:t>Ул.К.Маркса</w:t>
      </w:r>
      <w:proofErr w:type="spellEnd"/>
    </w:p>
    <w:p w:rsidR="00602A3A" w:rsidRDefault="00602A3A" w:rsidP="00324201">
      <w:pPr>
        <w:rPr>
          <w:sz w:val="28"/>
          <w:szCs w:val="28"/>
        </w:rPr>
      </w:pPr>
    </w:p>
    <w:sectPr w:rsidR="00602A3A" w:rsidSect="00AF26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F61" w:rsidRDefault="00C244C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F61" w:rsidRDefault="00C244C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F61" w:rsidRDefault="00C244C9">
    <w:pPr>
      <w:pStyle w:val="a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F61" w:rsidRDefault="00C244C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BB7" w:rsidRPr="00973BB7" w:rsidRDefault="00C244C9" w:rsidP="00973BB7">
    <w:pPr>
      <w:pStyle w:val="a8"/>
      <w:jc w:val="right"/>
      <w:rPr>
        <w:rFonts w:ascii="Times New Roman" w:hAnsi="Times New Roman"/>
      </w:rPr>
    </w:pPr>
    <w:r w:rsidRPr="00973BB7">
      <w:rPr>
        <w:rFonts w:ascii="Times New Roman" w:hAnsi="Times New Roman"/>
      </w:rPr>
      <w:t xml:space="preserve">Приложение № 1 к постановлению администрации </w:t>
    </w:r>
  </w:p>
  <w:p w:rsidR="00973BB7" w:rsidRPr="00973BB7" w:rsidRDefault="00C244C9" w:rsidP="00973BB7">
    <w:pPr>
      <w:pStyle w:val="a8"/>
      <w:jc w:val="right"/>
      <w:rPr>
        <w:rFonts w:ascii="Times New Roman" w:hAnsi="Times New Roman"/>
      </w:rPr>
    </w:pPr>
    <w:r w:rsidRPr="00973BB7">
      <w:rPr>
        <w:rFonts w:ascii="Times New Roman" w:hAnsi="Times New Roman"/>
      </w:rPr>
      <w:t>Сорочинского городского округа Оренбургской области</w:t>
    </w:r>
  </w:p>
  <w:p w:rsidR="00973BB7" w:rsidRPr="00973BB7" w:rsidRDefault="00C244C9" w:rsidP="00973BB7">
    <w:pPr>
      <w:pStyle w:val="a8"/>
      <w:jc w:val="right"/>
      <w:rPr>
        <w:rFonts w:ascii="Times New Roman" w:hAnsi="Times New Roman"/>
      </w:rPr>
    </w:pPr>
    <w:r w:rsidRPr="00973BB7">
      <w:rPr>
        <w:rFonts w:ascii="Times New Roman" w:hAnsi="Times New Roman"/>
      </w:rPr>
      <w:t xml:space="preserve">от </w:t>
    </w:r>
    <w:r>
      <w:rPr>
        <w:rFonts w:ascii="Times New Roman" w:hAnsi="Times New Roman"/>
      </w:rPr>
      <w:t>26.12.2016 № 2302-п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F61" w:rsidRDefault="00C244C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F10B7F"/>
    <w:multiLevelType w:val="hybridMultilevel"/>
    <w:tmpl w:val="500A0E8A"/>
    <w:lvl w:ilvl="0" w:tplc="84FE77E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537E3D"/>
    <w:multiLevelType w:val="hybridMultilevel"/>
    <w:tmpl w:val="19F652FC"/>
    <w:lvl w:ilvl="0" w:tplc="213E9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5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4AA5D50"/>
    <w:multiLevelType w:val="hybridMultilevel"/>
    <w:tmpl w:val="500A0E8A"/>
    <w:lvl w:ilvl="0" w:tplc="84FE77E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3D"/>
    <w:rsid w:val="00030645"/>
    <w:rsid w:val="00055E3D"/>
    <w:rsid w:val="00063960"/>
    <w:rsid w:val="000A61B9"/>
    <w:rsid w:val="00154169"/>
    <w:rsid w:val="00173E44"/>
    <w:rsid w:val="001846CB"/>
    <w:rsid w:val="001A4A85"/>
    <w:rsid w:val="001A503B"/>
    <w:rsid w:val="001B4521"/>
    <w:rsid w:val="001D6A8D"/>
    <w:rsid w:val="001E216C"/>
    <w:rsid w:val="001E4398"/>
    <w:rsid w:val="001E753D"/>
    <w:rsid w:val="00207397"/>
    <w:rsid w:val="0022082C"/>
    <w:rsid w:val="0023263D"/>
    <w:rsid w:val="00236B60"/>
    <w:rsid w:val="0024620C"/>
    <w:rsid w:val="00263A34"/>
    <w:rsid w:val="002735EF"/>
    <w:rsid w:val="002B3F05"/>
    <w:rsid w:val="002B7279"/>
    <w:rsid w:val="002C19AB"/>
    <w:rsid w:val="002C4CBA"/>
    <w:rsid w:val="002E488C"/>
    <w:rsid w:val="002F4A2F"/>
    <w:rsid w:val="0031399C"/>
    <w:rsid w:val="00314DEA"/>
    <w:rsid w:val="00324201"/>
    <w:rsid w:val="003364F4"/>
    <w:rsid w:val="00344C34"/>
    <w:rsid w:val="003501C9"/>
    <w:rsid w:val="00367D4B"/>
    <w:rsid w:val="0037589C"/>
    <w:rsid w:val="00385E02"/>
    <w:rsid w:val="00390B7E"/>
    <w:rsid w:val="003B23EF"/>
    <w:rsid w:val="003C2757"/>
    <w:rsid w:val="003E3F0C"/>
    <w:rsid w:val="004133F2"/>
    <w:rsid w:val="00413493"/>
    <w:rsid w:val="00424BED"/>
    <w:rsid w:val="004368DC"/>
    <w:rsid w:val="00477EC5"/>
    <w:rsid w:val="0048767D"/>
    <w:rsid w:val="004A793F"/>
    <w:rsid w:val="00505A19"/>
    <w:rsid w:val="00522516"/>
    <w:rsid w:val="005527E5"/>
    <w:rsid w:val="005C2D54"/>
    <w:rsid w:val="005C3BCF"/>
    <w:rsid w:val="005D1AEE"/>
    <w:rsid w:val="00602A3A"/>
    <w:rsid w:val="00611EA5"/>
    <w:rsid w:val="00622555"/>
    <w:rsid w:val="00630063"/>
    <w:rsid w:val="00661D62"/>
    <w:rsid w:val="006747AD"/>
    <w:rsid w:val="00692582"/>
    <w:rsid w:val="0069768C"/>
    <w:rsid w:val="006A1F5F"/>
    <w:rsid w:val="006A2ED7"/>
    <w:rsid w:val="006A7240"/>
    <w:rsid w:val="006B3C39"/>
    <w:rsid w:val="006F5E49"/>
    <w:rsid w:val="00721D52"/>
    <w:rsid w:val="007723E8"/>
    <w:rsid w:val="007A28B2"/>
    <w:rsid w:val="007A30DC"/>
    <w:rsid w:val="007A3C7A"/>
    <w:rsid w:val="007B500E"/>
    <w:rsid w:val="007C4B75"/>
    <w:rsid w:val="007E087B"/>
    <w:rsid w:val="007F7F88"/>
    <w:rsid w:val="008130F0"/>
    <w:rsid w:val="00843B06"/>
    <w:rsid w:val="008455FD"/>
    <w:rsid w:val="008B4AAA"/>
    <w:rsid w:val="008D32A9"/>
    <w:rsid w:val="008E6163"/>
    <w:rsid w:val="00901091"/>
    <w:rsid w:val="00905136"/>
    <w:rsid w:val="0090586D"/>
    <w:rsid w:val="00912A0A"/>
    <w:rsid w:val="00924D5D"/>
    <w:rsid w:val="0093132C"/>
    <w:rsid w:val="00960F88"/>
    <w:rsid w:val="009649E6"/>
    <w:rsid w:val="009B608F"/>
    <w:rsid w:val="009D2EBB"/>
    <w:rsid w:val="00A064CC"/>
    <w:rsid w:val="00A07015"/>
    <w:rsid w:val="00A52880"/>
    <w:rsid w:val="00A80651"/>
    <w:rsid w:val="00AA7628"/>
    <w:rsid w:val="00AC3349"/>
    <w:rsid w:val="00AD2388"/>
    <w:rsid w:val="00AF5EFE"/>
    <w:rsid w:val="00B13872"/>
    <w:rsid w:val="00B1422F"/>
    <w:rsid w:val="00B26CC6"/>
    <w:rsid w:val="00B3011B"/>
    <w:rsid w:val="00B4518A"/>
    <w:rsid w:val="00B57F21"/>
    <w:rsid w:val="00B80819"/>
    <w:rsid w:val="00B80CF5"/>
    <w:rsid w:val="00BB0FA8"/>
    <w:rsid w:val="00BC17B3"/>
    <w:rsid w:val="00C0295C"/>
    <w:rsid w:val="00C161D1"/>
    <w:rsid w:val="00C244C9"/>
    <w:rsid w:val="00C40565"/>
    <w:rsid w:val="00C742AA"/>
    <w:rsid w:val="00C76E33"/>
    <w:rsid w:val="00C96457"/>
    <w:rsid w:val="00CB6B47"/>
    <w:rsid w:val="00CF0321"/>
    <w:rsid w:val="00CF26CC"/>
    <w:rsid w:val="00D3033D"/>
    <w:rsid w:val="00D55E41"/>
    <w:rsid w:val="00D65C53"/>
    <w:rsid w:val="00D93932"/>
    <w:rsid w:val="00DA191F"/>
    <w:rsid w:val="00E03F1D"/>
    <w:rsid w:val="00E159BD"/>
    <w:rsid w:val="00E62436"/>
    <w:rsid w:val="00E6595B"/>
    <w:rsid w:val="00E70D7F"/>
    <w:rsid w:val="00E7552F"/>
    <w:rsid w:val="00EA1276"/>
    <w:rsid w:val="00EA3676"/>
    <w:rsid w:val="00EB7579"/>
    <w:rsid w:val="00EC3D65"/>
    <w:rsid w:val="00ED4F93"/>
    <w:rsid w:val="00ED76CB"/>
    <w:rsid w:val="00EE4A86"/>
    <w:rsid w:val="00F036CB"/>
    <w:rsid w:val="00F11123"/>
    <w:rsid w:val="00F51262"/>
    <w:rsid w:val="00FB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C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9E2CC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9E2CCA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2">
    <w:name w:val="Body Text 2"/>
    <w:basedOn w:val="a"/>
    <w:link w:val="20"/>
    <w:uiPriority w:val="99"/>
    <w:rsid w:val="00E7552F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DA191F"/>
    <w:rPr>
      <w:rFonts w:cs="Times New Roman"/>
      <w:sz w:val="16"/>
      <w:lang w:val="en-US"/>
    </w:rPr>
  </w:style>
  <w:style w:type="table" w:styleId="a3">
    <w:name w:val="Table Grid"/>
    <w:basedOn w:val="a1"/>
    <w:uiPriority w:val="99"/>
    <w:rsid w:val="002C19A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B4AAA"/>
    <w:rPr>
      <w:rFonts w:cs="Times New Roman"/>
      <w:sz w:val="24"/>
      <w:szCs w:val="24"/>
    </w:rPr>
  </w:style>
  <w:style w:type="paragraph" w:styleId="a4">
    <w:name w:val="Balloon Text"/>
    <w:basedOn w:val="a"/>
    <w:link w:val="a5"/>
    <w:uiPriority w:val="99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B26C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513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B7579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C244C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244C9"/>
    <w:rPr>
      <w:rFonts w:ascii="Calibri" w:hAnsi="Calibri"/>
    </w:rPr>
  </w:style>
  <w:style w:type="paragraph" w:styleId="aa">
    <w:name w:val="footer"/>
    <w:basedOn w:val="a"/>
    <w:link w:val="ab"/>
    <w:uiPriority w:val="99"/>
    <w:semiHidden/>
    <w:unhideWhenUsed/>
    <w:rsid w:val="00C244C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C244C9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C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9E2CC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9E2CCA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2">
    <w:name w:val="Body Text 2"/>
    <w:basedOn w:val="a"/>
    <w:link w:val="20"/>
    <w:uiPriority w:val="99"/>
    <w:rsid w:val="00E7552F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DA191F"/>
    <w:rPr>
      <w:rFonts w:cs="Times New Roman"/>
      <w:sz w:val="16"/>
      <w:lang w:val="en-US"/>
    </w:rPr>
  </w:style>
  <w:style w:type="table" w:styleId="a3">
    <w:name w:val="Table Grid"/>
    <w:basedOn w:val="a1"/>
    <w:uiPriority w:val="99"/>
    <w:rsid w:val="002C19A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B4AAA"/>
    <w:rPr>
      <w:rFonts w:cs="Times New Roman"/>
      <w:sz w:val="24"/>
      <w:szCs w:val="24"/>
    </w:rPr>
  </w:style>
  <w:style w:type="paragraph" w:styleId="a4">
    <w:name w:val="Balloon Text"/>
    <w:basedOn w:val="a"/>
    <w:link w:val="a5"/>
    <w:uiPriority w:val="99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B26C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513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B7579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C244C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244C9"/>
    <w:rPr>
      <w:rFonts w:ascii="Calibri" w:hAnsi="Calibri"/>
    </w:rPr>
  </w:style>
  <w:style w:type="paragraph" w:styleId="aa">
    <w:name w:val="footer"/>
    <w:basedOn w:val="a"/>
    <w:link w:val="ab"/>
    <w:uiPriority w:val="99"/>
    <w:semiHidden/>
    <w:unhideWhenUsed/>
    <w:rsid w:val="00C244C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C244C9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60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KVG-SOR</cp:lastModifiedBy>
  <cp:revision>11</cp:revision>
  <cp:lastPrinted>2016-12-27T05:20:00Z</cp:lastPrinted>
  <dcterms:created xsi:type="dcterms:W3CDTF">2016-12-27T05:19:00Z</dcterms:created>
  <dcterms:modified xsi:type="dcterms:W3CDTF">2016-12-28T13:04:00Z</dcterms:modified>
</cp:coreProperties>
</file>