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12" w:rsidRDefault="007A42FB" w:rsidP="002D4812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921D9D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D481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4812" w:rsidRDefault="003056BC" w:rsidP="006C35D7">
            <w:pPr>
              <w:pStyle w:val="5"/>
              <w:ind w:right="-2"/>
              <w:jc w:val="center"/>
              <w:rPr>
                <w:sz w:val="24"/>
              </w:rPr>
            </w:pPr>
            <w:r w:rsidRPr="005F38C2">
              <w:rPr>
                <w:sz w:val="24"/>
              </w:rPr>
              <w:t xml:space="preserve">      </w:t>
            </w:r>
            <w:r w:rsidR="00DB51FF">
              <w:rPr>
                <w:sz w:val="24"/>
              </w:rPr>
              <w:t>Администрация Сорочинского городского округа</w:t>
            </w:r>
            <w:r w:rsidR="002D4812">
              <w:rPr>
                <w:sz w:val="24"/>
              </w:rPr>
              <w:t xml:space="preserve"> Оренбургской области</w:t>
            </w:r>
          </w:p>
          <w:p w:rsidR="002D4812" w:rsidRDefault="002D4812" w:rsidP="006C35D7">
            <w:pPr>
              <w:pStyle w:val="8"/>
              <w:ind w:right="-2"/>
              <w:rPr>
                <w:sz w:val="26"/>
              </w:rPr>
            </w:pPr>
          </w:p>
          <w:p w:rsidR="002D4812" w:rsidRDefault="003056BC" w:rsidP="006C35D7">
            <w:pPr>
              <w:pStyle w:val="8"/>
              <w:ind w:right="-2"/>
              <w:rPr>
                <w:sz w:val="28"/>
              </w:rPr>
            </w:pPr>
            <w:r w:rsidRPr="003056BC">
              <w:rPr>
                <w:sz w:val="28"/>
              </w:rPr>
              <w:t xml:space="preserve">    </w:t>
            </w:r>
            <w:proofErr w:type="gramStart"/>
            <w:r w:rsidR="002D4812">
              <w:rPr>
                <w:sz w:val="28"/>
              </w:rPr>
              <w:t>П</w:t>
            </w:r>
            <w:proofErr w:type="gramEnd"/>
            <w:r w:rsidR="002D4812">
              <w:rPr>
                <w:sz w:val="28"/>
              </w:rPr>
              <w:t xml:space="preserve"> О С Т А Н О В Л Е Н И Е </w:t>
            </w:r>
          </w:p>
          <w:p w:rsidR="002D4812" w:rsidRDefault="002D4812" w:rsidP="006C35D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2D4812" w:rsidRDefault="002D4812" w:rsidP="002D4812">
      <w:pPr>
        <w:pStyle w:val="21"/>
        <w:ind w:right="-2"/>
        <w:rPr>
          <w:lang w:val="ru-RU"/>
        </w:rPr>
      </w:pPr>
    </w:p>
    <w:p w:rsidR="002D4812" w:rsidRPr="002B61AD" w:rsidRDefault="00655FAD" w:rsidP="00BC4F63">
      <w:pPr>
        <w:pStyle w:val="21"/>
        <w:ind w:right="-2"/>
        <w:rPr>
          <w:sz w:val="24"/>
          <w:szCs w:val="24"/>
          <w:lang w:val="ru-RU"/>
        </w:rPr>
      </w:pPr>
      <w:r w:rsidRPr="002B61AD">
        <w:rPr>
          <w:sz w:val="24"/>
          <w:szCs w:val="24"/>
          <w:lang w:val="ru-RU"/>
        </w:rPr>
        <w:t xml:space="preserve">от </w:t>
      </w:r>
      <w:r w:rsidR="00AB5DD5" w:rsidRPr="002B61AD">
        <w:rPr>
          <w:sz w:val="24"/>
          <w:szCs w:val="24"/>
          <w:lang w:val="ru-RU"/>
        </w:rPr>
        <w:t xml:space="preserve"> </w:t>
      </w:r>
      <w:r w:rsidR="0045521B">
        <w:rPr>
          <w:sz w:val="24"/>
          <w:szCs w:val="24"/>
          <w:lang w:val="ru-RU"/>
        </w:rPr>
        <w:t>23.12.2016 № 2283-п</w:t>
      </w:r>
    </w:p>
    <w:p w:rsidR="00201516" w:rsidRPr="002B61AD" w:rsidRDefault="00201516" w:rsidP="002D4812"/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5"/>
      </w:tblGrid>
      <w:tr w:rsidR="00376E42" w:rsidRPr="00643074" w:rsidTr="00E17FFC">
        <w:tc>
          <w:tcPr>
            <w:tcW w:w="5637" w:type="dxa"/>
          </w:tcPr>
          <w:p w:rsidR="00376E42" w:rsidRPr="00643074" w:rsidRDefault="00376E42" w:rsidP="00E17FFC">
            <w:pPr>
              <w:jc w:val="both"/>
            </w:pPr>
            <w:r w:rsidRPr="00643074">
              <w:t>О    внесении     изменений     в   постановление</w:t>
            </w:r>
            <w:r w:rsidR="00FA610C" w:rsidRPr="00643074">
              <w:t xml:space="preserve"> </w:t>
            </w:r>
            <w:r w:rsidRPr="00643074">
              <w:t>администрации  </w:t>
            </w:r>
            <w:r w:rsidRPr="00643074">
              <w:rPr>
                <w:lang w:val="en-US"/>
              </w:rPr>
              <w:t>  </w:t>
            </w:r>
            <w:r w:rsidR="00FA610C" w:rsidRPr="00643074">
              <w:t xml:space="preserve">      города       </w:t>
            </w:r>
            <w:r w:rsidRPr="00643074">
              <w:t>Сорочинска</w:t>
            </w:r>
            <w:r w:rsidR="00FA610C" w:rsidRPr="00643074">
              <w:t xml:space="preserve"> </w:t>
            </w:r>
            <w:r w:rsidRPr="00643074">
              <w:t>Оренбургской       области     от     10.10.2013№ 304-п   «Об    утверждении   муниципальной</w:t>
            </w:r>
            <w:r w:rsidR="00FA610C" w:rsidRPr="00643074">
              <w:t xml:space="preserve"> программы   </w:t>
            </w:r>
            <w:r w:rsidRPr="00643074">
              <w:t> «Профилактика      алкоголизма</w:t>
            </w:r>
          </w:p>
          <w:p w:rsidR="00376E42" w:rsidRPr="00643074" w:rsidRDefault="00FA610C" w:rsidP="00E17FFC">
            <w:pPr>
              <w:jc w:val="both"/>
            </w:pPr>
            <w:r w:rsidRPr="00643074">
              <w:t xml:space="preserve">и </w:t>
            </w:r>
            <w:r w:rsidR="00376E42" w:rsidRPr="00643074">
              <w:t>наркомании, противодействие   незаконному</w:t>
            </w:r>
            <w:r w:rsidRPr="00643074">
              <w:t xml:space="preserve"> обороту наркотиков</w:t>
            </w:r>
            <w:r w:rsidR="00376E42" w:rsidRPr="00643074">
              <w:t xml:space="preserve"> в Сорочинском горо</w:t>
            </w:r>
            <w:r w:rsidR="002F15CA" w:rsidRPr="00643074">
              <w:t>дском округе на 2014-2018 годы»</w:t>
            </w:r>
            <w:r w:rsidR="00376E42" w:rsidRPr="00643074">
              <w:t xml:space="preserve"> </w:t>
            </w:r>
            <w:r w:rsidR="002F15CA" w:rsidRPr="00643074">
              <w:t>(</w:t>
            </w:r>
            <w:r w:rsidR="00376E42" w:rsidRPr="00643074">
              <w:t xml:space="preserve">в редакции постановлений от  20.12.2013 № 444-п, от 10.10.2014 № 366-п, от 19.10.2015  № 476-п, от 02.11.2015 № 499-п, </w:t>
            </w:r>
            <w:proofErr w:type="gramStart"/>
            <w:r w:rsidR="00376E42" w:rsidRPr="00643074">
              <w:t>от</w:t>
            </w:r>
            <w:proofErr w:type="gramEnd"/>
            <w:r w:rsidR="00376E42" w:rsidRPr="00643074">
              <w:t xml:space="preserve"> 04.03.2016</w:t>
            </w:r>
            <w:r w:rsidR="002F15CA" w:rsidRPr="00643074">
              <w:t xml:space="preserve"> № 248-п, от 25.05.2016 № 755-п)</w:t>
            </w:r>
          </w:p>
          <w:p w:rsidR="00376E42" w:rsidRPr="00643074" w:rsidRDefault="00376E42" w:rsidP="00E17FFC">
            <w:pPr>
              <w:jc w:val="both"/>
            </w:pPr>
          </w:p>
        </w:tc>
        <w:tc>
          <w:tcPr>
            <w:tcW w:w="4785" w:type="dxa"/>
          </w:tcPr>
          <w:p w:rsidR="00376E42" w:rsidRPr="00643074" w:rsidRDefault="00376E42" w:rsidP="00E17FFC">
            <w:pPr>
              <w:jc w:val="both"/>
            </w:pPr>
          </w:p>
        </w:tc>
      </w:tr>
    </w:tbl>
    <w:p w:rsidR="00376E42" w:rsidRPr="00643074" w:rsidRDefault="00376E42" w:rsidP="00950188">
      <w:pPr>
        <w:jc w:val="both"/>
      </w:pPr>
    </w:p>
    <w:p w:rsidR="00376E42" w:rsidRPr="00643074" w:rsidRDefault="00376E42" w:rsidP="00950188">
      <w:pPr>
        <w:jc w:val="both"/>
      </w:pPr>
    </w:p>
    <w:p w:rsidR="00DB51FF" w:rsidRPr="00643074" w:rsidRDefault="00C93655" w:rsidP="00DB51FF">
      <w:pPr>
        <w:jc w:val="both"/>
      </w:pPr>
      <w:r w:rsidRPr="00643074">
        <w:t xml:space="preserve"> </w:t>
      </w:r>
      <w:r w:rsidR="002D4812" w:rsidRPr="00643074">
        <w:t xml:space="preserve"> </w:t>
      </w:r>
      <w:r w:rsidR="00395715" w:rsidRPr="00643074">
        <w:t>      </w:t>
      </w:r>
      <w:proofErr w:type="gramStart"/>
      <w:r w:rsidR="002D4812" w:rsidRPr="00643074">
        <w:t xml:space="preserve">В соответствии </w:t>
      </w:r>
      <w:r w:rsidR="00376E42" w:rsidRPr="00643074">
        <w:t>Бюджетным кодексом</w:t>
      </w:r>
      <w:r w:rsidR="007B2D48" w:rsidRPr="00643074">
        <w:t xml:space="preserve"> Российской Федераци</w:t>
      </w:r>
      <w:r w:rsidR="00ED396E" w:rsidRPr="00643074">
        <w:t>и</w:t>
      </w:r>
      <w:r w:rsidR="002D4812" w:rsidRPr="00643074">
        <w:t>, Федеральным законом от 06.10.200</w:t>
      </w:r>
      <w:r w:rsidR="004461DB" w:rsidRPr="00643074">
        <w:t>3</w:t>
      </w:r>
      <w:r w:rsidR="00821463" w:rsidRPr="00643074">
        <w:t xml:space="preserve"> </w:t>
      </w:r>
      <w:r w:rsidR="002D4812" w:rsidRPr="00643074">
        <w:t>№</w:t>
      </w:r>
      <w:r w:rsidR="00821463" w:rsidRPr="00643074">
        <w:t xml:space="preserve"> </w:t>
      </w:r>
      <w:r w:rsidR="002D4812" w:rsidRPr="00643074">
        <w:t>131-ФЗ</w:t>
      </w:r>
      <w:r w:rsidR="00E138FF" w:rsidRPr="00643074">
        <w:t xml:space="preserve"> «Об общих принципах организации</w:t>
      </w:r>
      <w:r w:rsidR="002D4812" w:rsidRPr="00643074">
        <w:t xml:space="preserve"> местного самоуправления в Российской Федерации»,</w:t>
      </w:r>
      <w:r w:rsidR="000E6CE3" w:rsidRPr="00643074">
        <w:t xml:space="preserve"> руководствуясь</w:t>
      </w:r>
      <w:r w:rsidR="00A84F8F" w:rsidRPr="00643074">
        <w:t xml:space="preserve"> статьями 32, 35, 40 Устава муниципального образования Сорочинский городской округ Оренбургской области,</w:t>
      </w:r>
      <w:r w:rsidR="002D4812" w:rsidRPr="00643074">
        <w:t xml:space="preserve"> </w:t>
      </w:r>
      <w:r w:rsidR="00DB51FF" w:rsidRPr="00643074">
        <w:t>постановлением администрации Сорочинского г</w:t>
      </w:r>
      <w:r w:rsidR="000E6CE3" w:rsidRPr="00643074">
        <w:t xml:space="preserve">ородского округа </w:t>
      </w:r>
      <w:r w:rsidR="002F15CA" w:rsidRPr="00643074">
        <w:t xml:space="preserve">Оренбургской области </w:t>
      </w:r>
      <w:r w:rsidR="000E6CE3" w:rsidRPr="00643074">
        <w:t>от 10.11.2015</w:t>
      </w:r>
      <w:r w:rsidR="00DB51FF" w:rsidRPr="00643074">
        <w:t xml:space="preserve"> № 529</w:t>
      </w:r>
      <w:r w:rsidR="00833435" w:rsidRPr="00643074">
        <w:t>-</w:t>
      </w:r>
      <w:r w:rsidR="00DB51FF" w:rsidRPr="00643074">
        <w:t>п «Об утверждении порядка разработки, реализации и оценки эффективности муниципальных программ Сорочинского городского округа Оренбургской области»</w:t>
      </w:r>
      <w:r w:rsidR="00BF2922" w:rsidRPr="00643074">
        <w:t>,</w:t>
      </w:r>
      <w:r w:rsidR="00A84F8F" w:rsidRPr="00643074">
        <w:t xml:space="preserve"> </w:t>
      </w:r>
      <w:r w:rsidR="00376E42" w:rsidRPr="00643074">
        <w:t>распоряжением</w:t>
      </w:r>
      <w:r w:rsidR="00A84F8F" w:rsidRPr="00643074">
        <w:t xml:space="preserve"> администрации</w:t>
      </w:r>
      <w:proofErr w:type="gramEnd"/>
      <w:r w:rsidR="00A84F8F" w:rsidRPr="00643074">
        <w:t xml:space="preserve"> </w:t>
      </w:r>
      <w:proofErr w:type="gramStart"/>
      <w:r w:rsidR="00A84F8F" w:rsidRPr="00643074">
        <w:t>Сорочинского городского округа Оренбургской области от 18.01.2016 № 16-р «О приведении муниципальных программ в соответствие с  требованиями постановления администрации Сорочинского городского округа Орен</w:t>
      </w:r>
      <w:r w:rsidR="000E6CE3" w:rsidRPr="00643074">
        <w:t>бургской области от 10.11.2015</w:t>
      </w:r>
      <w:r w:rsidR="00A84F8F" w:rsidRPr="00643074">
        <w:t xml:space="preserve"> № 529-п «Об утверждении порядка разработки, реализации и оценки эффективности муниципальных программ Сорочинского городско</w:t>
      </w:r>
      <w:r w:rsidR="007A42FB" w:rsidRPr="00643074">
        <w:t>го округа Оренбургской области», постановления администрации Сорочинского городского округа Оренбургской области от 22.09.2016 № 1706-п «О внесении изменений в муниципальные программы Сорочинского городского округа</w:t>
      </w:r>
      <w:proofErr w:type="gramEnd"/>
      <w:r w:rsidR="007A42FB" w:rsidRPr="00643074">
        <w:t>»</w:t>
      </w:r>
      <w:r w:rsidR="002B61AD" w:rsidRPr="00643074">
        <w:t xml:space="preserve"> </w:t>
      </w:r>
      <w:r w:rsidR="00950188" w:rsidRPr="00643074">
        <w:t>администрация Сорочинского городского округа</w:t>
      </w:r>
      <w:r w:rsidR="007A42FB" w:rsidRPr="00643074">
        <w:t xml:space="preserve"> Оренбургской области</w:t>
      </w:r>
      <w:r w:rsidR="003E3CB8" w:rsidRPr="00643074">
        <w:t xml:space="preserve"> </w:t>
      </w:r>
      <w:r w:rsidR="00B7059E" w:rsidRPr="00643074">
        <w:t xml:space="preserve"> </w:t>
      </w:r>
      <w:r w:rsidR="00821463" w:rsidRPr="00643074">
        <w:t>п</w:t>
      </w:r>
      <w:r w:rsidR="002D4812" w:rsidRPr="00643074">
        <w:t>остановля</w:t>
      </w:r>
      <w:r w:rsidR="00107951" w:rsidRPr="00643074">
        <w:t>ет</w:t>
      </w:r>
      <w:r w:rsidR="002D4812" w:rsidRPr="00643074">
        <w:t>:</w:t>
      </w:r>
    </w:p>
    <w:p w:rsidR="008A1759" w:rsidRPr="00643074" w:rsidRDefault="00BF2922" w:rsidP="00DB51FF">
      <w:pPr>
        <w:ind w:firstLine="567"/>
        <w:jc w:val="both"/>
      </w:pPr>
      <w:r w:rsidRPr="00643074">
        <w:t>1.</w:t>
      </w:r>
      <w:r w:rsidR="004461DB" w:rsidRPr="00643074">
        <w:t> </w:t>
      </w:r>
      <w:proofErr w:type="gramStart"/>
      <w:r w:rsidR="00DB51FF" w:rsidRPr="00643074">
        <w:t>Внести в постановление администрации города Сорочинска Оренбургской области</w:t>
      </w:r>
      <w:r w:rsidR="00AF3FC4" w:rsidRPr="00643074">
        <w:t xml:space="preserve"> от 1</w:t>
      </w:r>
      <w:r w:rsidR="005E736D" w:rsidRPr="00643074">
        <w:t>0</w:t>
      </w:r>
      <w:r w:rsidR="000E6CE3" w:rsidRPr="00643074">
        <w:t>.10.2013</w:t>
      </w:r>
      <w:r w:rsidR="00AF3FC4" w:rsidRPr="00643074">
        <w:t xml:space="preserve"> № 3</w:t>
      </w:r>
      <w:r w:rsidR="005E736D" w:rsidRPr="00643074">
        <w:t>04</w:t>
      </w:r>
      <w:r w:rsidR="00F127A1" w:rsidRPr="00643074">
        <w:t>-п «</w:t>
      </w:r>
      <w:r w:rsidR="00AF3FC4" w:rsidRPr="00643074">
        <w:t>Об у</w:t>
      </w:r>
      <w:r w:rsidR="008A1759" w:rsidRPr="00643074">
        <w:t>твер</w:t>
      </w:r>
      <w:r w:rsidR="00AF3FC4" w:rsidRPr="00643074">
        <w:t>ж</w:t>
      </w:r>
      <w:r w:rsidR="008A1759" w:rsidRPr="00643074">
        <w:t>д</w:t>
      </w:r>
      <w:r w:rsidR="00AF3FC4" w:rsidRPr="00643074">
        <w:t>ении</w:t>
      </w:r>
      <w:r w:rsidR="008A1759" w:rsidRPr="00643074">
        <w:t xml:space="preserve"> муниципальн</w:t>
      </w:r>
      <w:r w:rsidR="00AF3FC4" w:rsidRPr="00643074">
        <w:t>ой</w:t>
      </w:r>
      <w:r w:rsidR="008A1759" w:rsidRPr="00643074">
        <w:t xml:space="preserve"> программ</w:t>
      </w:r>
      <w:r w:rsidR="00AF3FC4" w:rsidRPr="00643074">
        <w:t>ы</w:t>
      </w:r>
      <w:r w:rsidR="008A1759" w:rsidRPr="00643074">
        <w:t xml:space="preserve"> «</w:t>
      </w:r>
      <w:r w:rsidR="00376E42" w:rsidRPr="00643074">
        <w:t>Профилактика</w:t>
      </w:r>
      <w:r w:rsidR="005E736D" w:rsidRPr="00643074">
        <w:t xml:space="preserve">  алкоголизма и   наркомании, противод</w:t>
      </w:r>
      <w:r w:rsidR="009665DF" w:rsidRPr="00643074">
        <w:t xml:space="preserve">ействие незаконному обороту наркотиков </w:t>
      </w:r>
      <w:r w:rsidR="00DB51FF" w:rsidRPr="00643074">
        <w:t>в</w:t>
      </w:r>
      <w:r w:rsidR="00376E42" w:rsidRPr="00643074">
        <w:t xml:space="preserve"> Сорочинском городском округе</w:t>
      </w:r>
      <w:r w:rsidR="005E736D" w:rsidRPr="00643074">
        <w:t xml:space="preserve"> на</w:t>
      </w:r>
      <w:r w:rsidR="009665DF" w:rsidRPr="00643074">
        <w:t xml:space="preserve"> </w:t>
      </w:r>
      <w:r w:rsidR="00376E42" w:rsidRPr="00643074">
        <w:t>2014-2018</w:t>
      </w:r>
      <w:r w:rsidR="005E736D" w:rsidRPr="00643074">
        <w:t> годы</w:t>
      </w:r>
      <w:r w:rsidR="008A1759" w:rsidRPr="00643074">
        <w:t>»</w:t>
      </w:r>
      <w:r w:rsidR="00AF3FC4" w:rsidRPr="00643074">
        <w:t xml:space="preserve">, </w:t>
      </w:r>
      <w:r w:rsidR="00376E42" w:rsidRPr="00643074">
        <w:t>(</w:t>
      </w:r>
      <w:r w:rsidR="009665DF" w:rsidRPr="00643074">
        <w:t>в редакции постановлений</w:t>
      </w:r>
      <w:r w:rsidR="000E6CE3" w:rsidRPr="00643074">
        <w:t xml:space="preserve"> от 20.12.2013</w:t>
      </w:r>
      <w:r w:rsidR="003E3CB8" w:rsidRPr="00643074">
        <w:t xml:space="preserve"> № 4</w:t>
      </w:r>
      <w:r w:rsidR="005E736D" w:rsidRPr="00643074">
        <w:t>44</w:t>
      </w:r>
      <w:r w:rsidR="003E3CB8" w:rsidRPr="00643074">
        <w:t>-п.</w:t>
      </w:r>
      <w:r w:rsidR="000E6CE3" w:rsidRPr="00643074">
        <w:t>, от 10.10.2014</w:t>
      </w:r>
      <w:r w:rsidR="009665DF" w:rsidRPr="00643074">
        <w:t xml:space="preserve"> № 366-п</w:t>
      </w:r>
      <w:r w:rsidR="00F61FAF" w:rsidRPr="00643074">
        <w:t xml:space="preserve">, </w:t>
      </w:r>
      <w:r w:rsidR="000E6CE3" w:rsidRPr="00643074">
        <w:t>от 19.10.2015</w:t>
      </w:r>
      <w:r w:rsidR="00595907" w:rsidRPr="00643074">
        <w:t>  № 476-п</w:t>
      </w:r>
      <w:r w:rsidR="000E6CE3" w:rsidRPr="00643074">
        <w:t>, от 02.11.2015</w:t>
      </w:r>
      <w:r w:rsidR="00835FA6" w:rsidRPr="00643074">
        <w:t xml:space="preserve"> № 499-п</w:t>
      </w:r>
      <w:r w:rsidR="00376E42" w:rsidRPr="00643074">
        <w:t>, от 04.03.2016</w:t>
      </w:r>
      <w:r w:rsidR="007F2685" w:rsidRPr="00643074">
        <w:t xml:space="preserve"> № 248-п, от 25.05.2016 № 755-п)</w:t>
      </w:r>
      <w:r w:rsidR="00376E42" w:rsidRPr="00643074">
        <w:t>,</w:t>
      </w:r>
      <w:r w:rsidR="00DB51FF" w:rsidRPr="00643074">
        <w:t xml:space="preserve"> следующие изменения:</w:t>
      </w:r>
      <w:proofErr w:type="gramEnd"/>
    </w:p>
    <w:p w:rsidR="00C20038" w:rsidRPr="00643074" w:rsidRDefault="00DB51FF" w:rsidP="00DB51FF">
      <w:pPr>
        <w:ind w:firstLine="567"/>
        <w:jc w:val="both"/>
      </w:pPr>
      <w:r w:rsidRPr="00643074">
        <w:t>1.1.</w:t>
      </w:r>
      <w:r w:rsidR="00515379" w:rsidRPr="00643074">
        <w:t xml:space="preserve"> В</w:t>
      </w:r>
      <w:r w:rsidRPr="00643074">
        <w:t xml:space="preserve"> </w:t>
      </w:r>
      <w:r w:rsidR="00515379" w:rsidRPr="00643074">
        <w:t>п</w:t>
      </w:r>
      <w:r w:rsidR="00C20038" w:rsidRPr="00643074">
        <w:t>аспорт</w:t>
      </w:r>
      <w:r w:rsidR="00515379" w:rsidRPr="00643074">
        <w:t>е</w:t>
      </w:r>
      <w:r w:rsidR="00C20038" w:rsidRPr="00643074">
        <w:t xml:space="preserve"> муниципальной программы «Профилактика алкоголизма и наркомании, противодействие незаконному обороту наркотиков </w:t>
      </w:r>
      <w:proofErr w:type="gramStart"/>
      <w:r w:rsidR="00C20038" w:rsidRPr="00643074">
        <w:t>в</w:t>
      </w:r>
      <w:proofErr w:type="gramEnd"/>
      <w:r w:rsidR="00C20038" w:rsidRPr="00643074">
        <w:t xml:space="preserve"> </w:t>
      </w:r>
      <w:proofErr w:type="gramStart"/>
      <w:r w:rsidR="00C20038" w:rsidRPr="00643074">
        <w:t>Сорочинском</w:t>
      </w:r>
      <w:proofErr w:type="gramEnd"/>
      <w:r w:rsidR="00C20038" w:rsidRPr="00643074">
        <w:t xml:space="preserve"> городском округе оренбургской области на 2014-2018 годы»</w:t>
      </w:r>
      <w:r w:rsidR="00515379" w:rsidRPr="00643074">
        <w:t xml:space="preserve"> раздел «Объемы и источники финансирования муниципальной программы (тыс. руб.) с разбивкой по годам и подпрограммам»</w:t>
      </w:r>
      <w:r w:rsidR="00C20038" w:rsidRPr="00643074">
        <w:t xml:space="preserve"> изложить</w:t>
      </w:r>
      <w:r w:rsidR="00515379" w:rsidRPr="00643074">
        <w:t xml:space="preserve"> в новой редакции</w:t>
      </w:r>
      <w:r w:rsidR="00C20038" w:rsidRPr="00643074">
        <w:t xml:space="preserve"> согласно приложения № 1.</w:t>
      </w:r>
    </w:p>
    <w:p w:rsidR="00C20038" w:rsidRPr="00643074" w:rsidRDefault="00194D01" w:rsidP="00DB51FF">
      <w:pPr>
        <w:ind w:firstLine="567"/>
        <w:jc w:val="both"/>
      </w:pPr>
      <w:r w:rsidRPr="00643074">
        <w:t>1.2. Раздел муниципальной программы «Ресурсное обеспечение муниципальной программы» изложить в новой редакции согласно приложению № 2.</w:t>
      </w:r>
    </w:p>
    <w:p w:rsidR="00194D01" w:rsidRDefault="00194D01" w:rsidP="00DB51FF">
      <w:pPr>
        <w:ind w:firstLine="567"/>
        <w:jc w:val="both"/>
      </w:pPr>
      <w:r w:rsidRPr="00643074">
        <w:t xml:space="preserve">1.3. </w:t>
      </w:r>
      <w:proofErr w:type="gramStart"/>
      <w:r w:rsidR="00643074">
        <w:t>В паспорте подпрограммы «К</w:t>
      </w:r>
      <w:r w:rsidR="00657129" w:rsidRPr="00643074">
        <w:t>омплексные меры противодействия злоупотреблению наркотиками и их незаконному обороту в Сорочинском городском округе Оренбургской области на 2014 – 2018 годы</w:t>
      </w:r>
      <w:r w:rsidR="00643074">
        <w:t>»</w:t>
      </w:r>
      <w:r w:rsidR="00657129" w:rsidRPr="00643074">
        <w:t xml:space="preserve"> муниципальной программы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</w:r>
      <w:r w:rsidR="002F61FB" w:rsidRPr="00643074">
        <w:t xml:space="preserve"> раздел «Объем и источники финансирования </w:t>
      </w:r>
      <w:r w:rsidR="002F61FB" w:rsidRPr="00643074">
        <w:lastRenderedPageBreak/>
        <w:t>подпрограммы (тыс. руб.) с разбивкой по годам» изложить в новой редакции согласно приложению № 3</w:t>
      </w:r>
      <w:proofErr w:type="gramEnd"/>
      <w:r w:rsidR="002F61FB" w:rsidRPr="00643074">
        <w:t>.</w:t>
      </w:r>
    </w:p>
    <w:p w:rsidR="00991FC8" w:rsidRDefault="00643074" w:rsidP="00991FC8">
      <w:pPr>
        <w:ind w:firstLine="567"/>
        <w:jc w:val="both"/>
      </w:pPr>
      <w:r>
        <w:t xml:space="preserve">1.4. </w:t>
      </w:r>
      <w:proofErr w:type="gramStart"/>
      <w:r>
        <w:t>В паспорте подпрограммы «Профилактика алкоголизма, наркомании, ВИЧ – инфекции в Сорочинском городском округе Оренбургской области на 2014-2016 годы»</w:t>
      </w:r>
      <w:r w:rsidR="00991FC8">
        <w:t xml:space="preserve"> </w:t>
      </w:r>
      <w:r w:rsidR="00991FC8" w:rsidRPr="00643074">
        <w:t xml:space="preserve">муниципальной программы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 раздел «Объем и источники финансирования подпрограммы (тыс. руб.) с разбивкой по годам» изложить в новой </w:t>
      </w:r>
      <w:r w:rsidR="00991FC8">
        <w:t>редакции согласно приложению № 4</w:t>
      </w:r>
      <w:r w:rsidR="00991FC8" w:rsidRPr="00643074">
        <w:t>.</w:t>
      </w:r>
      <w:proofErr w:type="gramEnd"/>
    </w:p>
    <w:p w:rsidR="008A1759" w:rsidRPr="00643074" w:rsidRDefault="00807589" w:rsidP="009665DF">
      <w:pPr>
        <w:ind w:firstLine="600"/>
        <w:jc w:val="both"/>
      </w:pPr>
      <w:r w:rsidRPr="00643074">
        <w:t>2</w:t>
      </w:r>
      <w:r w:rsidR="008A1759" w:rsidRPr="00643074">
        <w:t xml:space="preserve">. </w:t>
      </w:r>
      <w:proofErr w:type="gramStart"/>
      <w:r w:rsidR="008A1759" w:rsidRPr="00643074">
        <w:t>Контроль за</w:t>
      </w:r>
      <w:proofErr w:type="gramEnd"/>
      <w:r w:rsidR="008A1759" w:rsidRPr="00643074">
        <w:t xml:space="preserve"> исполнением настоящего постановления возложить на </w:t>
      </w:r>
      <w:r w:rsidR="00395715" w:rsidRPr="00643074">
        <w:t>заместителя главы</w:t>
      </w:r>
      <w:r w:rsidR="009665DF" w:rsidRPr="00643074">
        <w:t xml:space="preserve"> администрации городского округа</w:t>
      </w:r>
      <w:r w:rsidR="00395715" w:rsidRPr="00643074">
        <w:t xml:space="preserve"> </w:t>
      </w:r>
      <w:r w:rsidR="00191D20" w:rsidRPr="00643074">
        <w:t>по экономике</w:t>
      </w:r>
      <w:r w:rsidR="009665DF" w:rsidRPr="00643074">
        <w:t xml:space="preserve"> и управлению имуществом </w:t>
      </w:r>
      <w:r w:rsidR="00191D20" w:rsidRPr="00643074">
        <w:t xml:space="preserve"> Павлову Е.А.</w:t>
      </w:r>
    </w:p>
    <w:p w:rsidR="008A1759" w:rsidRPr="00643074" w:rsidRDefault="00807589" w:rsidP="009665DF">
      <w:pPr>
        <w:ind w:firstLine="600"/>
        <w:jc w:val="both"/>
      </w:pPr>
      <w:r w:rsidRPr="00643074">
        <w:t>3</w:t>
      </w:r>
      <w:r w:rsidR="008A1759" w:rsidRPr="00643074">
        <w:t>. Настоящее постановление вступает в силу</w:t>
      </w:r>
      <w:r w:rsidR="00A60995" w:rsidRPr="00643074">
        <w:t xml:space="preserve"> после его официального опубликования</w:t>
      </w:r>
      <w:r w:rsidR="008A1759" w:rsidRPr="00643074">
        <w:t xml:space="preserve"> </w:t>
      </w:r>
    </w:p>
    <w:p w:rsidR="002B61AD" w:rsidRPr="00643074" w:rsidRDefault="002B61AD" w:rsidP="002A2C8C"/>
    <w:p w:rsidR="00FA610C" w:rsidRPr="00643074" w:rsidRDefault="00FA610C" w:rsidP="002A2C8C"/>
    <w:p w:rsidR="00FA610C" w:rsidRDefault="00FA610C" w:rsidP="002A2C8C"/>
    <w:p w:rsidR="00991FC8" w:rsidRDefault="00991FC8" w:rsidP="002A2C8C"/>
    <w:p w:rsidR="00991FC8" w:rsidRDefault="00991FC8" w:rsidP="002A2C8C"/>
    <w:p w:rsidR="00991FC8" w:rsidRDefault="00991FC8" w:rsidP="002A2C8C"/>
    <w:p w:rsidR="00991FC8" w:rsidRDefault="00991FC8" w:rsidP="002A2C8C"/>
    <w:p w:rsidR="00991FC8" w:rsidRDefault="00991FC8" w:rsidP="002A2C8C"/>
    <w:p w:rsidR="00991FC8" w:rsidRPr="00643074" w:rsidRDefault="00921D9D" w:rsidP="002A2C8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36195</wp:posOffset>
            </wp:positionV>
            <wp:extent cx="80010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7A1" w:rsidRPr="00643074" w:rsidRDefault="00595907" w:rsidP="00595907">
      <w:pPr>
        <w:spacing w:line="288" w:lineRule="auto"/>
      </w:pPr>
      <w:r w:rsidRPr="00643074">
        <w:t>Г</w:t>
      </w:r>
      <w:r w:rsidR="009665DF" w:rsidRPr="00643074">
        <w:t>лав</w:t>
      </w:r>
      <w:r w:rsidR="00F127A1" w:rsidRPr="00643074">
        <w:t>а муниципального образования</w:t>
      </w:r>
    </w:p>
    <w:p w:rsidR="009665DF" w:rsidRPr="00643074" w:rsidRDefault="00595907" w:rsidP="00595907">
      <w:pPr>
        <w:spacing w:line="288" w:lineRule="auto"/>
      </w:pPr>
      <w:r w:rsidRPr="00643074">
        <w:t>Сорочинский городской округ</w:t>
      </w:r>
      <w:r w:rsidR="009665DF" w:rsidRPr="00643074">
        <w:t xml:space="preserve">                </w:t>
      </w:r>
      <w:r w:rsidRPr="00643074">
        <w:tab/>
      </w:r>
      <w:r w:rsidR="00FA610C" w:rsidRPr="00643074">
        <w:t xml:space="preserve">          </w:t>
      </w:r>
      <w:r w:rsidR="002B61AD" w:rsidRPr="00643074">
        <w:t xml:space="preserve">               </w:t>
      </w:r>
      <w:r w:rsidR="00F127A1" w:rsidRPr="00643074">
        <w:t xml:space="preserve">             </w:t>
      </w:r>
      <w:r w:rsidRPr="00643074">
        <w:tab/>
        <w:t xml:space="preserve">Т.П.Мелентьева </w:t>
      </w:r>
      <w:r w:rsidR="009665DF" w:rsidRPr="00643074">
        <w:t xml:space="preserve">                                                       </w:t>
      </w:r>
    </w:p>
    <w:p w:rsidR="008F432C" w:rsidRDefault="008F432C" w:rsidP="008F432C">
      <w:pPr>
        <w:shd w:val="clear" w:color="auto" w:fill="FFFFFF"/>
        <w:jc w:val="both"/>
        <w:rPr>
          <w:color w:val="000000"/>
          <w:spacing w:val="2"/>
        </w:rPr>
      </w:pPr>
    </w:p>
    <w:p w:rsidR="00FA610C" w:rsidRDefault="00FA610C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1FC8" w:rsidRDefault="00991FC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9961CB" w:rsidRDefault="00A60995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Р</w:t>
      </w:r>
      <w:r w:rsidR="00F05A04" w:rsidRPr="00A60995">
        <w:rPr>
          <w:color w:val="000000"/>
          <w:spacing w:val="2"/>
          <w:sz w:val="20"/>
          <w:szCs w:val="20"/>
        </w:rPr>
        <w:t>азослано:   в  дело,</w:t>
      </w:r>
      <w:r w:rsidR="003E3CB8" w:rsidRPr="00A60995">
        <w:rPr>
          <w:color w:val="000000"/>
          <w:spacing w:val="2"/>
          <w:sz w:val="20"/>
          <w:szCs w:val="20"/>
        </w:rPr>
        <w:t xml:space="preserve"> прокуратуре, </w:t>
      </w:r>
      <w:r w:rsidR="008F432C" w:rsidRPr="00A60995">
        <w:rPr>
          <w:color w:val="000000"/>
          <w:spacing w:val="2"/>
          <w:sz w:val="20"/>
          <w:szCs w:val="20"/>
        </w:rPr>
        <w:t xml:space="preserve">  исполнителям программы, </w:t>
      </w:r>
      <w:r w:rsidR="009665DF" w:rsidRPr="00A60995">
        <w:rPr>
          <w:color w:val="000000"/>
          <w:spacing w:val="2"/>
          <w:sz w:val="20"/>
          <w:szCs w:val="20"/>
        </w:rPr>
        <w:t>Управлению финансов</w:t>
      </w:r>
      <w:r w:rsidR="00E0506F" w:rsidRPr="00A60995">
        <w:rPr>
          <w:color w:val="000000"/>
          <w:spacing w:val="2"/>
          <w:sz w:val="20"/>
          <w:szCs w:val="20"/>
        </w:rPr>
        <w:t>,</w:t>
      </w:r>
      <w:r w:rsidR="002B0841" w:rsidRPr="00A60995">
        <w:rPr>
          <w:color w:val="000000"/>
          <w:spacing w:val="2"/>
          <w:sz w:val="20"/>
          <w:szCs w:val="20"/>
        </w:rPr>
        <w:t xml:space="preserve"> </w:t>
      </w:r>
      <w:r w:rsidR="003E3CB8" w:rsidRPr="00A60995">
        <w:rPr>
          <w:color w:val="000000"/>
          <w:spacing w:val="2"/>
          <w:sz w:val="20"/>
          <w:szCs w:val="20"/>
        </w:rPr>
        <w:t>О</w:t>
      </w:r>
      <w:r w:rsidR="002B0841" w:rsidRPr="00A60995">
        <w:rPr>
          <w:color w:val="000000"/>
          <w:spacing w:val="2"/>
          <w:sz w:val="20"/>
          <w:szCs w:val="20"/>
        </w:rPr>
        <w:t xml:space="preserve">тделу </w:t>
      </w:r>
      <w:r w:rsidR="003E3CB8" w:rsidRPr="00A60995">
        <w:rPr>
          <w:color w:val="000000"/>
          <w:spacing w:val="2"/>
          <w:sz w:val="20"/>
          <w:szCs w:val="20"/>
        </w:rPr>
        <w:t xml:space="preserve">по </w:t>
      </w:r>
      <w:r w:rsidR="002B0841" w:rsidRPr="00A60995">
        <w:rPr>
          <w:color w:val="000000"/>
          <w:spacing w:val="2"/>
          <w:sz w:val="20"/>
          <w:szCs w:val="20"/>
        </w:rPr>
        <w:t>экономик</w:t>
      </w:r>
      <w:r w:rsidR="003E3CB8" w:rsidRPr="00A60995">
        <w:rPr>
          <w:color w:val="000000"/>
          <w:spacing w:val="2"/>
          <w:sz w:val="20"/>
          <w:szCs w:val="20"/>
        </w:rPr>
        <w:t>е</w:t>
      </w:r>
      <w:r w:rsidR="008F432C" w:rsidRPr="00A60995">
        <w:rPr>
          <w:color w:val="000000"/>
          <w:spacing w:val="2"/>
          <w:sz w:val="20"/>
          <w:szCs w:val="20"/>
        </w:rPr>
        <w:t xml:space="preserve">,  </w:t>
      </w:r>
      <w:r w:rsidR="0044433D">
        <w:rPr>
          <w:color w:val="000000"/>
          <w:spacing w:val="2"/>
          <w:sz w:val="20"/>
          <w:szCs w:val="20"/>
        </w:rPr>
        <w:t>Кузнецову В.Г.</w:t>
      </w:r>
    </w:p>
    <w:p w:rsidR="0044433D" w:rsidRDefault="0044433D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C20038" w:rsidRDefault="00C20038" w:rsidP="00C20038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20038" w:rsidRPr="00643074" w:rsidTr="00F4549E">
        <w:tc>
          <w:tcPr>
            <w:tcW w:w="5211" w:type="dxa"/>
          </w:tcPr>
          <w:p w:rsidR="00C20038" w:rsidRPr="00643074" w:rsidRDefault="00C20038" w:rsidP="00F4549E">
            <w:pPr>
              <w:jc w:val="center"/>
            </w:pPr>
          </w:p>
        </w:tc>
        <w:tc>
          <w:tcPr>
            <w:tcW w:w="5211" w:type="dxa"/>
          </w:tcPr>
          <w:p w:rsidR="00C20038" w:rsidRPr="00643074" w:rsidRDefault="00C20038" w:rsidP="00F4549E">
            <w:pPr>
              <w:jc w:val="both"/>
            </w:pPr>
            <w:r w:rsidRPr="00643074">
              <w:t>Приложение № 1</w:t>
            </w:r>
          </w:p>
          <w:p w:rsidR="00C20038" w:rsidRPr="00643074" w:rsidRDefault="00C20038" w:rsidP="00F4549E">
            <w:pPr>
              <w:jc w:val="both"/>
            </w:pPr>
            <w:r w:rsidRPr="00643074">
              <w:t>к постановлению администрации Сорочинского городского округа Оренбургской области</w:t>
            </w:r>
          </w:p>
          <w:p w:rsidR="00C20038" w:rsidRPr="00643074" w:rsidRDefault="00C20038" w:rsidP="0045521B">
            <w:pPr>
              <w:jc w:val="both"/>
            </w:pPr>
            <w:r w:rsidRPr="00643074">
              <w:t xml:space="preserve">от </w:t>
            </w:r>
            <w:r w:rsidR="0045521B">
              <w:t>23.12.2016 № 2283-п</w:t>
            </w:r>
          </w:p>
        </w:tc>
      </w:tr>
    </w:tbl>
    <w:p w:rsidR="00C20038" w:rsidRPr="00643074" w:rsidRDefault="00C20038" w:rsidP="00C20038">
      <w:pPr>
        <w:ind w:firstLine="709"/>
        <w:jc w:val="center"/>
      </w:pPr>
    </w:p>
    <w:p w:rsidR="00C20038" w:rsidRPr="00643074" w:rsidRDefault="00C20038" w:rsidP="00C20038">
      <w:pPr>
        <w:ind w:firstLine="709"/>
        <w:jc w:val="center"/>
      </w:pPr>
    </w:p>
    <w:p w:rsidR="00C20038" w:rsidRPr="00643074" w:rsidRDefault="00C20038" w:rsidP="00C20038">
      <w:pPr>
        <w:ind w:firstLine="709"/>
        <w:jc w:val="center"/>
      </w:pPr>
    </w:p>
    <w:p w:rsidR="00C20038" w:rsidRPr="00643074" w:rsidRDefault="00C20038" w:rsidP="00C20038">
      <w:pPr>
        <w:ind w:firstLine="709"/>
        <w:jc w:val="center"/>
      </w:pPr>
      <w:r w:rsidRPr="00643074">
        <w:t>ПАСПОРТ</w:t>
      </w:r>
    </w:p>
    <w:p w:rsidR="00C20038" w:rsidRPr="00643074" w:rsidRDefault="00C20038" w:rsidP="00C20038">
      <w:pPr>
        <w:ind w:firstLine="709"/>
        <w:jc w:val="center"/>
      </w:pPr>
      <w:r w:rsidRPr="00643074">
        <w:t xml:space="preserve">муниципальной программы </w:t>
      </w:r>
    </w:p>
    <w:p w:rsidR="00C20038" w:rsidRPr="00643074" w:rsidRDefault="00C20038" w:rsidP="00C20038">
      <w:pPr>
        <w:ind w:firstLine="709"/>
        <w:jc w:val="center"/>
        <w:rPr>
          <w:bCs/>
          <w:kern w:val="1"/>
        </w:rPr>
      </w:pPr>
      <w:r w:rsidRPr="00643074">
        <w:rPr>
          <w:kern w:val="1"/>
        </w:rPr>
        <w:t>«</w:t>
      </w:r>
      <w:r w:rsidRPr="00643074">
        <w:rPr>
          <w:bCs/>
        </w:rPr>
        <w:t xml:space="preserve">Профилактика алкоголизма и наркомании, противодействие незаконному обороту наркотиков </w:t>
      </w:r>
      <w:proofErr w:type="gramStart"/>
      <w:r w:rsidRPr="00643074">
        <w:rPr>
          <w:bCs/>
        </w:rPr>
        <w:t>в</w:t>
      </w:r>
      <w:proofErr w:type="gramEnd"/>
      <w:r w:rsidRPr="00643074">
        <w:rPr>
          <w:bCs/>
        </w:rPr>
        <w:t xml:space="preserve"> </w:t>
      </w:r>
      <w:proofErr w:type="gramStart"/>
      <w:r w:rsidRPr="00643074">
        <w:rPr>
          <w:bCs/>
        </w:rPr>
        <w:t>Сорочинском</w:t>
      </w:r>
      <w:proofErr w:type="gramEnd"/>
      <w:r w:rsidRPr="00643074">
        <w:rPr>
          <w:bCs/>
        </w:rPr>
        <w:t xml:space="preserve"> городском округе Оренбургской области на 2014-2018 годы</w:t>
      </w:r>
      <w:r w:rsidRPr="00643074">
        <w:rPr>
          <w:kern w:val="1"/>
        </w:rPr>
        <w:t>» (далее Программа)</w:t>
      </w:r>
    </w:p>
    <w:p w:rsidR="00C20038" w:rsidRPr="00643074" w:rsidRDefault="00C20038" w:rsidP="00C20038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6350"/>
      </w:tblGrid>
      <w:tr w:rsidR="00C20038" w:rsidRPr="00643074" w:rsidTr="00630EFD">
        <w:tc>
          <w:tcPr>
            <w:tcW w:w="3964" w:type="dxa"/>
          </w:tcPr>
          <w:p w:rsidR="00C20038" w:rsidRPr="00643074" w:rsidRDefault="00C20038" w:rsidP="00F4549E">
            <w:pPr>
              <w:rPr>
                <w:snapToGrid w:val="0"/>
              </w:rPr>
            </w:pPr>
            <w:r w:rsidRPr="00643074">
              <w:rPr>
                <w:snapToGrid w:val="0"/>
              </w:rPr>
              <w:t xml:space="preserve">Объемы и источники финансирования </w:t>
            </w:r>
          </w:p>
          <w:p w:rsidR="00C20038" w:rsidRPr="00643074" w:rsidRDefault="00C20038" w:rsidP="00F4549E">
            <w:pPr>
              <w:rPr>
                <w:snapToGrid w:val="0"/>
              </w:rPr>
            </w:pPr>
            <w:r w:rsidRPr="00643074">
              <w:rPr>
                <w:snapToGrid w:val="0"/>
              </w:rPr>
              <w:t>муниципальной программы (тыс</w:t>
            </w:r>
            <w:proofErr w:type="gramStart"/>
            <w:r w:rsidRPr="00643074">
              <w:rPr>
                <w:snapToGrid w:val="0"/>
              </w:rPr>
              <w:t>.р</w:t>
            </w:r>
            <w:proofErr w:type="gramEnd"/>
            <w:r w:rsidRPr="00643074">
              <w:rPr>
                <w:snapToGrid w:val="0"/>
              </w:rPr>
              <w:t>уб.) с разбивкой по годам и подпрограммам</w:t>
            </w:r>
          </w:p>
        </w:tc>
        <w:tc>
          <w:tcPr>
            <w:tcW w:w="6350" w:type="dxa"/>
          </w:tcPr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Объем финансового обеспечения Программы  за счет средств бюджета</w:t>
            </w:r>
            <w:r w:rsidRPr="00643074">
              <w:rPr>
                <w:snapToGrid w:val="0"/>
              </w:rPr>
              <w:t xml:space="preserve"> Сорочинского городского округа</w:t>
            </w:r>
            <w:r w:rsidRPr="00643074">
              <w:rPr>
                <w:bCs/>
                <w:snapToGrid w:val="0"/>
                <w:kern w:val="1"/>
              </w:rPr>
              <w:t xml:space="preserve"> составит </w:t>
            </w:r>
          </w:p>
          <w:p w:rsidR="00C20038" w:rsidRPr="00643074" w:rsidRDefault="00A25D34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>
              <w:rPr>
                <w:bCs/>
                <w:snapToGrid w:val="0"/>
                <w:kern w:val="1"/>
              </w:rPr>
              <w:t>1 327</w:t>
            </w:r>
            <w:r w:rsidR="00991FC8">
              <w:rPr>
                <w:bCs/>
                <w:snapToGrid w:val="0"/>
                <w:kern w:val="1"/>
              </w:rPr>
              <w:t>,5</w:t>
            </w:r>
            <w:r w:rsidR="00C20038" w:rsidRPr="00643074">
              <w:rPr>
                <w:bCs/>
                <w:snapToGrid w:val="0"/>
                <w:kern w:val="1"/>
              </w:rPr>
              <w:t xml:space="preserve"> тыс. руб., в том числе: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2014 год –  290,0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2015 год –  290,0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A35DB7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2016 год –  167,5</w:t>
            </w:r>
            <w:r w:rsidR="00C20038" w:rsidRPr="00643074">
              <w:rPr>
                <w:bCs/>
                <w:snapToGrid w:val="0"/>
                <w:kern w:val="1"/>
              </w:rPr>
              <w:t xml:space="preserve"> тыс</w:t>
            </w:r>
            <w:proofErr w:type="gramStart"/>
            <w:r w:rsidR="00C20038"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="00C20038"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A25D34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>
              <w:rPr>
                <w:bCs/>
                <w:snapToGrid w:val="0"/>
                <w:kern w:val="1"/>
              </w:rPr>
              <w:t>2017 год –  29</w:t>
            </w:r>
            <w:r w:rsidR="00C20038" w:rsidRPr="00643074">
              <w:rPr>
                <w:bCs/>
                <w:snapToGrid w:val="0"/>
                <w:kern w:val="1"/>
              </w:rPr>
              <w:t>0,0 тыс</w:t>
            </w:r>
            <w:proofErr w:type="gramStart"/>
            <w:r w:rsidR="00C20038"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="00C20038"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A25D34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>
              <w:rPr>
                <w:bCs/>
                <w:snapToGrid w:val="0"/>
                <w:kern w:val="1"/>
              </w:rPr>
              <w:t>2018 год –  29</w:t>
            </w:r>
            <w:r w:rsidR="00C20038" w:rsidRPr="00643074">
              <w:rPr>
                <w:bCs/>
                <w:snapToGrid w:val="0"/>
                <w:kern w:val="1"/>
              </w:rPr>
              <w:t>0,0 тыс</w:t>
            </w:r>
            <w:proofErr w:type="gramStart"/>
            <w:r w:rsidR="00C20038"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="00C20038"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 xml:space="preserve">По подпрограмме «Комплексные меры противодействия злоупотреблений наркотиками и их незаконному обороту в Сорочинском городском округе Оренбургской </w:t>
            </w:r>
            <w:r w:rsidR="00A25D34">
              <w:rPr>
                <w:bCs/>
                <w:snapToGrid w:val="0"/>
                <w:kern w:val="1"/>
              </w:rPr>
              <w:t>обл</w:t>
            </w:r>
            <w:r w:rsidR="0044433D">
              <w:rPr>
                <w:bCs/>
                <w:snapToGrid w:val="0"/>
                <w:kern w:val="1"/>
              </w:rPr>
              <w:t>асти на 2014-2018 годы» - 471,</w:t>
            </w:r>
            <w:r w:rsidR="008D22E1">
              <w:rPr>
                <w:bCs/>
                <w:snapToGrid w:val="0"/>
                <w:kern w:val="1"/>
              </w:rPr>
              <w:t>3</w:t>
            </w:r>
            <w:r w:rsidRPr="00643074">
              <w:rPr>
                <w:bCs/>
                <w:snapToGrid w:val="0"/>
                <w:kern w:val="1"/>
              </w:rPr>
              <w:t xml:space="preserve">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 xml:space="preserve">уб.: 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2014 год – 100,0  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2015 год – 100,0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E0347E" w:rsidP="00F4549E">
            <w:pPr>
              <w:widowControl w:val="0"/>
              <w:suppressAutoHyphens/>
              <w:snapToGrid w:val="0"/>
              <w:ind w:firstLine="33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2016 год – 71</w:t>
            </w:r>
            <w:r w:rsidR="00C20038" w:rsidRPr="00643074">
              <w:rPr>
                <w:bCs/>
                <w:snapToGrid w:val="0"/>
                <w:kern w:val="1"/>
              </w:rPr>
              <w:t>,</w:t>
            </w:r>
            <w:r w:rsidR="0044433D">
              <w:rPr>
                <w:bCs/>
                <w:snapToGrid w:val="0"/>
                <w:kern w:val="1"/>
              </w:rPr>
              <w:t>3</w:t>
            </w:r>
            <w:r w:rsidR="00C20038" w:rsidRPr="00643074">
              <w:rPr>
                <w:bCs/>
                <w:snapToGrid w:val="0"/>
                <w:kern w:val="1"/>
              </w:rPr>
              <w:t xml:space="preserve"> тыс</w:t>
            </w:r>
            <w:proofErr w:type="gramStart"/>
            <w:r w:rsidR="00C20038"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="00C20038"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2017 год – 100,0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2018 год – 100,0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 xml:space="preserve">По подпрограмме «Профилактика алкоголизма, наркомании, ВИЧ-инфекции в Сорочинском городком округе Оренбургской </w:t>
            </w:r>
            <w:r w:rsidR="00A25D34">
              <w:rPr>
                <w:bCs/>
                <w:snapToGrid w:val="0"/>
                <w:kern w:val="1"/>
              </w:rPr>
              <w:t>области на 2014-2018 годы» - 856,2</w:t>
            </w:r>
            <w:r w:rsidRPr="00643074">
              <w:rPr>
                <w:bCs/>
                <w:snapToGrid w:val="0"/>
                <w:kern w:val="1"/>
              </w:rPr>
              <w:t xml:space="preserve">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уб.: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2014 год –  190,0 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2015 год –  190,0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2016</w:t>
            </w:r>
            <w:r w:rsidR="00E0347E" w:rsidRPr="00643074">
              <w:rPr>
                <w:bCs/>
                <w:snapToGrid w:val="0"/>
                <w:kern w:val="1"/>
              </w:rPr>
              <w:t xml:space="preserve"> год –  96,2</w:t>
            </w:r>
            <w:r w:rsidRPr="00643074">
              <w:rPr>
                <w:bCs/>
                <w:snapToGrid w:val="0"/>
                <w:kern w:val="1"/>
              </w:rPr>
              <w:t xml:space="preserve">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2017 год –  190,0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643074">
              <w:rPr>
                <w:bCs/>
                <w:snapToGrid w:val="0"/>
                <w:kern w:val="1"/>
              </w:rPr>
              <w:t>2018 год –  190,0 тыс</w:t>
            </w:r>
            <w:proofErr w:type="gramStart"/>
            <w:r w:rsidRPr="00643074">
              <w:rPr>
                <w:bCs/>
                <w:snapToGrid w:val="0"/>
                <w:kern w:val="1"/>
              </w:rPr>
              <w:t>.р</w:t>
            </w:r>
            <w:proofErr w:type="gramEnd"/>
            <w:r w:rsidRPr="00643074">
              <w:rPr>
                <w:bCs/>
                <w:snapToGrid w:val="0"/>
                <w:kern w:val="1"/>
              </w:rPr>
              <w:t>уб.</w:t>
            </w:r>
          </w:p>
          <w:p w:rsidR="00C20038" w:rsidRPr="00643074" w:rsidRDefault="00C20038" w:rsidP="00F4549E">
            <w:pPr>
              <w:widowControl w:val="0"/>
              <w:suppressAutoHyphens/>
              <w:snapToGrid w:val="0"/>
              <w:jc w:val="both"/>
              <w:rPr>
                <w:snapToGrid w:val="0"/>
                <w:color w:val="FF0000"/>
              </w:rPr>
            </w:pPr>
          </w:p>
        </w:tc>
      </w:tr>
    </w:tbl>
    <w:p w:rsidR="00C20038" w:rsidRPr="00630EFD" w:rsidRDefault="00C2003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8"/>
          <w:szCs w:val="28"/>
        </w:rPr>
      </w:pPr>
    </w:p>
    <w:p w:rsidR="00C20038" w:rsidRDefault="00C2003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C20038" w:rsidRDefault="00C20038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194D01" w:rsidRDefault="00194D01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194D01" w:rsidRDefault="00194D01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194D01" w:rsidRDefault="00194D01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  <w:sectPr w:rsidR="00194D01" w:rsidSect="00816502">
          <w:pgSz w:w="11906" w:h="16838"/>
          <w:pgMar w:top="425" w:right="566" w:bottom="346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708"/>
      </w:tblGrid>
      <w:tr w:rsidR="00194D01" w:rsidRPr="00A718F6" w:rsidTr="00194D01">
        <w:tc>
          <w:tcPr>
            <w:tcW w:w="9606" w:type="dxa"/>
          </w:tcPr>
          <w:p w:rsidR="00194D01" w:rsidRPr="00A718F6" w:rsidRDefault="00194D01" w:rsidP="00194D0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708" w:type="dxa"/>
          </w:tcPr>
          <w:p w:rsidR="00194D01" w:rsidRPr="0044433D" w:rsidRDefault="00194D01" w:rsidP="00194D01">
            <w:pPr>
              <w:jc w:val="both"/>
            </w:pPr>
            <w:r w:rsidRPr="0044433D">
              <w:t>Приложение № 2</w:t>
            </w:r>
          </w:p>
          <w:p w:rsidR="00194D01" w:rsidRPr="0044433D" w:rsidRDefault="00194D01" w:rsidP="00194D01">
            <w:pPr>
              <w:jc w:val="both"/>
            </w:pPr>
            <w:r w:rsidRPr="0044433D">
              <w:t>к постановлению администрации Сорочинского городского округа Оренбургской области</w:t>
            </w:r>
          </w:p>
          <w:p w:rsidR="00194D01" w:rsidRPr="00A718F6" w:rsidRDefault="00194D01" w:rsidP="0045521B">
            <w:pPr>
              <w:tabs>
                <w:tab w:val="center" w:pos="4677"/>
                <w:tab w:val="right" w:pos="9355"/>
              </w:tabs>
              <w:jc w:val="both"/>
            </w:pPr>
            <w:r w:rsidRPr="0044433D">
              <w:t xml:space="preserve">от </w:t>
            </w:r>
            <w:r w:rsidR="0045521B">
              <w:t>23.12.2016 № 2283-п</w:t>
            </w:r>
          </w:p>
        </w:tc>
      </w:tr>
    </w:tbl>
    <w:p w:rsidR="00194D01" w:rsidRPr="00A718F6" w:rsidRDefault="00194D01" w:rsidP="00194D01">
      <w:pPr>
        <w:ind w:firstLine="720"/>
        <w:jc w:val="center"/>
      </w:pPr>
    </w:p>
    <w:p w:rsidR="00194D01" w:rsidRPr="00A718F6" w:rsidRDefault="00194D01" w:rsidP="00194D01">
      <w:pPr>
        <w:ind w:firstLine="720"/>
        <w:jc w:val="center"/>
      </w:pPr>
      <w:r w:rsidRPr="00A718F6">
        <w:t>Ресурсное обеспечение</w:t>
      </w:r>
    </w:p>
    <w:p w:rsidR="00194D01" w:rsidRPr="00A718F6" w:rsidRDefault="00194D01" w:rsidP="00194D01">
      <w:pPr>
        <w:ind w:firstLine="720"/>
        <w:jc w:val="center"/>
      </w:pPr>
      <w:r w:rsidRPr="00A718F6">
        <w:t>реализации муниципальной программы</w:t>
      </w:r>
    </w:p>
    <w:p w:rsidR="00194D01" w:rsidRPr="00A718F6" w:rsidRDefault="00194D01" w:rsidP="00194D01">
      <w:pPr>
        <w:ind w:firstLine="720"/>
        <w:jc w:val="center"/>
      </w:pPr>
      <w:r w:rsidRPr="00A718F6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2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713"/>
        <w:gridCol w:w="2003"/>
        <w:gridCol w:w="2250"/>
        <w:gridCol w:w="857"/>
        <w:gridCol w:w="813"/>
        <w:gridCol w:w="1448"/>
        <w:gridCol w:w="1214"/>
        <w:gridCol w:w="1134"/>
        <w:gridCol w:w="949"/>
        <w:gridCol w:w="1134"/>
        <w:gridCol w:w="1053"/>
      </w:tblGrid>
      <w:tr w:rsidR="00194D01" w:rsidRPr="00A718F6" w:rsidTr="00194D01">
        <w:tc>
          <w:tcPr>
            <w:tcW w:w="696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№</w:t>
            </w:r>
          </w:p>
          <w:p w:rsidR="00194D01" w:rsidRPr="00A718F6" w:rsidRDefault="00194D01" w:rsidP="00194D01">
            <w:pPr>
              <w:jc w:val="center"/>
            </w:pPr>
            <w:proofErr w:type="gramStart"/>
            <w:r w:rsidRPr="00A718F6">
              <w:t>п</w:t>
            </w:r>
            <w:proofErr w:type="gramEnd"/>
            <w:r w:rsidRPr="00A718F6">
              <w:t>/п</w:t>
            </w:r>
          </w:p>
        </w:tc>
        <w:tc>
          <w:tcPr>
            <w:tcW w:w="171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Статус</w:t>
            </w:r>
          </w:p>
        </w:tc>
        <w:tc>
          <w:tcPr>
            <w:tcW w:w="200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50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Главный распорядитель бюджетных средств</w:t>
            </w:r>
          </w:p>
        </w:tc>
        <w:tc>
          <w:tcPr>
            <w:tcW w:w="3118" w:type="dxa"/>
            <w:gridSpan w:val="3"/>
          </w:tcPr>
          <w:p w:rsidR="00194D01" w:rsidRPr="00A718F6" w:rsidRDefault="00194D01" w:rsidP="00194D01">
            <w:pPr>
              <w:jc w:val="center"/>
            </w:pPr>
            <w:r w:rsidRPr="00A718F6">
              <w:t>Код бюджетной классификации</w:t>
            </w:r>
          </w:p>
        </w:tc>
        <w:tc>
          <w:tcPr>
            <w:tcW w:w="5484" w:type="dxa"/>
            <w:gridSpan w:val="5"/>
          </w:tcPr>
          <w:p w:rsidR="00194D01" w:rsidRPr="00A718F6" w:rsidRDefault="00194D01" w:rsidP="00194D01">
            <w:pPr>
              <w:jc w:val="center"/>
            </w:pPr>
            <w:r w:rsidRPr="00A718F6">
              <w:t>Объемы бюджетных ассигнований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71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ГРБС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proofErr w:type="spellStart"/>
            <w:r w:rsidRPr="00A718F6">
              <w:t>РзПр</w:t>
            </w:r>
            <w:proofErr w:type="spellEnd"/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ЦСР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2014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2015</w:t>
            </w: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  <w:r w:rsidRPr="00A718F6">
              <w:t>2016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2017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2018</w:t>
            </w: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pPr>
              <w:jc w:val="center"/>
            </w:pPr>
            <w:r w:rsidRPr="00A718F6">
              <w:t>1</w:t>
            </w:r>
          </w:p>
        </w:tc>
        <w:tc>
          <w:tcPr>
            <w:tcW w:w="1713" w:type="dxa"/>
          </w:tcPr>
          <w:p w:rsidR="00194D01" w:rsidRPr="00A718F6" w:rsidRDefault="00194D01" w:rsidP="00194D01">
            <w:pPr>
              <w:jc w:val="center"/>
            </w:pPr>
            <w:r w:rsidRPr="00A718F6">
              <w:t>2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jc w:val="center"/>
            </w:pPr>
            <w:r w:rsidRPr="00A718F6">
              <w:t>3</w:t>
            </w:r>
          </w:p>
        </w:tc>
        <w:tc>
          <w:tcPr>
            <w:tcW w:w="2250" w:type="dxa"/>
          </w:tcPr>
          <w:p w:rsidR="00194D01" w:rsidRPr="00A718F6" w:rsidRDefault="00194D01" w:rsidP="00194D01">
            <w:pPr>
              <w:jc w:val="center"/>
            </w:pPr>
            <w:r w:rsidRPr="00A718F6">
              <w:t>4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6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7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9</w:t>
            </w: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11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12</w:t>
            </w:r>
          </w:p>
        </w:tc>
      </w:tr>
      <w:tr w:rsidR="00194D01" w:rsidRPr="00A718F6" w:rsidTr="00194D01">
        <w:tc>
          <w:tcPr>
            <w:tcW w:w="696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1.</w:t>
            </w:r>
          </w:p>
        </w:tc>
        <w:tc>
          <w:tcPr>
            <w:tcW w:w="171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Муниципальная программа</w:t>
            </w:r>
          </w:p>
        </w:tc>
        <w:tc>
          <w:tcPr>
            <w:tcW w:w="200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rPr>
                <w:bCs/>
              </w:rPr>
              <w:t xml:space="preserve">«Профилактика алкоголизма и наркомании, противодействие незаконному обороту наркотиков </w:t>
            </w:r>
            <w:proofErr w:type="gramStart"/>
            <w:r w:rsidRPr="00A718F6">
              <w:rPr>
                <w:bCs/>
              </w:rPr>
              <w:t>в</w:t>
            </w:r>
            <w:proofErr w:type="gramEnd"/>
            <w:r w:rsidRPr="00A718F6">
              <w:rPr>
                <w:bCs/>
              </w:rPr>
              <w:t xml:space="preserve"> </w:t>
            </w:r>
            <w:proofErr w:type="gramStart"/>
            <w:r w:rsidRPr="00A718F6">
              <w:rPr>
                <w:bCs/>
              </w:rPr>
              <w:t>Сорочинском</w:t>
            </w:r>
            <w:proofErr w:type="gramEnd"/>
            <w:r w:rsidRPr="00A718F6">
              <w:rPr>
                <w:bCs/>
              </w:rPr>
              <w:t xml:space="preserve"> городском округе Оренбургской области на 2014-2018 годы»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всего, в том числе: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290,0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290,0</w:t>
            </w:r>
          </w:p>
        </w:tc>
        <w:tc>
          <w:tcPr>
            <w:tcW w:w="949" w:type="dxa"/>
          </w:tcPr>
          <w:p w:rsidR="00194D01" w:rsidRPr="00A718F6" w:rsidRDefault="00772BEE" w:rsidP="00194D01">
            <w:pPr>
              <w:jc w:val="center"/>
            </w:pPr>
            <w:r>
              <w:t>167,</w:t>
            </w:r>
            <w:r w:rsidR="0044433D">
              <w:t>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290,0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290,0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71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jc w:val="both"/>
              <w:rPr>
                <w:b/>
              </w:rPr>
            </w:pPr>
            <w:r w:rsidRPr="00A718F6">
              <w:t xml:space="preserve">Администрация Сорочинского городского округа Оренбургской области 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 xml:space="preserve">711 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184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184</w:t>
            </w:r>
          </w:p>
        </w:tc>
        <w:tc>
          <w:tcPr>
            <w:tcW w:w="949" w:type="dxa"/>
          </w:tcPr>
          <w:p w:rsidR="00194D01" w:rsidRPr="00A718F6" w:rsidRDefault="00772BEE" w:rsidP="00194D01">
            <w:pPr>
              <w:jc w:val="center"/>
            </w:pPr>
            <w:r>
              <w:t>66,7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184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184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71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ind w:firstLine="392"/>
              <w:jc w:val="both"/>
            </w:pPr>
            <w:r w:rsidRPr="00A718F6">
              <w:t>Отдел по культуре и искусству администрации 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 xml:space="preserve">714 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949" w:type="dxa"/>
          </w:tcPr>
          <w:p w:rsidR="00194D01" w:rsidRPr="00A718F6" w:rsidRDefault="00772BEE" w:rsidP="00194D01">
            <w:pPr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713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003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ind w:firstLine="392"/>
              <w:jc w:val="both"/>
            </w:pPr>
            <w:r w:rsidRPr="00A718F6">
              <w:t xml:space="preserve">Управление образования администрации Сорочинского городского округа </w:t>
            </w:r>
            <w:r w:rsidRPr="00A718F6">
              <w:lastRenderedPageBreak/>
              <w:t>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 xml:space="preserve">771 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X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X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96</w:t>
            </w:r>
          </w:p>
        </w:tc>
        <w:tc>
          <w:tcPr>
            <w:tcW w:w="1134" w:type="dxa"/>
          </w:tcPr>
          <w:p w:rsidR="00194D01" w:rsidRPr="00A718F6" w:rsidRDefault="00194D01" w:rsidP="00194D01">
            <w:r w:rsidRPr="00A718F6">
              <w:t>96</w:t>
            </w:r>
          </w:p>
        </w:tc>
        <w:tc>
          <w:tcPr>
            <w:tcW w:w="949" w:type="dxa"/>
          </w:tcPr>
          <w:p w:rsidR="00194D01" w:rsidRPr="00A718F6" w:rsidRDefault="00772BEE" w:rsidP="00194D01">
            <w:pPr>
              <w:jc w:val="center"/>
            </w:pPr>
            <w:r>
              <w:t>91,</w:t>
            </w:r>
            <w:r w:rsidR="0044433D">
              <w:t>3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96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96</w:t>
            </w:r>
          </w:p>
        </w:tc>
      </w:tr>
      <w:tr w:rsidR="00194D01" w:rsidRPr="00A718F6" w:rsidTr="00194D01">
        <w:tc>
          <w:tcPr>
            <w:tcW w:w="696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1.1</w:t>
            </w:r>
          </w:p>
        </w:tc>
        <w:tc>
          <w:tcPr>
            <w:tcW w:w="171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Подпрограмма 1</w:t>
            </w:r>
          </w:p>
        </w:tc>
        <w:tc>
          <w:tcPr>
            <w:tcW w:w="200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rPr>
                <w:snapToGrid w:val="0"/>
                <w:kern w:val="1"/>
              </w:rPr>
              <w:t xml:space="preserve">«Комплексные меры противодействия злоупотреблений наркотикам и их незаконному обороту </w:t>
            </w:r>
            <w:proofErr w:type="gramStart"/>
            <w:r w:rsidRPr="00A718F6">
              <w:rPr>
                <w:snapToGrid w:val="0"/>
                <w:kern w:val="1"/>
              </w:rPr>
              <w:t>в</w:t>
            </w:r>
            <w:proofErr w:type="gramEnd"/>
            <w:r w:rsidRPr="00A718F6">
              <w:rPr>
                <w:snapToGrid w:val="0"/>
                <w:kern w:val="1"/>
              </w:rPr>
              <w:t xml:space="preserve"> </w:t>
            </w:r>
            <w:proofErr w:type="gramStart"/>
            <w:r w:rsidRPr="00A718F6">
              <w:rPr>
                <w:snapToGrid w:val="0"/>
                <w:kern w:val="1"/>
              </w:rPr>
              <w:t>Сорочинском</w:t>
            </w:r>
            <w:proofErr w:type="gramEnd"/>
            <w:r w:rsidRPr="00A718F6">
              <w:rPr>
                <w:snapToGrid w:val="0"/>
                <w:kern w:val="1"/>
              </w:rPr>
              <w:t xml:space="preserve"> городском округе на 2014-2018 годы»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всего, в том числе: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  <w:tc>
          <w:tcPr>
            <w:tcW w:w="949" w:type="dxa"/>
          </w:tcPr>
          <w:p w:rsidR="00194D01" w:rsidRPr="00A718F6" w:rsidRDefault="0044433D" w:rsidP="00194D01">
            <w:pPr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71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jc w:val="both"/>
              <w:rPr>
                <w:b/>
              </w:rPr>
            </w:pPr>
            <w:r w:rsidRPr="00A718F6">
              <w:t xml:space="preserve">Администрация Сорочинского городского округа Оренбургской области 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 xml:space="preserve">711 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25</w:t>
            </w:r>
          </w:p>
        </w:tc>
        <w:tc>
          <w:tcPr>
            <w:tcW w:w="949" w:type="dxa"/>
          </w:tcPr>
          <w:p w:rsidR="00194D01" w:rsidRPr="00F2656F" w:rsidRDefault="00F2656F" w:rsidP="00194D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25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25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71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ind w:firstLine="392"/>
              <w:jc w:val="both"/>
            </w:pPr>
            <w:r w:rsidRPr="00A718F6">
              <w:t>Отдел по культуре и искусству администрации 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 xml:space="preserve">714 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10</w:t>
            </w:r>
          </w:p>
        </w:tc>
        <w:tc>
          <w:tcPr>
            <w:tcW w:w="949" w:type="dxa"/>
          </w:tcPr>
          <w:p w:rsidR="00194D01" w:rsidRPr="00F2656F" w:rsidRDefault="00F2656F" w:rsidP="00194D01">
            <w:pPr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10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10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71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ind w:firstLine="392"/>
              <w:jc w:val="both"/>
            </w:pPr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 xml:space="preserve">771 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65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65</w:t>
            </w:r>
          </w:p>
        </w:tc>
        <w:tc>
          <w:tcPr>
            <w:tcW w:w="949" w:type="dxa"/>
          </w:tcPr>
          <w:p w:rsidR="00194D01" w:rsidRPr="00F2656F" w:rsidRDefault="00F2656F" w:rsidP="00194D01">
            <w:pPr>
              <w:jc w:val="center"/>
            </w:pPr>
            <w:r>
              <w:rPr>
                <w:lang w:val="en-US"/>
              </w:rPr>
              <w:t>6</w:t>
            </w:r>
            <w:r>
              <w:t>1,</w:t>
            </w:r>
            <w:r w:rsidR="00351A9B">
              <w:t>8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65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65</w:t>
            </w:r>
          </w:p>
        </w:tc>
      </w:tr>
      <w:tr w:rsidR="00194D01" w:rsidRPr="00A718F6" w:rsidTr="00194D01">
        <w:tc>
          <w:tcPr>
            <w:tcW w:w="696" w:type="dxa"/>
            <w:vMerge w:val="restart"/>
          </w:tcPr>
          <w:p w:rsidR="00194D01" w:rsidRPr="00A718F6" w:rsidRDefault="00194D01" w:rsidP="00194D01">
            <w:r w:rsidRPr="00A718F6">
              <w:t>1.1.1</w:t>
            </w:r>
          </w:p>
        </w:tc>
        <w:tc>
          <w:tcPr>
            <w:tcW w:w="1713" w:type="dxa"/>
            <w:vMerge w:val="restart"/>
          </w:tcPr>
          <w:p w:rsidR="00194D01" w:rsidRPr="00A718F6" w:rsidRDefault="00194D01" w:rsidP="00194D01">
            <w:r w:rsidRPr="00A718F6">
              <w:t xml:space="preserve">Основное мероприятие 1.1 </w:t>
            </w:r>
          </w:p>
        </w:tc>
        <w:tc>
          <w:tcPr>
            <w:tcW w:w="200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Проведение мероприятий по противодейс</w:t>
            </w:r>
            <w:r>
              <w:t>твию злоупотребления наркотикам</w:t>
            </w:r>
            <w:r w:rsidRPr="00A718F6">
              <w:t xml:space="preserve"> и их незаконному обороту на территории городского округа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всего, в том числе: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  <w:tc>
          <w:tcPr>
            <w:tcW w:w="949" w:type="dxa"/>
          </w:tcPr>
          <w:p w:rsidR="00194D01" w:rsidRPr="00A718F6" w:rsidRDefault="00F2656F" w:rsidP="00194D01">
            <w:pPr>
              <w:jc w:val="center"/>
            </w:pPr>
            <w:r>
              <w:t>71,</w:t>
            </w:r>
            <w:r w:rsidR="0044433D">
              <w:t>3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100,0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/>
        </w:tc>
        <w:tc>
          <w:tcPr>
            <w:tcW w:w="1713" w:type="dxa"/>
            <w:vMerge/>
          </w:tcPr>
          <w:p w:rsidR="00194D01" w:rsidRPr="00A718F6" w:rsidRDefault="00194D01" w:rsidP="00194D01"/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jc w:val="both"/>
              <w:rPr>
                <w:b/>
              </w:rPr>
            </w:pPr>
            <w:r w:rsidRPr="00A718F6">
              <w:t xml:space="preserve">Администрация Сорочинского городского округа Оренбургской области 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t xml:space="preserve">711 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  <w:rPr>
                <w:color w:val="FF0000"/>
              </w:rPr>
            </w:pPr>
            <w:r w:rsidRPr="00A718F6">
              <w:rPr>
                <w:color w:val="FF0000"/>
                <w:lang w:val="en-US"/>
              </w:rPr>
              <w:t>X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  <w:rPr>
                <w:color w:val="FF0000"/>
              </w:rPr>
            </w:pPr>
            <w:r w:rsidRPr="00A718F6">
              <w:rPr>
                <w:color w:val="FF0000"/>
                <w:lang w:val="en-US"/>
              </w:rPr>
              <w:t>X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25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25</w:t>
            </w:r>
          </w:p>
        </w:tc>
        <w:tc>
          <w:tcPr>
            <w:tcW w:w="949" w:type="dxa"/>
          </w:tcPr>
          <w:p w:rsidR="00194D01" w:rsidRPr="00A718F6" w:rsidRDefault="00F2656F" w:rsidP="00194D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25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25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/>
        </w:tc>
        <w:tc>
          <w:tcPr>
            <w:tcW w:w="1713" w:type="dxa"/>
            <w:vMerge/>
          </w:tcPr>
          <w:p w:rsidR="00194D01" w:rsidRPr="00A718F6" w:rsidRDefault="00194D01" w:rsidP="00194D01"/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ind w:firstLine="392"/>
              <w:jc w:val="both"/>
            </w:pPr>
            <w:r w:rsidRPr="00A718F6">
              <w:t xml:space="preserve">Отдел по культуре и искусству администрации </w:t>
            </w:r>
            <w:r w:rsidRPr="00A718F6">
              <w:lastRenderedPageBreak/>
              <w:t>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lastRenderedPageBreak/>
              <w:t xml:space="preserve">714 </w:t>
            </w: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  <w:rPr>
                <w:color w:val="FF0000"/>
              </w:rPr>
            </w:pPr>
            <w:r w:rsidRPr="00A718F6">
              <w:rPr>
                <w:color w:val="FF0000"/>
              </w:rPr>
              <w:lastRenderedPageBreak/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  <w:rPr>
                <w:color w:val="FF0000"/>
              </w:rPr>
            </w:pPr>
            <w:r w:rsidRPr="00A718F6">
              <w:rPr>
                <w:color w:val="FF0000"/>
              </w:rPr>
              <w:lastRenderedPageBreak/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lastRenderedPageBreak/>
              <w:t>10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10</w:t>
            </w:r>
          </w:p>
        </w:tc>
        <w:tc>
          <w:tcPr>
            <w:tcW w:w="949" w:type="dxa"/>
          </w:tcPr>
          <w:p w:rsidR="00194D01" w:rsidRPr="00F2656F" w:rsidRDefault="00F2656F" w:rsidP="00194D01">
            <w:pPr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t>1</w:t>
            </w:r>
            <w:r w:rsidRPr="00A718F6">
              <w:rPr>
                <w:lang w:val="en-US"/>
              </w:rPr>
              <w:t>0</w:t>
            </w:r>
          </w:p>
          <w:p w:rsidR="00194D01" w:rsidRPr="00A718F6" w:rsidRDefault="00194D01" w:rsidP="00194D01">
            <w:pPr>
              <w:rPr>
                <w:lang w:val="en-US"/>
              </w:rPr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10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/>
        </w:tc>
        <w:tc>
          <w:tcPr>
            <w:tcW w:w="1713" w:type="dxa"/>
            <w:vMerge/>
          </w:tcPr>
          <w:p w:rsidR="00194D01" w:rsidRPr="00A718F6" w:rsidRDefault="00194D01" w:rsidP="00194D01"/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pPr>
              <w:ind w:firstLine="392"/>
              <w:jc w:val="both"/>
            </w:pPr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 xml:space="preserve">771 </w:t>
            </w: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  <w:rPr>
                <w:color w:val="FF0000"/>
              </w:rPr>
            </w:pPr>
            <w:r w:rsidRPr="00A718F6">
              <w:rPr>
                <w:color w:val="FF0000"/>
              </w:rPr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  <w:rPr>
                <w:color w:val="FF0000"/>
              </w:rPr>
            </w:pPr>
            <w:r w:rsidRPr="00A718F6">
              <w:rPr>
                <w:color w:val="FF0000"/>
              </w:rPr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65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  <w:rPr>
                <w:lang w:val="en-US"/>
              </w:rPr>
            </w:pPr>
            <w:r w:rsidRPr="00A718F6">
              <w:rPr>
                <w:lang w:val="en-US"/>
              </w:rPr>
              <w:t>65</w:t>
            </w:r>
          </w:p>
        </w:tc>
        <w:tc>
          <w:tcPr>
            <w:tcW w:w="949" w:type="dxa"/>
          </w:tcPr>
          <w:p w:rsidR="00194D01" w:rsidRPr="00A718F6" w:rsidRDefault="0044433D" w:rsidP="00194D01">
            <w:pPr>
              <w:jc w:val="center"/>
            </w:pPr>
            <w:r>
              <w:t>61,8</w:t>
            </w: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65</w:t>
            </w: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65</w:t>
            </w: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  <w:p w:rsidR="00194D01" w:rsidRPr="00A718F6" w:rsidRDefault="00194D01" w:rsidP="00194D01">
            <w:pPr>
              <w:jc w:val="center"/>
              <w:rPr>
                <w:lang w:val="en-US"/>
              </w:rPr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1.1.1.1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1.1.1</w:t>
            </w:r>
          </w:p>
        </w:tc>
        <w:tc>
          <w:tcPr>
            <w:tcW w:w="2003" w:type="dxa"/>
          </w:tcPr>
          <w:p w:rsidR="00194D01" w:rsidRPr="00A718F6" w:rsidRDefault="00194D01" w:rsidP="00194D01">
            <w:r w:rsidRPr="00A718F6">
              <w:t>Организация добровольного экспресс – тестирования обучающихся (воспитанников) образовательных учреждений Сорочинского городского округа.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0927004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15</w:t>
            </w: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782066" w:rsidP="00194D01">
            <w:pPr>
              <w:jc w:val="center"/>
            </w:pPr>
            <w:r>
              <w:t>14</w:t>
            </w:r>
            <w:r w:rsidR="00F2656F">
              <w:t>,</w:t>
            </w:r>
            <w:r w:rsidR="0044433D">
              <w:t>3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15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15</w:t>
            </w: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1.1.1.2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1.1.2</w:t>
            </w:r>
          </w:p>
        </w:tc>
        <w:tc>
          <w:tcPr>
            <w:tcW w:w="2003" w:type="dxa"/>
          </w:tcPr>
          <w:p w:rsidR="00194D01" w:rsidRPr="00A718F6" w:rsidRDefault="00194D01" w:rsidP="00194D01">
            <w:r w:rsidRPr="00A718F6">
              <w:t xml:space="preserve">Обучение добровольных агитационных групп (волонтеров) из числа подростков и молодежи профилактике наркомании и пропаганде здорового образа жизни среди </w:t>
            </w:r>
            <w:r w:rsidRPr="00A718F6">
              <w:lastRenderedPageBreak/>
              <w:t>сверстников</w:t>
            </w:r>
          </w:p>
        </w:tc>
        <w:tc>
          <w:tcPr>
            <w:tcW w:w="2250" w:type="dxa"/>
          </w:tcPr>
          <w:p w:rsidR="00194D01" w:rsidRPr="00A718F6" w:rsidRDefault="00194D01" w:rsidP="00194D01">
            <w:pPr>
              <w:jc w:val="both"/>
            </w:pPr>
            <w:r w:rsidRPr="00A718F6">
              <w:lastRenderedPageBreak/>
              <w:t xml:space="preserve"> 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0927004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A3A53" w:rsidP="00194D01">
            <w:pPr>
              <w:jc w:val="center"/>
            </w:pPr>
            <w:r>
              <w:t>7,6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lastRenderedPageBreak/>
              <w:t>1.1.1.3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1.1.3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tabs>
                <w:tab w:val="left" w:pos="440"/>
              </w:tabs>
            </w:pPr>
            <w:r w:rsidRPr="00A718F6">
              <w:t xml:space="preserve">Проведение ежегодных оздоровительных мероприятий (пробег по улицам города, турнир по </w:t>
            </w:r>
            <w:proofErr w:type="spellStart"/>
            <w:r w:rsidRPr="00A718F6">
              <w:t>минифутболу</w:t>
            </w:r>
            <w:proofErr w:type="spellEnd"/>
            <w:r w:rsidRPr="00A718F6">
              <w:t>) среди детей, подростков и молодежи</w:t>
            </w:r>
          </w:p>
        </w:tc>
        <w:tc>
          <w:tcPr>
            <w:tcW w:w="2250" w:type="dxa"/>
          </w:tcPr>
          <w:p w:rsidR="00194D01" w:rsidRPr="00A718F6" w:rsidRDefault="00194D01" w:rsidP="00194D01">
            <w:pPr>
              <w:jc w:val="both"/>
              <w:rPr>
                <w:b/>
              </w:rPr>
            </w:pPr>
            <w:r w:rsidRPr="00A718F6">
              <w:t xml:space="preserve">Администрация Сорочинского городского округа Оренбургской области </w:t>
            </w:r>
          </w:p>
          <w:p w:rsidR="00194D01" w:rsidRPr="00A718F6" w:rsidRDefault="00194D01" w:rsidP="00194D01">
            <w:pPr>
              <w:jc w:val="both"/>
              <w:rPr>
                <w:b/>
              </w:rPr>
            </w:pP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1.1.1.4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1.1.4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tabs>
                <w:tab w:val="left" w:pos="440"/>
              </w:tabs>
            </w:pPr>
            <w:r w:rsidRPr="00A718F6">
              <w:t>Проведение ежегодного конкурса сочинений «Я выбираю жизнь» среди учащихся учреждений начального и среднего профессионального образования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0927004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A3A53" w:rsidP="00194D01">
            <w:pPr>
              <w:jc w:val="center"/>
            </w:pPr>
            <w:r>
              <w:t>1,9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2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2</w:t>
            </w: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1.1.1.5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1.1.5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tabs>
                <w:tab w:val="left" w:pos="440"/>
              </w:tabs>
            </w:pPr>
            <w:r w:rsidRPr="00A718F6">
              <w:t xml:space="preserve">Разработка, выпуск и обеспечение образовательных учреждений периодическими </w:t>
            </w:r>
            <w:proofErr w:type="gramStart"/>
            <w:r w:rsidRPr="00A718F6">
              <w:t>изданиями</w:t>
            </w:r>
            <w:proofErr w:type="gramEnd"/>
            <w:r w:rsidRPr="00A718F6">
              <w:t xml:space="preserve"> а так же методической литературой антинаркотическ</w:t>
            </w:r>
            <w:r w:rsidRPr="00A718F6">
              <w:lastRenderedPageBreak/>
              <w:t>ого содержания (журналы, пособия, листовки, буклеты, плакаты)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lastRenderedPageBreak/>
              <w:t>Управление образования администрации Сорочинского городского округа Оренбургской области</w:t>
            </w:r>
          </w:p>
          <w:p w:rsidR="00194D01" w:rsidRPr="00A718F6" w:rsidRDefault="00194D01" w:rsidP="00194D01"/>
          <w:p w:rsidR="00194D01" w:rsidRPr="00A718F6" w:rsidRDefault="00194D01" w:rsidP="00194D01">
            <w:r w:rsidRPr="00A718F6">
              <w:t xml:space="preserve">Администрация Сорочинского </w:t>
            </w:r>
            <w:r w:rsidRPr="00A718F6">
              <w:lastRenderedPageBreak/>
              <w:t>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0927004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>
              <w:t>0917008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32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22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44433D" w:rsidP="00194D01">
            <w:pPr>
              <w:jc w:val="center"/>
            </w:pPr>
            <w:r>
              <w:t>21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22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22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lastRenderedPageBreak/>
              <w:t>1.1.1.6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1.1.6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tabs>
                <w:tab w:val="left" w:pos="440"/>
              </w:tabs>
            </w:pPr>
            <w:r w:rsidRPr="00A718F6">
              <w:t xml:space="preserve">Изготовление и размещение социальной рекламы антинаркотического содержания на уличных рекламных щитах, радио, ТВ, в сети Интернет 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  <w:p w:rsidR="00194D01" w:rsidRPr="00A718F6" w:rsidRDefault="00194D01" w:rsidP="00194D01"/>
          <w:p w:rsidR="00194D01" w:rsidRPr="00A718F6" w:rsidRDefault="00194D01" w:rsidP="00194D01"/>
          <w:p w:rsidR="00194D01" w:rsidRPr="00A718F6" w:rsidRDefault="00194D01" w:rsidP="00194D01"/>
          <w:p w:rsidR="00194D01" w:rsidRPr="00A718F6" w:rsidRDefault="00194D01" w:rsidP="00194D01">
            <w:pPr>
              <w:rPr>
                <w:b/>
              </w:rPr>
            </w:pPr>
            <w:r w:rsidRPr="00A718F6">
              <w:t>Администрация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0927004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A3A53" w:rsidP="00194D01">
            <w:pPr>
              <w:jc w:val="center"/>
            </w:pPr>
            <w:r>
              <w:t>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1.1.1.7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1.1.7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tabs>
                <w:tab w:val="left" w:pos="440"/>
              </w:tabs>
            </w:pPr>
            <w:r w:rsidRPr="00A718F6">
              <w:t xml:space="preserve">Проведение лекториев и цикла тематических мероприятий антинаркотической направленности </w:t>
            </w:r>
          </w:p>
        </w:tc>
        <w:tc>
          <w:tcPr>
            <w:tcW w:w="2250" w:type="dxa"/>
          </w:tcPr>
          <w:p w:rsidR="00194D01" w:rsidRPr="00A718F6" w:rsidRDefault="00194D01" w:rsidP="00194D01">
            <w:pPr>
              <w:rPr>
                <w:b/>
              </w:rPr>
            </w:pPr>
            <w:r w:rsidRPr="00A718F6">
              <w:t>Отдел по культуре и искусству администрации Сорочинского городского округа Оренбургской области</w:t>
            </w:r>
          </w:p>
          <w:p w:rsidR="00194D01" w:rsidRPr="00A718F6" w:rsidRDefault="00194D01" w:rsidP="00194D01">
            <w:pPr>
              <w:rPr>
                <w:b/>
              </w:rPr>
            </w:pPr>
            <w:r w:rsidRPr="00A718F6">
              <w:t xml:space="preserve">Управление образования администрации Сорочинского городского округа Оренбургской </w:t>
            </w:r>
            <w:r w:rsidRPr="00A718F6">
              <w:lastRenderedPageBreak/>
              <w:t>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714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0801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0801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A3A53" w:rsidP="00194D01">
            <w:pPr>
              <w:jc w:val="center"/>
            </w:pPr>
            <w:r>
              <w:t>9,5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44433D" w:rsidP="00194D01">
            <w:pPr>
              <w:jc w:val="center"/>
            </w:pPr>
            <w:r>
              <w:t>4,7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lastRenderedPageBreak/>
              <w:t>1.1.1.8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1.1.8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rPr>
                <w:b/>
              </w:rPr>
            </w:pPr>
            <w:r w:rsidRPr="00A718F6">
              <w:t>Проведение межведомственных мероприятий (встречи, «круглые столы», семинары, тренинги и иные форумы) среди учащейся молодёжи по вопросам профилактики наркомании, приуроченные ко Дню борьбы с наркоманией, Всемирному Дню борьбы со СПИДом</w:t>
            </w:r>
          </w:p>
        </w:tc>
        <w:tc>
          <w:tcPr>
            <w:tcW w:w="2250" w:type="dxa"/>
          </w:tcPr>
          <w:p w:rsidR="00194D01" w:rsidRPr="00A718F6" w:rsidRDefault="00194D01" w:rsidP="00194D01">
            <w:pPr>
              <w:rPr>
                <w:b/>
              </w:rPr>
            </w:pPr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0927004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782066" w:rsidP="00194D01">
            <w:pPr>
              <w:jc w:val="center"/>
            </w:pPr>
            <w:r>
              <w:t>4,7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1.1.1.9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1.1.9</w:t>
            </w:r>
          </w:p>
        </w:tc>
        <w:tc>
          <w:tcPr>
            <w:tcW w:w="2003" w:type="dxa"/>
          </w:tcPr>
          <w:p w:rsidR="00194D01" w:rsidRPr="00A718F6" w:rsidRDefault="00194D01" w:rsidP="00194D01">
            <w:r w:rsidRPr="00A718F6">
              <w:t>Спартакиада кадетских и казачьих классов школ Сорочинского городского округа «Займись спортом – стань здоровым!»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0927008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0910170080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782066" w:rsidP="00194D0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8</w:t>
            </w:r>
          </w:p>
        </w:tc>
      </w:tr>
      <w:tr w:rsidR="00194D01" w:rsidRPr="00A718F6" w:rsidTr="00194D01">
        <w:tc>
          <w:tcPr>
            <w:tcW w:w="696" w:type="dxa"/>
            <w:vMerge w:val="restart"/>
          </w:tcPr>
          <w:p w:rsidR="00194D01" w:rsidRPr="00A718F6" w:rsidRDefault="00194D01" w:rsidP="00194D01">
            <w:r w:rsidRPr="00A718F6">
              <w:t>1.2</w:t>
            </w:r>
          </w:p>
        </w:tc>
        <w:tc>
          <w:tcPr>
            <w:tcW w:w="1713" w:type="dxa"/>
            <w:vMerge w:val="restart"/>
          </w:tcPr>
          <w:p w:rsidR="00194D01" w:rsidRPr="00A718F6" w:rsidRDefault="00194D01" w:rsidP="00194D01">
            <w:r w:rsidRPr="00A718F6">
              <w:t>Подпрограмма 2</w:t>
            </w:r>
          </w:p>
        </w:tc>
        <w:tc>
          <w:tcPr>
            <w:tcW w:w="200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rPr>
                <w:snapToGrid w:val="0"/>
                <w:kern w:val="1"/>
              </w:rPr>
              <w:t xml:space="preserve">«Профилактика алкоголизма, наркомании, ВИЧ – инфекции </w:t>
            </w:r>
            <w:proofErr w:type="gramStart"/>
            <w:r w:rsidRPr="00A718F6">
              <w:rPr>
                <w:snapToGrid w:val="0"/>
                <w:kern w:val="1"/>
              </w:rPr>
              <w:t>в</w:t>
            </w:r>
            <w:proofErr w:type="gramEnd"/>
            <w:r w:rsidRPr="00A718F6">
              <w:rPr>
                <w:snapToGrid w:val="0"/>
                <w:kern w:val="1"/>
              </w:rPr>
              <w:t xml:space="preserve"> </w:t>
            </w:r>
            <w:proofErr w:type="gramStart"/>
            <w:r w:rsidRPr="00A718F6">
              <w:rPr>
                <w:snapToGrid w:val="0"/>
                <w:kern w:val="1"/>
              </w:rPr>
              <w:t>Сорочинском</w:t>
            </w:r>
            <w:proofErr w:type="gramEnd"/>
            <w:r w:rsidRPr="00A718F6">
              <w:rPr>
                <w:snapToGrid w:val="0"/>
                <w:kern w:val="1"/>
              </w:rPr>
              <w:t xml:space="preserve"> </w:t>
            </w:r>
            <w:r w:rsidRPr="00A718F6">
              <w:rPr>
                <w:snapToGrid w:val="0"/>
                <w:kern w:val="1"/>
              </w:rPr>
              <w:lastRenderedPageBreak/>
              <w:t>городском округе на 2014-2018 годы»</w:t>
            </w:r>
          </w:p>
        </w:tc>
        <w:tc>
          <w:tcPr>
            <w:tcW w:w="2250" w:type="dxa"/>
          </w:tcPr>
          <w:p w:rsidR="00194D01" w:rsidRPr="00A718F6" w:rsidRDefault="00194D01" w:rsidP="00194D01">
            <w:pPr>
              <w:jc w:val="both"/>
            </w:pPr>
            <w:r w:rsidRPr="00A718F6">
              <w:lastRenderedPageBreak/>
              <w:t>всего, в том числе: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190,0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190,0</w:t>
            </w:r>
          </w:p>
        </w:tc>
        <w:tc>
          <w:tcPr>
            <w:tcW w:w="949" w:type="dxa"/>
          </w:tcPr>
          <w:p w:rsidR="00194D01" w:rsidRPr="00A718F6" w:rsidRDefault="002E7945" w:rsidP="00194D01">
            <w:pPr>
              <w:jc w:val="center"/>
            </w:pPr>
            <w:r>
              <w:t>96,</w:t>
            </w:r>
            <w:r w:rsidR="0044433D">
              <w:t>2</w:t>
            </w:r>
          </w:p>
        </w:tc>
        <w:tc>
          <w:tcPr>
            <w:tcW w:w="1134" w:type="dxa"/>
          </w:tcPr>
          <w:p w:rsidR="00194D01" w:rsidRPr="00A718F6" w:rsidRDefault="002E7945" w:rsidP="00194D01">
            <w:pPr>
              <w:jc w:val="center"/>
            </w:pPr>
            <w:r>
              <w:t>19</w:t>
            </w:r>
            <w:r w:rsidR="00925D3D">
              <w:t>0</w:t>
            </w:r>
            <w:r w:rsidR="00194D01" w:rsidRPr="00A718F6">
              <w:t>,0</w:t>
            </w:r>
          </w:p>
        </w:tc>
        <w:tc>
          <w:tcPr>
            <w:tcW w:w="1053" w:type="dxa"/>
          </w:tcPr>
          <w:p w:rsidR="00194D01" w:rsidRPr="00A718F6" w:rsidRDefault="002E7945" w:rsidP="00194D01">
            <w:pPr>
              <w:jc w:val="center"/>
            </w:pPr>
            <w:r>
              <w:t>19</w:t>
            </w:r>
            <w:r w:rsidR="00194D01" w:rsidRPr="00A718F6">
              <w:t>0,0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/>
        </w:tc>
        <w:tc>
          <w:tcPr>
            <w:tcW w:w="1713" w:type="dxa"/>
            <w:vMerge/>
          </w:tcPr>
          <w:p w:rsidR="00194D01" w:rsidRPr="00A718F6" w:rsidRDefault="00194D01" w:rsidP="00194D01"/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  <w:rPr>
                <w:snapToGrid w:val="0"/>
                <w:kern w:val="1"/>
              </w:rPr>
            </w:pP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 xml:space="preserve">Администрация Сорочинского городского округа Оренбургской </w:t>
            </w:r>
            <w:r w:rsidRPr="00A718F6">
              <w:lastRenderedPageBreak/>
              <w:t>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711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</w:tc>
        <w:tc>
          <w:tcPr>
            <w:tcW w:w="949" w:type="dxa"/>
          </w:tcPr>
          <w:p w:rsidR="00194D01" w:rsidRPr="00A718F6" w:rsidRDefault="002E7945" w:rsidP="00194D01">
            <w:pPr>
              <w:jc w:val="center"/>
            </w:pPr>
            <w:r>
              <w:t>66,</w:t>
            </w:r>
            <w:r w:rsidR="0044433D">
              <w:t>7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/>
        </w:tc>
        <w:tc>
          <w:tcPr>
            <w:tcW w:w="1713" w:type="dxa"/>
            <w:vMerge/>
          </w:tcPr>
          <w:p w:rsidR="00194D01" w:rsidRPr="00A718F6" w:rsidRDefault="00194D01" w:rsidP="00194D01"/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  <w:rPr>
                <w:snapToGrid w:val="0"/>
                <w:kern w:val="1"/>
              </w:rPr>
            </w:pP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</w:tc>
        <w:tc>
          <w:tcPr>
            <w:tcW w:w="949" w:type="dxa"/>
          </w:tcPr>
          <w:p w:rsidR="00194D01" w:rsidRPr="00A718F6" w:rsidRDefault="0044433D" w:rsidP="00194D01">
            <w:pPr>
              <w:jc w:val="center"/>
            </w:pPr>
            <w:r>
              <w:t>29,5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</w:tc>
      </w:tr>
      <w:tr w:rsidR="00194D01" w:rsidRPr="00A718F6" w:rsidTr="00194D01">
        <w:tc>
          <w:tcPr>
            <w:tcW w:w="696" w:type="dxa"/>
            <w:vMerge w:val="restart"/>
          </w:tcPr>
          <w:p w:rsidR="00194D01" w:rsidRPr="00A718F6" w:rsidRDefault="00194D01" w:rsidP="00194D01">
            <w:r w:rsidRPr="00A718F6">
              <w:t>1.2.1</w:t>
            </w:r>
          </w:p>
        </w:tc>
        <w:tc>
          <w:tcPr>
            <w:tcW w:w="1713" w:type="dxa"/>
            <w:vMerge w:val="restart"/>
          </w:tcPr>
          <w:p w:rsidR="00194D01" w:rsidRPr="00A718F6" w:rsidRDefault="00194D01" w:rsidP="00194D01">
            <w:r w:rsidRPr="00A718F6">
              <w:t>Основное мероприятие 2.1</w:t>
            </w:r>
          </w:p>
        </w:tc>
        <w:tc>
          <w:tcPr>
            <w:tcW w:w="2003" w:type="dxa"/>
            <w:vMerge w:val="restart"/>
          </w:tcPr>
          <w:p w:rsidR="00194D01" w:rsidRPr="00A718F6" w:rsidRDefault="00194D01" w:rsidP="00194D01">
            <w:pPr>
              <w:jc w:val="center"/>
            </w:pPr>
            <w:r w:rsidRPr="00A718F6">
              <w:t>«Профилактическая работа по предупреждению распространения алкоголизма, наркомании и ВИЧ - инфекции»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всего, в том числе: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190,0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190,0</w:t>
            </w:r>
          </w:p>
        </w:tc>
        <w:tc>
          <w:tcPr>
            <w:tcW w:w="949" w:type="dxa"/>
          </w:tcPr>
          <w:p w:rsidR="00194D01" w:rsidRPr="00A718F6" w:rsidRDefault="002E7945" w:rsidP="00194D01">
            <w:pPr>
              <w:jc w:val="center"/>
            </w:pPr>
            <w:r>
              <w:t>96,</w:t>
            </w:r>
            <w:r w:rsidR="0044433D">
              <w:t>2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190,0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190,0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/>
        </w:tc>
        <w:tc>
          <w:tcPr>
            <w:tcW w:w="1713" w:type="dxa"/>
            <w:vMerge/>
          </w:tcPr>
          <w:p w:rsidR="00194D01" w:rsidRPr="00A718F6" w:rsidRDefault="00194D01" w:rsidP="00194D01"/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Администрация 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</w:tc>
        <w:tc>
          <w:tcPr>
            <w:tcW w:w="949" w:type="dxa"/>
          </w:tcPr>
          <w:p w:rsidR="00194D01" w:rsidRPr="00A718F6" w:rsidRDefault="0044433D" w:rsidP="00194D01">
            <w:pPr>
              <w:jc w:val="center"/>
            </w:pPr>
            <w:r>
              <w:t>66,7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159</w:t>
            </w:r>
          </w:p>
        </w:tc>
      </w:tr>
      <w:tr w:rsidR="00194D01" w:rsidRPr="00A718F6" w:rsidTr="00194D01">
        <w:tc>
          <w:tcPr>
            <w:tcW w:w="696" w:type="dxa"/>
            <w:vMerge/>
          </w:tcPr>
          <w:p w:rsidR="00194D01" w:rsidRPr="00A718F6" w:rsidRDefault="00194D01" w:rsidP="00194D01"/>
        </w:tc>
        <w:tc>
          <w:tcPr>
            <w:tcW w:w="1713" w:type="dxa"/>
            <w:vMerge/>
          </w:tcPr>
          <w:p w:rsidR="00194D01" w:rsidRPr="00A718F6" w:rsidRDefault="00194D01" w:rsidP="00194D01"/>
        </w:tc>
        <w:tc>
          <w:tcPr>
            <w:tcW w:w="2003" w:type="dxa"/>
            <w:vMerge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Х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</w:tc>
        <w:tc>
          <w:tcPr>
            <w:tcW w:w="949" w:type="dxa"/>
          </w:tcPr>
          <w:p w:rsidR="00194D01" w:rsidRPr="00A718F6" w:rsidRDefault="0044433D" w:rsidP="00194D01">
            <w:pPr>
              <w:jc w:val="center"/>
            </w:pPr>
            <w:r>
              <w:t>29,5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1.2.1.1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2.1.1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snapToGrid w:val="0"/>
              <w:jc w:val="both"/>
            </w:pPr>
            <w:r w:rsidRPr="00A718F6">
              <w:t xml:space="preserve">Поддержка и развитие добровольческих общественных организаций Сорочинского городского округа, осуществляющих свою деятельность в </w:t>
            </w:r>
            <w:r w:rsidRPr="00A718F6">
              <w:lastRenderedPageBreak/>
              <w:t xml:space="preserve">сфере профилактики </w:t>
            </w:r>
            <w:proofErr w:type="spellStart"/>
            <w:r w:rsidRPr="00A718F6">
              <w:t>табакокурения</w:t>
            </w:r>
            <w:proofErr w:type="spellEnd"/>
            <w:r w:rsidRPr="00A718F6">
              <w:t>, алкоголизма, наркомании, ВИЧ-инфекции среди молодежи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lastRenderedPageBreak/>
              <w:t>Управление образования администрации Сорочинского городского округа Оренбургской области</w:t>
            </w:r>
          </w:p>
          <w:p w:rsidR="00194D01" w:rsidRPr="00A718F6" w:rsidRDefault="00194D01" w:rsidP="00194D01"/>
          <w:p w:rsidR="00194D01" w:rsidRPr="00A718F6" w:rsidRDefault="00194D01" w:rsidP="00194D01"/>
          <w:p w:rsidR="00194D01" w:rsidRPr="00A718F6" w:rsidRDefault="00194D01" w:rsidP="00194D01"/>
          <w:p w:rsidR="00194D01" w:rsidRPr="00A718F6" w:rsidRDefault="00194D01" w:rsidP="00194D01"/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092017070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1</w:t>
            </w: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8D5A82" w:rsidP="00194D01">
            <w:pPr>
              <w:jc w:val="center"/>
            </w:pPr>
            <w:r>
              <w:t>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lastRenderedPageBreak/>
              <w:t>1.2.1.2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2.1.2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snapToGrid w:val="0"/>
              <w:jc w:val="both"/>
            </w:pPr>
            <w:r w:rsidRPr="00A718F6">
              <w:t xml:space="preserve">Проведение городских акций, операций, круглых столов, семинаров, тренингов, конференций, информационных компаний  по пропаганде здорового образа жизни среди подростков и молодёжи 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Управление образования администрации 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771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0702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0917003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0920170070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31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15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20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44433D" w:rsidP="00194D01">
            <w:pPr>
              <w:jc w:val="center"/>
            </w:pPr>
            <w:r>
              <w:t>29,5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30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30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1.2.1.3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2.1.3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tabs>
                <w:tab w:val="left" w:pos="440"/>
              </w:tabs>
            </w:pPr>
            <w:r w:rsidRPr="00A718F6">
              <w:t xml:space="preserve">Проведение соревнований, спартакиад, турниров среди дворовых команд по различным видам спорта, в том числе на игровых площадках в летний каникулярный период и участие команд в </w:t>
            </w:r>
            <w:r w:rsidRPr="00A718F6">
              <w:lastRenderedPageBreak/>
              <w:t>областных соревнованиях.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lastRenderedPageBreak/>
              <w:t>Администрация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0920170070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lastRenderedPageBreak/>
              <w:t>94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8D5A82" w:rsidP="00194D01">
            <w:pPr>
              <w:jc w:val="center"/>
            </w:pPr>
            <w:r>
              <w:t>36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109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lastRenderedPageBreak/>
              <w:t>1.2.1.4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2.1.4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pStyle w:val="af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718F6">
              <w:rPr>
                <w:rFonts w:ascii="Times New Roman" w:hAnsi="Times New Roman"/>
                <w:sz w:val="24"/>
              </w:rPr>
              <w:t xml:space="preserve">Создание и распространение социальной рекламы, размещение в СМИ информации </w:t>
            </w:r>
            <w:proofErr w:type="gramStart"/>
            <w:r w:rsidRPr="00A718F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718F6">
              <w:rPr>
                <w:rFonts w:ascii="Times New Roman" w:hAnsi="Times New Roman"/>
                <w:sz w:val="24"/>
              </w:rPr>
              <w:t xml:space="preserve"> профилактике алкоголизма, наркомании, ВИЧ-инфекции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 xml:space="preserve">Администрация Сорочинского городского округа Оренбургской области 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711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0707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  <w:r w:rsidRPr="00A718F6"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0917007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0920170070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50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/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44433D" w:rsidP="00194D01">
            <w:pPr>
              <w:jc w:val="center"/>
            </w:pPr>
            <w:r>
              <w:t>30,7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  <w:r w:rsidRPr="00A718F6">
              <w:t>50</w:t>
            </w: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  <w:p w:rsidR="00194D01" w:rsidRPr="00A718F6" w:rsidRDefault="00194D01" w:rsidP="00194D01">
            <w:pPr>
              <w:jc w:val="center"/>
            </w:pP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t>1.2.1.5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2.1.5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pStyle w:val="af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718F6">
              <w:rPr>
                <w:rFonts w:ascii="Times New Roman" w:hAnsi="Times New Roman"/>
                <w:sz w:val="24"/>
              </w:rPr>
              <w:t>Проведение индивидуальной работы с несовершеннолетними, состоящими на учете за употребление спиртных напитков, наркотических и токсических веществ, с приглашением наркологов, венерологов, показом видеофильмов и применением нетрадиционных методов профилактики</w:t>
            </w: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Администрация Сорочинского городского округа Оренбургской области,  МО МВД РФ «Сорочинский» (по согласованию), Управление образования администрации Сорочинского городского округа Оренбургской области</w:t>
            </w:r>
          </w:p>
          <w:p w:rsidR="00194D01" w:rsidRPr="00A718F6" w:rsidRDefault="00194D01" w:rsidP="00194D01"/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</w:tr>
      <w:tr w:rsidR="00194D01" w:rsidRPr="00A718F6" w:rsidTr="00194D01">
        <w:tc>
          <w:tcPr>
            <w:tcW w:w="696" w:type="dxa"/>
          </w:tcPr>
          <w:p w:rsidR="00194D01" w:rsidRPr="00A718F6" w:rsidRDefault="00194D01" w:rsidP="00194D01">
            <w:r w:rsidRPr="00A718F6">
              <w:lastRenderedPageBreak/>
              <w:t>1.2.1.6</w:t>
            </w:r>
          </w:p>
        </w:tc>
        <w:tc>
          <w:tcPr>
            <w:tcW w:w="1713" w:type="dxa"/>
          </w:tcPr>
          <w:p w:rsidR="00194D01" w:rsidRPr="00A718F6" w:rsidRDefault="00194D01" w:rsidP="00194D01">
            <w:r w:rsidRPr="00A718F6">
              <w:t>Мероприятие 2.1.6</w:t>
            </w:r>
          </w:p>
        </w:tc>
        <w:tc>
          <w:tcPr>
            <w:tcW w:w="2003" w:type="dxa"/>
          </w:tcPr>
          <w:p w:rsidR="00194D01" w:rsidRPr="00A718F6" w:rsidRDefault="00194D01" w:rsidP="00194D01">
            <w:pPr>
              <w:pStyle w:val="af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718F6">
              <w:rPr>
                <w:rFonts w:ascii="Times New Roman" w:hAnsi="Times New Roman"/>
                <w:sz w:val="24"/>
              </w:rPr>
              <w:t>Организация медицинского и социального сопровождения (адаптации) лиц,  освободившихся из мест лишения свободы, включая ВИЧ-инфицированных</w:t>
            </w:r>
          </w:p>
          <w:p w:rsidR="00194D01" w:rsidRPr="00A718F6" w:rsidRDefault="00194D01" w:rsidP="00194D01">
            <w:pPr>
              <w:pStyle w:val="af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194D01" w:rsidRPr="00A718F6" w:rsidRDefault="00194D01" w:rsidP="00194D01">
            <w:r w:rsidRPr="00A718F6">
              <w:t>Администрация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813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448" w:type="dxa"/>
          </w:tcPr>
          <w:p w:rsidR="00194D01" w:rsidRPr="00A718F6" w:rsidRDefault="00194D01" w:rsidP="00194D01">
            <w:pPr>
              <w:jc w:val="center"/>
            </w:pPr>
          </w:p>
        </w:tc>
        <w:tc>
          <w:tcPr>
            <w:tcW w:w="1214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949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1134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  <w:tc>
          <w:tcPr>
            <w:tcW w:w="1053" w:type="dxa"/>
          </w:tcPr>
          <w:p w:rsidR="00194D01" w:rsidRPr="00A718F6" w:rsidRDefault="00194D01" w:rsidP="00194D01">
            <w:pPr>
              <w:jc w:val="center"/>
            </w:pPr>
            <w:r w:rsidRPr="00A718F6">
              <w:t>0</w:t>
            </w:r>
          </w:p>
        </w:tc>
      </w:tr>
    </w:tbl>
    <w:p w:rsidR="00194D01" w:rsidRPr="00A718F6" w:rsidRDefault="00194D01" w:rsidP="00194D01">
      <w:pPr>
        <w:ind w:firstLine="720"/>
        <w:jc w:val="center"/>
      </w:pPr>
    </w:p>
    <w:p w:rsidR="00194D01" w:rsidRDefault="00194D01" w:rsidP="00194D01">
      <w:pPr>
        <w:ind w:firstLine="720"/>
        <w:jc w:val="center"/>
      </w:pPr>
    </w:p>
    <w:p w:rsidR="00194D01" w:rsidRDefault="00194D01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</w:pPr>
    </w:p>
    <w:p w:rsidR="00487083" w:rsidRDefault="00487083" w:rsidP="00194D01">
      <w:pPr>
        <w:ind w:firstLine="720"/>
        <w:jc w:val="center"/>
        <w:sectPr w:rsidR="00487083" w:rsidSect="00194D01">
          <w:pgSz w:w="16838" w:h="11906" w:orient="landscape"/>
          <w:pgMar w:top="1134" w:right="425" w:bottom="567" w:left="346" w:header="720" w:footer="720" w:gutter="0"/>
          <w:cols w:space="708"/>
          <w:docGrid w:linePitch="360"/>
        </w:sectPr>
      </w:pPr>
    </w:p>
    <w:p w:rsidR="00657129" w:rsidRDefault="00657129" w:rsidP="0065712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657129" w:rsidRPr="00A718F6" w:rsidTr="00657129">
        <w:tc>
          <w:tcPr>
            <w:tcW w:w="5495" w:type="dxa"/>
          </w:tcPr>
          <w:p w:rsidR="00657129" w:rsidRPr="00A718F6" w:rsidRDefault="00657129" w:rsidP="00211CA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926" w:type="dxa"/>
          </w:tcPr>
          <w:p w:rsidR="00657129" w:rsidRPr="00643074" w:rsidRDefault="00657129" w:rsidP="00211CA5">
            <w:pPr>
              <w:jc w:val="both"/>
            </w:pPr>
            <w:r w:rsidRPr="00643074">
              <w:t>Приложение № 3</w:t>
            </w:r>
          </w:p>
          <w:p w:rsidR="00657129" w:rsidRPr="00643074" w:rsidRDefault="00657129" w:rsidP="00211CA5">
            <w:pPr>
              <w:jc w:val="both"/>
            </w:pPr>
            <w:r w:rsidRPr="00643074">
              <w:t>к постановлению администрации Сорочинского городского округа Оренбургской области</w:t>
            </w:r>
          </w:p>
          <w:p w:rsidR="00657129" w:rsidRPr="00643074" w:rsidRDefault="00657129" w:rsidP="0045521B">
            <w:pPr>
              <w:tabs>
                <w:tab w:val="center" w:pos="4677"/>
                <w:tab w:val="right" w:pos="9355"/>
              </w:tabs>
              <w:jc w:val="both"/>
            </w:pPr>
            <w:r w:rsidRPr="00643074">
              <w:t xml:space="preserve">от </w:t>
            </w:r>
            <w:r w:rsidR="0045521B">
              <w:t>23.12.2016 № 2283-п</w:t>
            </w:r>
          </w:p>
        </w:tc>
      </w:tr>
    </w:tbl>
    <w:p w:rsidR="00657129" w:rsidRDefault="00657129" w:rsidP="00657129">
      <w:pPr>
        <w:jc w:val="center"/>
      </w:pPr>
    </w:p>
    <w:p w:rsidR="00657129" w:rsidRDefault="00657129" w:rsidP="00657129">
      <w:pPr>
        <w:jc w:val="center"/>
      </w:pPr>
    </w:p>
    <w:p w:rsidR="00657129" w:rsidRPr="00A718F6" w:rsidRDefault="00657129" w:rsidP="00657129">
      <w:pPr>
        <w:jc w:val="center"/>
      </w:pPr>
      <w:r w:rsidRPr="00A718F6">
        <w:t>ПАСПОРТ</w:t>
      </w:r>
    </w:p>
    <w:p w:rsidR="00657129" w:rsidRPr="00A718F6" w:rsidRDefault="00657129" w:rsidP="00657129">
      <w:pPr>
        <w:jc w:val="center"/>
        <w:rPr>
          <w:kern w:val="1"/>
        </w:rPr>
      </w:pPr>
      <w:proofErr w:type="gramStart"/>
      <w:r w:rsidRPr="00A718F6">
        <w:t xml:space="preserve">подпрограммы «Комплексные меры противодействия злоупотреблению наркотиками и их незаконному обороту Сорочинском городском округе Оренбургской области на 2014-2018 годы» муниципальной программы </w:t>
      </w:r>
      <w:r w:rsidRPr="00A718F6">
        <w:rPr>
          <w:kern w:val="1"/>
        </w:rPr>
        <w:t>«</w:t>
      </w:r>
      <w:r w:rsidRPr="00A718F6">
        <w:rPr>
          <w:bCs/>
        </w:rPr>
        <w:t>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</w:t>
      </w:r>
      <w:r w:rsidRPr="00A718F6">
        <w:rPr>
          <w:kern w:val="1"/>
        </w:rPr>
        <w:t>» (далее Подпрограмма)</w:t>
      </w:r>
      <w:proofErr w:type="gramEnd"/>
    </w:p>
    <w:p w:rsidR="00487083" w:rsidRDefault="00487083" w:rsidP="00194D01">
      <w:pPr>
        <w:ind w:firstLine="720"/>
        <w:jc w:val="center"/>
      </w:pPr>
    </w:p>
    <w:p w:rsidR="00487083" w:rsidRPr="00A718F6" w:rsidRDefault="00487083" w:rsidP="00194D01">
      <w:pPr>
        <w:ind w:firstLine="720"/>
        <w:jc w:val="center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812"/>
      </w:tblGrid>
      <w:tr w:rsidR="00657129" w:rsidRPr="00A718F6" w:rsidTr="00657129">
        <w:trPr>
          <w:trHeight w:val="1306"/>
        </w:trPr>
        <w:tc>
          <w:tcPr>
            <w:tcW w:w="4084" w:type="dxa"/>
          </w:tcPr>
          <w:p w:rsidR="00657129" w:rsidRPr="00A718F6" w:rsidRDefault="00657129" w:rsidP="00211CA5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718F6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Подпрограммы (тыс</w:t>
            </w:r>
            <w:proofErr w:type="gramStart"/>
            <w:r w:rsidRPr="00A718F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A718F6">
              <w:rPr>
                <w:rFonts w:ascii="Times New Roman" w:hAnsi="Times New Roman"/>
                <w:b/>
                <w:sz w:val="24"/>
                <w:szCs w:val="24"/>
              </w:rPr>
              <w:t>уб.) с разбивкой по годам</w:t>
            </w:r>
          </w:p>
        </w:tc>
        <w:tc>
          <w:tcPr>
            <w:tcW w:w="5812" w:type="dxa"/>
          </w:tcPr>
          <w:p w:rsidR="00657129" w:rsidRPr="00A718F6" w:rsidRDefault="00657129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A718F6">
              <w:rPr>
                <w:bCs/>
                <w:snapToGrid w:val="0"/>
                <w:kern w:val="1"/>
              </w:rPr>
              <w:t xml:space="preserve">Объем финансового обеспечения Программы  за счет средств городского бюджета составит </w:t>
            </w:r>
          </w:p>
          <w:p w:rsidR="00657129" w:rsidRPr="00A718F6" w:rsidRDefault="008D22E1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>
              <w:rPr>
                <w:bCs/>
                <w:snapToGrid w:val="0"/>
                <w:kern w:val="1"/>
              </w:rPr>
              <w:t>471,3</w:t>
            </w:r>
            <w:r w:rsidR="00657129" w:rsidRPr="00A718F6">
              <w:rPr>
                <w:bCs/>
                <w:snapToGrid w:val="0"/>
                <w:kern w:val="1"/>
              </w:rPr>
              <w:t xml:space="preserve"> тыс. руб., в том числе:</w:t>
            </w:r>
          </w:p>
          <w:p w:rsidR="00657129" w:rsidRPr="00A718F6" w:rsidRDefault="00657129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A718F6">
              <w:rPr>
                <w:bCs/>
                <w:snapToGrid w:val="0"/>
                <w:kern w:val="1"/>
              </w:rPr>
              <w:t>2014 год – 100,0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  <w:p w:rsidR="00657129" w:rsidRPr="00A718F6" w:rsidRDefault="00657129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A718F6">
              <w:rPr>
                <w:bCs/>
                <w:snapToGrid w:val="0"/>
                <w:kern w:val="1"/>
              </w:rPr>
              <w:t>2015 год – 100,0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  <w:p w:rsidR="00657129" w:rsidRPr="00A718F6" w:rsidRDefault="00657129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>
              <w:rPr>
                <w:bCs/>
                <w:snapToGrid w:val="0"/>
                <w:kern w:val="1"/>
              </w:rPr>
              <w:t>2016 год – 71,3</w:t>
            </w:r>
            <w:r w:rsidRPr="00A718F6">
              <w:rPr>
                <w:bCs/>
                <w:snapToGrid w:val="0"/>
                <w:kern w:val="1"/>
              </w:rPr>
              <w:t xml:space="preserve">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  <w:p w:rsidR="00657129" w:rsidRPr="00A718F6" w:rsidRDefault="00657129" w:rsidP="00211CA5">
            <w:pPr>
              <w:widowControl w:val="0"/>
              <w:suppressAutoHyphens/>
              <w:snapToGrid w:val="0"/>
              <w:jc w:val="both"/>
            </w:pPr>
            <w:r w:rsidRPr="00A718F6">
              <w:t xml:space="preserve">2017 год </w:t>
            </w:r>
            <w:r w:rsidRPr="00A718F6">
              <w:rPr>
                <w:bCs/>
                <w:snapToGrid w:val="0"/>
                <w:kern w:val="1"/>
              </w:rPr>
              <w:t>– 100,0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  <w:p w:rsidR="00657129" w:rsidRPr="00A718F6" w:rsidRDefault="00657129" w:rsidP="00211CA5">
            <w:r w:rsidRPr="00A718F6">
              <w:t xml:space="preserve">2018 год </w:t>
            </w:r>
            <w:r w:rsidRPr="00A718F6">
              <w:rPr>
                <w:bCs/>
                <w:snapToGrid w:val="0"/>
                <w:kern w:val="1"/>
              </w:rPr>
              <w:t>–  100,0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</w:tc>
      </w:tr>
    </w:tbl>
    <w:p w:rsidR="00194D01" w:rsidRDefault="00194D01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194D01" w:rsidRDefault="00194D01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44433D" w:rsidRDefault="0044433D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44433D" w:rsidRDefault="0044433D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D366B3" w:rsidRPr="00A718F6" w:rsidTr="00211CA5">
        <w:tc>
          <w:tcPr>
            <w:tcW w:w="5495" w:type="dxa"/>
          </w:tcPr>
          <w:p w:rsidR="00D366B3" w:rsidRPr="00A718F6" w:rsidRDefault="00D366B3" w:rsidP="00211CA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926" w:type="dxa"/>
          </w:tcPr>
          <w:p w:rsidR="00D366B3" w:rsidRPr="00643074" w:rsidRDefault="00D366B3" w:rsidP="00211CA5">
            <w:pPr>
              <w:jc w:val="both"/>
            </w:pPr>
            <w:r w:rsidRPr="00643074">
              <w:t>Приложение № 4</w:t>
            </w:r>
          </w:p>
          <w:p w:rsidR="00D366B3" w:rsidRPr="00643074" w:rsidRDefault="00D366B3" w:rsidP="00211CA5">
            <w:pPr>
              <w:jc w:val="both"/>
            </w:pPr>
            <w:r w:rsidRPr="00643074">
              <w:t>к постановлению администрации Сорочинского городского округа Оренбургской области</w:t>
            </w:r>
          </w:p>
          <w:p w:rsidR="00D366B3" w:rsidRPr="00A718F6" w:rsidRDefault="00D366B3" w:rsidP="0045521B">
            <w:pPr>
              <w:tabs>
                <w:tab w:val="center" w:pos="4677"/>
                <w:tab w:val="right" w:pos="9355"/>
              </w:tabs>
              <w:jc w:val="both"/>
            </w:pPr>
            <w:r w:rsidRPr="00643074">
              <w:t xml:space="preserve">от </w:t>
            </w:r>
            <w:r w:rsidR="0045521B">
              <w:t>23.12.2016 № 2283-п</w:t>
            </w:r>
          </w:p>
        </w:tc>
      </w:tr>
    </w:tbl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Pr="00A718F6" w:rsidRDefault="00D366B3" w:rsidP="00D366B3">
      <w:pPr>
        <w:jc w:val="center"/>
      </w:pPr>
      <w:r w:rsidRPr="00A718F6">
        <w:t xml:space="preserve">ПАСПОРТ </w:t>
      </w:r>
    </w:p>
    <w:p w:rsidR="00D366B3" w:rsidRPr="00A718F6" w:rsidRDefault="00D366B3" w:rsidP="00D366B3">
      <w:pPr>
        <w:jc w:val="center"/>
      </w:pPr>
      <w:r w:rsidRPr="00A718F6">
        <w:t xml:space="preserve">подпрограммы «Профилактика алкоголизма, наркомании,  </w:t>
      </w:r>
    </w:p>
    <w:p w:rsidR="00D366B3" w:rsidRPr="00A718F6" w:rsidRDefault="00D366B3" w:rsidP="00D366B3">
      <w:pPr>
        <w:jc w:val="center"/>
      </w:pPr>
      <w:r w:rsidRPr="00A718F6">
        <w:t xml:space="preserve">ВИЧ - инфекции </w:t>
      </w:r>
      <w:proofErr w:type="gramStart"/>
      <w:r w:rsidRPr="00A718F6">
        <w:t>в</w:t>
      </w:r>
      <w:proofErr w:type="gramEnd"/>
      <w:r w:rsidRPr="00A718F6">
        <w:t xml:space="preserve"> </w:t>
      </w:r>
      <w:proofErr w:type="gramStart"/>
      <w:r w:rsidRPr="00A718F6">
        <w:t>Сорочинском</w:t>
      </w:r>
      <w:proofErr w:type="gramEnd"/>
      <w:r w:rsidRPr="00A718F6">
        <w:t xml:space="preserve"> городском округе Оренбургской области на 2014-2018 годы»  муниципальной </w:t>
      </w:r>
    </w:p>
    <w:p w:rsidR="00D366B3" w:rsidRPr="00A718F6" w:rsidRDefault="00D366B3" w:rsidP="00D366B3">
      <w:pPr>
        <w:jc w:val="center"/>
        <w:rPr>
          <w:kern w:val="1"/>
        </w:rPr>
      </w:pPr>
      <w:r w:rsidRPr="00A718F6">
        <w:t xml:space="preserve">программы </w:t>
      </w:r>
      <w:r w:rsidRPr="00A718F6">
        <w:rPr>
          <w:kern w:val="1"/>
        </w:rPr>
        <w:t>«</w:t>
      </w:r>
      <w:r w:rsidRPr="00A718F6">
        <w:rPr>
          <w:bCs/>
        </w:rPr>
        <w:t xml:space="preserve">Профилактика алкоголизма и наркомании, противодействие незаконному обороту наркотиков </w:t>
      </w:r>
      <w:proofErr w:type="gramStart"/>
      <w:r w:rsidRPr="00A718F6">
        <w:rPr>
          <w:bCs/>
        </w:rPr>
        <w:t>в</w:t>
      </w:r>
      <w:proofErr w:type="gramEnd"/>
      <w:r w:rsidRPr="00A718F6">
        <w:rPr>
          <w:bCs/>
        </w:rPr>
        <w:t xml:space="preserve"> </w:t>
      </w:r>
      <w:proofErr w:type="gramStart"/>
      <w:r w:rsidRPr="00A718F6">
        <w:rPr>
          <w:bCs/>
        </w:rPr>
        <w:t>Сорочинском</w:t>
      </w:r>
      <w:proofErr w:type="gramEnd"/>
      <w:r w:rsidRPr="00A718F6">
        <w:rPr>
          <w:bCs/>
        </w:rPr>
        <w:t xml:space="preserve"> городском округе Оренбургской области на 2014-2018 годы</w:t>
      </w:r>
      <w:r w:rsidRPr="00A718F6">
        <w:rPr>
          <w:kern w:val="1"/>
        </w:rPr>
        <w:t xml:space="preserve">» </w:t>
      </w:r>
    </w:p>
    <w:p w:rsidR="00D366B3" w:rsidRPr="00A718F6" w:rsidRDefault="00D366B3" w:rsidP="00D366B3">
      <w:pPr>
        <w:jc w:val="center"/>
      </w:pPr>
      <w:r w:rsidRPr="00A718F6">
        <w:rPr>
          <w:kern w:val="1"/>
        </w:rPr>
        <w:t>(далее Подпрограмма)</w:t>
      </w: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tbl>
      <w:tblPr>
        <w:tblpPr w:leftFromText="180" w:rightFromText="180" w:vertAnchor="text" w:horzAnchor="margin" w:tblpX="216" w:tblpY="1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45"/>
      </w:tblGrid>
      <w:tr w:rsidR="00D366B3" w:rsidRPr="00A718F6" w:rsidTr="00211CA5">
        <w:tc>
          <w:tcPr>
            <w:tcW w:w="3261" w:type="dxa"/>
          </w:tcPr>
          <w:p w:rsidR="00D366B3" w:rsidRPr="00A718F6" w:rsidRDefault="00D366B3" w:rsidP="00211CA5">
            <w:pPr>
              <w:rPr>
                <w:b/>
                <w:snapToGrid w:val="0"/>
              </w:rPr>
            </w:pPr>
            <w:r w:rsidRPr="00A718F6">
              <w:rPr>
                <w:b/>
                <w:snapToGrid w:val="0"/>
              </w:rPr>
              <w:t>Объемы и источники финансирования Подпрограммы (тыс</w:t>
            </w:r>
            <w:proofErr w:type="gramStart"/>
            <w:r w:rsidRPr="00A718F6">
              <w:rPr>
                <w:b/>
                <w:snapToGrid w:val="0"/>
              </w:rPr>
              <w:t>.р</w:t>
            </w:r>
            <w:proofErr w:type="gramEnd"/>
            <w:r w:rsidRPr="00A718F6">
              <w:rPr>
                <w:b/>
                <w:snapToGrid w:val="0"/>
              </w:rPr>
              <w:t>уб.) с разбивкой по годам</w:t>
            </w:r>
          </w:p>
        </w:tc>
        <w:tc>
          <w:tcPr>
            <w:tcW w:w="6345" w:type="dxa"/>
          </w:tcPr>
          <w:p w:rsidR="00D366B3" w:rsidRPr="00A718F6" w:rsidRDefault="00D366B3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A718F6">
              <w:rPr>
                <w:bCs/>
                <w:snapToGrid w:val="0"/>
                <w:kern w:val="1"/>
              </w:rPr>
              <w:t xml:space="preserve">Объем финансового обеспечения Подпрограммы  за счет средств городского бюджета составит </w:t>
            </w:r>
          </w:p>
          <w:p w:rsidR="00D366B3" w:rsidRPr="00A718F6" w:rsidRDefault="008D22E1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>
              <w:rPr>
                <w:bCs/>
                <w:snapToGrid w:val="0"/>
                <w:kern w:val="1"/>
              </w:rPr>
              <w:t>856,2</w:t>
            </w:r>
            <w:r w:rsidR="00D366B3" w:rsidRPr="00A718F6">
              <w:rPr>
                <w:bCs/>
                <w:snapToGrid w:val="0"/>
                <w:kern w:val="1"/>
              </w:rPr>
              <w:t xml:space="preserve"> тыс. руб., в том числе:</w:t>
            </w:r>
          </w:p>
          <w:p w:rsidR="00D366B3" w:rsidRPr="00A718F6" w:rsidRDefault="00D366B3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A718F6">
              <w:rPr>
                <w:bCs/>
                <w:snapToGrid w:val="0"/>
                <w:kern w:val="1"/>
              </w:rPr>
              <w:t>2014 год – 190,0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  <w:p w:rsidR="00D366B3" w:rsidRPr="00A718F6" w:rsidRDefault="00D366B3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 w:rsidRPr="00A718F6">
              <w:rPr>
                <w:bCs/>
                <w:snapToGrid w:val="0"/>
                <w:kern w:val="1"/>
              </w:rPr>
              <w:t>2015 год – 190,0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  <w:p w:rsidR="00D366B3" w:rsidRPr="00A718F6" w:rsidRDefault="00D366B3" w:rsidP="00211CA5">
            <w:pPr>
              <w:widowControl w:val="0"/>
              <w:suppressAutoHyphens/>
              <w:snapToGrid w:val="0"/>
              <w:jc w:val="both"/>
              <w:rPr>
                <w:bCs/>
                <w:snapToGrid w:val="0"/>
                <w:kern w:val="1"/>
              </w:rPr>
            </w:pPr>
            <w:r>
              <w:rPr>
                <w:bCs/>
                <w:snapToGrid w:val="0"/>
                <w:kern w:val="1"/>
              </w:rPr>
              <w:t>2016 год –  96,2</w:t>
            </w:r>
            <w:r w:rsidRPr="00A718F6">
              <w:rPr>
                <w:bCs/>
                <w:snapToGrid w:val="0"/>
                <w:kern w:val="1"/>
              </w:rPr>
              <w:t xml:space="preserve"> тыс</w:t>
            </w:r>
            <w:proofErr w:type="gramStart"/>
            <w:r w:rsidRPr="00A718F6">
              <w:rPr>
                <w:bCs/>
                <w:snapToGrid w:val="0"/>
                <w:kern w:val="1"/>
              </w:rPr>
              <w:t>.р</w:t>
            </w:r>
            <w:proofErr w:type="gramEnd"/>
            <w:r w:rsidRPr="00A718F6">
              <w:rPr>
                <w:bCs/>
                <w:snapToGrid w:val="0"/>
                <w:kern w:val="1"/>
              </w:rPr>
              <w:t>уб.</w:t>
            </w:r>
          </w:p>
          <w:p w:rsidR="00D366B3" w:rsidRPr="00A718F6" w:rsidRDefault="00D366B3" w:rsidP="00211CA5">
            <w:pPr>
              <w:widowControl w:val="0"/>
              <w:suppressAutoHyphens/>
              <w:snapToGrid w:val="0"/>
              <w:ind w:firstLine="33"/>
              <w:jc w:val="both"/>
              <w:rPr>
                <w:snapToGrid w:val="0"/>
              </w:rPr>
            </w:pPr>
            <w:r w:rsidRPr="00A718F6">
              <w:rPr>
                <w:snapToGrid w:val="0"/>
              </w:rPr>
              <w:t xml:space="preserve">2017 год – </w:t>
            </w:r>
            <w:r w:rsidR="00CC6DF4">
              <w:rPr>
                <w:snapToGrid w:val="0"/>
              </w:rPr>
              <w:t>19</w:t>
            </w:r>
            <w:r w:rsidRPr="00643074">
              <w:rPr>
                <w:snapToGrid w:val="0"/>
              </w:rPr>
              <w:t>0,0</w:t>
            </w:r>
            <w:r w:rsidRPr="00A718F6">
              <w:rPr>
                <w:snapToGrid w:val="0"/>
              </w:rPr>
              <w:t xml:space="preserve"> тыс</w:t>
            </w:r>
            <w:proofErr w:type="gramStart"/>
            <w:r w:rsidRPr="00A718F6">
              <w:rPr>
                <w:snapToGrid w:val="0"/>
              </w:rPr>
              <w:t>.р</w:t>
            </w:r>
            <w:proofErr w:type="gramEnd"/>
            <w:r w:rsidRPr="00A718F6">
              <w:rPr>
                <w:snapToGrid w:val="0"/>
              </w:rPr>
              <w:t>уб.</w:t>
            </w:r>
          </w:p>
          <w:p w:rsidR="00D366B3" w:rsidRPr="00A718F6" w:rsidRDefault="00D366B3" w:rsidP="00211CA5">
            <w:pPr>
              <w:widowControl w:val="0"/>
              <w:suppressAutoHyphens/>
              <w:snapToGrid w:val="0"/>
              <w:ind w:firstLine="33"/>
              <w:jc w:val="both"/>
              <w:rPr>
                <w:snapToGrid w:val="0"/>
                <w:color w:val="FF0000"/>
              </w:rPr>
            </w:pPr>
            <w:r w:rsidRPr="00A718F6">
              <w:rPr>
                <w:snapToGrid w:val="0"/>
              </w:rPr>
              <w:t xml:space="preserve">2018 год – </w:t>
            </w:r>
            <w:r w:rsidR="00CC6DF4">
              <w:rPr>
                <w:snapToGrid w:val="0"/>
              </w:rPr>
              <w:t>19</w:t>
            </w:r>
            <w:r w:rsidRPr="00643074">
              <w:rPr>
                <w:snapToGrid w:val="0"/>
              </w:rPr>
              <w:t>0,0</w:t>
            </w:r>
            <w:r w:rsidRPr="00A718F6">
              <w:rPr>
                <w:snapToGrid w:val="0"/>
              </w:rPr>
              <w:t xml:space="preserve"> тыс</w:t>
            </w:r>
            <w:proofErr w:type="gramStart"/>
            <w:r w:rsidRPr="00A718F6">
              <w:rPr>
                <w:snapToGrid w:val="0"/>
              </w:rPr>
              <w:t>.р</w:t>
            </w:r>
            <w:proofErr w:type="gramEnd"/>
            <w:r w:rsidRPr="00A718F6">
              <w:rPr>
                <w:snapToGrid w:val="0"/>
              </w:rPr>
              <w:t>уб</w:t>
            </w:r>
            <w:r w:rsidRPr="00A718F6">
              <w:rPr>
                <w:snapToGrid w:val="0"/>
                <w:color w:val="FF0000"/>
              </w:rPr>
              <w:t>.</w:t>
            </w:r>
          </w:p>
        </w:tc>
      </w:tr>
    </w:tbl>
    <w:p w:rsidR="00D366B3" w:rsidRDefault="00D366B3" w:rsidP="001C3406">
      <w:pPr>
        <w:shd w:val="clear" w:color="auto" w:fill="FFFFFF"/>
        <w:spacing w:line="288" w:lineRule="auto"/>
        <w:jc w:val="both"/>
        <w:rPr>
          <w:color w:val="000000"/>
          <w:spacing w:val="2"/>
          <w:sz w:val="20"/>
          <w:szCs w:val="20"/>
        </w:rPr>
      </w:pPr>
    </w:p>
    <w:sectPr w:rsidR="00D366B3" w:rsidSect="00487083">
      <w:pgSz w:w="11906" w:h="16838"/>
      <w:pgMar w:top="425" w:right="567" w:bottom="34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11" w:rsidRDefault="00F14311" w:rsidP="004E244C">
      <w:r>
        <w:separator/>
      </w:r>
    </w:p>
  </w:endnote>
  <w:endnote w:type="continuationSeparator" w:id="0">
    <w:p w:rsidR="00F14311" w:rsidRDefault="00F14311" w:rsidP="004E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11" w:rsidRDefault="00F14311" w:rsidP="004E244C">
      <w:r>
        <w:separator/>
      </w:r>
    </w:p>
  </w:footnote>
  <w:footnote w:type="continuationSeparator" w:id="0">
    <w:p w:rsidR="00F14311" w:rsidRDefault="00F14311" w:rsidP="004E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40"/>
    <w:multiLevelType w:val="multilevel"/>
    <w:tmpl w:val="4EEC1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2180B71"/>
    <w:multiLevelType w:val="hybridMultilevel"/>
    <w:tmpl w:val="9FD8B9DE"/>
    <w:lvl w:ilvl="0" w:tplc="DB48D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2E23B9A"/>
    <w:multiLevelType w:val="hybridMultilevel"/>
    <w:tmpl w:val="1000535E"/>
    <w:lvl w:ilvl="0" w:tplc="D0B09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31CBA"/>
    <w:multiLevelType w:val="hybridMultilevel"/>
    <w:tmpl w:val="6910FB34"/>
    <w:lvl w:ilvl="0" w:tplc="86F608C2">
      <w:start w:val="5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82C86"/>
    <w:multiLevelType w:val="singleLevel"/>
    <w:tmpl w:val="807481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C3F7E"/>
    <w:multiLevelType w:val="hybridMultilevel"/>
    <w:tmpl w:val="B0B218AA"/>
    <w:lvl w:ilvl="0" w:tplc="855EF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8283B"/>
    <w:multiLevelType w:val="hybridMultilevel"/>
    <w:tmpl w:val="2F2E76D2"/>
    <w:lvl w:ilvl="0" w:tplc="0419000F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F5EDF"/>
    <w:multiLevelType w:val="singleLevel"/>
    <w:tmpl w:val="B58679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F526D5F"/>
    <w:multiLevelType w:val="hybridMultilevel"/>
    <w:tmpl w:val="5CE889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CF2DA1"/>
    <w:multiLevelType w:val="multilevel"/>
    <w:tmpl w:val="707A5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4953D0"/>
    <w:multiLevelType w:val="hybridMultilevel"/>
    <w:tmpl w:val="4580AE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5AA41B0"/>
    <w:multiLevelType w:val="hybridMultilevel"/>
    <w:tmpl w:val="6240B28A"/>
    <w:lvl w:ilvl="0" w:tplc="855EF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21CB9"/>
    <w:multiLevelType w:val="hybridMultilevel"/>
    <w:tmpl w:val="1B1E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1913F6"/>
    <w:multiLevelType w:val="hybridMultilevel"/>
    <w:tmpl w:val="C8F87072"/>
    <w:lvl w:ilvl="0" w:tplc="C4B86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CE37033"/>
    <w:multiLevelType w:val="hybridMultilevel"/>
    <w:tmpl w:val="9D72A07C"/>
    <w:lvl w:ilvl="0" w:tplc="0C4E4620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15">
    <w:nsid w:val="1D08015B"/>
    <w:multiLevelType w:val="hybridMultilevel"/>
    <w:tmpl w:val="3DF2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9069A"/>
    <w:multiLevelType w:val="hybridMultilevel"/>
    <w:tmpl w:val="06565F70"/>
    <w:lvl w:ilvl="0" w:tplc="851AB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F4CDC"/>
    <w:multiLevelType w:val="hybridMultilevel"/>
    <w:tmpl w:val="91A26DF6"/>
    <w:lvl w:ilvl="0" w:tplc="855EF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C5A75"/>
    <w:multiLevelType w:val="singleLevel"/>
    <w:tmpl w:val="F16EC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6636D0A"/>
    <w:multiLevelType w:val="hybridMultilevel"/>
    <w:tmpl w:val="B6F464EA"/>
    <w:lvl w:ilvl="0" w:tplc="0419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28D769A2"/>
    <w:multiLevelType w:val="hybridMultilevel"/>
    <w:tmpl w:val="96B63DAC"/>
    <w:lvl w:ilvl="0" w:tplc="774E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22237C"/>
    <w:multiLevelType w:val="hybridMultilevel"/>
    <w:tmpl w:val="ED904620"/>
    <w:lvl w:ilvl="0" w:tplc="E3002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91FF6"/>
    <w:multiLevelType w:val="hybridMultilevel"/>
    <w:tmpl w:val="BBF8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0644DA"/>
    <w:multiLevelType w:val="singleLevel"/>
    <w:tmpl w:val="F892A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6423DC9"/>
    <w:multiLevelType w:val="hybridMultilevel"/>
    <w:tmpl w:val="9D72A07C"/>
    <w:lvl w:ilvl="0" w:tplc="0C4E46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DB63280"/>
    <w:multiLevelType w:val="multilevel"/>
    <w:tmpl w:val="3E9695F6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6">
    <w:nsid w:val="437F1A5E"/>
    <w:multiLevelType w:val="singleLevel"/>
    <w:tmpl w:val="8294C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3157ED"/>
    <w:multiLevelType w:val="hybridMultilevel"/>
    <w:tmpl w:val="9D5ECC0A"/>
    <w:lvl w:ilvl="0" w:tplc="B8202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9">
    <w:nsid w:val="4C826847"/>
    <w:multiLevelType w:val="hybridMultilevel"/>
    <w:tmpl w:val="5B2C0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6547A7"/>
    <w:multiLevelType w:val="hybridMultilevel"/>
    <w:tmpl w:val="ACDC1940"/>
    <w:lvl w:ilvl="0" w:tplc="A1CC8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323D66"/>
    <w:multiLevelType w:val="hybridMultilevel"/>
    <w:tmpl w:val="2D42B7F8"/>
    <w:lvl w:ilvl="0" w:tplc="E542D4FA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2">
    <w:nsid w:val="561F3096"/>
    <w:multiLevelType w:val="hybridMultilevel"/>
    <w:tmpl w:val="47E6AD36"/>
    <w:lvl w:ilvl="0" w:tplc="851AB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7F6FDE"/>
    <w:multiLevelType w:val="hybridMultilevel"/>
    <w:tmpl w:val="EB98ABFA"/>
    <w:lvl w:ilvl="0" w:tplc="851AB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D1367"/>
    <w:multiLevelType w:val="hybridMultilevel"/>
    <w:tmpl w:val="F4F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2597B"/>
    <w:multiLevelType w:val="hybridMultilevel"/>
    <w:tmpl w:val="EA6E0722"/>
    <w:lvl w:ilvl="0" w:tplc="910CF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C149BC"/>
    <w:multiLevelType w:val="hybridMultilevel"/>
    <w:tmpl w:val="BA248810"/>
    <w:lvl w:ilvl="0" w:tplc="0C4E4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127CA4"/>
    <w:multiLevelType w:val="multilevel"/>
    <w:tmpl w:val="EE7ED9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4F2B5C"/>
    <w:multiLevelType w:val="hybridMultilevel"/>
    <w:tmpl w:val="19D0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AE58B5"/>
    <w:multiLevelType w:val="hybridMultilevel"/>
    <w:tmpl w:val="CE6ED1E8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1">
    <w:nsid w:val="6DBE5CF6"/>
    <w:multiLevelType w:val="singleLevel"/>
    <w:tmpl w:val="4C06F678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6DDF5313"/>
    <w:multiLevelType w:val="singleLevel"/>
    <w:tmpl w:val="999C6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2AD1FB8"/>
    <w:multiLevelType w:val="hybridMultilevel"/>
    <w:tmpl w:val="E0FA5E18"/>
    <w:lvl w:ilvl="0" w:tplc="798C56FE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4">
    <w:nsid w:val="730D054B"/>
    <w:multiLevelType w:val="hybridMultilevel"/>
    <w:tmpl w:val="D70C6B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F02739"/>
    <w:multiLevelType w:val="hybridMultilevel"/>
    <w:tmpl w:val="8D54581E"/>
    <w:lvl w:ilvl="0" w:tplc="740C5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197AA9"/>
    <w:multiLevelType w:val="hybridMultilevel"/>
    <w:tmpl w:val="CC9A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6"/>
  </w:num>
  <w:num w:numId="3">
    <w:abstractNumId w:val="48"/>
  </w:num>
  <w:num w:numId="4">
    <w:abstractNumId w:val="35"/>
  </w:num>
  <w:num w:numId="5">
    <w:abstractNumId w:val="7"/>
  </w:num>
  <w:num w:numId="6">
    <w:abstractNumId w:val="9"/>
  </w:num>
  <w:num w:numId="7">
    <w:abstractNumId w:val="38"/>
  </w:num>
  <w:num w:numId="8">
    <w:abstractNumId w:val="4"/>
  </w:num>
  <w:num w:numId="9">
    <w:abstractNumId w:val="8"/>
  </w:num>
  <w:num w:numId="10">
    <w:abstractNumId w:val="26"/>
  </w:num>
  <w:num w:numId="11">
    <w:abstractNumId w:val="41"/>
    <w:lvlOverride w:ilvl="0"/>
  </w:num>
  <w:num w:numId="12">
    <w:abstractNumId w:val="18"/>
  </w:num>
  <w:num w:numId="13">
    <w:abstractNumId w:val="23"/>
  </w:num>
  <w:num w:numId="14">
    <w:abstractNumId w:val="42"/>
    <w:lvlOverride w:ilvl="0"/>
  </w:num>
  <w:num w:numId="15">
    <w:abstractNumId w:val="31"/>
  </w:num>
  <w:num w:numId="16">
    <w:abstractNumId w:val="21"/>
  </w:num>
  <w:num w:numId="17">
    <w:abstractNumId w:val="25"/>
  </w:num>
  <w:num w:numId="18">
    <w:abstractNumId w:val="1"/>
  </w:num>
  <w:num w:numId="19">
    <w:abstractNumId w:val="6"/>
  </w:num>
  <w:num w:numId="20">
    <w:abstractNumId w:val="40"/>
  </w:num>
  <w:num w:numId="21">
    <w:abstractNumId w:val="45"/>
  </w:num>
  <w:num w:numId="22">
    <w:abstractNumId w:val="19"/>
  </w:num>
  <w:num w:numId="23">
    <w:abstractNumId w:val="0"/>
  </w:num>
  <w:num w:numId="24">
    <w:abstractNumId w:val="44"/>
  </w:num>
  <w:num w:numId="25">
    <w:abstractNumId w:val="15"/>
  </w:num>
  <w:num w:numId="26">
    <w:abstractNumId w:val="34"/>
  </w:num>
  <w:num w:numId="27">
    <w:abstractNumId w:val="10"/>
  </w:num>
  <w:num w:numId="28">
    <w:abstractNumId w:val="29"/>
  </w:num>
  <w:num w:numId="29">
    <w:abstractNumId w:val="43"/>
  </w:num>
  <w:num w:numId="30">
    <w:abstractNumId w:val="30"/>
  </w:num>
  <w:num w:numId="31">
    <w:abstractNumId w:val="22"/>
  </w:num>
  <w:num w:numId="32">
    <w:abstractNumId w:val="20"/>
  </w:num>
  <w:num w:numId="33">
    <w:abstractNumId w:val="36"/>
  </w:num>
  <w:num w:numId="34">
    <w:abstractNumId w:val="47"/>
  </w:num>
  <w:num w:numId="35">
    <w:abstractNumId w:val="33"/>
  </w:num>
  <w:num w:numId="36">
    <w:abstractNumId w:val="2"/>
  </w:num>
  <w:num w:numId="37">
    <w:abstractNumId w:val="27"/>
  </w:num>
  <w:num w:numId="38">
    <w:abstractNumId w:val="5"/>
  </w:num>
  <w:num w:numId="39">
    <w:abstractNumId w:val="17"/>
  </w:num>
  <w:num w:numId="40">
    <w:abstractNumId w:val="11"/>
  </w:num>
  <w:num w:numId="41">
    <w:abstractNumId w:val="37"/>
  </w:num>
  <w:num w:numId="42">
    <w:abstractNumId w:val="14"/>
  </w:num>
  <w:num w:numId="43">
    <w:abstractNumId w:val="32"/>
  </w:num>
  <w:num w:numId="44">
    <w:abstractNumId w:val="24"/>
  </w:num>
  <w:num w:numId="45">
    <w:abstractNumId w:val="16"/>
  </w:num>
  <w:num w:numId="46">
    <w:abstractNumId w:val="12"/>
  </w:num>
  <w:num w:numId="47">
    <w:abstractNumId w:val="13"/>
  </w:num>
  <w:num w:numId="48">
    <w:abstractNumId w:val="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4"/>
    <w:rsid w:val="00005C62"/>
    <w:rsid w:val="00007EE4"/>
    <w:rsid w:val="00011398"/>
    <w:rsid w:val="00016DC6"/>
    <w:rsid w:val="00036214"/>
    <w:rsid w:val="0004297D"/>
    <w:rsid w:val="00044504"/>
    <w:rsid w:val="00044C14"/>
    <w:rsid w:val="0005425C"/>
    <w:rsid w:val="000572C8"/>
    <w:rsid w:val="0005738D"/>
    <w:rsid w:val="00067236"/>
    <w:rsid w:val="00075455"/>
    <w:rsid w:val="000800D3"/>
    <w:rsid w:val="000900B2"/>
    <w:rsid w:val="00092F0B"/>
    <w:rsid w:val="00093404"/>
    <w:rsid w:val="000B0042"/>
    <w:rsid w:val="000B56BB"/>
    <w:rsid w:val="000B794B"/>
    <w:rsid w:val="000B7F67"/>
    <w:rsid w:val="000C49B3"/>
    <w:rsid w:val="000E291B"/>
    <w:rsid w:val="000E2B19"/>
    <w:rsid w:val="000E6CE3"/>
    <w:rsid w:val="00107951"/>
    <w:rsid w:val="0011572D"/>
    <w:rsid w:val="00140587"/>
    <w:rsid w:val="0014420A"/>
    <w:rsid w:val="00152674"/>
    <w:rsid w:val="00154169"/>
    <w:rsid w:val="0016304E"/>
    <w:rsid w:val="00191D20"/>
    <w:rsid w:val="00194D01"/>
    <w:rsid w:val="001A0452"/>
    <w:rsid w:val="001A3A53"/>
    <w:rsid w:val="001C3406"/>
    <w:rsid w:val="001D1FDC"/>
    <w:rsid w:val="001E216C"/>
    <w:rsid w:val="001E4F56"/>
    <w:rsid w:val="001F0049"/>
    <w:rsid w:val="0020053E"/>
    <w:rsid w:val="00201516"/>
    <w:rsid w:val="0021009B"/>
    <w:rsid w:val="00211CA5"/>
    <w:rsid w:val="00226547"/>
    <w:rsid w:val="00242693"/>
    <w:rsid w:val="00243BC1"/>
    <w:rsid w:val="0024794D"/>
    <w:rsid w:val="00247C9E"/>
    <w:rsid w:val="00285CB4"/>
    <w:rsid w:val="002A2C8C"/>
    <w:rsid w:val="002B0604"/>
    <w:rsid w:val="002B0841"/>
    <w:rsid w:val="002B196F"/>
    <w:rsid w:val="002B61AD"/>
    <w:rsid w:val="002B61C8"/>
    <w:rsid w:val="002C2166"/>
    <w:rsid w:val="002D4812"/>
    <w:rsid w:val="002D69C9"/>
    <w:rsid w:val="002E488C"/>
    <w:rsid w:val="002E49DF"/>
    <w:rsid w:val="002E7945"/>
    <w:rsid w:val="002F15CA"/>
    <w:rsid w:val="002F61FB"/>
    <w:rsid w:val="0030129E"/>
    <w:rsid w:val="003012F9"/>
    <w:rsid w:val="003056BC"/>
    <w:rsid w:val="00314B04"/>
    <w:rsid w:val="00314DEA"/>
    <w:rsid w:val="00317918"/>
    <w:rsid w:val="00333ACE"/>
    <w:rsid w:val="0034163B"/>
    <w:rsid w:val="00341F81"/>
    <w:rsid w:val="0034214D"/>
    <w:rsid w:val="00344C34"/>
    <w:rsid w:val="00347E2F"/>
    <w:rsid w:val="00351A9B"/>
    <w:rsid w:val="00360BC5"/>
    <w:rsid w:val="00376E42"/>
    <w:rsid w:val="00385E02"/>
    <w:rsid w:val="00391058"/>
    <w:rsid w:val="00395715"/>
    <w:rsid w:val="0039636A"/>
    <w:rsid w:val="003A3200"/>
    <w:rsid w:val="003E3CB8"/>
    <w:rsid w:val="00403D01"/>
    <w:rsid w:val="00406822"/>
    <w:rsid w:val="00424176"/>
    <w:rsid w:val="0044433D"/>
    <w:rsid w:val="004461DB"/>
    <w:rsid w:val="00447F97"/>
    <w:rsid w:val="0045521B"/>
    <w:rsid w:val="0046325E"/>
    <w:rsid w:val="004768E9"/>
    <w:rsid w:val="00477460"/>
    <w:rsid w:val="00487083"/>
    <w:rsid w:val="0049108B"/>
    <w:rsid w:val="00491A6F"/>
    <w:rsid w:val="00495BF3"/>
    <w:rsid w:val="00496DAA"/>
    <w:rsid w:val="004A3A52"/>
    <w:rsid w:val="004B2852"/>
    <w:rsid w:val="004D2156"/>
    <w:rsid w:val="004D6A29"/>
    <w:rsid w:val="004E244C"/>
    <w:rsid w:val="005145C7"/>
    <w:rsid w:val="00515379"/>
    <w:rsid w:val="005276E0"/>
    <w:rsid w:val="005278A7"/>
    <w:rsid w:val="00531CC3"/>
    <w:rsid w:val="00544174"/>
    <w:rsid w:val="00552175"/>
    <w:rsid w:val="0055222C"/>
    <w:rsid w:val="005527E5"/>
    <w:rsid w:val="00554551"/>
    <w:rsid w:val="0055575F"/>
    <w:rsid w:val="00575751"/>
    <w:rsid w:val="00591888"/>
    <w:rsid w:val="00595907"/>
    <w:rsid w:val="005968FB"/>
    <w:rsid w:val="005C42EE"/>
    <w:rsid w:val="005D1B00"/>
    <w:rsid w:val="005E114B"/>
    <w:rsid w:val="005E736D"/>
    <w:rsid w:val="005F0C98"/>
    <w:rsid w:val="005F38C2"/>
    <w:rsid w:val="005F60EA"/>
    <w:rsid w:val="005F6815"/>
    <w:rsid w:val="006126F0"/>
    <w:rsid w:val="00620470"/>
    <w:rsid w:val="00630EFD"/>
    <w:rsid w:val="00635846"/>
    <w:rsid w:val="00640670"/>
    <w:rsid w:val="00640A0E"/>
    <w:rsid w:val="00643074"/>
    <w:rsid w:val="006444B8"/>
    <w:rsid w:val="00644AAD"/>
    <w:rsid w:val="00646932"/>
    <w:rsid w:val="0065301B"/>
    <w:rsid w:val="00655FAD"/>
    <w:rsid w:val="00657129"/>
    <w:rsid w:val="00675EDB"/>
    <w:rsid w:val="00680FA1"/>
    <w:rsid w:val="0068475B"/>
    <w:rsid w:val="00687910"/>
    <w:rsid w:val="00693063"/>
    <w:rsid w:val="006A7093"/>
    <w:rsid w:val="006C35D7"/>
    <w:rsid w:val="006D3032"/>
    <w:rsid w:val="006E14F8"/>
    <w:rsid w:val="006E15C6"/>
    <w:rsid w:val="006E7C44"/>
    <w:rsid w:val="006F33A6"/>
    <w:rsid w:val="00702D5A"/>
    <w:rsid w:val="007109BD"/>
    <w:rsid w:val="00715DF2"/>
    <w:rsid w:val="007171FA"/>
    <w:rsid w:val="00720A61"/>
    <w:rsid w:val="00721305"/>
    <w:rsid w:val="00722C85"/>
    <w:rsid w:val="00740C89"/>
    <w:rsid w:val="007525A2"/>
    <w:rsid w:val="00765559"/>
    <w:rsid w:val="007655C7"/>
    <w:rsid w:val="00766AC5"/>
    <w:rsid w:val="00772BEE"/>
    <w:rsid w:val="00774417"/>
    <w:rsid w:val="007779FB"/>
    <w:rsid w:val="00782066"/>
    <w:rsid w:val="007872A5"/>
    <w:rsid w:val="0079534A"/>
    <w:rsid w:val="007A42FB"/>
    <w:rsid w:val="007B2D48"/>
    <w:rsid w:val="007C398D"/>
    <w:rsid w:val="007D763D"/>
    <w:rsid w:val="007E24B4"/>
    <w:rsid w:val="007F2685"/>
    <w:rsid w:val="007F7F88"/>
    <w:rsid w:val="00800E82"/>
    <w:rsid w:val="00807589"/>
    <w:rsid w:val="00816502"/>
    <w:rsid w:val="00821463"/>
    <w:rsid w:val="0082213D"/>
    <w:rsid w:val="00833435"/>
    <w:rsid w:val="00835FA6"/>
    <w:rsid w:val="00847C24"/>
    <w:rsid w:val="008578A3"/>
    <w:rsid w:val="00870C5F"/>
    <w:rsid w:val="008759A3"/>
    <w:rsid w:val="008861AB"/>
    <w:rsid w:val="0089397D"/>
    <w:rsid w:val="008A1759"/>
    <w:rsid w:val="008A7380"/>
    <w:rsid w:val="008B06F8"/>
    <w:rsid w:val="008B3407"/>
    <w:rsid w:val="008B380F"/>
    <w:rsid w:val="008C0909"/>
    <w:rsid w:val="008C7B42"/>
    <w:rsid w:val="008D22E1"/>
    <w:rsid w:val="008D4BE6"/>
    <w:rsid w:val="008D5A82"/>
    <w:rsid w:val="008F432C"/>
    <w:rsid w:val="00912A0A"/>
    <w:rsid w:val="00921D9D"/>
    <w:rsid w:val="009222E4"/>
    <w:rsid w:val="00925D3D"/>
    <w:rsid w:val="00927CB4"/>
    <w:rsid w:val="00936432"/>
    <w:rsid w:val="00936F76"/>
    <w:rsid w:val="0093729B"/>
    <w:rsid w:val="00940011"/>
    <w:rsid w:val="00950188"/>
    <w:rsid w:val="00950877"/>
    <w:rsid w:val="009517D0"/>
    <w:rsid w:val="00960F88"/>
    <w:rsid w:val="009665DF"/>
    <w:rsid w:val="009751F6"/>
    <w:rsid w:val="00975916"/>
    <w:rsid w:val="009834F4"/>
    <w:rsid w:val="00991FC8"/>
    <w:rsid w:val="00993E24"/>
    <w:rsid w:val="009961CB"/>
    <w:rsid w:val="009B3F3F"/>
    <w:rsid w:val="009D2EBB"/>
    <w:rsid w:val="009F12CC"/>
    <w:rsid w:val="009F46AA"/>
    <w:rsid w:val="009F5446"/>
    <w:rsid w:val="009F7924"/>
    <w:rsid w:val="00A10504"/>
    <w:rsid w:val="00A13B41"/>
    <w:rsid w:val="00A235DC"/>
    <w:rsid w:val="00A24586"/>
    <w:rsid w:val="00A25D34"/>
    <w:rsid w:val="00A2719E"/>
    <w:rsid w:val="00A35DB7"/>
    <w:rsid w:val="00A52880"/>
    <w:rsid w:val="00A5299C"/>
    <w:rsid w:val="00A52AE2"/>
    <w:rsid w:val="00A60995"/>
    <w:rsid w:val="00A7668E"/>
    <w:rsid w:val="00A83E0A"/>
    <w:rsid w:val="00A84F8F"/>
    <w:rsid w:val="00AA04A2"/>
    <w:rsid w:val="00AA345B"/>
    <w:rsid w:val="00AA36E8"/>
    <w:rsid w:val="00AA7628"/>
    <w:rsid w:val="00AB3A20"/>
    <w:rsid w:val="00AB5DD5"/>
    <w:rsid w:val="00AC4E7C"/>
    <w:rsid w:val="00AD24F3"/>
    <w:rsid w:val="00AF3FC4"/>
    <w:rsid w:val="00B006F8"/>
    <w:rsid w:val="00B05876"/>
    <w:rsid w:val="00B11557"/>
    <w:rsid w:val="00B26F5E"/>
    <w:rsid w:val="00B477C0"/>
    <w:rsid w:val="00B52D95"/>
    <w:rsid w:val="00B634EA"/>
    <w:rsid w:val="00B7059E"/>
    <w:rsid w:val="00B80819"/>
    <w:rsid w:val="00BC0222"/>
    <w:rsid w:val="00BC4F63"/>
    <w:rsid w:val="00BD2BBE"/>
    <w:rsid w:val="00BF2922"/>
    <w:rsid w:val="00BF4D32"/>
    <w:rsid w:val="00C106A2"/>
    <w:rsid w:val="00C161D1"/>
    <w:rsid w:val="00C20038"/>
    <w:rsid w:val="00C210A3"/>
    <w:rsid w:val="00C26807"/>
    <w:rsid w:val="00C35255"/>
    <w:rsid w:val="00C63F7A"/>
    <w:rsid w:val="00C72D5B"/>
    <w:rsid w:val="00C8225E"/>
    <w:rsid w:val="00C83269"/>
    <w:rsid w:val="00C841E8"/>
    <w:rsid w:val="00C90AFD"/>
    <w:rsid w:val="00C93655"/>
    <w:rsid w:val="00C94DC7"/>
    <w:rsid w:val="00CB28E3"/>
    <w:rsid w:val="00CB6B47"/>
    <w:rsid w:val="00CC6DF4"/>
    <w:rsid w:val="00CC7947"/>
    <w:rsid w:val="00CD50BC"/>
    <w:rsid w:val="00CE2BCD"/>
    <w:rsid w:val="00CE5A13"/>
    <w:rsid w:val="00CE6737"/>
    <w:rsid w:val="00CF354D"/>
    <w:rsid w:val="00D01EBE"/>
    <w:rsid w:val="00D02EE3"/>
    <w:rsid w:val="00D056AA"/>
    <w:rsid w:val="00D214A8"/>
    <w:rsid w:val="00D24F4C"/>
    <w:rsid w:val="00D32F65"/>
    <w:rsid w:val="00D33847"/>
    <w:rsid w:val="00D35349"/>
    <w:rsid w:val="00D366B3"/>
    <w:rsid w:val="00D4441E"/>
    <w:rsid w:val="00D54BFB"/>
    <w:rsid w:val="00D55E41"/>
    <w:rsid w:val="00D65ADA"/>
    <w:rsid w:val="00D74249"/>
    <w:rsid w:val="00D7553E"/>
    <w:rsid w:val="00D808AA"/>
    <w:rsid w:val="00D8131A"/>
    <w:rsid w:val="00D84700"/>
    <w:rsid w:val="00D92592"/>
    <w:rsid w:val="00D93932"/>
    <w:rsid w:val="00DA7D45"/>
    <w:rsid w:val="00DB51FF"/>
    <w:rsid w:val="00DC0884"/>
    <w:rsid w:val="00DC29A0"/>
    <w:rsid w:val="00DE5A57"/>
    <w:rsid w:val="00DF25A2"/>
    <w:rsid w:val="00E02A74"/>
    <w:rsid w:val="00E0347E"/>
    <w:rsid w:val="00E03E68"/>
    <w:rsid w:val="00E0506F"/>
    <w:rsid w:val="00E138FF"/>
    <w:rsid w:val="00E152EF"/>
    <w:rsid w:val="00E17FFC"/>
    <w:rsid w:val="00E247A2"/>
    <w:rsid w:val="00E365D5"/>
    <w:rsid w:val="00E4396D"/>
    <w:rsid w:val="00E4576B"/>
    <w:rsid w:val="00E45858"/>
    <w:rsid w:val="00E55F5D"/>
    <w:rsid w:val="00E66821"/>
    <w:rsid w:val="00E94134"/>
    <w:rsid w:val="00E95F9F"/>
    <w:rsid w:val="00EA220B"/>
    <w:rsid w:val="00EA451A"/>
    <w:rsid w:val="00EB1890"/>
    <w:rsid w:val="00EB2837"/>
    <w:rsid w:val="00EB2F48"/>
    <w:rsid w:val="00EB2FF9"/>
    <w:rsid w:val="00EC37FE"/>
    <w:rsid w:val="00EC39B7"/>
    <w:rsid w:val="00ED396E"/>
    <w:rsid w:val="00EE65C1"/>
    <w:rsid w:val="00F03385"/>
    <w:rsid w:val="00F05A04"/>
    <w:rsid w:val="00F10C0A"/>
    <w:rsid w:val="00F127A1"/>
    <w:rsid w:val="00F1429C"/>
    <w:rsid w:val="00F14311"/>
    <w:rsid w:val="00F2487D"/>
    <w:rsid w:val="00F2656F"/>
    <w:rsid w:val="00F4191F"/>
    <w:rsid w:val="00F438F2"/>
    <w:rsid w:val="00F4549E"/>
    <w:rsid w:val="00F45F4F"/>
    <w:rsid w:val="00F57A02"/>
    <w:rsid w:val="00F61FAF"/>
    <w:rsid w:val="00F833D3"/>
    <w:rsid w:val="00F87C6B"/>
    <w:rsid w:val="00F972D4"/>
    <w:rsid w:val="00FA610C"/>
    <w:rsid w:val="00FA7BA6"/>
    <w:rsid w:val="00FB5E9B"/>
    <w:rsid w:val="00FC2EEA"/>
    <w:rsid w:val="00FD1B2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4D01"/>
    <w:pPr>
      <w:keepNext/>
      <w:ind w:right="72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rPr>
      <w:sz w:val="16"/>
      <w:szCs w:val="20"/>
      <w:lang w:val="en-US"/>
    </w:rPr>
  </w:style>
  <w:style w:type="paragraph" w:styleId="a3">
    <w:name w:val="Body Text"/>
    <w:basedOn w:val="a"/>
    <w:link w:val="a4"/>
    <w:uiPriority w:val="99"/>
    <w:rsid w:val="00F05A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A04"/>
    <w:rPr>
      <w:sz w:val="24"/>
      <w:szCs w:val="24"/>
    </w:rPr>
  </w:style>
  <w:style w:type="table" w:styleId="a5">
    <w:name w:val="Table Grid"/>
    <w:basedOn w:val="a1"/>
    <w:uiPriority w:val="99"/>
    <w:rsid w:val="00F0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05A04"/>
    <w:pPr>
      <w:ind w:firstLine="654"/>
      <w:jc w:val="both"/>
    </w:pPr>
    <w:rPr>
      <w:color w:val="FF0000"/>
    </w:rPr>
  </w:style>
  <w:style w:type="character" w:customStyle="1" w:styleId="30">
    <w:name w:val="Основной текст с отступом 3 Знак"/>
    <w:basedOn w:val="a0"/>
    <w:link w:val="3"/>
    <w:rsid w:val="00F05A04"/>
    <w:rPr>
      <w:color w:val="FF0000"/>
      <w:sz w:val="24"/>
      <w:szCs w:val="24"/>
    </w:rPr>
  </w:style>
  <w:style w:type="paragraph" w:styleId="31">
    <w:name w:val="Body Text 3"/>
    <w:basedOn w:val="a"/>
    <w:link w:val="32"/>
    <w:rsid w:val="00F05A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5A04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F05A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05A04"/>
    <w:rPr>
      <w:sz w:val="24"/>
      <w:szCs w:val="24"/>
    </w:rPr>
  </w:style>
  <w:style w:type="paragraph" w:styleId="a6">
    <w:name w:val="Block Text"/>
    <w:basedOn w:val="a"/>
    <w:rsid w:val="00F05A04"/>
    <w:pPr>
      <w:widowControl w:val="0"/>
      <w:snapToGrid w:val="0"/>
      <w:ind w:left="40" w:right="4" w:firstLine="460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F05A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5A04"/>
    <w:rPr>
      <w:sz w:val="24"/>
      <w:szCs w:val="24"/>
    </w:rPr>
  </w:style>
  <w:style w:type="paragraph" w:styleId="a9">
    <w:name w:val="footer"/>
    <w:basedOn w:val="a"/>
    <w:link w:val="aa"/>
    <w:uiPriority w:val="99"/>
    <w:rsid w:val="00F05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A04"/>
    <w:rPr>
      <w:sz w:val="24"/>
      <w:szCs w:val="24"/>
    </w:rPr>
  </w:style>
  <w:style w:type="character" w:styleId="ab">
    <w:name w:val="page number"/>
    <w:basedOn w:val="a0"/>
    <w:rsid w:val="00F05A04"/>
  </w:style>
  <w:style w:type="paragraph" w:customStyle="1" w:styleId="BlockQuotation">
    <w:name w:val="Block Quotation"/>
    <w:basedOn w:val="a"/>
    <w:rsid w:val="00F05A0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uiPriority w:val="99"/>
    <w:rsid w:val="00F05A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05A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5A0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142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1429C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D8131A"/>
    <w:rPr>
      <w:b/>
      <w:bCs/>
    </w:rPr>
  </w:style>
  <w:style w:type="paragraph" w:styleId="af1">
    <w:name w:val="List Paragraph"/>
    <w:basedOn w:val="a"/>
    <w:qFormat/>
    <w:rsid w:val="00C106A2"/>
    <w:pPr>
      <w:ind w:left="708"/>
    </w:pPr>
  </w:style>
  <w:style w:type="character" w:customStyle="1" w:styleId="af2">
    <w:name w:val="Гипертекстовая ссылка"/>
    <w:basedOn w:val="a0"/>
    <w:rsid w:val="00816502"/>
    <w:rPr>
      <w:b/>
      <w:bCs/>
      <w:color w:val="008000"/>
    </w:rPr>
  </w:style>
  <w:style w:type="paragraph" w:customStyle="1" w:styleId="ConsTitle">
    <w:name w:val="ConsTitle"/>
    <w:uiPriority w:val="99"/>
    <w:rsid w:val="006D3032"/>
    <w:pPr>
      <w:widowControl w:val="0"/>
      <w:ind w:right="19772"/>
    </w:pPr>
    <w:rPr>
      <w:rFonts w:ascii="Arial" w:hAnsi="Arial"/>
      <w:b/>
      <w:sz w:val="16"/>
    </w:rPr>
  </w:style>
  <w:style w:type="paragraph" w:customStyle="1" w:styleId="p5">
    <w:name w:val="p5"/>
    <w:basedOn w:val="a"/>
    <w:rsid w:val="00DB51FF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locked/>
    <w:rsid w:val="009961CB"/>
    <w:rPr>
      <w:sz w:val="1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94D01"/>
    <w:rPr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194D01"/>
    <w:rPr>
      <w:sz w:val="32"/>
    </w:rPr>
  </w:style>
  <w:style w:type="character" w:customStyle="1" w:styleId="80">
    <w:name w:val="Заголовок 8 Знак"/>
    <w:basedOn w:val="a0"/>
    <w:link w:val="8"/>
    <w:uiPriority w:val="99"/>
    <w:locked/>
    <w:rsid w:val="00194D01"/>
    <w:rPr>
      <w:b/>
      <w:sz w:val="32"/>
    </w:rPr>
  </w:style>
  <w:style w:type="paragraph" w:styleId="HTML">
    <w:name w:val="HTML Preformatted"/>
    <w:basedOn w:val="a"/>
    <w:link w:val="HTML0"/>
    <w:uiPriority w:val="99"/>
    <w:rsid w:val="00194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D01"/>
    <w:rPr>
      <w:rFonts w:ascii="Courier New" w:hAnsi="Courier New" w:cs="Courier New"/>
    </w:rPr>
  </w:style>
  <w:style w:type="paragraph" w:styleId="af3">
    <w:name w:val="Normal (Web)"/>
    <w:basedOn w:val="a"/>
    <w:uiPriority w:val="99"/>
    <w:rsid w:val="00194D01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194D01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194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4D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"/>
    <w:basedOn w:val="a"/>
    <w:uiPriority w:val="99"/>
    <w:rsid w:val="00194D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94D01"/>
    <w:pPr>
      <w:autoSpaceDE w:val="0"/>
      <w:autoSpaceDN w:val="0"/>
      <w:adjustRightInd w:val="0"/>
    </w:pPr>
    <w:rPr>
      <w:lang w:eastAsia="en-US"/>
    </w:rPr>
  </w:style>
  <w:style w:type="character" w:customStyle="1" w:styleId="Absatz-Standardschriftart">
    <w:name w:val="Absatz-Standardschriftart"/>
    <w:uiPriority w:val="99"/>
    <w:rsid w:val="00194D01"/>
  </w:style>
  <w:style w:type="character" w:customStyle="1" w:styleId="WW-Absatz-Standardschriftart">
    <w:name w:val="WW-Absatz-Standardschriftart"/>
    <w:uiPriority w:val="99"/>
    <w:rsid w:val="00194D01"/>
  </w:style>
  <w:style w:type="character" w:customStyle="1" w:styleId="WW-Absatz-Standardschriftart1">
    <w:name w:val="WW-Absatz-Standardschriftart1"/>
    <w:uiPriority w:val="99"/>
    <w:rsid w:val="00194D01"/>
  </w:style>
  <w:style w:type="character" w:customStyle="1" w:styleId="WW-Absatz-Standardschriftart11">
    <w:name w:val="WW-Absatz-Standardschriftart11"/>
    <w:uiPriority w:val="99"/>
    <w:rsid w:val="00194D01"/>
  </w:style>
  <w:style w:type="character" w:customStyle="1" w:styleId="WW-Absatz-Standardschriftart111">
    <w:name w:val="WW-Absatz-Standardschriftart111"/>
    <w:uiPriority w:val="99"/>
    <w:rsid w:val="00194D01"/>
  </w:style>
  <w:style w:type="character" w:customStyle="1" w:styleId="WW-Absatz-Standardschriftart1111">
    <w:name w:val="WW-Absatz-Standardschriftart1111"/>
    <w:uiPriority w:val="99"/>
    <w:rsid w:val="00194D01"/>
  </w:style>
  <w:style w:type="character" w:customStyle="1" w:styleId="WW-Absatz-Standardschriftart11111">
    <w:name w:val="WW-Absatz-Standardschriftart11111"/>
    <w:uiPriority w:val="99"/>
    <w:rsid w:val="00194D01"/>
  </w:style>
  <w:style w:type="character" w:customStyle="1" w:styleId="33">
    <w:name w:val="Основной шрифт абзаца3"/>
    <w:uiPriority w:val="99"/>
    <w:rsid w:val="00194D01"/>
  </w:style>
  <w:style w:type="character" w:customStyle="1" w:styleId="25">
    <w:name w:val="Основной шрифт абзаца2"/>
    <w:uiPriority w:val="99"/>
    <w:rsid w:val="00194D01"/>
  </w:style>
  <w:style w:type="character" w:customStyle="1" w:styleId="WW-Absatz-Standardschriftart111111">
    <w:name w:val="WW-Absatz-Standardschriftart111111"/>
    <w:uiPriority w:val="99"/>
    <w:rsid w:val="00194D01"/>
  </w:style>
  <w:style w:type="character" w:customStyle="1" w:styleId="WW-Absatz-Standardschriftart1111111">
    <w:name w:val="WW-Absatz-Standardschriftart1111111"/>
    <w:uiPriority w:val="99"/>
    <w:rsid w:val="00194D01"/>
  </w:style>
  <w:style w:type="character" w:customStyle="1" w:styleId="WW-Absatz-Standardschriftart11111111">
    <w:name w:val="WW-Absatz-Standardschriftart11111111"/>
    <w:uiPriority w:val="99"/>
    <w:rsid w:val="00194D01"/>
  </w:style>
  <w:style w:type="character" w:customStyle="1" w:styleId="WW-Absatz-Standardschriftart111111111">
    <w:name w:val="WW-Absatz-Standardschriftart111111111"/>
    <w:uiPriority w:val="99"/>
    <w:rsid w:val="00194D01"/>
  </w:style>
  <w:style w:type="character" w:customStyle="1" w:styleId="WW-Absatz-Standardschriftart1111111111">
    <w:name w:val="WW-Absatz-Standardschriftart1111111111"/>
    <w:uiPriority w:val="99"/>
    <w:rsid w:val="00194D01"/>
  </w:style>
  <w:style w:type="character" w:customStyle="1" w:styleId="WW-Absatz-Standardschriftart11111111111">
    <w:name w:val="WW-Absatz-Standardschriftart11111111111"/>
    <w:uiPriority w:val="99"/>
    <w:rsid w:val="00194D01"/>
  </w:style>
  <w:style w:type="character" w:customStyle="1" w:styleId="WW-Absatz-Standardschriftart111111111111">
    <w:name w:val="WW-Absatz-Standardschriftart111111111111"/>
    <w:uiPriority w:val="99"/>
    <w:rsid w:val="00194D01"/>
  </w:style>
  <w:style w:type="character" w:customStyle="1" w:styleId="WW-Absatz-Standardschriftart1111111111111">
    <w:name w:val="WW-Absatz-Standardschriftart1111111111111"/>
    <w:uiPriority w:val="99"/>
    <w:rsid w:val="00194D01"/>
  </w:style>
  <w:style w:type="character" w:customStyle="1" w:styleId="WW-Absatz-Standardschriftart11111111111111">
    <w:name w:val="WW-Absatz-Standardschriftart11111111111111"/>
    <w:uiPriority w:val="99"/>
    <w:rsid w:val="00194D01"/>
  </w:style>
  <w:style w:type="character" w:customStyle="1" w:styleId="WW-Absatz-Standardschriftart111111111111111">
    <w:name w:val="WW-Absatz-Standardschriftart111111111111111"/>
    <w:uiPriority w:val="99"/>
    <w:rsid w:val="00194D01"/>
  </w:style>
  <w:style w:type="character" w:customStyle="1" w:styleId="WW-Absatz-Standardschriftart1111111111111111">
    <w:name w:val="WW-Absatz-Standardschriftart1111111111111111"/>
    <w:uiPriority w:val="99"/>
    <w:rsid w:val="00194D01"/>
  </w:style>
  <w:style w:type="character" w:customStyle="1" w:styleId="WW-Absatz-Standardschriftart11111111111111111">
    <w:name w:val="WW-Absatz-Standardschriftart11111111111111111"/>
    <w:uiPriority w:val="99"/>
    <w:rsid w:val="00194D01"/>
  </w:style>
  <w:style w:type="character" w:customStyle="1" w:styleId="WW-Absatz-Standardschriftart111111111111111111">
    <w:name w:val="WW-Absatz-Standardschriftart111111111111111111"/>
    <w:uiPriority w:val="99"/>
    <w:rsid w:val="00194D01"/>
  </w:style>
  <w:style w:type="character" w:customStyle="1" w:styleId="WW-Absatz-Standardschriftart1111111111111111111">
    <w:name w:val="WW-Absatz-Standardschriftart1111111111111111111"/>
    <w:uiPriority w:val="99"/>
    <w:rsid w:val="00194D01"/>
  </w:style>
  <w:style w:type="character" w:customStyle="1" w:styleId="WW-Absatz-Standardschriftart11111111111111111111">
    <w:name w:val="WW-Absatz-Standardschriftart11111111111111111111"/>
    <w:uiPriority w:val="99"/>
    <w:rsid w:val="00194D01"/>
  </w:style>
  <w:style w:type="character" w:customStyle="1" w:styleId="WW-Absatz-Standardschriftart111111111111111111111">
    <w:name w:val="WW-Absatz-Standardschriftart111111111111111111111"/>
    <w:uiPriority w:val="99"/>
    <w:rsid w:val="00194D01"/>
  </w:style>
  <w:style w:type="character" w:customStyle="1" w:styleId="WW-Absatz-Standardschriftart1111111111111111111111">
    <w:name w:val="WW-Absatz-Standardschriftart1111111111111111111111"/>
    <w:uiPriority w:val="99"/>
    <w:rsid w:val="00194D01"/>
  </w:style>
  <w:style w:type="character" w:customStyle="1" w:styleId="WW-Absatz-Standardschriftart11111111111111111111111">
    <w:name w:val="WW-Absatz-Standardschriftart11111111111111111111111"/>
    <w:uiPriority w:val="99"/>
    <w:rsid w:val="00194D01"/>
  </w:style>
  <w:style w:type="character" w:customStyle="1" w:styleId="WW-Absatz-Standardschriftart111111111111111111111111">
    <w:name w:val="WW-Absatz-Standardschriftart111111111111111111111111"/>
    <w:uiPriority w:val="99"/>
    <w:rsid w:val="00194D01"/>
  </w:style>
  <w:style w:type="character" w:customStyle="1" w:styleId="WW-Absatz-Standardschriftart1111111111111111111111111">
    <w:name w:val="WW-Absatz-Standardschriftart1111111111111111111111111"/>
    <w:uiPriority w:val="99"/>
    <w:rsid w:val="00194D01"/>
  </w:style>
  <w:style w:type="character" w:customStyle="1" w:styleId="WW-Absatz-Standardschriftart11111111111111111111111111">
    <w:name w:val="WW-Absatz-Standardschriftart11111111111111111111111111"/>
    <w:uiPriority w:val="99"/>
    <w:rsid w:val="00194D01"/>
  </w:style>
  <w:style w:type="character" w:customStyle="1" w:styleId="WW-Absatz-Standardschriftart111111111111111111111111111">
    <w:name w:val="WW-Absatz-Standardschriftart111111111111111111111111111"/>
    <w:uiPriority w:val="99"/>
    <w:rsid w:val="00194D01"/>
  </w:style>
  <w:style w:type="character" w:customStyle="1" w:styleId="11">
    <w:name w:val="Основной шрифт абзаца1"/>
    <w:uiPriority w:val="99"/>
    <w:rsid w:val="00194D01"/>
  </w:style>
  <w:style w:type="character" w:customStyle="1" w:styleId="WW-Absatz-Standardschriftart1111111111111111111111111111">
    <w:name w:val="WW-Absatz-Standardschriftart1111111111111111111111111111"/>
    <w:uiPriority w:val="99"/>
    <w:rsid w:val="00194D01"/>
  </w:style>
  <w:style w:type="character" w:customStyle="1" w:styleId="af5">
    <w:name w:val="Символ нумерации"/>
    <w:uiPriority w:val="99"/>
    <w:rsid w:val="00194D01"/>
  </w:style>
  <w:style w:type="paragraph" w:customStyle="1" w:styleId="af6">
    <w:name w:val="Заголовок"/>
    <w:basedOn w:val="a"/>
    <w:next w:val="a3"/>
    <w:uiPriority w:val="99"/>
    <w:rsid w:val="00194D01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7">
    <w:name w:val="List"/>
    <w:basedOn w:val="a3"/>
    <w:uiPriority w:val="99"/>
    <w:rsid w:val="00194D01"/>
    <w:pPr>
      <w:widowControl w:val="0"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4">
    <w:name w:val="Название4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40">
    <w:name w:val="Указатель4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34">
    <w:name w:val="Название3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26">
    <w:name w:val="Название2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7">
    <w:name w:val="Указатель2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styleId="af8">
    <w:name w:val="Title"/>
    <w:basedOn w:val="af6"/>
    <w:next w:val="af9"/>
    <w:link w:val="afa"/>
    <w:uiPriority w:val="99"/>
    <w:qFormat/>
    <w:rsid w:val="00194D01"/>
    <w:rPr>
      <w:rFonts w:cs="Times New Roman"/>
    </w:rPr>
  </w:style>
  <w:style w:type="character" w:customStyle="1" w:styleId="afa">
    <w:name w:val="Название Знак"/>
    <w:basedOn w:val="a0"/>
    <w:link w:val="af8"/>
    <w:uiPriority w:val="99"/>
    <w:rsid w:val="00194D01"/>
    <w:rPr>
      <w:rFonts w:ascii="Arial" w:hAnsi="Arial"/>
      <w:kern w:val="1"/>
      <w:sz w:val="28"/>
      <w:szCs w:val="28"/>
      <w:lang w:eastAsia="ar-SA"/>
    </w:rPr>
  </w:style>
  <w:style w:type="paragraph" w:styleId="af9">
    <w:name w:val="Subtitle"/>
    <w:basedOn w:val="af6"/>
    <w:next w:val="a3"/>
    <w:link w:val="afb"/>
    <w:uiPriority w:val="99"/>
    <w:qFormat/>
    <w:rsid w:val="00194D01"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basedOn w:val="a0"/>
    <w:link w:val="af9"/>
    <w:uiPriority w:val="99"/>
    <w:rsid w:val="00194D01"/>
    <w:rPr>
      <w:rFonts w:ascii="Arial" w:hAnsi="Arial"/>
      <w:i/>
      <w:iCs/>
      <w:kern w:val="1"/>
      <w:sz w:val="28"/>
      <w:szCs w:val="28"/>
      <w:lang w:eastAsia="ar-SA"/>
    </w:rPr>
  </w:style>
  <w:style w:type="paragraph" w:customStyle="1" w:styleId="afc">
    <w:name w:val="Содержимое таблицы"/>
    <w:basedOn w:val="a"/>
    <w:uiPriority w:val="99"/>
    <w:rsid w:val="00194D01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customStyle="1" w:styleId="afd">
    <w:name w:val="Заголовок таблицы"/>
    <w:basedOn w:val="afc"/>
    <w:uiPriority w:val="99"/>
    <w:rsid w:val="00194D01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3">
    <w:name w:val="Указатель1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ListParagraph1">
    <w:name w:val="List Paragraph1"/>
    <w:basedOn w:val="a"/>
    <w:uiPriority w:val="99"/>
    <w:rsid w:val="00194D01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94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194D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0">
    <w:name w:val="Цветовое выделение"/>
    <w:uiPriority w:val="99"/>
    <w:rsid w:val="00194D0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4D01"/>
    <w:pPr>
      <w:keepNext/>
      <w:ind w:right="72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rPr>
      <w:sz w:val="16"/>
      <w:szCs w:val="20"/>
      <w:lang w:val="en-US"/>
    </w:rPr>
  </w:style>
  <w:style w:type="paragraph" w:styleId="a3">
    <w:name w:val="Body Text"/>
    <w:basedOn w:val="a"/>
    <w:link w:val="a4"/>
    <w:uiPriority w:val="99"/>
    <w:rsid w:val="00F05A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A04"/>
    <w:rPr>
      <w:sz w:val="24"/>
      <w:szCs w:val="24"/>
    </w:rPr>
  </w:style>
  <w:style w:type="table" w:styleId="a5">
    <w:name w:val="Table Grid"/>
    <w:basedOn w:val="a1"/>
    <w:uiPriority w:val="99"/>
    <w:rsid w:val="00F0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05A04"/>
    <w:pPr>
      <w:ind w:firstLine="654"/>
      <w:jc w:val="both"/>
    </w:pPr>
    <w:rPr>
      <w:color w:val="FF0000"/>
    </w:rPr>
  </w:style>
  <w:style w:type="character" w:customStyle="1" w:styleId="30">
    <w:name w:val="Основной текст с отступом 3 Знак"/>
    <w:basedOn w:val="a0"/>
    <w:link w:val="3"/>
    <w:rsid w:val="00F05A04"/>
    <w:rPr>
      <w:color w:val="FF0000"/>
      <w:sz w:val="24"/>
      <w:szCs w:val="24"/>
    </w:rPr>
  </w:style>
  <w:style w:type="paragraph" w:styleId="31">
    <w:name w:val="Body Text 3"/>
    <w:basedOn w:val="a"/>
    <w:link w:val="32"/>
    <w:rsid w:val="00F05A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5A04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F05A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05A04"/>
    <w:rPr>
      <w:sz w:val="24"/>
      <w:szCs w:val="24"/>
    </w:rPr>
  </w:style>
  <w:style w:type="paragraph" w:styleId="a6">
    <w:name w:val="Block Text"/>
    <w:basedOn w:val="a"/>
    <w:rsid w:val="00F05A04"/>
    <w:pPr>
      <w:widowControl w:val="0"/>
      <w:snapToGrid w:val="0"/>
      <w:ind w:left="40" w:right="4" w:firstLine="460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F05A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5A04"/>
    <w:rPr>
      <w:sz w:val="24"/>
      <w:szCs w:val="24"/>
    </w:rPr>
  </w:style>
  <w:style w:type="paragraph" w:styleId="a9">
    <w:name w:val="footer"/>
    <w:basedOn w:val="a"/>
    <w:link w:val="aa"/>
    <w:uiPriority w:val="99"/>
    <w:rsid w:val="00F05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A04"/>
    <w:rPr>
      <w:sz w:val="24"/>
      <w:szCs w:val="24"/>
    </w:rPr>
  </w:style>
  <w:style w:type="character" w:styleId="ab">
    <w:name w:val="page number"/>
    <w:basedOn w:val="a0"/>
    <w:rsid w:val="00F05A04"/>
  </w:style>
  <w:style w:type="paragraph" w:customStyle="1" w:styleId="BlockQuotation">
    <w:name w:val="Block Quotation"/>
    <w:basedOn w:val="a"/>
    <w:rsid w:val="00F05A0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uiPriority w:val="99"/>
    <w:rsid w:val="00F05A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05A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5A0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142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1429C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D8131A"/>
    <w:rPr>
      <w:b/>
      <w:bCs/>
    </w:rPr>
  </w:style>
  <w:style w:type="paragraph" w:styleId="af1">
    <w:name w:val="List Paragraph"/>
    <w:basedOn w:val="a"/>
    <w:qFormat/>
    <w:rsid w:val="00C106A2"/>
    <w:pPr>
      <w:ind w:left="708"/>
    </w:pPr>
  </w:style>
  <w:style w:type="character" w:customStyle="1" w:styleId="af2">
    <w:name w:val="Гипертекстовая ссылка"/>
    <w:basedOn w:val="a0"/>
    <w:rsid w:val="00816502"/>
    <w:rPr>
      <w:b/>
      <w:bCs/>
      <w:color w:val="008000"/>
    </w:rPr>
  </w:style>
  <w:style w:type="paragraph" w:customStyle="1" w:styleId="ConsTitle">
    <w:name w:val="ConsTitle"/>
    <w:uiPriority w:val="99"/>
    <w:rsid w:val="006D3032"/>
    <w:pPr>
      <w:widowControl w:val="0"/>
      <w:ind w:right="19772"/>
    </w:pPr>
    <w:rPr>
      <w:rFonts w:ascii="Arial" w:hAnsi="Arial"/>
      <w:b/>
      <w:sz w:val="16"/>
    </w:rPr>
  </w:style>
  <w:style w:type="paragraph" w:customStyle="1" w:styleId="p5">
    <w:name w:val="p5"/>
    <w:basedOn w:val="a"/>
    <w:rsid w:val="00DB51FF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locked/>
    <w:rsid w:val="009961CB"/>
    <w:rPr>
      <w:sz w:val="1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94D01"/>
    <w:rPr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194D01"/>
    <w:rPr>
      <w:sz w:val="32"/>
    </w:rPr>
  </w:style>
  <w:style w:type="character" w:customStyle="1" w:styleId="80">
    <w:name w:val="Заголовок 8 Знак"/>
    <w:basedOn w:val="a0"/>
    <w:link w:val="8"/>
    <w:uiPriority w:val="99"/>
    <w:locked/>
    <w:rsid w:val="00194D01"/>
    <w:rPr>
      <w:b/>
      <w:sz w:val="32"/>
    </w:rPr>
  </w:style>
  <w:style w:type="paragraph" w:styleId="HTML">
    <w:name w:val="HTML Preformatted"/>
    <w:basedOn w:val="a"/>
    <w:link w:val="HTML0"/>
    <w:uiPriority w:val="99"/>
    <w:rsid w:val="00194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D01"/>
    <w:rPr>
      <w:rFonts w:ascii="Courier New" w:hAnsi="Courier New" w:cs="Courier New"/>
    </w:rPr>
  </w:style>
  <w:style w:type="paragraph" w:styleId="af3">
    <w:name w:val="Normal (Web)"/>
    <w:basedOn w:val="a"/>
    <w:uiPriority w:val="99"/>
    <w:rsid w:val="00194D01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194D01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194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4D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"/>
    <w:basedOn w:val="a"/>
    <w:uiPriority w:val="99"/>
    <w:rsid w:val="00194D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94D01"/>
    <w:pPr>
      <w:autoSpaceDE w:val="0"/>
      <w:autoSpaceDN w:val="0"/>
      <w:adjustRightInd w:val="0"/>
    </w:pPr>
    <w:rPr>
      <w:lang w:eastAsia="en-US"/>
    </w:rPr>
  </w:style>
  <w:style w:type="character" w:customStyle="1" w:styleId="Absatz-Standardschriftart">
    <w:name w:val="Absatz-Standardschriftart"/>
    <w:uiPriority w:val="99"/>
    <w:rsid w:val="00194D01"/>
  </w:style>
  <w:style w:type="character" w:customStyle="1" w:styleId="WW-Absatz-Standardschriftart">
    <w:name w:val="WW-Absatz-Standardschriftart"/>
    <w:uiPriority w:val="99"/>
    <w:rsid w:val="00194D01"/>
  </w:style>
  <w:style w:type="character" w:customStyle="1" w:styleId="WW-Absatz-Standardschriftart1">
    <w:name w:val="WW-Absatz-Standardschriftart1"/>
    <w:uiPriority w:val="99"/>
    <w:rsid w:val="00194D01"/>
  </w:style>
  <w:style w:type="character" w:customStyle="1" w:styleId="WW-Absatz-Standardschriftart11">
    <w:name w:val="WW-Absatz-Standardschriftart11"/>
    <w:uiPriority w:val="99"/>
    <w:rsid w:val="00194D01"/>
  </w:style>
  <w:style w:type="character" w:customStyle="1" w:styleId="WW-Absatz-Standardschriftart111">
    <w:name w:val="WW-Absatz-Standardschriftart111"/>
    <w:uiPriority w:val="99"/>
    <w:rsid w:val="00194D01"/>
  </w:style>
  <w:style w:type="character" w:customStyle="1" w:styleId="WW-Absatz-Standardschriftart1111">
    <w:name w:val="WW-Absatz-Standardschriftart1111"/>
    <w:uiPriority w:val="99"/>
    <w:rsid w:val="00194D01"/>
  </w:style>
  <w:style w:type="character" w:customStyle="1" w:styleId="WW-Absatz-Standardschriftart11111">
    <w:name w:val="WW-Absatz-Standardschriftart11111"/>
    <w:uiPriority w:val="99"/>
    <w:rsid w:val="00194D01"/>
  </w:style>
  <w:style w:type="character" w:customStyle="1" w:styleId="33">
    <w:name w:val="Основной шрифт абзаца3"/>
    <w:uiPriority w:val="99"/>
    <w:rsid w:val="00194D01"/>
  </w:style>
  <w:style w:type="character" w:customStyle="1" w:styleId="25">
    <w:name w:val="Основной шрифт абзаца2"/>
    <w:uiPriority w:val="99"/>
    <w:rsid w:val="00194D01"/>
  </w:style>
  <w:style w:type="character" w:customStyle="1" w:styleId="WW-Absatz-Standardschriftart111111">
    <w:name w:val="WW-Absatz-Standardschriftart111111"/>
    <w:uiPriority w:val="99"/>
    <w:rsid w:val="00194D01"/>
  </w:style>
  <w:style w:type="character" w:customStyle="1" w:styleId="WW-Absatz-Standardschriftart1111111">
    <w:name w:val="WW-Absatz-Standardschriftart1111111"/>
    <w:uiPriority w:val="99"/>
    <w:rsid w:val="00194D01"/>
  </w:style>
  <w:style w:type="character" w:customStyle="1" w:styleId="WW-Absatz-Standardschriftart11111111">
    <w:name w:val="WW-Absatz-Standardschriftart11111111"/>
    <w:uiPriority w:val="99"/>
    <w:rsid w:val="00194D01"/>
  </w:style>
  <w:style w:type="character" w:customStyle="1" w:styleId="WW-Absatz-Standardschriftart111111111">
    <w:name w:val="WW-Absatz-Standardschriftart111111111"/>
    <w:uiPriority w:val="99"/>
    <w:rsid w:val="00194D01"/>
  </w:style>
  <w:style w:type="character" w:customStyle="1" w:styleId="WW-Absatz-Standardschriftart1111111111">
    <w:name w:val="WW-Absatz-Standardschriftart1111111111"/>
    <w:uiPriority w:val="99"/>
    <w:rsid w:val="00194D01"/>
  </w:style>
  <w:style w:type="character" w:customStyle="1" w:styleId="WW-Absatz-Standardschriftart11111111111">
    <w:name w:val="WW-Absatz-Standardschriftart11111111111"/>
    <w:uiPriority w:val="99"/>
    <w:rsid w:val="00194D01"/>
  </w:style>
  <w:style w:type="character" w:customStyle="1" w:styleId="WW-Absatz-Standardschriftart111111111111">
    <w:name w:val="WW-Absatz-Standardschriftart111111111111"/>
    <w:uiPriority w:val="99"/>
    <w:rsid w:val="00194D01"/>
  </w:style>
  <w:style w:type="character" w:customStyle="1" w:styleId="WW-Absatz-Standardschriftart1111111111111">
    <w:name w:val="WW-Absatz-Standardschriftart1111111111111"/>
    <w:uiPriority w:val="99"/>
    <w:rsid w:val="00194D01"/>
  </w:style>
  <w:style w:type="character" w:customStyle="1" w:styleId="WW-Absatz-Standardschriftart11111111111111">
    <w:name w:val="WW-Absatz-Standardschriftart11111111111111"/>
    <w:uiPriority w:val="99"/>
    <w:rsid w:val="00194D01"/>
  </w:style>
  <w:style w:type="character" w:customStyle="1" w:styleId="WW-Absatz-Standardschriftart111111111111111">
    <w:name w:val="WW-Absatz-Standardschriftart111111111111111"/>
    <w:uiPriority w:val="99"/>
    <w:rsid w:val="00194D01"/>
  </w:style>
  <w:style w:type="character" w:customStyle="1" w:styleId="WW-Absatz-Standardschriftart1111111111111111">
    <w:name w:val="WW-Absatz-Standardschriftart1111111111111111"/>
    <w:uiPriority w:val="99"/>
    <w:rsid w:val="00194D01"/>
  </w:style>
  <w:style w:type="character" w:customStyle="1" w:styleId="WW-Absatz-Standardschriftart11111111111111111">
    <w:name w:val="WW-Absatz-Standardschriftart11111111111111111"/>
    <w:uiPriority w:val="99"/>
    <w:rsid w:val="00194D01"/>
  </w:style>
  <w:style w:type="character" w:customStyle="1" w:styleId="WW-Absatz-Standardschriftart111111111111111111">
    <w:name w:val="WW-Absatz-Standardschriftart111111111111111111"/>
    <w:uiPriority w:val="99"/>
    <w:rsid w:val="00194D01"/>
  </w:style>
  <w:style w:type="character" w:customStyle="1" w:styleId="WW-Absatz-Standardschriftart1111111111111111111">
    <w:name w:val="WW-Absatz-Standardschriftart1111111111111111111"/>
    <w:uiPriority w:val="99"/>
    <w:rsid w:val="00194D01"/>
  </w:style>
  <w:style w:type="character" w:customStyle="1" w:styleId="WW-Absatz-Standardschriftart11111111111111111111">
    <w:name w:val="WW-Absatz-Standardschriftart11111111111111111111"/>
    <w:uiPriority w:val="99"/>
    <w:rsid w:val="00194D01"/>
  </w:style>
  <w:style w:type="character" w:customStyle="1" w:styleId="WW-Absatz-Standardschriftart111111111111111111111">
    <w:name w:val="WW-Absatz-Standardschriftart111111111111111111111"/>
    <w:uiPriority w:val="99"/>
    <w:rsid w:val="00194D01"/>
  </w:style>
  <w:style w:type="character" w:customStyle="1" w:styleId="WW-Absatz-Standardschriftart1111111111111111111111">
    <w:name w:val="WW-Absatz-Standardschriftart1111111111111111111111"/>
    <w:uiPriority w:val="99"/>
    <w:rsid w:val="00194D01"/>
  </w:style>
  <w:style w:type="character" w:customStyle="1" w:styleId="WW-Absatz-Standardschriftart11111111111111111111111">
    <w:name w:val="WW-Absatz-Standardschriftart11111111111111111111111"/>
    <w:uiPriority w:val="99"/>
    <w:rsid w:val="00194D01"/>
  </w:style>
  <w:style w:type="character" w:customStyle="1" w:styleId="WW-Absatz-Standardschriftart111111111111111111111111">
    <w:name w:val="WW-Absatz-Standardschriftart111111111111111111111111"/>
    <w:uiPriority w:val="99"/>
    <w:rsid w:val="00194D01"/>
  </w:style>
  <w:style w:type="character" w:customStyle="1" w:styleId="WW-Absatz-Standardschriftart1111111111111111111111111">
    <w:name w:val="WW-Absatz-Standardschriftart1111111111111111111111111"/>
    <w:uiPriority w:val="99"/>
    <w:rsid w:val="00194D01"/>
  </w:style>
  <w:style w:type="character" w:customStyle="1" w:styleId="WW-Absatz-Standardschriftart11111111111111111111111111">
    <w:name w:val="WW-Absatz-Standardschriftart11111111111111111111111111"/>
    <w:uiPriority w:val="99"/>
    <w:rsid w:val="00194D01"/>
  </w:style>
  <w:style w:type="character" w:customStyle="1" w:styleId="WW-Absatz-Standardschriftart111111111111111111111111111">
    <w:name w:val="WW-Absatz-Standardschriftart111111111111111111111111111"/>
    <w:uiPriority w:val="99"/>
    <w:rsid w:val="00194D01"/>
  </w:style>
  <w:style w:type="character" w:customStyle="1" w:styleId="11">
    <w:name w:val="Основной шрифт абзаца1"/>
    <w:uiPriority w:val="99"/>
    <w:rsid w:val="00194D01"/>
  </w:style>
  <w:style w:type="character" w:customStyle="1" w:styleId="WW-Absatz-Standardschriftart1111111111111111111111111111">
    <w:name w:val="WW-Absatz-Standardschriftart1111111111111111111111111111"/>
    <w:uiPriority w:val="99"/>
    <w:rsid w:val="00194D01"/>
  </w:style>
  <w:style w:type="character" w:customStyle="1" w:styleId="af5">
    <w:name w:val="Символ нумерации"/>
    <w:uiPriority w:val="99"/>
    <w:rsid w:val="00194D01"/>
  </w:style>
  <w:style w:type="paragraph" w:customStyle="1" w:styleId="af6">
    <w:name w:val="Заголовок"/>
    <w:basedOn w:val="a"/>
    <w:next w:val="a3"/>
    <w:uiPriority w:val="99"/>
    <w:rsid w:val="00194D01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7">
    <w:name w:val="List"/>
    <w:basedOn w:val="a3"/>
    <w:uiPriority w:val="99"/>
    <w:rsid w:val="00194D01"/>
    <w:pPr>
      <w:widowControl w:val="0"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4">
    <w:name w:val="Название4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40">
    <w:name w:val="Указатель4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34">
    <w:name w:val="Название3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26">
    <w:name w:val="Название2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7">
    <w:name w:val="Указатель2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styleId="af8">
    <w:name w:val="Title"/>
    <w:basedOn w:val="af6"/>
    <w:next w:val="af9"/>
    <w:link w:val="afa"/>
    <w:uiPriority w:val="99"/>
    <w:qFormat/>
    <w:rsid w:val="00194D01"/>
    <w:rPr>
      <w:rFonts w:cs="Times New Roman"/>
    </w:rPr>
  </w:style>
  <w:style w:type="character" w:customStyle="1" w:styleId="afa">
    <w:name w:val="Название Знак"/>
    <w:basedOn w:val="a0"/>
    <w:link w:val="af8"/>
    <w:uiPriority w:val="99"/>
    <w:rsid w:val="00194D01"/>
    <w:rPr>
      <w:rFonts w:ascii="Arial" w:hAnsi="Arial"/>
      <w:kern w:val="1"/>
      <w:sz w:val="28"/>
      <w:szCs w:val="28"/>
      <w:lang w:eastAsia="ar-SA"/>
    </w:rPr>
  </w:style>
  <w:style w:type="paragraph" w:styleId="af9">
    <w:name w:val="Subtitle"/>
    <w:basedOn w:val="af6"/>
    <w:next w:val="a3"/>
    <w:link w:val="afb"/>
    <w:uiPriority w:val="99"/>
    <w:qFormat/>
    <w:rsid w:val="00194D01"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basedOn w:val="a0"/>
    <w:link w:val="af9"/>
    <w:uiPriority w:val="99"/>
    <w:rsid w:val="00194D01"/>
    <w:rPr>
      <w:rFonts w:ascii="Arial" w:hAnsi="Arial"/>
      <w:i/>
      <w:iCs/>
      <w:kern w:val="1"/>
      <w:sz w:val="28"/>
      <w:szCs w:val="28"/>
      <w:lang w:eastAsia="ar-SA"/>
    </w:rPr>
  </w:style>
  <w:style w:type="paragraph" w:customStyle="1" w:styleId="afc">
    <w:name w:val="Содержимое таблицы"/>
    <w:basedOn w:val="a"/>
    <w:uiPriority w:val="99"/>
    <w:rsid w:val="00194D01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customStyle="1" w:styleId="afd">
    <w:name w:val="Заголовок таблицы"/>
    <w:basedOn w:val="afc"/>
    <w:uiPriority w:val="99"/>
    <w:rsid w:val="00194D01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194D0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3">
    <w:name w:val="Указатель1"/>
    <w:basedOn w:val="a"/>
    <w:uiPriority w:val="99"/>
    <w:rsid w:val="00194D01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ListParagraph1">
    <w:name w:val="List Paragraph1"/>
    <w:basedOn w:val="a"/>
    <w:uiPriority w:val="99"/>
    <w:rsid w:val="00194D01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194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194D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0">
    <w:name w:val="Цветовое выделение"/>
    <w:uiPriority w:val="99"/>
    <w:rsid w:val="00194D01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DB1B-714C-498C-8D5C-CD6143D9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0</TotalTime>
  <Pages>15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KVG-SOR</cp:lastModifiedBy>
  <cp:revision>2</cp:revision>
  <cp:lastPrinted>2017-01-12T11:07:00Z</cp:lastPrinted>
  <dcterms:created xsi:type="dcterms:W3CDTF">2017-01-13T11:54:00Z</dcterms:created>
  <dcterms:modified xsi:type="dcterms:W3CDTF">2017-01-13T11:54:00Z</dcterms:modified>
</cp:coreProperties>
</file>