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154169" w:rsidTr="00875644">
        <w:trPr>
          <w:trHeight w:hRule="exact" w:val="1021"/>
        </w:trPr>
        <w:tc>
          <w:tcPr>
            <w:tcW w:w="9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 w:rsidP="003F4A05">
            <w:pPr>
              <w:pStyle w:val="5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75644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 w:rsidP="003F4A05">
            <w:pPr>
              <w:pStyle w:val="8"/>
              <w:ind w:right="282"/>
              <w:rPr>
                <w:sz w:val="26"/>
              </w:rPr>
            </w:pPr>
          </w:p>
          <w:p w:rsidR="00154169" w:rsidRDefault="00C161D1" w:rsidP="003F4A05">
            <w:pPr>
              <w:pStyle w:val="8"/>
              <w:ind w:right="28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 w:rsidP="003F4A05">
            <w:pPr>
              <w:pBdr>
                <w:bottom w:val="thinThickSmallGap" w:sz="24" w:space="1" w:color="auto"/>
              </w:pBdr>
              <w:ind w:right="282"/>
              <w:jc w:val="center"/>
            </w:pPr>
          </w:p>
        </w:tc>
      </w:tr>
    </w:tbl>
    <w:p w:rsidR="00154169" w:rsidRDefault="00154169" w:rsidP="003F4A05">
      <w:pPr>
        <w:pStyle w:val="2"/>
        <w:ind w:left="567" w:right="282"/>
        <w:rPr>
          <w:lang w:val="ru-RU"/>
        </w:rPr>
      </w:pPr>
    </w:p>
    <w:p w:rsidR="00154169" w:rsidRPr="003F4A05" w:rsidRDefault="00C25E4A" w:rsidP="003F4A05">
      <w:pPr>
        <w:pStyle w:val="2"/>
        <w:ind w:left="567" w:right="28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23.12.2016 № 2261-п</w:t>
      </w:r>
    </w:p>
    <w:p w:rsidR="00B4518A" w:rsidRPr="003F4A05" w:rsidRDefault="00B4518A" w:rsidP="003F4A05">
      <w:pPr>
        <w:pStyle w:val="2"/>
        <w:ind w:left="567" w:right="282"/>
        <w:rPr>
          <w:sz w:val="26"/>
          <w:szCs w:val="26"/>
          <w:lang w:val="ru-RU"/>
        </w:rPr>
      </w:pPr>
    </w:p>
    <w:p w:rsidR="00B4518A" w:rsidRPr="003F4A05" w:rsidRDefault="00B4518A" w:rsidP="003F4A05">
      <w:pPr>
        <w:pStyle w:val="2"/>
        <w:ind w:left="567" w:right="282"/>
        <w:rPr>
          <w:sz w:val="26"/>
          <w:szCs w:val="26"/>
          <w:lang w:val="ru-RU"/>
        </w:rPr>
      </w:pPr>
    </w:p>
    <w:p w:rsidR="002537DC" w:rsidRPr="008B110B" w:rsidRDefault="002537DC" w:rsidP="003F4A05">
      <w:pPr>
        <w:shd w:val="clear" w:color="auto" w:fill="FFFFFF"/>
        <w:ind w:left="567" w:right="282"/>
        <w:rPr>
          <w:color w:val="000000" w:themeColor="text1"/>
          <w:spacing w:val="-1"/>
        </w:rPr>
      </w:pPr>
      <w:r w:rsidRPr="008B110B">
        <w:rPr>
          <w:color w:val="000000" w:themeColor="text1"/>
          <w:spacing w:val="-1"/>
        </w:rPr>
        <w:t xml:space="preserve">О введении режима </w:t>
      </w:r>
      <w:r w:rsidR="00927C9E" w:rsidRPr="008B110B">
        <w:rPr>
          <w:color w:val="000000" w:themeColor="text1"/>
          <w:spacing w:val="-1"/>
        </w:rPr>
        <w:t>повышенной готовности</w:t>
      </w:r>
    </w:p>
    <w:p w:rsidR="002537DC" w:rsidRPr="008B110B" w:rsidRDefault="002537DC" w:rsidP="003F4A05">
      <w:pPr>
        <w:shd w:val="clear" w:color="auto" w:fill="FFFFFF"/>
        <w:ind w:left="567" w:right="282"/>
        <w:jc w:val="center"/>
        <w:rPr>
          <w:color w:val="000000" w:themeColor="text1"/>
        </w:rPr>
      </w:pPr>
    </w:p>
    <w:p w:rsidR="00937E52" w:rsidRPr="008B110B" w:rsidRDefault="00937E52" w:rsidP="003F4A05">
      <w:pPr>
        <w:shd w:val="clear" w:color="auto" w:fill="FFFFFF"/>
        <w:ind w:left="567" w:right="282"/>
        <w:jc w:val="center"/>
        <w:rPr>
          <w:color w:val="000000" w:themeColor="text1"/>
        </w:rPr>
      </w:pPr>
    </w:p>
    <w:p w:rsidR="002537DC" w:rsidRPr="008B110B" w:rsidRDefault="002537DC" w:rsidP="00937E52">
      <w:pPr>
        <w:shd w:val="clear" w:color="auto" w:fill="FFFFFF"/>
        <w:ind w:left="567" w:right="282" w:firstLine="142"/>
        <w:jc w:val="both"/>
        <w:rPr>
          <w:color w:val="000000" w:themeColor="text1"/>
        </w:rPr>
      </w:pPr>
      <w:proofErr w:type="gramStart"/>
      <w:r w:rsidRPr="008B110B">
        <w:rPr>
          <w:color w:val="000000" w:themeColor="text1"/>
          <w:spacing w:val="10"/>
        </w:rPr>
        <w:t xml:space="preserve">В соответствии с постановлением Правительства Российской </w:t>
      </w:r>
      <w:r w:rsidRPr="008B110B">
        <w:rPr>
          <w:color w:val="000000" w:themeColor="text1"/>
        </w:rPr>
        <w:t xml:space="preserve">Федерации от 30 декабря 2003 года № 794 «О единой государственной </w:t>
      </w:r>
      <w:r w:rsidRPr="008B110B">
        <w:rPr>
          <w:color w:val="000000" w:themeColor="text1"/>
          <w:spacing w:val="6"/>
        </w:rPr>
        <w:t xml:space="preserve">системе предупреждения и ликвидации чрезвычайных ситуаций», </w:t>
      </w:r>
      <w:r w:rsidRPr="008B110B">
        <w:rPr>
          <w:color w:val="000000" w:themeColor="text1"/>
        </w:rPr>
        <w:t xml:space="preserve">постановлением Правительства Оренбургской области от 30 ноября 2009 года № 593-п «Об утверждении положения об Оренбургской </w:t>
      </w:r>
      <w:r w:rsidRPr="008B110B">
        <w:rPr>
          <w:color w:val="000000" w:themeColor="text1"/>
          <w:spacing w:val="12"/>
        </w:rPr>
        <w:t xml:space="preserve">территориальной подсистеме единой государственной системы </w:t>
      </w:r>
      <w:r w:rsidRPr="008B110B">
        <w:rPr>
          <w:color w:val="000000" w:themeColor="text1"/>
          <w:spacing w:val="4"/>
        </w:rPr>
        <w:t xml:space="preserve">предупреждения и ликвидации чрезвычайных ситуаций», </w:t>
      </w:r>
      <w:r w:rsidR="00FC78B2" w:rsidRPr="008B110B">
        <w:rPr>
          <w:color w:val="000000" w:themeColor="text1"/>
          <w:spacing w:val="4"/>
        </w:rPr>
        <w:t xml:space="preserve">учитывая сложившуюся </w:t>
      </w:r>
      <w:r w:rsidR="00927C9E" w:rsidRPr="008B110B">
        <w:rPr>
          <w:color w:val="000000" w:themeColor="text1"/>
          <w:spacing w:val="4"/>
        </w:rPr>
        <w:t>неблагоприятную погодную</w:t>
      </w:r>
      <w:r w:rsidR="00FC78B2" w:rsidRPr="008B110B">
        <w:rPr>
          <w:color w:val="000000" w:themeColor="text1"/>
          <w:spacing w:val="4"/>
        </w:rPr>
        <w:t xml:space="preserve"> обстановку на территории населённых пунктов городского округа</w:t>
      </w:r>
      <w:r w:rsidR="00444B1C" w:rsidRPr="008B110B">
        <w:rPr>
          <w:color w:val="000000" w:themeColor="text1"/>
        </w:rPr>
        <w:t>,</w:t>
      </w:r>
      <w:r w:rsidR="003F4A05" w:rsidRPr="008B110B">
        <w:rPr>
          <w:color w:val="000000" w:themeColor="text1"/>
        </w:rPr>
        <w:t xml:space="preserve"> руководствуясь статьями</w:t>
      </w:r>
      <w:proofErr w:type="gramEnd"/>
      <w:r w:rsidR="003F4A05" w:rsidRPr="008B110B">
        <w:rPr>
          <w:color w:val="000000" w:themeColor="text1"/>
        </w:rPr>
        <w:t xml:space="preserve"> 32, 35, 40 Устава муниципального образования Сорочинский городской округ Оренбургской области, </w:t>
      </w:r>
      <w:r w:rsidR="00B27FE6" w:rsidRPr="008B110B">
        <w:rPr>
          <w:color w:val="000000" w:themeColor="text1"/>
        </w:rPr>
        <w:t>руководствуясь решением Комиссии по предупреждению и ликвидации чрезвычайных ситуаций и обеспечению пожарной безопасности Правительства Оренбургской области №</w:t>
      </w:r>
      <w:r w:rsidR="00937E52" w:rsidRPr="008B110B">
        <w:rPr>
          <w:color w:val="000000" w:themeColor="text1"/>
        </w:rPr>
        <w:t xml:space="preserve"> </w:t>
      </w:r>
      <w:r w:rsidR="00B27FE6" w:rsidRPr="008B110B">
        <w:rPr>
          <w:color w:val="000000" w:themeColor="text1"/>
        </w:rPr>
        <w:t>30-1 от 20.12.20</w:t>
      </w:r>
      <w:r w:rsidR="00937E52" w:rsidRPr="008B110B">
        <w:rPr>
          <w:color w:val="000000" w:themeColor="text1"/>
        </w:rPr>
        <w:t>16 г. п.2.7</w:t>
      </w:r>
      <w:r w:rsidR="00B27FE6" w:rsidRPr="008B110B">
        <w:rPr>
          <w:color w:val="000000" w:themeColor="text1"/>
        </w:rPr>
        <w:t xml:space="preserve">, </w:t>
      </w:r>
      <w:r w:rsidR="003F4A05" w:rsidRPr="008B110B">
        <w:rPr>
          <w:color w:val="000000" w:themeColor="text1"/>
        </w:rPr>
        <w:t>администрация Сорочинского городского округа Оренбургской области постановляет:</w:t>
      </w:r>
    </w:p>
    <w:p w:rsidR="003F4A05" w:rsidRPr="008B110B" w:rsidRDefault="003F4A05" w:rsidP="003F4A05">
      <w:pPr>
        <w:shd w:val="clear" w:color="auto" w:fill="FFFFFF"/>
        <w:ind w:left="567" w:right="282"/>
        <w:jc w:val="both"/>
        <w:rPr>
          <w:color w:val="000000" w:themeColor="text1"/>
        </w:rPr>
      </w:pPr>
    </w:p>
    <w:p w:rsidR="002537DC" w:rsidRPr="008B110B" w:rsidRDefault="002537DC" w:rsidP="003F4A05">
      <w:pPr>
        <w:widowControl w:val="0"/>
        <w:numPr>
          <w:ilvl w:val="0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567" w:right="282" w:firstLine="426"/>
        <w:jc w:val="both"/>
        <w:rPr>
          <w:color w:val="000000" w:themeColor="text1"/>
        </w:rPr>
      </w:pPr>
      <w:r w:rsidRPr="008B110B">
        <w:rPr>
          <w:color w:val="000000" w:themeColor="text1"/>
        </w:rPr>
        <w:t xml:space="preserve">Ввести с </w:t>
      </w:r>
      <w:r w:rsidR="00B27FE6" w:rsidRPr="008B110B">
        <w:rPr>
          <w:color w:val="000000" w:themeColor="text1"/>
        </w:rPr>
        <w:t>26</w:t>
      </w:r>
      <w:r w:rsidR="00927C9E" w:rsidRPr="008B110B">
        <w:rPr>
          <w:color w:val="000000" w:themeColor="text1"/>
        </w:rPr>
        <w:t>.12.2016</w:t>
      </w:r>
      <w:r w:rsidRPr="008B110B">
        <w:rPr>
          <w:color w:val="000000" w:themeColor="text1"/>
        </w:rPr>
        <w:t xml:space="preserve"> </w:t>
      </w:r>
      <w:r w:rsidR="00B27FE6" w:rsidRPr="008B110B">
        <w:rPr>
          <w:color w:val="000000" w:themeColor="text1"/>
        </w:rPr>
        <w:t xml:space="preserve">по 10.01.2017 </w:t>
      </w:r>
      <w:r w:rsidRPr="008B110B">
        <w:rPr>
          <w:color w:val="000000" w:themeColor="text1"/>
        </w:rPr>
        <w:t xml:space="preserve">года </w:t>
      </w:r>
      <w:r w:rsidR="00FC78B2" w:rsidRPr="008B110B">
        <w:rPr>
          <w:color w:val="000000" w:themeColor="text1"/>
        </w:rPr>
        <w:t>на территории</w:t>
      </w:r>
      <w:r w:rsidRPr="008B110B">
        <w:rPr>
          <w:color w:val="000000" w:themeColor="text1"/>
        </w:rPr>
        <w:t xml:space="preserve"> Сорочинского </w:t>
      </w:r>
      <w:r w:rsidR="004F46E3" w:rsidRPr="008B110B">
        <w:rPr>
          <w:color w:val="000000" w:themeColor="text1"/>
        </w:rPr>
        <w:t>городского округа</w:t>
      </w:r>
      <w:r w:rsidRPr="008B110B">
        <w:rPr>
          <w:color w:val="000000" w:themeColor="text1"/>
        </w:rPr>
        <w:t xml:space="preserve"> Оренбургской области режим </w:t>
      </w:r>
      <w:r w:rsidR="00927C9E" w:rsidRPr="008B110B">
        <w:rPr>
          <w:color w:val="000000" w:themeColor="text1"/>
        </w:rPr>
        <w:t>повышенной готовности</w:t>
      </w:r>
      <w:r w:rsidRPr="008B110B">
        <w:rPr>
          <w:color w:val="000000" w:themeColor="text1"/>
        </w:rPr>
        <w:t>.</w:t>
      </w:r>
    </w:p>
    <w:p w:rsidR="00FC78B2" w:rsidRPr="008B110B" w:rsidRDefault="00FC78B2" w:rsidP="00662E02">
      <w:pPr>
        <w:widowControl w:val="0"/>
        <w:numPr>
          <w:ilvl w:val="0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567" w:right="282" w:firstLine="426"/>
        <w:jc w:val="both"/>
        <w:rPr>
          <w:color w:val="000000" w:themeColor="text1"/>
        </w:rPr>
      </w:pPr>
      <w:r w:rsidRPr="008B110B">
        <w:rPr>
          <w:color w:val="000000" w:themeColor="text1"/>
        </w:rPr>
        <w:t xml:space="preserve">В целях </w:t>
      </w:r>
      <w:r w:rsidR="00D715BD" w:rsidRPr="008B110B">
        <w:rPr>
          <w:color w:val="000000" w:themeColor="text1"/>
        </w:rPr>
        <w:t>оперативного реагирования на возможные чрезвычайные ситуации</w:t>
      </w:r>
      <w:r w:rsidRPr="008B110B">
        <w:rPr>
          <w:color w:val="000000" w:themeColor="text1"/>
        </w:rPr>
        <w:t xml:space="preserve"> </w:t>
      </w:r>
      <w:r w:rsidR="00927C9E" w:rsidRPr="008B110B">
        <w:rPr>
          <w:color w:val="000000" w:themeColor="text1"/>
        </w:rPr>
        <w:t>перевести</w:t>
      </w:r>
      <w:r w:rsidRPr="008B110B">
        <w:rPr>
          <w:color w:val="000000" w:themeColor="text1"/>
        </w:rPr>
        <w:t xml:space="preserve"> силы и средства служб Сорочинского окружного звена Оренбургской территориальной подсистемы единой государственной системы предупреждения и ликвидации чрезвычайных ситуаций</w:t>
      </w:r>
      <w:r w:rsidR="00927C9E" w:rsidRPr="008B110B">
        <w:rPr>
          <w:color w:val="000000" w:themeColor="text1"/>
        </w:rPr>
        <w:t xml:space="preserve"> в режим повышенной готовности</w:t>
      </w:r>
      <w:r w:rsidRPr="008B110B">
        <w:rPr>
          <w:color w:val="000000" w:themeColor="text1"/>
        </w:rPr>
        <w:t>;</w:t>
      </w:r>
    </w:p>
    <w:p w:rsidR="002537DC" w:rsidRPr="008B110B" w:rsidRDefault="002537DC" w:rsidP="00662E02">
      <w:pPr>
        <w:widowControl w:val="0"/>
        <w:numPr>
          <w:ilvl w:val="0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567" w:right="282" w:firstLine="426"/>
        <w:jc w:val="both"/>
        <w:rPr>
          <w:color w:val="000000" w:themeColor="text1"/>
        </w:rPr>
      </w:pPr>
      <w:proofErr w:type="gramStart"/>
      <w:r w:rsidRPr="008B110B">
        <w:rPr>
          <w:color w:val="000000" w:themeColor="text1"/>
        </w:rPr>
        <w:t>Контроль за</w:t>
      </w:r>
      <w:proofErr w:type="gramEnd"/>
      <w:r w:rsidRPr="008B110B">
        <w:rPr>
          <w:color w:val="000000" w:themeColor="text1"/>
        </w:rPr>
        <w:t xml:space="preserve"> исполнением настоящего постановления возложить на заместителя главы администрации </w:t>
      </w:r>
      <w:r w:rsidR="004F46E3" w:rsidRPr="008B110B">
        <w:rPr>
          <w:color w:val="000000" w:themeColor="text1"/>
        </w:rPr>
        <w:t>Сорочинского городского округа</w:t>
      </w:r>
      <w:r w:rsidRPr="008B110B">
        <w:rPr>
          <w:color w:val="000000" w:themeColor="text1"/>
        </w:rPr>
        <w:t xml:space="preserve"> по</w:t>
      </w:r>
      <w:r w:rsidR="004F46E3" w:rsidRPr="008B110B">
        <w:rPr>
          <w:color w:val="000000" w:themeColor="text1"/>
        </w:rPr>
        <w:t xml:space="preserve"> сельскому хозяйству и</w:t>
      </w:r>
      <w:r w:rsidR="003F4A05" w:rsidRPr="008B110B">
        <w:rPr>
          <w:color w:val="000000" w:themeColor="text1"/>
        </w:rPr>
        <w:t xml:space="preserve"> по</w:t>
      </w:r>
      <w:r w:rsidR="004F46E3" w:rsidRPr="008B110B">
        <w:rPr>
          <w:color w:val="000000" w:themeColor="text1"/>
        </w:rPr>
        <w:t xml:space="preserve"> работе с</w:t>
      </w:r>
      <w:r w:rsidR="00937E52" w:rsidRPr="008B110B">
        <w:rPr>
          <w:color w:val="000000" w:themeColor="text1"/>
        </w:rPr>
        <w:t xml:space="preserve"> территориями </w:t>
      </w:r>
      <w:r w:rsidR="004F46E3" w:rsidRPr="008B110B">
        <w:rPr>
          <w:color w:val="000000" w:themeColor="text1"/>
        </w:rPr>
        <w:t>Новик С.П</w:t>
      </w:r>
      <w:r w:rsidRPr="008B110B">
        <w:rPr>
          <w:color w:val="000000" w:themeColor="text1"/>
        </w:rPr>
        <w:t>.</w:t>
      </w:r>
    </w:p>
    <w:p w:rsidR="002537DC" w:rsidRPr="008B110B" w:rsidRDefault="002537DC" w:rsidP="00662E02">
      <w:pPr>
        <w:widowControl w:val="0"/>
        <w:numPr>
          <w:ilvl w:val="0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567" w:right="282" w:firstLine="426"/>
        <w:jc w:val="both"/>
        <w:rPr>
          <w:color w:val="000000" w:themeColor="text1"/>
        </w:rPr>
      </w:pPr>
      <w:r w:rsidRPr="008B110B">
        <w:rPr>
          <w:color w:val="000000" w:themeColor="text1"/>
        </w:rPr>
        <w:t>Постановление вступает в силу со дня его подписания и подлежит официальному опу</w:t>
      </w:r>
      <w:r w:rsidR="009C33EC" w:rsidRPr="008B110B">
        <w:rPr>
          <w:color w:val="000000" w:themeColor="text1"/>
        </w:rPr>
        <w:t>бликованию</w:t>
      </w:r>
      <w:r w:rsidR="003F4A05" w:rsidRPr="008B110B">
        <w:rPr>
          <w:color w:val="000000" w:themeColor="text1"/>
        </w:rPr>
        <w:t>.</w:t>
      </w:r>
    </w:p>
    <w:p w:rsidR="009C33EC" w:rsidRPr="008B110B" w:rsidRDefault="009C33EC" w:rsidP="003F4A05">
      <w:pPr>
        <w:pStyle w:val="2"/>
        <w:ind w:left="567" w:right="282"/>
        <w:rPr>
          <w:color w:val="000000" w:themeColor="text1"/>
          <w:sz w:val="24"/>
          <w:szCs w:val="24"/>
          <w:lang w:val="ru-RU"/>
        </w:rPr>
      </w:pPr>
    </w:p>
    <w:p w:rsidR="00051EFD" w:rsidRPr="008B110B" w:rsidRDefault="00051EFD" w:rsidP="003F4A05">
      <w:pPr>
        <w:pStyle w:val="2"/>
        <w:ind w:left="567" w:right="282"/>
        <w:rPr>
          <w:color w:val="000000" w:themeColor="text1"/>
          <w:sz w:val="24"/>
          <w:szCs w:val="24"/>
          <w:lang w:val="ru-RU"/>
        </w:rPr>
      </w:pPr>
    </w:p>
    <w:p w:rsidR="003F4A05" w:rsidRPr="008B110B" w:rsidRDefault="00C25E4A" w:rsidP="003F4A05">
      <w:pPr>
        <w:pStyle w:val="2"/>
        <w:ind w:left="567" w:right="282"/>
        <w:rPr>
          <w:color w:val="000000" w:themeColor="text1"/>
          <w:sz w:val="24"/>
          <w:szCs w:val="24"/>
          <w:lang w:val="ru-RU"/>
        </w:rPr>
      </w:pPr>
      <w:r>
        <w:rPr>
          <w:noProof/>
          <w:color w:val="000000" w:themeColor="text1"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144145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EFD" w:rsidRPr="008B110B" w:rsidRDefault="00662E02" w:rsidP="00051EFD">
      <w:pPr>
        <w:pStyle w:val="2"/>
        <w:ind w:left="567"/>
        <w:rPr>
          <w:sz w:val="24"/>
          <w:szCs w:val="24"/>
          <w:lang w:val="ru-RU"/>
        </w:rPr>
      </w:pPr>
      <w:r w:rsidRPr="008B110B">
        <w:rPr>
          <w:sz w:val="24"/>
          <w:szCs w:val="24"/>
          <w:lang w:val="ru-RU"/>
        </w:rPr>
        <w:t>Г</w:t>
      </w:r>
      <w:r w:rsidR="00051EFD" w:rsidRPr="008B110B">
        <w:rPr>
          <w:sz w:val="24"/>
          <w:szCs w:val="24"/>
          <w:lang w:val="ru-RU"/>
        </w:rPr>
        <w:t>лав</w:t>
      </w:r>
      <w:r w:rsidRPr="008B110B">
        <w:rPr>
          <w:sz w:val="24"/>
          <w:szCs w:val="24"/>
          <w:lang w:val="ru-RU"/>
        </w:rPr>
        <w:t>а</w:t>
      </w:r>
      <w:r w:rsidR="00051EFD" w:rsidRPr="008B110B">
        <w:rPr>
          <w:sz w:val="24"/>
          <w:szCs w:val="24"/>
          <w:lang w:val="ru-RU"/>
        </w:rPr>
        <w:t xml:space="preserve"> муниципального образования</w:t>
      </w:r>
    </w:p>
    <w:p w:rsidR="00051EFD" w:rsidRPr="008B110B" w:rsidRDefault="00662E02" w:rsidP="00662E02">
      <w:pPr>
        <w:pStyle w:val="2"/>
        <w:tabs>
          <w:tab w:val="right" w:pos="10206"/>
        </w:tabs>
        <w:ind w:left="567"/>
        <w:rPr>
          <w:sz w:val="24"/>
          <w:szCs w:val="24"/>
          <w:lang w:val="ru-RU"/>
        </w:rPr>
      </w:pPr>
      <w:r w:rsidRPr="008B110B">
        <w:rPr>
          <w:sz w:val="24"/>
          <w:szCs w:val="24"/>
          <w:lang w:val="ru-RU"/>
        </w:rPr>
        <w:t>Сорочинский городской</w:t>
      </w:r>
      <w:r w:rsidR="00196CE1" w:rsidRPr="008B110B">
        <w:rPr>
          <w:sz w:val="24"/>
          <w:szCs w:val="24"/>
          <w:lang w:val="ru-RU"/>
        </w:rPr>
        <w:t xml:space="preserve"> округ</w:t>
      </w:r>
      <w:r w:rsidRPr="008B110B">
        <w:rPr>
          <w:sz w:val="24"/>
          <w:szCs w:val="24"/>
          <w:lang w:val="ru-RU"/>
        </w:rPr>
        <w:tab/>
        <w:t>Т.П. Мел</w:t>
      </w:r>
      <w:r w:rsidR="00196CE1" w:rsidRPr="008B110B">
        <w:rPr>
          <w:sz w:val="24"/>
          <w:szCs w:val="24"/>
          <w:lang w:val="ru-RU"/>
        </w:rPr>
        <w:t>е</w:t>
      </w:r>
      <w:r w:rsidRPr="008B110B">
        <w:rPr>
          <w:sz w:val="24"/>
          <w:szCs w:val="24"/>
          <w:lang w:val="ru-RU"/>
        </w:rPr>
        <w:t>нтьева</w:t>
      </w:r>
      <w:bookmarkStart w:id="0" w:name="_GoBack"/>
      <w:bookmarkEnd w:id="0"/>
    </w:p>
    <w:p w:rsidR="00D06300" w:rsidRPr="008B110B" w:rsidRDefault="00D06300">
      <w:pPr>
        <w:pStyle w:val="2"/>
        <w:ind w:right="-2"/>
        <w:rPr>
          <w:color w:val="000000" w:themeColor="text1"/>
          <w:sz w:val="24"/>
          <w:szCs w:val="24"/>
          <w:lang w:val="ru-RU"/>
        </w:rPr>
      </w:pPr>
    </w:p>
    <w:p w:rsidR="00875644" w:rsidRDefault="00875644">
      <w:pPr>
        <w:pStyle w:val="2"/>
        <w:ind w:right="-2"/>
        <w:rPr>
          <w:color w:val="000000" w:themeColor="text1"/>
          <w:sz w:val="24"/>
          <w:szCs w:val="24"/>
          <w:lang w:val="ru-RU"/>
        </w:rPr>
      </w:pPr>
    </w:p>
    <w:p w:rsidR="008B110B" w:rsidRDefault="008B110B">
      <w:pPr>
        <w:pStyle w:val="2"/>
        <w:ind w:right="-2"/>
        <w:rPr>
          <w:color w:val="000000" w:themeColor="text1"/>
          <w:sz w:val="24"/>
          <w:szCs w:val="24"/>
          <w:lang w:val="ru-RU"/>
        </w:rPr>
      </w:pPr>
    </w:p>
    <w:p w:rsidR="008B110B" w:rsidRDefault="008B110B">
      <w:pPr>
        <w:pStyle w:val="2"/>
        <w:ind w:right="-2"/>
        <w:rPr>
          <w:color w:val="000000" w:themeColor="text1"/>
          <w:sz w:val="24"/>
          <w:szCs w:val="24"/>
          <w:lang w:val="ru-RU"/>
        </w:rPr>
      </w:pPr>
    </w:p>
    <w:p w:rsidR="008B110B" w:rsidRPr="008B110B" w:rsidRDefault="008B110B">
      <w:pPr>
        <w:pStyle w:val="2"/>
        <w:ind w:right="-2"/>
        <w:rPr>
          <w:color w:val="000000" w:themeColor="text1"/>
          <w:sz w:val="24"/>
          <w:szCs w:val="24"/>
          <w:lang w:val="ru-RU"/>
        </w:rPr>
      </w:pPr>
    </w:p>
    <w:p w:rsidR="00875644" w:rsidRPr="008B110B" w:rsidRDefault="00875644">
      <w:pPr>
        <w:pStyle w:val="2"/>
        <w:ind w:right="-2"/>
        <w:rPr>
          <w:color w:val="000000" w:themeColor="text1"/>
          <w:sz w:val="24"/>
          <w:szCs w:val="24"/>
          <w:lang w:val="ru-RU"/>
        </w:rPr>
      </w:pPr>
    </w:p>
    <w:p w:rsidR="00051EFD" w:rsidRDefault="00051EFD">
      <w:pPr>
        <w:pStyle w:val="2"/>
        <w:ind w:right="-2"/>
        <w:rPr>
          <w:color w:val="000000" w:themeColor="text1"/>
          <w:sz w:val="20"/>
          <w:lang w:val="ru-RU"/>
        </w:rPr>
      </w:pPr>
    </w:p>
    <w:p w:rsidR="00051EFD" w:rsidRDefault="00051EFD">
      <w:pPr>
        <w:pStyle w:val="2"/>
        <w:ind w:right="-2"/>
        <w:rPr>
          <w:color w:val="000000" w:themeColor="text1"/>
          <w:sz w:val="20"/>
          <w:lang w:val="ru-RU"/>
        </w:rPr>
      </w:pPr>
    </w:p>
    <w:p w:rsidR="00937E52" w:rsidRDefault="00937E52">
      <w:pPr>
        <w:pStyle w:val="2"/>
        <w:ind w:right="-2"/>
        <w:rPr>
          <w:color w:val="000000" w:themeColor="text1"/>
          <w:sz w:val="20"/>
          <w:lang w:val="ru-RU"/>
        </w:rPr>
      </w:pPr>
    </w:p>
    <w:p w:rsidR="00937E52" w:rsidRDefault="00937E52">
      <w:pPr>
        <w:pStyle w:val="2"/>
        <w:ind w:right="-2"/>
        <w:rPr>
          <w:color w:val="000000" w:themeColor="text1"/>
          <w:sz w:val="20"/>
          <w:lang w:val="ru-RU"/>
        </w:rPr>
      </w:pPr>
    </w:p>
    <w:p w:rsidR="00051EFD" w:rsidRPr="00875644" w:rsidRDefault="00051EFD">
      <w:pPr>
        <w:pStyle w:val="2"/>
        <w:ind w:right="-2"/>
        <w:rPr>
          <w:color w:val="000000" w:themeColor="text1"/>
          <w:sz w:val="20"/>
          <w:lang w:val="ru-RU"/>
        </w:rPr>
      </w:pPr>
    </w:p>
    <w:p w:rsidR="00B4518A" w:rsidRPr="00051EFD" w:rsidRDefault="00875644" w:rsidP="00051EFD">
      <w:pPr>
        <w:pStyle w:val="2"/>
        <w:ind w:left="567" w:right="-2"/>
        <w:rPr>
          <w:color w:val="000000" w:themeColor="text1"/>
          <w:sz w:val="20"/>
          <w:lang w:val="ru-RU"/>
        </w:rPr>
      </w:pPr>
      <w:proofErr w:type="gramStart"/>
      <w:r>
        <w:rPr>
          <w:color w:val="000000" w:themeColor="text1"/>
          <w:sz w:val="20"/>
          <w:lang w:val="ru-RU"/>
        </w:rPr>
        <w:t>Разослано: в дело, прокуратуру, Н</w:t>
      </w:r>
      <w:r w:rsidR="00937E52">
        <w:rPr>
          <w:color w:val="000000" w:themeColor="text1"/>
          <w:sz w:val="20"/>
          <w:lang w:val="ru-RU"/>
        </w:rPr>
        <w:t>овик С.П., начальникам</w:t>
      </w:r>
      <w:r w:rsidR="00051EFD">
        <w:rPr>
          <w:color w:val="000000" w:themeColor="text1"/>
          <w:sz w:val="20"/>
          <w:lang w:val="ru-RU"/>
        </w:rPr>
        <w:t xml:space="preserve"> </w:t>
      </w:r>
      <w:r>
        <w:rPr>
          <w:color w:val="000000" w:themeColor="text1"/>
          <w:sz w:val="20"/>
          <w:lang w:val="ru-RU"/>
        </w:rPr>
        <w:t xml:space="preserve">ТО, </w:t>
      </w:r>
      <w:r w:rsidR="00937E52">
        <w:rPr>
          <w:color w:val="000000" w:themeColor="text1"/>
          <w:sz w:val="20"/>
          <w:lang w:val="ru-RU"/>
        </w:rPr>
        <w:t>газете «</w:t>
      </w:r>
      <w:r>
        <w:rPr>
          <w:color w:val="000000" w:themeColor="text1"/>
          <w:sz w:val="20"/>
          <w:lang w:val="ru-RU"/>
        </w:rPr>
        <w:t>Сорочинский вестник</w:t>
      </w:r>
      <w:r w:rsidR="00937E52">
        <w:rPr>
          <w:color w:val="000000" w:themeColor="text1"/>
          <w:sz w:val="20"/>
          <w:lang w:val="ru-RU"/>
        </w:rPr>
        <w:t>»</w:t>
      </w:r>
      <w:r w:rsidR="00051EFD">
        <w:rPr>
          <w:color w:val="000000" w:themeColor="text1"/>
          <w:sz w:val="20"/>
          <w:lang w:val="ru-RU"/>
        </w:rPr>
        <w:t xml:space="preserve">, </w:t>
      </w:r>
      <w:r w:rsidR="00937E52">
        <w:rPr>
          <w:color w:val="000000" w:themeColor="text1"/>
          <w:sz w:val="20"/>
          <w:lang w:val="ru-RU"/>
        </w:rPr>
        <w:t>предприятиям, учреждениям, организациям, отделу МВД, ЕДДС</w:t>
      </w:r>
      <w:proofErr w:type="gramEnd"/>
    </w:p>
    <w:sectPr w:rsidR="00B4518A" w:rsidRPr="00051EFD" w:rsidSect="002A3161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800D6"/>
    <w:multiLevelType w:val="hybridMultilevel"/>
    <w:tmpl w:val="7E144148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46A32C3A"/>
    <w:multiLevelType w:val="singleLevel"/>
    <w:tmpl w:val="02BC47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noPunctuationKerning/>
  <w:characterSpacingControl w:val="doNotCompress"/>
  <w:compat/>
  <w:rsids>
    <w:rsidRoot w:val="00A34742"/>
    <w:rsid w:val="00051EFD"/>
    <w:rsid w:val="00095A1D"/>
    <w:rsid w:val="000A09F6"/>
    <w:rsid w:val="001127F8"/>
    <w:rsid w:val="001531B1"/>
    <w:rsid w:val="00154169"/>
    <w:rsid w:val="001846CB"/>
    <w:rsid w:val="00196CE1"/>
    <w:rsid w:val="001E216C"/>
    <w:rsid w:val="002537DC"/>
    <w:rsid w:val="00296D79"/>
    <w:rsid w:val="002A3161"/>
    <w:rsid w:val="002C19AB"/>
    <w:rsid w:val="002E488C"/>
    <w:rsid w:val="0031399C"/>
    <w:rsid w:val="00314DEA"/>
    <w:rsid w:val="00344C34"/>
    <w:rsid w:val="00385E02"/>
    <w:rsid w:val="003E3F0C"/>
    <w:rsid w:val="003F4A05"/>
    <w:rsid w:val="00444B1C"/>
    <w:rsid w:val="00477EC5"/>
    <w:rsid w:val="0048767D"/>
    <w:rsid w:val="004F46E3"/>
    <w:rsid w:val="005527E5"/>
    <w:rsid w:val="00662E02"/>
    <w:rsid w:val="007A28B2"/>
    <w:rsid w:val="007F7F88"/>
    <w:rsid w:val="00875644"/>
    <w:rsid w:val="008B110B"/>
    <w:rsid w:val="008B4AAA"/>
    <w:rsid w:val="00912A0A"/>
    <w:rsid w:val="00914BC1"/>
    <w:rsid w:val="00927C9E"/>
    <w:rsid w:val="00935F13"/>
    <w:rsid w:val="00937E52"/>
    <w:rsid w:val="00960F88"/>
    <w:rsid w:val="009649E6"/>
    <w:rsid w:val="009C33EC"/>
    <w:rsid w:val="009D2EBB"/>
    <w:rsid w:val="009F7274"/>
    <w:rsid w:val="00A34742"/>
    <w:rsid w:val="00A52880"/>
    <w:rsid w:val="00AA7628"/>
    <w:rsid w:val="00AC3349"/>
    <w:rsid w:val="00AF7DCB"/>
    <w:rsid w:val="00B27FE6"/>
    <w:rsid w:val="00B3011B"/>
    <w:rsid w:val="00B4518A"/>
    <w:rsid w:val="00B80819"/>
    <w:rsid w:val="00BD2751"/>
    <w:rsid w:val="00C0295C"/>
    <w:rsid w:val="00C161D1"/>
    <w:rsid w:val="00C25E4A"/>
    <w:rsid w:val="00C279EB"/>
    <w:rsid w:val="00CB6B47"/>
    <w:rsid w:val="00CC39F2"/>
    <w:rsid w:val="00CF0321"/>
    <w:rsid w:val="00D06300"/>
    <w:rsid w:val="00D55E41"/>
    <w:rsid w:val="00D715BD"/>
    <w:rsid w:val="00D86D64"/>
    <w:rsid w:val="00D93932"/>
    <w:rsid w:val="00E57CB2"/>
    <w:rsid w:val="00E62436"/>
    <w:rsid w:val="00EA2C77"/>
    <w:rsid w:val="00FC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161"/>
    <w:rPr>
      <w:sz w:val="24"/>
      <w:szCs w:val="24"/>
    </w:rPr>
  </w:style>
  <w:style w:type="paragraph" w:styleId="1">
    <w:name w:val="heading 1"/>
    <w:basedOn w:val="a"/>
    <w:next w:val="a"/>
    <w:qFormat/>
    <w:rsid w:val="002A316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2A316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2A316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3161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A3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4742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51EFD"/>
    <w:rPr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75;&#1083;&#1072;&#1074;&#1099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CC2B5-B4D7-4149-902F-71DD1A9D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cp:lastPrinted>2016-12-22T13:06:00Z</cp:lastPrinted>
  <dcterms:created xsi:type="dcterms:W3CDTF">2016-12-23T09:11:00Z</dcterms:created>
  <dcterms:modified xsi:type="dcterms:W3CDTF">2016-12-23T09:11:00Z</dcterms:modified>
</cp:coreProperties>
</file>