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>
      <w:bookmarkStart w:id="0" w:name="_GoBack"/>
      <w:bookmarkEnd w:id="0"/>
    </w:p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C013E2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657333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</w:t>
      </w:r>
      <w:r w:rsidR="005116E9">
        <w:rPr>
          <w:sz w:val="22"/>
          <w:lang w:val="ru-RU"/>
        </w:rPr>
        <w:t xml:space="preserve"> 21.12.2016 № 2259-п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Об утверждении </w:t>
      </w:r>
      <w:proofErr w:type="gramStart"/>
      <w:r w:rsidRPr="00415032">
        <w:rPr>
          <w:sz w:val="28"/>
          <w:szCs w:val="28"/>
          <w:lang w:val="ru-RU"/>
        </w:rPr>
        <w:t>градостроительного</w:t>
      </w:r>
      <w:proofErr w:type="gramEnd"/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</w:t>
      </w:r>
      <w:proofErr w:type="gramStart"/>
      <w:r w:rsidRPr="00415032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415032">
        <w:rPr>
          <w:sz w:val="28"/>
          <w:szCs w:val="28"/>
        </w:rPr>
        <w:t>заявлением (</w:t>
      </w:r>
      <w:proofErr w:type="spellStart"/>
      <w:r w:rsidR="00E86909" w:rsidRPr="00415032">
        <w:rPr>
          <w:sz w:val="28"/>
          <w:szCs w:val="28"/>
        </w:rPr>
        <w:t>вх</w:t>
      </w:r>
      <w:proofErr w:type="spellEnd"/>
      <w:r w:rsidR="00E86909" w:rsidRPr="00415032">
        <w:rPr>
          <w:sz w:val="28"/>
          <w:szCs w:val="28"/>
        </w:rPr>
        <w:t>.</w:t>
      </w:r>
      <w:proofErr w:type="gramEnd"/>
      <w:r w:rsidR="00E86909" w:rsidRPr="00415032">
        <w:rPr>
          <w:sz w:val="28"/>
          <w:szCs w:val="28"/>
        </w:rPr>
        <w:t xml:space="preserve"> №</w:t>
      </w:r>
      <w:r w:rsidR="00576C42">
        <w:rPr>
          <w:sz w:val="28"/>
          <w:szCs w:val="28"/>
        </w:rPr>
        <w:t xml:space="preserve"> </w:t>
      </w:r>
      <w:proofErr w:type="gramStart"/>
      <w:r w:rsidR="00576C42">
        <w:rPr>
          <w:sz w:val="28"/>
          <w:szCs w:val="28"/>
        </w:rPr>
        <w:t>Сз-1670 от 24</w:t>
      </w:r>
      <w:r w:rsidR="00E86909" w:rsidRPr="00415032">
        <w:rPr>
          <w:sz w:val="28"/>
          <w:szCs w:val="28"/>
        </w:rPr>
        <w:t xml:space="preserve">.11.2016),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576C42">
        <w:rPr>
          <w:sz w:val="28"/>
          <w:szCs w:val="28"/>
          <w:lang w:val="ru-RU"/>
        </w:rPr>
        <w:t>000-1109</w:t>
      </w:r>
      <w:r w:rsidR="009E7EB6" w:rsidRPr="00415032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576C42">
        <w:rPr>
          <w:sz w:val="28"/>
          <w:szCs w:val="28"/>
          <w:lang w:val="ru-RU"/>
        </w:rPr>
        <w:t>56:45:0101058:4</w:t>
      </w:r>
      <w:r w:rsidRPr="00415032">
        <w:rPr>
          <w:sz w:val="28"/>
          <w:szCs w:val="28"/>
          <w:lang w:val="ru-RU"/>
        </w:rPr>
        <w:t xml:space="preserve">, категория </w:t>
      </w:r>
      <w:r w:rsidR="00CB1ED8">
        <w:rPr>
          <w:sz w:val="28"/>
          <w:szCs w:val="28"/>
          <w:lang w:val="ru-RU"/>
        </w:rPr>
        <w:t xml:space="preserve">земель: земли </w:t>
      </w:r>
      <w:r w:rsidR="007E6B25">
        <w:rPr>
          <w:sz w:val="28"/>
          <w:szCs w:val="28"/>
          <w:lang w:val="ru-RU"/>
        </w:rPr>
        <w:t>населенных пунктов</w:t>
      </w:r>
      <w:r w:rsidRPr="00415032">
        <w:rPr>
          <w:sz w:val="28"/>
          <w:szCs w:val="28"/>
          <w:lang w:val="ru-RU"/>
        </w:rPr>
        <w:t xml:space="preserve">, разрешенное использование земельного  </w:t>
      </w:r>
      <w:r w:rsidR="00CB1ED8">
        <w:rPr>
          <w:sz w:val="28"/>
          <w:szCs w:val="28"/>
          <w:lang w:val="ru-RU"/>
        </w:rPr>
        <w:t xml:space="preserve">                </w:t>
      </w:r>
      <w:r w:rsidR="007E6B25">
        <w:rPr>
          <w:sz w:val="28"/>
          <w:szCs w:val="28"/>
          <w:lang w:val="ru-RU"/>
        </w:rPr>
        <w:t xml:space="preserve">       участка: для индивидуального жилищного </w:t>
      </w:r>
      <w:r w:rsidR="00CE64C2">
        <w:rPr>
          <w:sz w:val="28"/>
          <w:szCs w:val="28"/>
          <w:lang w:val="ru-RU"/>
        </w:rPr>
        <w:t>строительства</w:t>
      </w:r>
      <w:r w:rsidR="00CE64C2" w:rsidRPr="00415032">
        <w:rPr>
          <w:sz w:val="28"/>
          <w:szCs w:val="28"/>
          <w:lang w:val="ru-RU"/>
        </w:rPr>
        <w:t xml:space="preserve">, </w:t>
      </w:r>
      <w:r w:rsidR="00CE64C2">
        <w:rPr>
          <w:sz w:val="28"/>
          <w:szCs w:val="28"/>
          <w:lang w:val="ru-RU"/>
        </w:rPr>
        <w:t xml:space="preserve"> </w:t>
      </w:r>
      <w:r w:rsidR="007E6B25">
        <w:rPr>
          <w:sz w:val="28"/>
          <w:szCs w:val="28"/>
          <w:lang w:val="ru-RU"/>
        </w:rPr>
        <w:t xml:space="preserve">                 </w:t>
      </w:r>
      <w:r w:rsidRPr="00415032">
        <w:rPr>
          <w:sz w:val="28"/>
          <w:szCs w:val="28"/>
          <w:lang w:val="ru-RU"/>
        </w:rPr>
        <w:t>расположенного</w:t>
      </w:r>
      <w:r w:rsidR="007E6B25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>по адресу: Российская Федерация, Оренбургская область</w:t>
      </w:r>
      <w:r w:rsidR="007E6B25">
        <w:rPr>
          <w:spacing w:val="-1"/>
          <w:sz w:val="28"/>
          <w:szCs w:val="28"/>
          <w:lang w:val="ru-RU"/>
        </w:rPr>
        <w:t xml:space="preserve">,                </w:t>
      </w:r>
      <w:r w:rsidR="00AF1523">
        <w:rPr>
          <w:spacing w:val="-1"/>
          <w:sz w:val="28"/>
          <w:szCs w:val="28"/>
          <w:lang w:val="ru-RU"/>
        </w:rPr>
        <w:t xml:space="preserve">  г. Сорочинск,</w:t>
      </w:r>
      <w:r w:rsidR="00576C42">
        <w:rPr>
          <w:spacing w:val="-1"/>
          <w:sz w:val="28"/>
          <w:szCs w:val="28"/>
          <w:lang w:val="ru-RU"/>
        </w:rPr>
        <w:t xml:space="preserve"> ул. Октябрьская,24</w:t>
      </w:r>
      <w:r w:rsidR="007E6B25">
        <w:rPr>
          <w:spacing w:val="-1"/>
          <w:sz w:val="28"/>
          <w:szCs w:val="28"/>
          <w:lang w:val="ru-RU"/>
        </w:rPr>
        <w:t>.</w:t>
      </w:r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="00F5207D"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5207D"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657333" w:rsidRPr="00415032" w:rsidRDefault="00657333" w:rsidP="00657333">
      <w:pPr>
        <w:rPr>
          <w:sz w:val="28"/>
          <w:szCs w:val="28"/>
        </w:rPr>
      </w:pPr>
    </w:p>
    <w:p w:rsidR="007244AE" w:rsidRPr="00415032" w:rsidRDefault="007244AE" w:rsidP="00657333">
      <w:pPr>
        <w:rPr>
          <w:sz w:val="28"/>
          <w:szCs w:val="28"/>
        </w:rPr>
      </w:pPr>
    </w:p>
    <w:p w:rsidR="00F5207D" w:rsidRPr="00415032" w:rsidRDefault="00C013E2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65405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15032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5116E9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F83556">
        <w:t xml:space="preserve"> Кузнецову В.Г</w:t>
      </w:r>
      <w:r w:rsidR="00BD0945">
        <w:t>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D7" w:rsidRDefault="006727D7" w:rsidP="003D61B3">
      <w:r>
        <w:separator/>
      </w:r>
    </w:p>
  </w:endnote>
  <w:endnote w:type="continuationSeparator" w:id="0">
    <w:p w:rsidR="006727D7" w:rsidRDefault="006727D7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D7" w:rsidRDefault="006727D7" w:rsidP="003D61B3">
      <w:r>
        <w:separator/>
      </w:r>
    </w:p>
  </w:footnote>
  <w:footnote w:type="continuationSeparator" w:id="0">
    <w:p w:rsidR="006727D7" w:rsidRDefault="006727D7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47B2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1B73"/>
    <w:rsid w:val="00212A98"/>
    <w:rsid w:val="00212AF4"/>
    <w:rsid w:val="00216318"/>
    <w:rsid w:val="002215DF"/>
    <w:rsid w:val="00221860"/>
    <w:rsid w:val="00225315"/>
    <w:rsid w:val="00227301"/>
    <w:rsid w:val="00230AE4"/>
    <w:rsid w:val="002313D8"/>
    <w:rsid w:val="00232C99"/>
    <w:rsid w:val="002339CD"/>
    <w:rsid w:val="00244767"/>
    <w:rsid w:val="002447FE"/>
    <w:rsid w:val="002453AC"/>
    <w:rsid w:val="00246B33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36FA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6E9"/>
    <w:rsid w:val="00402C8A"/>
    <w:rsid w:val="004128C6"/>
    <w:rsid w:val="004130D7"/>
    <w:rsid w:val="00413177"/>
    <w:rsid w:val="00413CD4"/>
    <w:rsid w:val="004142B6"/>
    <w:rsid w:val="00415032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16E9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76C42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7D7"/>
    <w:rsid w:val="00672D6F"/>
    <w:rsid w:val="00680F1E"/>
    <w:rsid w:val="00683D15"/>
    <w:rsid w:val="00687B50"/>
    <w:rsid w:val="006907B3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134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6B25"/>
    <w:rsid w:val="007E7A96"/>
    <w:rsid w:val="007F18EE"/>
    <w:rsid w:val="007F1FB0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2AB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AF1523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13E2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1ED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64C2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12E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556"/>
    <w:rsid w:val="00F83716"/>
    <w:rsid w:val="00F84D56"/>
    <w:rsid w:val="00F87070"/>
    <w:rsid w:val="00F9136A"/>
    <w:rsid w:val="00F91472"/>
    <w:rsid w:val="00F965F4"/>
    <w:rsid w:val="00FA7A5F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CAE1-8058-4A69-8D6B-668F7ABB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179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2016-12-10T05:14:00Z</cp:lastPrinted>
  <dcterms:created xsi:type="dcterms:W3CDTF">2016-12-28T12:54:00Z</dcterms:created>
  <dcterms:modified xsi:type="dcterms:W3CDTF">2016-12-28T12:54:00Z</dcterms:modified>
</cp:coreProperties>
</file>