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B4518A" w:rsidRPr="0061362B" w:rsidRDefault="0061362B" w:rsidP="00D63233">
      <w:pPr>
        <w:pStyle w:val="2"/>
        <w:ind w:right="-2"/>
        <w:rPr>
          <w:sz w:val="28"/>
          <w:szCs w:val="28"/>
          <w:u w:val="single"/>
          <w:lang w:val="ru-RU"/>
        </w:rPr>
      </w:pPr>
      <w:r w:rsidRPr="0061362B">
        <w:rPr>
          <w:sz w:val="28"/>
          <w:szCs w:val="28"/>
          <w:u w:val="single"/>
          <w:lang w:val="ru-RU"/>
        </w:rPr>
        <w:t>от 20.12.16</w:t>
      </w:r>
      <w:r w:rsidR="00154169" w:rsidRPr="0061362B">
        <w:rPr>
          <w:sz w:val="28"/>
          <w:szCs w:val="28"/>
          <w:u w:val="single"/>
          <w:lang w:val="ru-RU"/>
        </w:rPr>
        <w:t xml:space="preserve"> №</w:t>
      </w:r>
      <w:r w:rsidRPr="0061362B">
        <w:rPr>
          <w:sz w:val="28"/>
          <w:szCs w:val="28"/>
          <w:u w:val="single"/>
          <w:lang w:val="ru-RU"/>
        </w:rPr>
        <w:t xml:space="preserve">  2245-п</w:t>
      </w:r>
    </w:p>
    <w:p w:rsidR="004272AA" w:rsidRDefault="004272AA">
      <w:pPr>
        <w:pStyle w:val="2"/>
        <w:ind w:right="-2"/>
        <w:rPr>
          <w:sz w:val="22"/>
          <w:lang w:val="ru-RU"/>
        </w:rPr>
      </w:pPr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долгосрочных</w:t>
      </w:r>
      <w:proofErr w:type="gramEnd"/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тарифов на питьевую воду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(питьевое водоснабжение) и 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долгосрочных параметров регулирования, 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устанавливаемых</w:t>
      </w:r>
      <w:proofErr w:type="gramEnd"/>
      <w:r>
        <w:rPr>
          <w:sz w:val="28"/>
          <w:szCs w:val="28"/>
        </w:rPr>
        <w:t xml:space="preserve"> на долгосрочный период 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регулирования 2017-2019 годы 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B4CA9">
        <w:rPr>
          <w:sz w:val="28"/>
          <w:szCs w:val="28"/>
        </w:rPr>
        <w:t>МУП «Жилищно-коммунальное хозяйство</w:t>
      </w:r>
    </w:p>
    <w:p w:rsidR="00D63233" w:rsidRDefault="00D63233" w:rsidP="00D63233">
      <w:pPr>
        <w:spacing w:line="264" w:lineRule="auto"/>
        <w:rPr>
          <w:sz w:val="28"/>
          <w:szCs w:val="28"/>
        </w:rPr>
      </w:pPr>
      <w:r w:rsidRPr="008B4CA9">
        <w:rPr>
          <w:sz w:val="28"/>
          <w:szCs w:val="28"/>
        </w:rPr>
        <w:t>города Сорочинска</w:t>
      </w:r>
      <w:r w:rsidRPr="008B4CA9">
        <w:rPr>
          <w:bCs/>
          <w:sz w:val="28"/>
          <w:szCs w:val="28"/>
        </w:rPr>
        <w:t xml:space="preserve"> Оренбургской области»</w:t>
      </w:r>
    </w:p>
    <w:p w:rsidR="00D63233" w:rsidRDefault="00D63233" w:rsidP="00994DAF">
      <w:pPr>
        <w:spacing w:line="264" w:lineRule="auto"/>
        <w:ind w:firstLine="540"/>
        <w:jc w:val="both"/>
        <w:rPr>
          <w:sz w:val="28"/>
          <w:szCs w:val="28"/>
        </w:rPr>
      </w:pPr>
    </w:p>
    <w:p w:rsidR="00D63233" w:rsidRDefault="00D63233" w:rsidP="00994DAF">
      <w:pPr>
        <w:spacing w:line="264" w:lineRule="auto"/>
        <w:ind w:firstLine="540"/>
        <w:jc w:val="both"/>
        <w:rPr>
          <w:sz w:val="28"/>
          <w:szCs w:val="28"/>
        </w:rPr>
      </w:pPr>
    </w:p>
    <w:p w:rsidR="00994DAF" w:rsidRDefault="00994DAF" w:rsidP="00994DAF">
      <w:pPr>
        <w:spacing w:line="264" w:lineRule="auto"/>
        <w:ind w:firstLine="540"/>
        <w:jc w:val="both"/>
        <w:rPr>
          <w:b/>
          <w:bCs/>
          <w:sz w:val="28"/>
          <w:szCs w:val="28"/>
        </w:rPr>
      </w:pPr>
      <w:proofErr w:type="gramStart"/>
      <w:r w:rsidRPr="0067179C">
        <w:rPr>
          <w:bCs/>
          <w:sz w:val="28"/>
          <w:szCs w:val="28"/>
        </w:rPr>
        <w:t>На основании статей 12 и 132 Конституции РФ, Жилищного Кодекса РФ,  Фе</w:t>
      </w:r>
      <w:r w:rsidR="00205FAA">
        <w:rPr>
          <w:bCs/>
          <w:sz w:val="28"/>
          <w:szCs w:val="28"/>
        </w:rPr>
        <w:t>дерального Закона от 06.10.2003</w:t>
      </w:r>
      <w:r w:rsidRPr="0067179C">
        <w:rPr>
          <w:bCs/>
          <w:sz w:val="28"/>
          <w:szCs w:val="28"/>
        </w:rPr>
        <w:t xml:space="preserve"> № 131 «Об общих принципах организации местного самоуправления в Российской Федерации», в целях реализации норм </w:t>
      </w:r>
      <w:r w:rsidRPr="0067179C">
        <w:rPr>
          <w:sz w:val="28"/>
          <w:szCs w:val="28"/>
        </w:rPr>
        <w:t>Фед</w:t>
      </w:r>
      <w:r w:rsidR="00205FAA">
        <w:rPr>
          <w:sz w:val="28"/>
          <w:szCs w:val="28"/>
        </w:rPr>
        <w:t>ерального закона от 07.12.2011</w:t>
      </w:r>
      <w:r w:rsidRPr="0067179C">
        <w:rPr>
          <w:sz w:val="28"/>
          <w:szCs w:val="28"/>
        </w:rPr>
        <w:t xml:space="preserve">  № 416-ФЗ «О водоснабжении и водоотведении»</w:t>
      </w:r>
      <w:r w:rsidRPr="0067179C">
        <w:rPr>
          <w:bCs/>
          <w:sz w:val="28"/>
          <w:szCs w:val="28"/>
        </w:rPr>
        <w:t>, Постановления П</w:t>
      </w:r>
      <w:r w:rsidR="00205FAA">
        <w:rPr>
          <w:bCs/>
          <w:sz w:val="28"/>
          <w:szCs w:val="28"/>
        </w:rPr>
        <w:t>равительства РФ от 13.05.2013</w:t>
      </w:r>
      <w:r w:rsidRPr="0067179C">
        <w:rPr>
          <w:bCs/>
          <w:sz w:val="28"/>
          <w:szCs w:val="28"/>
        </w:rPr>
        <w:t xml:space="preserve"> № 406 «О государственном регулировании тарифов в сфере водоснабжения и водоотведения»,  </w:t>
      </w:r>
      <w:r w:rsidR="00924A3E" w:rsidRPr="0067179C">
        <w:rPr>
          <w:bCs/>
          <w:sz w:val="28"/>
          <w:szCs w:val="28"/>
        </w:rPr>
        <w:t>в соответствии с</w:t>
      </w:r>
      <w:r w:rsidR="00924A3E" w:rsidRPr="00986F45">
        <w:rPr>
          <w:sz w:val="28"/>
          <w:szCs w:val="28"/>
        </w:rPr>
        <w:t>Прик</w:t>
      </w:r>
      <w:r w:rsidR="00205FAA">
        <w:rPr>
          <w:sz w:val="28"/>
          <w:szCs w:val="28"/>
        </w:rPr>
        <w:t>азом ФСТ России от27.12.2013</w:t>
      </w:r>
      <w:proofErr w:type="gramEnd"/>
      <w:r w:rsidR="00205FAA">
        <w:rPr>
          <w:sz w:val="28"/>
          <w:szCs w:val="28"/>
        </w:rPr>
        <w:t xml:space="preserve"> </w:t>
      </w:r>
      <w:r w:rsidR="00924A3E" w:rsidRPr="00986F45">
        <w:rPr>
          <w:sz w:val="28"/>
          <w:szCs w:val="28"/>
        </w:rPr>
        <w:t xml:space="preserve">№ 1746-э «Об утверждении </w:t>
      </w:r>
      <w:r w:rsidR="00D701C5">
        <w:rPr>
          <w:sz w:val="28"/>
          <w:szCs w:val="28"/>
        </w:rPr>
        <w:t>М</w:t>
      </w:r>
      <w:r w:rsidR="00924A3E" w:rsidRPr="00986F45">
        <w:rPr>
          <w:sz w:val="28"/>
          <w:szCs w:val="28"/>
        </w:rPr>
        <w:t xml:space="preserve">етодических указаний по расчету регулируемых тарифов в сфере водоснабжения и водоотведения», </w:t>
      </w:r>
      <w:r w:rsidRPr="0067179C">
        <w:rPr>
          <w:bCs/>
          <w:sz w:val="28"/>
          <w:szCs w:val="28"/>
        </w:rPr>
        <w:t>Закон</w:t>
      </w:r>
      <w:r w:rsidR="00D701C5">
        <w:rPr>
          <w:bCs/>
          <w:sz w:val="28"/>
          <w:szCs w:val="28"/>
        </w:rPr>
        <w:t>ом</w:t>
      </w:r>
      <w:r w:rsidRPr="0067179C">
        <w:rPr>
          <w:bCs/>
          <w:sz w:val="28"/>
          <w:szCs w:val="28"/>
        </w:rPr>
        <w:t xml:space="preserve"> Орен</w:t>
      </w:r>
      <w:r w:rsidR="00205FAA">
        <w:rPr>
          <w:bCs/>
          <w:sz w:val="28"/>
          <w:szCs w:val="28"/>
        </w:rPr>
        <w:t>бургской области от 28.09.2010</w:t>
      </w:r>
      <w:r w:rsidRPr="0067179C">
        <w:rPr>
          <w:bCs/>
          <w:sz w:val="28"/>
          <w:szCs w:val="28"/>
        </w:rPr>
        <w:t xml:space="preserve"> №3822/887-</w:t>
      </w:r>
      <w:r w:rsidRPr="0067179C">
        <w:rPr>
          <w:bCs/>
          <w:sz w:val="28"/>
          <w:szCs w:val="28"/>
          <w:lang w:val="en-US"/>
        </w:rPr>
        <w:t>IV</w:t>
      </w:r>
      <w:r w:rsidRPr="0067179C">
        <w:rPr>
          <w:bCs/>
          <w:sz w:val="28"/>
          <w:szCs w:val="28"/>
        </w:rPr>
        <w:t>-ОЗ «О наделении органов местного самоуправления Оренбургской области отдельными государственными полномочиями в</w:t>
      </w:r>
      <w:r w:rsidR="00924A3E" w:rsidRPr="00924A3E">
        <w:rPr>
          <w:rStyle w:val="docaccesstitle1"/>
          <w:bCs/>
        </w:rPr>
        <w:t xml:space="preserve">сфере водоснабжения и водоотведения и в области </w:t>
      </w:r>
      <w:r w:rsidR="00D701C5">
        <w:rPr>
          <w:rStyle w:val="docaccesstitle1"/>
          <w:bCs/>
        </w:rPr>
        <w:t xml:space="preserve">обращения с твердыми </w:t>
      </w:r>
      <w:r w:rsidR="0098030D">
        <w:rPr>
          <w:rStyle w:val="docaccesstitle1"/>
          <w:bCs/>
        </w:rPr>
        <w:t>коммунальными</w:t>
      </w:r>
      <w:r w:rsidR="00D701C5">
        <w:rPr>
          <w:rStyle w:val="docaccesstitle1"/>
          <w:bCs/>
        </w:rPr>
        <w:t xml:space="preserve"> отходами</w:t>
      </w:r>
      <w:r w:rsidRPr="0067179C">
        <w:rPr>
          <w:bCs/>
          <w:sz w:val="28"/>
          <w:szCs w:val="28"/>
        </w:rPr>
        <w:t>»</w:t>
      </w:r>
      <w:proofErr w:type="gramStart"/>
      <w:r w:rsidRPr="0067179C">
        <w:rPr>
          <w:bCs/>
          <w:sz w:val="28"/>
          <w:szCs w:val="28"/>
        </w:rPr>
        <w:t>,</w:t>
      </w:r>
      <w:r w:rsidR="00EF4B86" w:rsidRPr="00EF4B86">
        <w:rPr>
          <w:sz w:val="28"/>
          <w:szCs w:val="28"/>
        </w:rPr>
        <w:t>р</w:t>
      </w:r>
      <w:proofErr w:type="gramEnd"/>
      <w:r w:rsidR="00EF4B86" w:rsidRPr="00EF4B86">
        <w:rPr>
          <w:sz w:val="28"/>
          <w:szCs w:val="28"/>
        </w:rPr>
        <w:t>уководствуясь стать</w:t>
      </w:r>
      <w:r w:rsidR="00D246EA">
        <w:rPr>
          <w:sz w:val="28"/>
          <w:szCs w:val="28"/>
        </w:rPr>
        <w:t xml:space="preserve">ями 32, 35, 40 </w:t>
      </w:r>
      <w:r w:rsidR="00EF4B86" w:rsidRPr="00EF4B86">
        <w:rPr>
          <w:bCs/>
          <w:sz w:val="28"/>
          <w:szCs w:val="28"/>
        </w:rPr>
        <w:t>Устава муниципального образования Сорочинский городской округ Оренбургской области</w:t>
      </w:r>
      <w:r w:rsidRPr="00443249">
        <w:rPr>
          <w:bCs/>
          <w:sz w:val="28"/>
          <w:szCs w:val="28"/>
        </w:rPr>
        <w:t>, администрация Сорочинск</w:t>
      </w:r>
      <w:r w:rsidR="00EF4B86">
        <w:rPr>
          <w:bCs/>
          <w:sz w:val="28"/>
          <w:szCs w:val="28"/>
        </w:rPr>
        <w:t>ого</w:t>
      </w:r>
      <w:r w:rsidR="002C79F5">
        <w:rPr>
          <w:bCs/>
          <w:sz w:val="28"/>
          <w:szCs w:val="28"/>
        </w:rPr>
        <w:t xml:space="preserve"> </w:t>
      </w:r>
      <w:r w:rsidR="00EF4B86" w:rsidRPr="00443249">
        <w:rPr>
          <w:bCs/>
          <w:sz w:val="28"/>
          <w:szCs w:val="28"/>
        </w:rPr>
        <w:t>город</w:t>
      </w:r>
      <w:r w:rsidR="00EF4B86">
        <w:rPr>
          <w:bCs/>
          <w:sz w:val="28"/>
          <w:szCs w:val="28"/>
        </w:rPr>
        <w:t>ского округа</w:t>
      </w:r>
      <w:r w:rsidR="002C79F5">
        <w:rPr>
          <w:bCs/>
          <w:sz w:val="28"/>
          <w:szCs w:val="28"/>
        </w:rPr>
        <w:t xml:space="preserve"> </w:t>
      </w:r>
      <w:r w:rsidRPr="00443249">
        <w:rPr>
          <w:bCs/>
          <w:sz w:val="28"/>
          <w:szCs w:val="28"/>
        </w:rPr>
        <w:t xml:space="preserve">Оренбургской области постановляет: </w:t>
      </w:r>
    </w:p>
    <w:p w:rsidR="000A174F" w:rsidRPr="009F392D" w:rsidRDefault="000A174F" w:rsidP="009F3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94DAF">
        <w:rPr>
          <w:bCs/>
          <w:sz w:val="28"/>
          <w:szCs w:val="28"/>
        </w:rPr>
        <w:t xml:space="preserve">1. Установить </w:t>
      </w:r>
      <w:r w:rsidR="00994DAF" w:rsidRPr="0067179C">
        <w:rPr>
          <w:bCs/>
          <w:sz w:val="28"/>
          <w:szCs w:val="28"/>
        </w:rPr>
        <w:t xml:space="preserve">тарифы </w:t>
      </w:r>
      <w:r>
        <w:rPr>
          <w:sz w:val="28"/>
          <w:szCs w:val="28"/>
        </w:rPr>
        <w:t>на питьевую воду (питьевое водоснабжение) для муниципального унитарного предприятия «</w:t>
      </w:r>
      <w:r w:rsidRPr="008B4CA9">
        <w:rPr>
          <w:sz w:val="28"/>
          <w:szCs w:val="28"/>
        </w:rPr>
        <w:t>Жилищно-коммунальное хозяйство города Сорочинска</w:t>
      </w:r>
      <w:r w:rsidRPr="008B4CA9">
        <w:rPr>
          <w:bCs/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, с календарной разбивкой:</w:t>
      </w:r>
    </w:p>
    <w:p w:rsidR="00267BC9" w:rsidRDefault="00267BC9" w:rsidP="00267BC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с 1 января 2017 года по 30 июня 2017 года в размере 22,78 руб./куб.м. (без учета НДС), тариф для населения – 26,88 руб./куб.м. (с учетом НДС).</w:t>
      </w:r>
    </w:p>
    <w:p w:rsidR="00267BC9" w:rsidRDefault="00267BC9" w:rsidP="00267BC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с 1 июля 2017 года по 31 декабря 2017 года в размере 23,58 руб./куб.м. (без учета НДС), тариф для населения – 27,82 руб./куб.м. (с учетом НДС).</w:t>
      </w:r>
    </w:p>
    <w:p w:rsidR="00267BC9" w:rsidRDefault="00267BC9" w:rsidP="00267BC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с 1 января 2018 года по 30 июня 2018 года в размере 23,58 руб./куб.м. (без учета НДС), тариф для населения – 27,82 руб./куб.м. (с учетом НДС).</w:t>
      </w:r>
    </w:p>
    <w:p w:rsidR="00267BC9" w:rsidRDefault="00267BC9" w:rsidP="00267BC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с 1 июля 2018 года по 31 декабря 2018 года в размере 24,59 руб./куб.м. (без учета НДС), тариф для населения – 29,02 руб./куб.м. (с учетом НДС).</w:t>
      </w:r>
    </w:p>
    <w:p w:rsidR="00267BC9" w:rsidRDefault="00267BC9" w:rsidP="002228B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- с 1 января 2019 года по 30 июня 2019 года в размере 24,59 руб./куб.м. (без учета НДС), тариф для населения – 29,02 руб./куб.м. (с учетом НДС).</w:t>
      </w:r>
    </w:p>
    <w:p w:rsidR="000A174F" w:rsidRDefault="00267BC9" w:rsidP="00267BC9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с 1 июля 2019 года по 31 декабря 2019 года в размере 25,43 руб./куб.м. (без учета НДС), тариф для населения – 30,01 руб./куб.м. (с учетом НДС).</w:t>
      </w:r>
    </w:p>
    <w:p w:rsidR="00924194" w:rsidRDefault="009F392D" w:rsidP="00472D15">
      <w:pPr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24194">
        <w:rPr>
          <w:bCs/>
          <w:sz w:val="28"/>
          <w:szCs w:val="28"/>
        </w:rPr>
        <w:t xml:space="preserve">2.  </w:t>
      </w:r>
      <w:bookmarkStart w:id="0" w:name="_GoBack"/>
      <w:r w:rsidR="00924194" w:rsidRPr="000F67AC">
        <w:rPr>
          <w:sz w:val="28"/>
          <w:szCs w:val="28"/>
        </w:rPr>
        <w:t>Установить долго</w:t>
      </w:r>
      <w:r w:rsidR="00472D15">
        <w:rPr>
          <w:sz w:val="28"/>
          <w:szCs w:val="28"/>
        </w:rPr>
        <w:t xml:space="preserve">срочные параметры регулирования </w:t>
      </w:r>
      <w:r w:rsidR="00472D15">
        <w:rPr>
          <w:sz w:val="28"/>
        </w:rPr>
        <w:t xml:space="preserve">на период 2017-2019 годы  для формирования тарифов на питьевую воду (питьевое водоснабжение) для МУП </w:t>
      </w:r>
      <w:r w:rsidR="00472D15" w:rsidRPr="008B4CA9">
        <w:rPr>
          <w:sz w:val="28"/>
          <w:szCs w:val="28"/>
        </w:rPr>
        <w:t>«Жилищно-коммунальное хозяйствогорода Сорочинска</w:t>
      </w:r>
      <w:r w:rsidR="00472D15" w:rsidRPr="008B4CA9">
        <w:rPr>
          <w:bCs/>
          <w:sz w:val="28"/>
          <w:szCs w:val="28"/>
        </w:rPr>
        <w:t xml:space="preserve"> Оренбургской области»</w:t>
      </w:r>
      <w:r w:rsidR="00924194">
        <w:rPr>
          <w:sz w:val="28"/>
          <w:szCs w:val="28"/>
        </w:rPr>
        <w:t>согласно приложению №1 к настоящему постановлению.</w:t>
      </w:r>
    </w:p>
    <w:bookmarkEnd w:id="0"/>
    <w:p w:rsidR="00924194" w:rsidRPr="009F392D" w:rsidRDefault="009F392D" w:rsidP="009F392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24194">
        <w:rPr>
          <w:bCs/>
          <w:sz w:val="28"/>
          <w:szCs w:val="28"/>
        </w:rPr>
        <w:t>3</w:t>
      </w:r>
      <w:r w:rsidR="00994DAF" w:rsidRPr="0067179C">
        <w:rPr>
          <w:bCs/>
          <w:sz w:val="28"/>
          <w:szCs w:val="28"/>
        </w:rPr>
        <w:t>.Утвердит</w:t>
      </w:r>
      <w:r w:rsidR="00994DAF">
        <w:rPr>
          <w:bCs/>
          <w:sz w:val="28"/>
          <w:szCs w:val="28"/>
        </w:rPr>
        <w:t xml:space="preserve">ь производственную программу </w:t>
      </w:r>
      <w:r w:rsidR="008B4CA9" w:rsidRPr="0067179C">
        <w:rPr>
          <w:bCs/>
          <w:sz w:val="28"/>
          <w:szCs w:val="28"/>
        </w:rPr>
        <w:t xml:space="preserve">для </w:t>
      </w:r>
      <w:r w:rsidR="008B4CA9" w:rsidRPr="008B4CA9">
        <w:rPr>
          <w:sz w:val="28"/>
          <w:szCs w:val="28"/>
        </w:rPr>
        <w:t>МУП «Жилищно-коммунальное хозяйство города Сорочинска</w:t>
      </w:r>
      <w:r w:rsidR="008B4CA9" w:rsidRPr="008B4CA9">
        <w:rPr>
          <w:bCs/>
          <w:sz w:val="28"/>
          <w:szCs w:val="28"/>
        </w:rPr>
        <w:t xml:space="preserve"> Оренбургской области»</w:t>
      </w:r>
      <w:r w:rsidR="00994DAF" w:rsidRPr="008B4CA9">
        <w:rPr>
          <w:bCs/>
          <w:sz w:val="28"/>
          <w:szCs w:val="28"/>
        </w:rPr>
        <w:t>на период</w:t>
      </w:r>
      <w:r w:rsidR="00994DAF" w:rsidRPr="008B4CA9">
        <w:rPr>
          <w:sz w:val="28"/>
          <w:szCs w:val="28"/>
        </w:rPr>
        <w:t xml:space="preserve"> с 01.0</w:t>
      </w:r>
      <w:r w:rsidR="008B4CA9">
        <w:rPr>
          <w:sz w:val="28"/>
          <w:szCs w:val="28"/>
        </w:rPr>
        <w:t>1</w:t>
      </w:r>
      <w:r w:rsidR="00994DAF" w:rsidRPr="008B4CA9">
        <w:rPr>
          <w:sz w:val="28"/>
          <w:szCs w:val="28"/>
        </w:rPr>
        <w:t>.201</w:t>
      </w:r>
      <w:r w:rsidR="008B4CA9">
        <w:rPr>
          <w:sz w:val="28"/>
          <w:szCs w:val="28"/>
        </w:rPr>
        <w:t>7</w:t>
      </w:r>
      <w:r w:rsidR="00994DAF" w:rsidRPr="008B4CA9">
        <w:rPr>
          <w:sz w:val="28"/>
          <w:szCs w:val="28"/>
        </w:rPr>
        <w:t xml:space="preserve"> до 31.12.201</w:t>
      </w:r>
      <w:r w:rsidR="008B4CA9">
        <w:rPr>
          <w:sz w:val="28"/>
          <w:szCs w:val="28"/>
        </w:rPr>
        <w:t>9</w:t>
      </w:r>
      <w:r w:rsidR="00924194">
        <w:rPr>
          <w:sz w:val="28"/>
          <w:szCs w:val="28"/>
        </w:rPr>
        <w:t>в соответствии с приложением №2 к настоящему постановлению</w:t>
      </w:r>
      <w:r w:rsidR="00924194" w:rsidRPr="00B865AB">
        <w:rPr>
          <w:sz w:val="28"/>
          <w:szCs w:val="28"/>
        </w:rPr>
        <w:t>.</w:t>
      </w:r>
    </w:p>
    <w:p w:rsidR="00994DAF" w:rsidRPr="0067179C" w:rsidRDefault="009F392D" w:rsidP="009F392D">
      <w:pPr>
        <w:shd w:val="clear" w:color="auto" w:fill="FFFFFF"/>
        <w:tabs>
          <w:tab w:val="left" w:pos="709"/>
        </w:tabs>
        <w:spacing w:line="264" w:lineRule="auto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924194">
        <w:rPr>
          <w:sz w:val="28"/>
          <w:szCs w:val="28"/>
        </w:rPr>
        <w:t>4</w:t>
      </w:r>
      <w:r w:rsidR="00994DAF" w:rsidRPr="0067179C">
        <w:rPr>
          <w:sz w:val="28"/>
          <w:szCs w:val="28"/>
        </w:rPr>
        <w:t>. </w:t>
      </w:r>
      <w:r w:rsidR="00994DAF" w:rsidRPr="0067179C">
        <w:rPr>
          <w:bCs/>
          <w:spacing w:val="-3"/>
          <w:sz w:val="28"/>
          <w:szCs w:val="28"/>
        </w:rPr>
        <w:t xml:space="preserve">Установить, что настоящее постановление вступает в силу </w:t>
      </w:r>
      <w:r w:rsidR="002228B7">
        <w:rPr>
          <w:bCs/>
          <w:spacing w:val="-3"/>
          <w:sz w:val="28"/>
          <w:szCs w:val="28"/>
        </w:rPr>
        <w:t>после</w:t>
      </w:r>
      <w:r w:rsidR="00994DAF" w:rsidRPr="0067179C">
        <w:rPr>
          <w:bCs/>
          <w:spacing w:val="-3"/>
          <w:sz w:val="28"/>
          <w:szCs w:val="28"/>
        </w:rPr>
        <w:t xml:space="preserve"> е</w:t>
      </w:r>
      <w:r w:rsidR="00994DAF">
        <w:rPr>
          <w:bCs/>
          <w:spacing w:val="-3"/>
          <w:sz w:val="28"/>
          <w:szCs w:val="28"/>
        </w:rPr>
        <w:t>го официального опубликования</w:t>
      </w:r>
      <w:r w:rsidR="00267BC9">
        <w:rPr>
          <w:bCs/>
          <w:spacing w:val="-3"/>
          <w:sz w:val="28"/>
          <w:szCs w:val="28"/>
        </w:rPr>
        <w:t xml:space="preserve"> в газете «Сорочинский вестник»</w:t>
      </w:r>
      <w:r w:rsidR="00994DAF">
        <w:rPr>
          <w:bCs/>
          <w:spacing w:val="-3"/>
          <w:sz w:val="28"/>
          <w:szCs w:val="28"/>
        </w:rPr>
        <w:t xml:space="preserve">, </w:t>
      </w:r>
      <w:r w:rsidR="00994DAF" w:rsidRPr="0067179C">
        <w:rPr>
          <w:bCs/>
          <w:spacing w:val="-3"/>
          <w:sz w:val="28"/>
          <w:szCs w:val="28"/>
        </w:rPr>
        <w:t xml:space="preserve">но не ранее </w:t>
      </w:r>
      <w:r w:rsidR="00205FAA">
        <w:rPr>
          <w:bCs/>
          <w:spacing w:val="-3"/>
          <w:sz w:val="28"/>
          <w:szCs w:val="28"/>
        </w:rPr>
        <w:t xml:space="preserve"> 1 января 2017</w:t>
      </w:r>
      <w:r w:rsidR="00994DAF" w:rsidRPr="0067179C">
        <w:rPr>
          <w:bCs/>
          <w:spacing w:val="-3"/>
          <w:sz w:val="28"/>
          <w:szCs w:val="28"/>
        </w:rPr>
        <w:t xml:space="preserve"> года.</w:t>
      </w:r>
    </w:p>
    <w:p w:rsidR="00994DAF" w:rsidRPr="009F392D" w:rsidRDefault="00924194" w:rsidP="009F392D">
      <w:pPr>
        <w:shd w:val="clear" w:color="auto" w:fill="FFFFF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9F392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2228B7">
        <w:rPr>
          <w:bCs/>
          <w:sz w:val="28"/>
          <w:szCs w:val="28"/>
        </w:rPr>
        <w:t>. Контроль за</w:t>
      </w:r>
      <w:r w:rsidR="00994DAF">
        <w:rPr>
          <w:bCs/>
          <w:sz w:val="28"/>
          <w:szCs w:val="28"/>
        </w:rPr>
        <w:t>исполнени</w:t>
      </w:r>
      <w:r w:rsidR="002228B7">
        <w:rPr>
          <w:bCs/>
          <w:sz w:val="28"/>
          <w:szCs w:val="28"/>
        </w:rPr>
        <w:t>ем</w:t>
      </w:r>
      <w:r w:rsidR="00994DAF">
        <w:rPr>
          <w:bCs/>
          <w:sz w:val="28"/>
          <w:szCs w:val="28"/>
        </w:rPr>
        <w:t xml:space="preserve"> настоящего постановления </w:t>
      </w:r>
      <w:r w:rsidR="002228B7">
        <w:rPr>
          <w:bCs/>
          <w:sz w:val="28"/>
          <w:szCs w:val="28"/>
        </w:rPr>
        <w:t xml:space="preserve">возложить на </w:t>
      </w:r>
      <w:r w:rsidR="00994DAF">
        <w:rPr>
          <w:bCs/>
          <w:sz w:val="28"/>
          <w:szCs w:val="28"/>
        </w:rPr>
        <w:t>заместител</w:t>
      </w:r>
      <w:r w:rsidR="002228B7">
        <w:rPr>
          <w:bCs/>
          <w:sz w:val="28"/>
          <w:szCs w:val="28"/>
        </w:rPr>
        <w:t>я</w:t>
      </w:r>
      <w:r w:rsidR="00994DAF">
        <w:rPr>
          <w:bCs/>
          <w:sz w:val="28"/>
          <w:szCs w:val="28"/>
        </w:rPr>
        <w:t xml:space="preserve"> главы администрации городского округа по экономике </w:t>
      </w:r>
      <w:r w:rsidR="002228B7">
        <w:rPr>
          <w:bCs/>
          <w:sz w:val="28"/>
          <w:szCs w:val="28"/>
        </w:rPr>
        <w:t>и управлению имуществом Павлову</w:t>
      </w:r>
      <w:r w:rsidR="00994DAF">
        <w:rPr>
          <w:bCs/>
          <w:sz w:val="28"/>
          <w:szCs w:val="28"/>
        </w:rPr>
        <w:t xml:space="preserve"> Е.А.</w:t>
      </w: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023349" w:rsidRDefault="002C79F5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  <w:r>
        <w:rPr>
          <w:bCs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3175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349">
        <w:rPr>
          <w:bCs/>
          <w:spacing w:val="-6"/>
          <w:sz w:val="28"/>
          <w:szCs w:val="28"/>
        </w:rPr>
        <w:t>Г</w:t>
      </w:r>
      <w:r w:rsidR="00994DAF">
        <w:rPr>
          <w:bCs/>
          <w:spacing w:val="-6"/>
          <w:sz w:val="28"/>
          <w:szCs w:val="28"/>
        </w:rPr>
        <w:t>лав</w:t>
      </w:r>
      <w:r w:rsidR="00023349">
        <w:rPr>
          <w:bCs/>
          <w:spacing w:val="-6"/>
          <w:sz w:val="28"/>
          <w:szCs w:val="28"/>
        </w:rPr>
        <w:t>а муниципального</w:t>
      </w:r>
      <w:r>
        <w:rPr>
          <w:bCs/>
          <w:spacing w:val="-6"/>
          <w:sz w:val="28"/>
          <w:szCs w:val="28"/>
        </w:rPr>
        <w:t xml:space="preserve"> </w:t>
      </w:r>
      <w:r w:rsidR="00023349">
        <w:rPr>
          <w:bCs/>
          <w:spacing w:val="-6"/>
          <w:sz w:val="28"/>
          <w:szCs w:val="28"/>
        </w:rPr>
        <w:t>образования</w:t>
      </w:r>
    </w:p>
    <w:p w:rsidR="00994DAF" w:rsidRDefault="00023349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Сорочинский городской округ  </w:t>
      </w:r>
      <w:r w:rsidR="00994DAF">
        <w:rPr>
          <w:bCs/>
          <w:spacing w:val="-6"/>
          <w:sz w:val="28"/>
          <w:szCs w:val="28"/>
        </w:rPr>
        <w:t xml:space="preserve">                                                              Т.П. Мелентьева</w:t>
      </w: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981075" w:rsidRDefault="00981075">
      <w:pPr>
        <w:pStyle w:val="2"/>
        <w:ind w:right="-2"/>
        <w:rPr>
          <w:sz w:val="28"/>
          <w:szCs w:val="28"/>
          <w:lang w:val="ru-RU"/>
        </w:rPr>
      </w:pPr>
    </w:p>
    <w:p w:rsidR="00981075" w:rsidRDefault="00981075">
      <w:pPr>
        <w:pStyle w:val="2"/>
        <w:ind w:right="-2"/>
        <w:rPr>
          <w:sz w:val="28"/>
          <w:szCs w:val="28"/>
          <w:lang w:val="ru-RU"/>
        </w:rPr>
      </w:pPr>
    </w:p>
    <w:p w:rsidR="00981075" w:rsidRDefault="00981075">
      <w:pPr>
        <w:pStyle w:val="2"/>
        <w:ind w:right="-2"/>
        <w:rPr>
          <w:sz w:val="28"/>
          <w:szCs w:val="28"/>
          <w:lang w:val="ru-RU"/>
        </w:rPr>
      </w:pPr>
    </w:p>
    <w:p w:rsidR="00981075" w:rsidRDefault="00981075">
      <w:pPr>
        <w:pStyle w:val="2"/>
        <w:ind w:right="-2"/>
        <w:rPr>
          <w:sz w:val="28"/>
          <w:szCs w:val="28"/>
          <w:lang w:val="ru-RU"/>
        </w:rPr>
      </w:pPr>
    </w:p>
    <w:p w:rsidR="00981075" w:rsidRDefault="00981075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2456E" w:rsidRDefault="0042456E" w:rsidP="008B4CA9">
      <w:pPr>
        <w:pStyle w:val="2"/>
        <w:ind w:right="-2"/>
        <w:jc w:val="both"/>
        <w:rPr>
          <w:sz w:val="24"/>
          <w:szCs w:val="24"/>
          <w:lang w:val="ru-RU"/>
        </w:rPr>
      </w:pPr>
    </w:p>
    <w:p w:rsidR="0042456E" w:rsidRDefault="0042456E" w:rsidP="008B4CA9">
      <w:pPr>
        <w:pStyle w:val="2"/>
        <w:ind w:right="-2"/>
        <w:jc w:val="both"/>
        <w:rPr>
          <w:sz w:val="24"/>
          <w:szCs w:val="24"/>
          <w:lang w:val="ru-RU"/>
        </w:rPr>
      </w:pPr>
    </w:p>
    <w:p w:rsidR="000E4845" w:rsidRDefault="000E4845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  <w:r w:rsidRPr="00C77C49">
        <w:rPr>
          <w:sz w:val="24"/>
          <w:szCs w:val="24"/>
          <w:lang w:val="ru-RU"/>
        </w:rPr>
        <w:t xml:space="preserve">Разослано: в дело, прокуратуре, </w:t>
      </w:r>
      <w:r>
        <w:rPr>
          <w:sz w:val="24"/>
          <w:szCs w:val="24"/>
          <w:lang w:val="ru-RU"/>
        </w:rPr>
        <w:t>отдел по экономике</w:t>
      </w:r>
      <w:r w:rsidRPr="00C77C4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управление ЖКХ</w:t>
      </w:r>
      <w:r w:rsidRPr="008B4CA9">
        <w:rPr>
          <w:b/>
          <w:sz w:val="24"/>
          <w:szCs w:val="24"/>
          <w:lang w:val="ru-RU"/>
        </w:rPr>
        <w:t xml:space="preserve">, </w:t>
      </w:r>
      <w:r w:rsidR="008B4CA9" w:rsidRPr="008B4CA9">
        <w:rPr>
          <w:sz w:val="24"/>
          <w:szCs w:val="24"/>
          <w:lang w:val="ru-RU"/>
        </w:rPr>
        <w:t>МУП «Жилищно-коммунальное хозяйство города Сорочинска</w:t>
      </w:r>
      <w:r w:rsidR="008B4CA9" w:rsidRPr="008B4CA9">
        <w:rPr>
          <w:bCs/>
          <w:sz w:val="24"/>
          <w:szCs w:val="24"/>
          <w:lang w:val="ru-RU"/>
        </w:rPr>
        <w:t xml:space="preserve"> Оренбургской области»</w:t>
      </w:r>
    </w:p>
    <w:p w:rsidR="00DE16ED" w:rsidRDefault="00DE16ED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</w:p>
    <w:p w:rsidR="00DE16ED" w:rsidRDefault="00DE16ED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</w:p>
    <w:p w:rsidR="00DE16ED" w:rsidRDefault="00DE16ED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</w:p>
    <w:p w:rsidR="00DE16ED" w:rsidRDefault="00DE16ED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</w:p>
    <w:p w:rsidR="009F392D" w:rsidRDefault="009F392D" w:rsidP="002228B7">
      <w:pPr>
        <w:jc w:val="right"/>
        <w:rPr>
          <w:sz w:val="28"/>
          <w:szCs w:val="28"/>
        </w:rPr>
      </w:pPr>
    </w:p>
    <w:p w:rsidR="009F392D" w:rsidRDefault="009F392D" w:rsidP="002228B7">
      <w:pPr>
        <w:jc w:val="right"/>
        <w:rPr>
          <w:sz w:val="28"/>
          <w:szCs w:val="28"/>
        </w:rPr>
      </w:pPr>
    </w:p>
    <w:sectPr w:rsidR="009F392D" w:rsidSect="00C74734">
      <w:pgSz w:w="11906" w:h="16838" w:code="9"/>
      <w:pgMar w:top="363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40691"/>
    <w:multiLevelType w:val="hybridMultilevel"/>
    <w:tmpl w:val="20A8162E"/>
    <w:lvl w:ilvl="0" w:tplc="C03669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F3602"/>
    <w:multiLevelType w:val="hybridMultilevel"/>
    <w:tmpl w:val="26785156"/>
    <w:lvl w:ilvl="0" w:tplc="08F4EDB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20CD4"/>
    <w:rsid w:val="00023349"/>
    <w:rsid w:val="00055E3D"/>
    <w:rsid w:val="00067B80"/>
    <w:rsid w:val="00080D19"/>
    <w:rsid w:val="00084966"/>
    <w:rsid w:val="000A174F"/>
    <w:rsid w:val="000C36A7"/>
    <w:rsid w:val="000E4845"/>
    <w:rsid w:val="001001B1"/>
    <w:rsid w:val="00154169"/>
    <w:rsid w:val="001846CB"/>
    <w:rsid w:val="001E216C"/>
    <w:rsid w:val="00205FAA"/>
    <w:rsid w:val="00220319"/>
    <w:rsid w:val="002228B7"/>
    <w:rsid w:val="00236B60"/>
    <w:rsid w:val="00267BC9"/>
    <w:rsid w:val="002B135B"/>
    <w:rsid w:val="002C19AB"/>
    <w:rsid w:val="002C4CBA"/>
    <w:rsid w:val="002C79F5"/>
    <w:rsid w:val="002E488C"/>
    <w:rsid w:val="0031399C"/>
    <w:rsid w:val="00314DEA"/>
    <w:rsid w:val="00326384"/>
    <w:rsid w:val="00344C34"/>
    <w:rsid w:val="003577D5"/>
    <w:rsid w:val="00385E02"/>
    <w:rsid w:val="003A48CE"/>
    <w:rsid w:val="003E3F0C"/>
    <w:rsid w:val="004027DA"/>
    <w:rsid w:val="0042456E"/>
    <w:rsid w:val="004272AA"/>
    <w:rsid w:val="00472D15"/>
    <w:rsid w:val="00477EC5"/>
    <w:rsid w:val="0048767D"/>
    <w:rsid w:val="004B7C6D"/>
    <w:rsid w:val="004C1541"/>
    <w:rsid w:val="00507BB7"/>
    <w:rsid w:val="005527E5"/>
    <w:rsid w:val="0061362B"/>
    <w:rsid w:val="006651F5"/>
    <w:rsid w:val="00673A10"/>
    <w:rsid w:val="006923B8"/>
    <w:rsid w:val="006A2ED7"/>
    <w:rsid w:val="007473CD"/>
    <w:rsid w:val="00752302"/>
    <w:rsid w:val="007A28B2"/>
    <w:rsid w:val="007C485F"/>
    <w:rsid w:val="007F7F88"/>
    <w:rsid w:val="00812EC2"/>
    <w:rsid w:val="00823125"/>
    <w:rsid w:val="008375A9"/>
    <w:rsid w:val="00863F0E"/>
    <w:rsid w:val="008A6F7E"/>
    <w:rsid w:val="008A7A4B"/>
    <w:rsid w:val="008B4AAA"/>
    <w:rsid w:val="008B4CA9"/>
    <w:rsid w:val="008B5A8A"/>
    <w:rsid w:val="008E2AD6"/>
    <w:rsid w:val="00912A0A"/>
    <w:rsid w:val="00924194"/>
    <w:rsid w:val="00924A3E"/>
    <w:rsid w:val="00960F88"/>
    <w:rsid w:val="009649E6"/>
    <w:rsid w:val="00975E7A"/>
    <w:rsid w:val="0098030D"/>
    <w:rsid w:val="00981075"/>
    <w:rsid w:val="00994DAF"/>
    <w:rsid w:val="009D2EBB"/>
    <w:rsid w:val="009F392D"/>
    <w:rsid w:val="00A33D63"/>
    <w:rsid w:val="00A52880"/>
    <w:rsid w:val="00AA7628"/>
    <w:rsid w:val="00AC3349"/>
    <w:rsid w:val="00AE4EF8"/>
    <w:rsid w:val="00AF5EFE"/>
    <w:rsid w:val="00B26CC6"/>
    <w:rsid w:val="00B3011B"/>
    <w:rsid w:val="00B4518A"/>
    <w:rsid w:val="00B623C5"/>
    <w:rsid w:val="00B679C9"/>
    <w:rsid w:val="00B76EE8"/>
    <w:rsid w:val="00B80819"/>
    <w:rsid w:val="00C0295C"/>
    <w:rsid w:val="00C161D1"/>
    <w:rsid w:val="00C4654B"/>
    <w:rsid w:val="00C47788"/>
    <w:rsid w:val="00C62421"/>
    <w:rsid w:val="00C74734"/>
    <w:rsid w:val="00C80330"/>
    <w:rsid w:val="00CB0452"/>
    <w:rsid w:val="00CB6B47"/>
    <w:rsid w:val="00CC5696"/>
    <w:rsid w:val="00CF0321"/>
    <w:rsid w:val="00D246EA"/>
    <w:rsid w:val="00D55E41"/>
    <w:rsid w:val="00D63233"/>
    <w:rsid w:val="00D701C5"/>
    <w:rsid w:val="00D93932"/>
    <w:rsid w:val="00DA3D3A"/>
    <w:rsid w:val="00DE16ED"/>
    <w:rsid w:val="00DF1B16"/>
    <w:rsid w:val="00E03F1D"/>
    <w:rsid w:val="00E62436"/>
    <w:rsid w:val="00E7552F"/>
    <w:rsid w:val="00E85176"/>
    <w:rsid w:val="00EC04BF"/>
    <w:rsid w:val="00EE713D"/>
    <w:rsid w:val="00EF4B86"/>
    <w:rsid w:val="00F3668C"/>
    <w:rsid w:val="00F50AC7"/>
    <w:rsid w:val="00FD6A72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994DAF"/>
    <w:rPr>
      <w:sz w:val="16"/>
      <w:lang w:val="en-US"/>
    </w:rPr>
  </w:style>
  <w:style w:type="paragraph" w:customStyle="1" w:styleId="ConsTitle">
    <w:name w:val="ConsTitle"/>
    <w:uiPriority w:val="99"/>
    <w:rsid w:val="00994D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docaccesstitle1">
    <w:name w:val="docaccess_title1"/>
    <w:basedOn w:val="a0"/>
    <w:rsid w:val="00924A3E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E16E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DE16E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E16ED"/>
  </w:style>
  <w:style w:type="character" w:customStyle="1" w:styleId="a8">
    <w:name w:val="Гипертекстовая ссылка"/>
    <w:uiPriority w:val="99"/>
    <w:rsid w:val="004027D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994DAF"/>
    <w:rPr>
      <w:sz w:val="16"/>
      <w:lang w:val="en-US"/>
    </w:rPr>
  </w:style>
  <w:style w:type="paragraph" w:customStyle="1" w:styleId="ConsTitle">
    <w:name w:val="ConsTitle"/>
    <w:uiPriority w:val="99"/>
    <w:rsid w:val="00994D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docaccesstitle1">
    <w:name w:val="docaccess_title1"/>
    <w:basedOn w:val="a0"/>
    <w:rsid w:val="00924A3E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E16E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DE16E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E16ED"/>
  </w:style>
  <w:style w:type="character" w:customStyle="1" w:styleId="a8">
    <w:name w:val="Гипертекстовая ссылка"/>
    <w:uiPriority w:val="99"/>
    <w:rsid w:val="004027D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2016-12-21T06:03:00Z</cp:lastPrinted>
  <dcterms:created xsi:type="dcterms:W3CDTF">2016-12-22T12:37:00Z</dcterms:created>
  <dcterms:modified xsi:type="dcterms:W3CDTF">2016-12-22T12:37:00Z</dcterms:modified>
</cp:coreProperties>
</file>