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54169" w:rsidTr="00875644">
        <w:trPr>
          <w:trHeight w:hRule="exact" w:val="1021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 w:rsidP="003F4A05">
            <w:pPr>
              <w:pStyle w:val="5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75644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 w:rsidP="003F4A05">
            <w:pPr>
              <w:pStyle w:val="8"/>
              <w:ind w:right="282"/>
              <w:rPr>
                <w:sz w:val="26"/>
              </w:rPr>
            </w:pPr>
          </w:p>
          <w:p w:rsidR="00154169" w:rsidRDefault="00C161D1" w:rsidP="003F4A05">
            <w:pPr>
              <w:pStyle w:val="8"/>
              <w:ind w:right="28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 w:rsidP="003F4A05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154169" w:rsidRDefault="00154169" w:rsidP="003F4A05">
      <w:pPr>
        <w:pStyle w:val="2"/>
        <w:ind w:left="567" w:right="282"/>
        <w:rPr>
          <w:lang w:val="ru-RU"/>
        </w:rPr>
      </w:pPr>
    </w:p>
    <w:p w:rsidR="00154169" w:rsidRPr="003F4A05" w:rsidRDefault="00154169" w:rsidP="003F4A05">
      <w:pPr>
        <w:pStyle w:val="2"/>
        <w:ind w:left="567" w:right="282"/>
        <w:rPr>
          <w:sz w:val="26"/>
          <w:szCs w:val="26"/>
          <w:lang w:val="ru-RU"/>
        </w:rPr>
      </w:pPr>
      <w:r w:rsidRPr="003F4A05">
        <w:rPr>
          <w:sz w:val="26"/>
          <w:szCs w:val="26"/>
          <w:lang w:val="ru-RU"/>
        </w:rPr>
        <w:t xml:space="preserve">от </w:t>
      </w:r>
      <w:r w:rsidR="00005DEE">
        <w:rPr>
          <w:sz w:val="26"/>
          <w:szCs w:val="26"/>
          <w:lang w:val="ru-RU"/>
        </w:rPr>
        <w:t>18.12.2016 № 2213-п</w:t>
      </w: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2537DC" w:rsidRPr="003F4A05" w:rsidRDefault="00950FA3" w:rsidP="003F4A05">
      <w:pPr>
        <w:shd w:val="clear" w:color="auto" w:fill="FFFFFF"/>
        <w:ind w:left="567" w:right="282"/>
        <w:rPr>
          <w:color w:val="000000" w:themeColor="text1"/>
          <w:spacing w:val="-1"/>
          <w:sz w:val="26"/>
          <w:szCs w:val="26"/>
        </w:rPr>
      </w:pPr>
      <w:r>
        <w:rPr>
          <w:color w:val="000000" w:themeColor="text1"/>
          <w:spacing w:val="-1"/>
          <w:sz w:val="26"/>
          <w:szCs w:val="26"/>
        </w:rPr>
        <w:t xml:space="preserve">Об отмене </w:t>
      </w:r>
      <w:r w:rsidR="002537DC" w:rsidRPr="003F4A05">
        <w:rPr>
          <w:color w:val="000000" w:themeColor="text1"/>
          <w:spacing w:val="-1"/>
          <w:sz w:val="26"/>
          <w:szCs w:val="26"/>
        </w:rPr>
        <w:t xml:space="preserve">режима </w:t>
      </w:r>
      <w:r w:rsidR="00927C9E">
        <w:rPr>
          <w:color w:val="000000" w:themeColor="text1"/>
          <w:spacing w:val="-1"/>
          <w:sz w:val="26"/>
          <w:szCs w:val="26"/>
        </w:rPr>
        <w:t>повышенной готовности</w:t>
      </w:r>
    </w:p>
    <w:p w:rsidR="002537DC" w:rsidRPr="003F4A05" w:rsidRDefault="002537DC" w:rsidP="003F4A05">
      <w:pPr>
        <w:shd w:val="clear" w:color="auto" w:fill="FFFFFF"/>
        <w:ind w:left="567" w:right="282"/>
        <w:jc w:val="center"/>
        <w:rPr>
          <w:color w:val="000000" w:themeColor="text1"/>
          <w:sz w:val="26"/>
          <w:szCs w:val="26"/>
        </w:rPr>
      </w:pPr>
    </w:p>
    <w:p w:rsidR="002537DC" w:rsidRPr="003F4A05" w:rsidRDefault="002537DC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  <w:proofErr w:type="gramStart"/>
      <w:r w:rsidRPr="003F4A05">
        <w:rPr>
          <w:color w:val="000000" w:themeColor="text1"/>
          <w:spacing w:val="10"/>
          <w:sz w:val="26"/>
          <w:szCs w:val="26"/>
        </w:rPr>
        <w:t xml:space="preserve">В соответствии с постановлением Правительства Российской </w:t>
      </w:r>
      <w:r w:rsidRPr="003F4A05">
        <w:rPr>
          <w:color w:val="000000" w:themeColor="text1"/>
          <w:sz w:val="26"/>
          <w:szCs w:val="26"/>
        </w:rPr>
        <w:t xml:space="preserve">Федерации от 30 декабря 2003 года № 794 «О единой государственной </w:t>
      </w:r>
      <w:r w:rsidRPr="003F4A05">
        <w:rPr>
          <w:color w:val="000000" w:themeColor="text1"/>
          <w:spacing w:val="6"/>
          <w:sz w:val="26"/>
          <w:szCs w:val="26"/>
        </w:rPr>
        <w:t xml:space="preserve">системе предупреждения и ликвидации чрезвычайных ситуаций», </w:t>
      </w:r>
      <w:r w:rsidRPr="003F4A05">
        <w:rPr>
          <w:color w:val="000000" w:themeColor="text1"/>
          <w:sz w:val="26"/>
          <w:szCs w:val="26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Pr="003F4A05">
        <w:rPr>
          <w:color w:val="000000" w:themeColor="text1"/>
          <w:spacing w:val="12"/>
          <w:sz w:val="26"/>
          <w:szCs w:val="26"/>
        </w:rPr>
        <w:t xml:space="preserve">территориальной подсистеме единой государственной системы </w:t>
      </w:r>
      <w:r w:rsidRPr="003F4A05">
        <w:rPr>
          <w:color w:val="000000" w:themeColor="text1"/>
          <w:spacing w:val="4"/>
          <w:sz w:val="26"/>
          <w:szCs w:val="26"/>
        </w:rPr>
        <w:t xml:space="preserve">предупреждения и ликвидации чрезвычайных ситуаций», </w:t>
      </w:r>
      <w:r w:rsidR="00FC78B2">
        <w:rPr>
          <w:color w:val="000000" w:themeColor="text1"/>
          <w:spacing w:val="4"/>
          <w:sz w:val="26"/>
          <w:szCs w:val="26"/>
        </w:rPr>
        <w:t xml:space="preserve">учитывая сложившуюся </w:t>
      </w:r>
      <w:r w:rsidR="00927C9E">
        <w:rPr>
          <w:color w:val="000000" w:themeColor="text1"/>
          <w:spacing w:val="4"/>
          <w:sz w:val="26"/>
          <w:szCs w:val="26"/>
        </w:rPr>
        <w:t>неблагоприятную погодную</w:t>
      </w:r>
      <w:r w:rsidR="00FC78B2">
        <w:rPr>
          <w:color w:val="000000" w:themeColor="text1"/>
          <w:spacing w:val="4"/>
          <w:sz w:val="26"/>
          <w:szCs w:val="26"/>
        </w:rPr>
        <w:t xml:space="preserve"> обстановку на</w:t>
      </w:r>
      <w:proofErr w:type="gramEnd"/>
      <w:r w:rsidR="00FC78B2">
        <w:rPr>
          <w:color w:val="000000" w:themeColor="text1"/>
          <w:spacing w:val="4"/>
          <w:sz w:val="26"/>
          <w:szCs w:val="26"/>
        </w:rPr>
        <w:t xml:space="preserve"> территории населённых пунктов городского округа</w:t>
      </w:r>
      <w:r w:rsidR="00444B1C" w:rsidRPr="003F4A05">
        <w:rPr>
          <w:color w:val="000000" w:themeColor="text1"/>
          <w:sz w:val="26"/>
          <w:szCs w:val="26"/>
        </w:rPr>
        <w:t>,</w:t>
      </w:r>
      <w:r w:rsidR="003F4A05" w:rsidRPr="003F4A05">
        <w:rPr>
          <w:color w:val="000000" w:themeColor="text1"/>
          <w:sz w:val="26"/>
          <w:szCs w:val="26"/>
        </w:rPr>
        <w:t xml:space="preserve">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3F4A05" w:rsidRPr="003F4A05" w:rsidRDefault="003F4A05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</w:p>
    <w:p w:rsidR="002537DC" w:rsidRPr="003F4A05" w:rsidRDefault="00B638F8" w:rsidP="003F4A05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связи с нормализацией температурного режима до среднегодовых значений отменить</w:t>
      </w:r>
      <w:r w:rsidR="002537DC" w:rsidRPr="003F4A05">
        <w:rPr>
          <w:color w:val="000000" w:themeColor="text1"/>
          <w:sz w:val="26"/>
          <w:szCs w:val="26"/>
        </w:rPr>
        <w:t xml:space="preserve"> с </w:t>
      </w:r>
      <w:r>
        <w:rPr>
          <w:color w:val="000000" w:themeColor="text1"/>
          <w:sz w:val="26"/>
          <w:szCs w:val="26"/>
        </w:rPr>
        <w:t>18</w:t>
      </w:r>
      <w:r w:rsidR="00927C9E">
        <w:rPr>
          <w:color w:val="000000" w:themeColor="text1"/>
          <w:sz w:val="26"/>
          <w:szCs w:val="26"/>
        </w:rPr>
        <w:t>.12.2016</w:t>
      </w:r>
      <w:r w:rsidR="002537DC" w:rsidRPr="003F4A05">
        <w:rPr>
          <w:color w:val="000000" w:themeColor="text1"/>
          <w:sz w:val="26"/>
          <w:szCs w:val="26"/>
        </w:rPr>
        <w:t xml:space="preserve"> года </w:t>
      </w:r>
      <w:r w:rsidR="00FC78B2">
        <w:rPr>
          <w:color w:val="000000" w:themeColor="text1"/>
          <w:sz w:val="26"/>
          <w:szCs w:val="26"/>
        </w:rPr>
        <w:t>на территории</w:t>
      </w:r>
      <w:r w:rsidR="002537DC" w:rsidRPr="003F4A05">
        <w:rPr>
          <w:color w:val="000000" w:themeColor="text1"/>
          <w:sz w:val="26"/>
          <w:szCs w:val="26"/>
        </w:rPr>
        <w:t xml:space="preserve"> Сорочинского </w:t>
      </w:r>
      <w:r w:rsidR="004F46E3" w:rsidRPr="003F4A05">
        <w:rPr>
          <w:color w:val="000000" w:themeColor="text1"/>
          <w:sz w:val="26"/>
          <w:szCs w:val="26"/>
        </w:rPr>
        <w:t>городского округа</w:t>
      </w:r>
      <w:r w:rsidR="002537DC" w:rsidRPr="003F4A05">
        <w:rPr>
          <w:color w:val="000000" w:themeColor="text1"/>
          <w:sz w:val="26"/>
          <w:szCs w:val="26"/>
        </w:rPr>
        <w:t xml:space="preserve"> Оренбургской области режим </w:t>
      </w:r>
      <w:r w:rsidR="00927C9E">
        <w:rPr>
          <w:color w:val="000000" w:themeColor="text1"/>
          <w:sz w:val="26"/>
          <w:szCs w:val="26"/>
        </w:rPr>
        <w:t>повышенной готовности</w:t>
      </w:r>
      <w:r w:rsidR="002537DC" w:rsidRPr="003F4A05">
        <w:rPr>
          <w:color w:val="000000" w:themeColor="text1"/>
          <w:sz w:val="26"/>
          <w:szCs w:val="26"/>
        </w:rPr>
        <w:t>.</w:t>
      </w:r>
    </w:p>
    <w:p w:rsidR="002537DC" w:rsidRPr="00662E02" w:rsidRDefault="002537DC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proofErr w:type="gramStart"/>
      <w:r w:rsidRPr="003F4A05">
        <w:rPr>
          <w:color w:val="000000" w:themeColor="text1"/>
          <w:sz w:val="26"/>
          <w:szCs w:val="26"/>
        </w:rPr>
        <w:t>Контроль за</w:t>
      </w:r>
      <w:proofErr w:type="gramEnd"/>
      <w:r w:rsidRPr="003F4A05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4F46E3" w:rsidRPr="003F4A05">
        <w:rPr>
          <w:color w:val="000000" w:themeColor="text1"/>
          <w:sz w:val="26"/>
          <w:szCs w:val="26"/>
        </w:rPr>
        <w:t>Сорочинского городского округа</w:t>
      </w:r>
      <w:r w:rsidRPr="003F4A05">
        <w:rPr>
          <w:color w:val="000000" w:themeColor="text1"/>
          <w:sz w:val="26"/>
          <w:szCs w:val="26"/>
        </w:rPr>
        <w:t xml:space="preserve"> по</w:t>
      </w:r>
      <w:r w:rsidR="004F46E3" w:rsidRPr="003F4A05">
        <w:rPr>
          <w:color w:val="000000" w:themeColor="text1"/>
          <w:sz w:val="26"/>
          <w:szCs w:val="26"/>
        </w:rPr>
        <w:t xml:space="preserve"> сельскому хозяйству и</w:t>
      </w:r>
      <w:r w:rsidR="003F4A05" w:rsidRPr="003F4A05">
        <w:rPr>
          <w:color w:val="000000" w:themeColor="text1"/>
          <w:sz w:val="26"/>
          <w:szCs w:val="26"/>
        </w:rPr>
        <w:t xml:space="preserve"> по</w:t>
      </w:r>
      <w:r w:rsidR="004F46E3" w:rsidRPr="003F4A05">
        <w:rPr>
          <w:color w:val="000000" w:themeColor="text1"/>
          <w:sz w:val="26"/>
          <w:szCs w:val="26"/>
        </w:rPr>
        <w:t xml:space="preserve"> работе с</w:t>
      </w:r>
      <w:r w:rsidRPr="003F4A05">
        <w:rPr>
          <w:color w:val="000000" w:themeColor="text1"/>
          <w:sz w:val="26"/>
          <w:szCs w:val="26"/>
        </w:rPr>
        <w:t xml:space="preserve"> территориями – </w:t>
      </w:r>
      <w:r w:rsidR="004F46E3" w:rsidRPr="003F4A05">
        <w:rPr>
          <w:color w:val="000000" w:themeColor="text1"/>
          <w:sz w:val="26"/>
          <w:szCs w:val="26"/>
        </w:rPr>
        <w:t>Новик С.П</w:t>
      </w:r>
      <w:r w:rsidRPr="003F4A05">
        <w:rPr>
          <w:color w:val="000000" w:themeColor="text1"/>
          <w:sz w:val="26"/>
          <w:szCs w:val="26"/>
        </w:rPr>
        <w:t>.</w:t>
      </w:r>
    </w:p>
    <w:p w:rsidR="002537DC" w:rsidRPr="003F4A05" w:rsidRDefault="002537DC" w:rsidP="00662E02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 w:rsidRPr="003F4A05">
        <w:rPr>
          <w:color w:val="000000" w:themeColor="text1"/>
          <w:sz w:val="26"/>
          <w:szCs w:val="26"/>
        </w:rPr>
        <w:t>Постановление вступает в силу со дня его подписания и подлежит официальному опу</w:t>
      </w:r>
      <w:r w:rsidR="009C33EC" w:rsidRPr="003F4A05">
        <w:rPr>
          <w:color w:val="000000" w:themeColor="text1"/>
          <w:sz w:val="26"/>
          <w:szCs w:val="26"/>
        </w:rPr>
        <w:t>бликованию</w:t>
      </w:r>
      <w:r w:rsidR="003F4A05" w:rsidRPr="003F4A05">
        <w:rPr>
          <w:color w:val="000000" w:themeColor="text1"/>
          <w:sz w:val="26"/>
          <w:szCs w:val="26"/>
        </w:rPr>
        <w:t>.</w:t>
      </w:r>
    </w:p>
    <w:p w:rsidR="009C33EC" w:rsidRDefault="009C33EC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051EFD" w:rsidRDefault="00051EFD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3F4A05" w:rsidRPr="003F4A05" w:rsidRDefault="00B638F8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  <w:r>
        <w:rPr>
          <w:noProof/>
          <w:color w:val="000000" w:themeColor="text1"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69215</wp:posOffset>
            </wp:positionV>
            <wp:extent cx="919480" cy="711200"/>
            <wp:effectExtent l="19050" t="0" r="0" b="0"/>
            <wp:wrapNone/>
            <wp:docPr id="2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FD" w:rsidRPr="00C0520F" w:rsidRDefault="00662E02" w:rsidP="00051EFD">
      <w:pPr>
        <w:pStyle w:val="2"/>
        <w:ind w:left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051EFD" w:rsidRPr="00C0520F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="00051EFD" w:rsidRPr="00C0520F">
        <w:rPr>
          <w:sz w:val="26"/>
          <w:szCs w:val="26"/>
          <w:lang w:val="ru-RU"/>
        </w:rPr>
        <w:t xml:space="preserve"> муниципального образования</w:t>
      </w:r>
    </w:p>
    <w:p w:rsidR="00051EFD" w:rsidRPr="00C0520F" w:rsidRDefault="00662E02" w:rsidP="00662E02">
      <w:pPr>
        <w:pStyle w:val="2"/>
        <w:tabs>
          <w:tab w:val="right" w:pos="10206"/>
        </w:tabs>
        <w:ind w:left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</w:t>
      </w:r>
      <w:r w:rsidR="00196CE1">
        <w:rPr>
          <w:sz w:val="26"/>
          <w:szCs w:val="26"/>
          <w:lang w:val="ru-RU"/>
        </w:rPr>
        <w:t xml:space="preserve"> округ</w:t>
      </w:r>
      <w:r>
        <w:rPr>
          <w:sz w:val="26"/>
          <w:szCs w:val="26"/>
          <w:lang w:val="ru-RU"/>
        </w:rPr>
        <w:tab/>
        <w:t>Т.П. Мел</w:t>
      </w:r>
      <w:r w:rsidR="00196CE1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нтьева</w:t>
      </w:r>
      <w:bookmarkStart w:id="0" w:name="_GoBack"/>
      <w:bookmarkEnd w:id="0"/>
    </w:p>
    <w:p w:rsidR="00D06300" w:rsidRDefault="00D06300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Pr="00875644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B4518A" w:rsidRPr="00051EFD" w:rsidRDefault="00875644" w:rsidP="00051EFD">
      <w:pPr>
        <w:pStyle w:val="2"/>
        <w:ind w:left="567" w:right="-2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>Разослано: в дело, прокуратуру, Н</w:t>
      </w:r>
      <w:r w:rsidR="00051EFD">
        <w:rPr>
          <w:color w:val="000000" w:themeColor="text1"/>
          <w:sz w:val="20"/>
          <w:lang w:val="ru-RU"/>
        </w:rPr>
        <w:t xml:space="preserve">овик С.П., Начальники </w:t>
      </w:r>
      <w:r>
        <w:rPr>
          <w:color w:val="000000" w:themeColor="text1"/>
          <w:sz w:val="20"/>
          <w:lang w:val="ru-RU"/>
        </w:rPr>
        <w:t>ТО, Сорочинский вестник</w:t>
      </w:r>
      <w:r w:rsidR="00051EFD">
        <w:rPr>
          <w:color w:val="000000" w:themeColor="text1"/>
          <w:sz w:val="20"/>
          <w:lang w:val="ru-RU"/>
        </w:rPr>
        <w:t>, службы города</w:t>
      </w:r>
    </w:p>
    <w:sectPr w:rsidR="00B4518A" w:rsidRPr="00051EFD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800D6"/>
    <w:multiLevelType w:val="hybridMultilevel"/>
    <w:tmpl w:val="7E14414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A34742"/>
    <w:rsid w:val="00005DEE"/>
    <w:rsid w:val="00012FBE"/>
    <w:rsid w:val="00051EFD"/>
    <w:rsid w:val="000A09F6"/>
    <w:rsid w:val="001127F8"/>
    <w:rsid w:val="001531B1"/>
    <w:rsid w:val="00154169"/>
    <w:rsid w:val="001846CB"/>
    <w:rsid w:val="00196CE1"/>
    <w:rsid w:val="001E216C"/>
    <w:rsid w:val="002537DC"/>
    <w:rsid w:val="00296D79"/>
    <w:rsid w:val="002A3161"/>
    <w:rsid w:val="002C19AB"/>
    <w:rsid w:val="002E488C"/>
    <w:rsid w:val="0031399C"/>
    <w:rsid w:val="00314DEA"/>
    <w:rsid w:val="00344C34"/>
    <w:rsid w:val="00385E02"/>
    <w:rsid w:val="003E3F0C"/>
    <w:rsid w:val="003F4A05"/>
    <w:rsid w:val="00444B1C"/>
    <w:rsid w:val="00477EC5"/>
    <w:rsid w:val="0048767D"/>
    <w:rsid w:val="004F46E3"/>
    <w:rsid w:val="005527E5"/>
    <w:rsid w:val="00662E02"/>
    <w:rsid w:val="007A28B2"/>
    <w:rsid w:val="007F7F88"/>
    <w:rsid w:val="00875644"/>
    <w:rsid w:val="008B4AAA"/>
    <w:rsid w:val="00912A0A"/>
    <w:rsid w:val="00927C9E"/>
    <w:rsid w:val="00935F13"/>
    <w:rsid w:val="00950FA3"/>
    <w:rsid w:val="00960F88"/>
    <w:rsid w:val="009649E6"/>
    <w:rsid w:val="009C33EC"/>
    <w:rsid w:val="009D2EBB"/>
    <w:rsid w:val="00A34742"/>
    <w:rsid w:val="00A52880"/>
    <w:rsid w:val="00AA7628"/>
    <w:rsid w:val="00AC3349"/>
    <w:rsid w:val="00AF7DCB"/>
    <w:rsid w:val="00B3011B"/>
    <w:rsid w:val="00B4518A"/>
    <w:rsid w:val="00B638F8"/>
    <w:rsid w:val="00B80819"/>
    <w:rsid w:val="00BD2751"/>
    <w:rsid w:val="00C0295C"/>
    <w:rsid w:val="00C161D1"/>
    <w:rsid w:val="00C279EB"/>
    <w:rsid w:val="00CB6B47"/>
    <w:rsid w:val="00CF0321"/>
    <w:rsid w:val="00D06300"/>
    <w:rsid w:val="00D55E41"/>
    <w:rsid w:val="00D93932"/>
    <w:rsid w:val="00E62436"/>
    <w:rsid w:val="00F92743"/>
    <w:rsid w:val="00FC4239"/>
    <w:rsid w:val="00FC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51EFD"/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8653-3B28-4757-93C4-621F866F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2016-12-18T04:49:00Z</cp:lastPrinted>
  <dcterms:created xsi:type="dcterms:W3CDTF">2016-12-20T07:42:00Z</dcterms:created>
  <dcterms:modified xsi:type="dcterms:W3CDTF">2016-12-20T07:42:00Z</dcterms:modified>
</cp:coreProperties>
</file>