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8" w:rsidRDefault="00127D78" w:rsidP="00127D78"/>
    <w:p w:rsidR="00127D78" w:rsidRPr="004F4EFA" w:rsidRDefault="001C58C5" w:rsidP="001C58C5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657333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 </w:t>
      </w:r>
      <w:r w:rsidR="009C292B">
        <w:rPr>
          <w:sz w:val="22"/>
          <w:lang w:val="ru-RU"/>
        </w:rPr>
        <w:t>15.12.2016   №   2211</w:t>
      </w:r>
      <w:r w:rsidR="00C03B6C">
        <w:rPr>
          <w:sz w:val="22"/>
          <w:lang w:val="ru-RU"/>
        </w:rPr>
        <w:t xml:space="preserve">  </w:t>
      </w:r>
      <w:r>
        <w:rPr>
          <w:sz w:val="22"/>
          <w:lang w:val="ru-RU"/>
        </w:rPr>
        <w:t xml:space="preserve">  </w:t>
      </w:r>
      <w:r w:rsidR="00BE7EB8">
        <w:rPr>
          <w:sz w:val="22"/>
          <w:lang w:val="ru-RU"/>
        </w:rPr>
        <w:t>-</w:t>
      </w:r>
      <w:proofErr w:type="gramStart"/>
      <w:r w:rsidR="00BE7EB8">
        <w:rPr>
          <w:sz w:val="22"/>
          <w:lang w:val="ru-RU"/>
        </w:rPr>
        <w:t>п</w:t>
      </w:r>
      <w:proofErr w:type="gramEnd"/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4849D3" w:rsidRDefault="00127D78" w:rsidP="001C58C5">
      <w:pPr>
        <w:pStyle w:val="21"/>
        <w:ind w:right="4677"/>
        <w:rPr>
          <w:sz w:val="28"/>
          <w:szCs w:val="28"/>
          <w:lang w:val="ru-RU"/>
        </w:rPr>
      </w:pPr>
      <w:r w:rsidRPr="004849D3">
        <w:rPr>
          <w:sz w:val="28"/>
          <w:szCs w:val="28"/>
          <w:lang w:val="ru-RU"/>
        </w:rPr>
        <w:t>Об утверждении градостроительного</w:t>
      </w:r>
      <w:r w:rsidR="001C58C5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4849D3">
        <w:rPr>
          <w:sz w:val="28"/>
          <w:szCs w:val="28"/>
          <w:lang w:val="ru-RU"/>
        </w:rPr>
        <w:t>плана земельного участка</w:t>
      </w:r>
    </w:p>
    <w:p w:rsidR="00127D78" w:rsidRPr="004849D3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4849D3" w:rsidRDefault="00127D78" w:rsidP="00127D78">
      <w:pPr>
        <w:jc w:val="both"/>
        <w:rPr>
          <w:sz w:val="28"/>
          <w:szCs w:val="28"/>
        </w:rPr>
      </w:pPr>
      <w:r w:rsidRPr="004849D3">
        <w:rPr>
          <w:sz w:val="28"/>
          <w:szCs w:val="28"/>
        </w:rPr>
        <w:t xml:space="preserve">       </w:t>
      </w:r>
      <w:proofErr w:type="gramStart"/>
      <w:r w:rsidRPr="004849D3">
        <w:rPr>
          <w:sz w:val="28"/>
          <w:szCs w:val="28"/>
        </w:rPr>
        <w:t xml:space="preserve">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</w:t>
      </w:r>
      <w:r w:rsidR="00E86909" w:rsidRPr="004849D3">
        <w:rPr>
          <w:sz w:val="28"/>
          <w:szCs w:val="28"/>
        </w:rPr>
        <w:t>заявлением (</w:t>
      </w:r>
      <w:proofErr w:type="spellStart"/>
      <w:r w:rsidR="00E86909" w:rsidRPr="004849D3">
        <w:rPr>
          <w:sz w:val="28"/>
          <w:szCs w:val="28"/>
        </w:rPr>
        <w:t>вх</w:t>
      </w:r>
      <w:proofErr w:type="spellEnd"/>
      <w:r w:rsidR="00E86909" w:rsidRPr="004849D3">
        <w:rPr>
          <w:sz w:val="28"/>
          <w:szCs w:val="28"/>
        </w:rPr>
        <w:t>.</w:t>
      </w:r>
      <w:proofErr w:type="gramEnd"/>
      <w:r w:rsidR="00E86909" w:rsidRPr="004849D3">
        <w:rPr>
          <w:sz w:val="28"/>
          <w:szCs w:val="28"/>
        </w:rPr>
        <w:t xml:space="preserve"> №</w:t>
      </w:r>
      <w:r w:rsidR="007244AE" w:rsidRPr="004849D3">
        <w:rPr>
          <w:sz w:val="28"/>
          <w:szCs w:val="28"/>
        </w:rPr>
        <w:t xml:space="preserve"> </w:t>
      </w:r>
      <w:proofErr w:type="gramStart"/>
      <w:r w:rsidR="007244AE" w:rsidRPr="004849D3">
        <w:rPr>
          <w:sz w:val="28"/>
          <w:szCs w:val="28"/>
        </w:rPr>
        <w:t>Бз-1618 от 15</w:t>
      </w:r>
      <w:r w:rsidR="00E86909" w:rsidRPr="004849D3">
        <w:rPr>
          <w:sz w:val="28"/>
          <w:szCs w:val="28"/>
        </w:rPr>
        <w:t xml:space="preserve">.11.2016), </w:t>
      </w:r>
      <w:r w:rsidRPr="004849D3">
        <w:rPr>
          <w:sz w:val="28"/>
          <w:szCs w:val="28"/>
        </w:rPr>
        <w:t>администрация Сорочинского городского округа Оренбургской области постановляет:</w:t>
      </w:r>
      <w:proofErr w:type="gramEnd"/>
    </w:p>
    <w:p w:rsidR="00127D78" w:rsidRPr="004849D3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Pr="004849D3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849D3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4849D3">
        <w:rPr>
          <w:sz w:val="28"/>
          <w:szCs w:val="28"/>
        </w:rPr>
        <w:t>RU</w:t>
      </w:r>
      <w:r w:rsidRPr="004849D3">
        <w:rPr>
          <w:sz w:val="28"/>
          <w:szCs w:val="28"/>
          <w:lang w:val="ru-RU"/>
        </w:rPr>
        <w:t xml:space="preserve"> 56308</w:t>
      </w:r>
      <w:r w:rsidR="007244AE" w:rsidRPr="004849D3">
        <w:rPr>
          <w:sz w:val="28"/>
          <w:szCs w:val="28"/>
          <w:lang w:val="ru-RU"/>
        </w:rPr>
        <w:t>000-1095</w:t>
      </w:r>
      <w:r w:rsidR="009E7EB6" w:rsidRPr="004849D3">
        <w:rPr>
          <w:sz w:val="28"/>
          <w:szCs w:val="28"/>
          <w:lang w:val="ru-RU"/>
        </w:rPr>
        <w:t xml:space="preserve"> </w:t>
      </w:r>
      <w:r w:rsidRPr="004849D3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7244AE" w:rsidRPr="004849D3">
        <w:rPr>
          <w:sz w:val="28"/>
          <w:szCs w:val="28"/>
          <w:lang w:val="ru-RU"/>
        </w:rPr>
        <w:t>56:45:0101038:80</w:t>
      </w:r>
      <w:r w:rsidRPr="004849D3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7958DC" w:rsidRPr="004849D3">
        <w:rPr>
          <w:sz w:val="28"/>
          <w:szCs w:val="28"/>
          <w:lang w:val="ru-RU"/>
        </w:rPr>
        <w:t>для индивидуального жилищного строительства</w:t>
      </w:r>
      <w:r w:rsidRPr="004849D3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 w:rsidRPr="004849D3">
        <w:rPr>
          <w:spacing w:val="-1"/>
          <w:sz w:val="28"/>
          <w:szCs w:val="28"/>
          <w:lang w:val="ru-RU"/>
        </w:rPr>
        <w:t>,</w:t>
      </w:r>
      <w:r w:rsidR="009E7EB6" w:rsidRPr="004849D3">
        <w:rPr>
          <w:spacing w:val="-1"/>
          <w:sz w:val="28"/>
          <w:szCs w:val="28"/>
          <w:lang w:val="ru-RU"/>
        </w:rPr>
        <w:t xml:space="preserve"> </w:t>
      </w:r>
      <w:r w:rsidR="007958DC" w:rsidRPr="004849D3">
        <w:rPr>
          <w:spacing w:val="-1"/>
          <w:sz w:val="28"/>
          <w:szCs w:val="28"/>
          <w:lang w:val="ru-RU"/>
        </w:rPr>
        <w:t xml:space="preserve">г. Сорочинск,          </w:t>
      </w:r>
      <w:r w:rsidR="007244AE" w:rsidRPr="004849D3">
        <w:rPr>
          <w:spacing w:val="-1"/>
          <w:sz w:val="28"/>
          <w:szCs w:val="28"/>
          <w:lang w:val="ru-RU"/>
        </w:rPr>
        <w:t xml:space="preserve">                  </w:t>
      </w:r>
      <w:r w:rsidR="007958DC" w:rsidRPr="004849D3">
        <w:rPr>
          <w:spacing w:val="-1"/>
          <w:sz w:val="28"/>
          <w:szCs w:val="28"/>
          <w:lang w:val="ru-RU"/>
        </w:rPr>
        <w:t xml:space="preserve">     </w:t>
      </w:r>
      <w:r w:rsidR="008F201B" w:rsidRPr="004849D3">
        <w:rPr>
          <w:spacing w:val="-1"/>
          <w:sz w:val="28"/>
          <w:szCs w:val="28"/>
          <w:lang w:val="ru-RU"/>
        </w:rPr>
        <w:t xml:space="preserve"> ул.</w:t>
      </w:r>
      <w:r w:rsidR="006439D0" w:rsidRPr="004849D3">
        <w:rPr>
          <w:spacing w:val="-1"/>
          <w:sz w:val="28"/>
          <w:szCs w:val="28"/>
          <w:lang w:val="ru-RU"/>
        </w:rPr>
        <w:t xml:space="preserve"> </w:t>
      </w:r>
      <w:r w:rsidR="007244AE" w:rsidRPr="004849D3">
        <w:rPr>
          <w:spacing w:val="-1"/>
          <w:sz w:val="28"/>
          <w:szCs w:val="28"/>
          <w:lang w:val="ru-RU"/>
        </w:rPr>
        <w:t>Карла Маркса</w:t>
      </w:r>
      <w:r w:rsidR="0079492B" w:rsidRPr="004849D3">
        <w:rPr>
          <w:spacing w:val="-1"/>
          <w:sz w:val="28"/>
          <w:szCs w:val="28"/>
          <w:lang w:val="ru-RU"/>
        </w:rPr>
        <w:t xml:space="preserve">, </w:t>
      </w:r>
      <w:r w:rsidR="007244AE" w:rsidRPr="004849D3">
        <w:rPr>
          <w:spacing w:val="-1"/>
          <w:sz w:val="28"/>
          <w:szCs w:val="28"/>
          <w:lang w:val="ru-RU"/>
        </w:rPr>
        <w:t>дом 135</w:t>
      </w:r>
      <w:r w:rsidR="00AC468C">
        <w:rPr>
          <w:spacing w:val="-1"/>
          <w:sz w:val="28"/>
          <w:szCs w:val="28"/>
          <w:lang w:val="ru-RU"/>
        </w:rPr>
        <w:t>.</w:t>
      </w:r>
    </w:p>
    <w:p w:rsidR="00873336" w:rsidRPr="004849D3" w:rsidRDefault="00873336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F5207D" w:rsidRPr="004849D3" w:rsidRDefault="00127D78" w:rsidP="00F5207D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4849D3">
        <w:rPr>
          <w:color w:val="000000"/>
          <w:sz w:val="28"/>
          <w:szCs w:val="28"/>
          <w:lang w:val="ru-RU"/>
        </w:rPr>
        <w:t xml:space="preserve">        2. </w:t>
      </w:r>
      <w:proofErr w:type="gramStart"/>
      <w:r w:rsidR="00F5207D" w:rsidRPr="004849D3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5207D" w:rsidRPr="004849D3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F5207D" w:rsidRPr="004849D3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873336" w:rsidRPr="004849D3" w:rsidRDefault="00873336" w:rsidP="00183EF3">
      <w:pPr>
        <w:jc w:val="both"/>
        <w:rPr>
          <w:spacing w:val="-1"/>
          <w:sz w:val="28"/>
          <w:szCs w:val="28"/>
        </w:rPr>
      </w:pPr>
    </w:p>
    <w:p w:rsidR="00127D78" w:rsidRPr="004849D3" w:rsidRDefault="00127D78" w:rsidP="00183EF3">
      <w:pPr>
        <w:pStyle w:val="21"/>
        <w:suppressAutoHyphens/>
        <w:jc w:val="both"/>
        <w:rPr>
          <w:color w:val="000000"/>
          <w:sz w:val="28"/>
          <w:szCs w:val="28"/>
          <w:lang w:val="ru-RU"/>
        </w:rPr>
      </w:pPr>
      <w:r w:rsidRPr="004849D3">
        <w:rPr>
          <w:color w:val="000000"/>
          <w:sz w:val="28"/>
          <w:szCs w:val="28"/>
          <w:lang w:val="ru-RU"/>
        </w:rPr>
        <w:t xml:space="preserve">        3. Настоящее постановление вступает в силу со дня </w:t>
      </w:r>
      <w:r w:rsidR="00F5207D" w:rsidRPr="004849D3">
        <w:rPr>
          <w:color w:val="000000"/>
          <w:sz w:val="28"/>
          <w:szCs w:val="28"/>
          <w:lang w:val="ru-RU"/>
        </w:rPr>
        <w:t xml:space="preserve">его </w:t>
      </w:r>
      <w:r w:rsidRPr="004849D3">
        <w:rPr>
          <w:color w:val="000000"/>
          <w:sz w:val="28"/>
          <w:szCs w:val="28"/>
          <w:lang w:val="ru-RU"/>
        </w:rPr>
        <w:t>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4849D3" w:rsidRDefault="00127D78" w:rsidP="00127D78">
      <w:pPr>
        <w:rPr>
          <w:sz w:val="28"/>
          <w:szCs w:val="28"/>
        </w:rPr>
      </w:pPr>
    </w:p>
    <w:p w:rsidR="00657333" w:rsidRPr="004849D3" w:rsidRDefault="00657333" w:rsidP="00657333">
      <w:pPr>
        <w:rPr>
          <w:sz w:val="28"/>
          <w:szCs w:val="28"/>
        </w:rPr>
      </w:pPr>
    </w:p>
    <w:p w:rsidR="007244AE" w:rsidRPr="004849D3" w:rsidRDefault="007244AE" w:rsidP="00657333">
      <w:pPr>
        <w:rPr>
          <w:sz w:val="28"/>
          <w:szCs w:val="28"/>
        </w:rPr>
      </w:pPr>
    </w:p>
    <w:p w:rsidR="00F5207D" w:rsidRPr="004849D3" w:rsidRDefault="00F5207D" w:rsidP="00657333">
      <w:pPr>
        <w:rPr>
          <w:sz w:val="28"/>
          <w:szCs w:val="28"/>
        </w:rPr>
      </w:pPr>
    </w:p>
    <w:p w:rsidR="004849D3" w:rsidRPr="004849D3" w:rsidRDefault="004849D3" w:rsidP="004849D3">
      <w:pPr>
        <w:jc w:val="both"/>
        <w:rPr>
          <w:sz w:val="28"/>
          <w:szCs w:val="28"/>
        </w:rPr>
      </w:pPr>
      <w:r w:rsidRPr="004849D3">
        <w:rPr>
          <w:sz w:val="28"/>
          <w:szCs w:val="28"/>
        </w:rPr>
        <w:t>Глава муниципального образования</w:t>
      </w:r>
    </w:p>
    <w:p w:rsidR="004849D3" w:rsidRPr="004849D3" w:rsidRDefault="001C58C5" w:rsidP="004849D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-339090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D3" w:rsidRPr="004849D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07D" w:rsidRPr="004849D3" w:rsidRDefault="00F5207D" w:rsidP="00F5207D">
      <w:pPr>
        <w:jc w:val="both"/>
        <w:rPr>
          <w:sz w:val="28"/>
          <w:szCs w:val="28"/>
        </w:rPr>
      </w:pPr>
    </w:p>
    <w:p w:rsidR="00F5207D" w:rsidRPr="0082484B" w:rsidRDefault="00F5207D" w:rsidP="00F5207D">
      <w:pPr>
        <w:jc w:val="both"/>
        <w:rPr>
          <w:sz w:val="28"/>
          <w:szCs w:val="28"/>
        </w:rPr>
      </w:pPr>
    </w:p>
    <w:p w:rsidR="00F5207D" w:rsidRPr="00452598" w:rsidRDefault="00F5207D" w:rsidP="00F5207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01" w:rsidRPr="00427EB2" w:rsidRDefault="00F5207D" w:rsidP="001C4632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Разослано: в дело, прокуратуре, Управление архитектуры, заявителю,</w:t>
      </w:r>
      <w:r w:rsidR="006E4F36">
        <w:t xml:space="preserve"> Кузнецову В.Г</w:t>
      </w:r>
      <w:r w:rsidR="00AC468C">
        <w:t>.</w:t>
      </w:r>
    </w:p>
    <w:sectPr w:rsidR="00734401" w:rsidRPr="00427EB2" w:rsidSect="00B8540C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0B" w:rsidRDefault="00A3110B" w:rsidP="003D61B3">
      <w:r>
        <w:separator/>
      </w:r>
    </w:p>
  </w:endnote>
  <w:endnote w:type="continuationSeparator" w:id="0">
    <w:p w:rsidR="00A3110B" w:rsidRDefault="00A3110B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0B" w:rsidRDefault="00A3110B" w:rsidP="003D61B3">
      <w:r>
        <w:separator/>
      </w:r>
    </w:p>
  </w:footnote>
  <w:footnote w:type="continuationSeparator" w:id="0">
    <w:p w:rsidR="00A3110B" w:rsidRDefault="00A3110B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570CF"/>
    <w:rsid w:val="00160B31"/>
    <w:rsid w:val="00160B50"/>
    <w:rsid w:val="00161107"/>
    <w:rsid w:val="001648A8"/>
    <w:rsid w:val="00173C93"/>
    <w:rsid w:val="00174C14"/>
    <w:rsid w:val="00183EF3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C4632"/>
    <w:rsid w:val="001C58C5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38F6"/>
    <w:rsid w:val="002073BA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2518E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27EB2"/>
    <w:rsid w:val="00430D74"/>
    <w:rsid w:val="00434F61"/>
    <w:rsid w:val="004454EC"/>
    <w:rsid w:val="00450651"/>
    <w:rsid w:val="004538AA"/>
    <w:rsid w:val="004546D3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9D3"/>
    <w:rsid w:val="00484ABE"/>
    <w:rsid w:val="004855E9"/>
    <w:rsid w:val="00493158"/>
    <w:rsid w:val="004941BA"/>
    <w:rsid w:val="004949BF"/>
    <w:rsid w:val="00494A0F"/>
    <w:rsid w:val="00495620"/>
    <w:rsid w:val="004969FE"/>
    <w:rsid w:val="00496E08"/>
    <w:rsid w:val="00497B36"/>
    <w:rsid w:val="004A24E8"/>
    <w:rsid w:val="004A7B54"/>
    <w:rsid w:val="004B146D"/>
    <w:rsid w:val="004B1CF7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23F12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100B"/>
    <w:rsid w:val="00624025"/>
    <w:rsid w:val="006256C0"/>
    <w:rsid w:val="00626405"/>
    <w:rsid w:val="006271D6"/>
    <w:rsid w:val="00627C4C"/>
    <w:rsid w:val="0063036C"/>
    <w:rsid w:val="00630D0A"/>
    <w:rsid w:val="0063209B"/>
    <w:rsid w:val="006439D0"/>
    <w:rsid w:val="006448CA"/>
    <w:rsid w:val="00645CF5"/>
    <w:rsid w:val="00646768"/>
    <w:rsid w:val="00651E25"/>
    <w:rsid w:val="00652119"/>
    <w:rsid w:val="00657333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4F36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244AE"/>
    <w:rsid w:val="00732C58"/>
    <w:rsid w:val="00734401"/>
    <w:rsid w:val="00735BA5"/>
    <w:rsid w:val="00737710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3579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1FB0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3336"/>
    <w:rsid w:val="00877F64"/>
    <w:rsid w:val="00881BEE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8F201B"/>
    <w:rsid w:val="009013B1"/>
    <w:rsid w:val="009042D2"/>
    <w:rsid w:val="0090544D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4757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6B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292B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1410B"/>
    <w:rsid w:val="00A20103"/>
    <w:rsid w:val="00A215D0"/>
    <w:rsid w:val="00A2192B"/>
    <w:rsid w:val="00A22A89"/>
    <w:rsid w:val="00A30A6D"/>
    <w:rsid w:val="00A3110B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1BC6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468C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540C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1771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3B6C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4EDB"/>
    <w:rsid w:val="00C8655E"/>
    <w:rsid w:val="00C86B05"/>
    <w:rsid w:val="00C8779D"/>
    <w:rsid w:val="00C90B3C"/>
    <w:rsid w:val="00C90FEB"/>
    <w:rsid w:val="00C9183A"/>
    <w:rsid w:val="00C9457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8CF"/>
    <w:rsid w:val="00D43B71"/>
    <w:rsid w:val="00D43E45"/>
    <w:rsid w:val="00D45FF5"/>
    <w:rsid w:val="00D50D64"/>
    <w:rsid w:val="00D55978"/>
    <w:rsid w:val="00D56EA9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36"/>
    <w:rsid w:val="00DD05E1"/>
    <w:rsid w:val="00DD2C70"/>
    <w:rsid w:val="00DD4563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86909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07D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65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D93E-36BF-432E-94B4-24E15DE5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2016-11-16T14:01:00Z</cp:lastPrinted>
  <dcterms:created xsi:type="dcterms:W3CDTF">2016-12-16T07:36:00Z</dcterms:created>
  <dcterms:modified xsi:type="dcterms:W3CDTF">2016-12-16T07:36:00Z</dcterms:modified>
</cp:coreProperties>
</file>