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78" w:rsidRDefault="00127D78" w:rsidP="00127D78">
      <w:bookmarkStart w:id="0" w:name="_GoBack"/>
      <w:bookmarkEnd w:id="0"/>
    </w:p>
    <w:p w:rsidR="00127D78" w:rsidRPr="004F4EFA" w:rsidRDefault="00127D78" w:rsidP="00127D78">
      <w:r>
        <w:t xml:space="preserve">                                                                     </w:t>
      </w:r>
      <w:r w:rsidRPr="004F4EFA">
        <w:t xml:space="preserve">   </w:t>
      </w:r>
      <w:r w:rsidR="0026392D" w:rsidRPr="00906E78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127D78" w:rsidRPr="004F4EFA" w:rsidTr="00D438CF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7D78" w:rsidRPr="00205E65" w:rsidRDefault="00127D78" w:rsidP="00D438CF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127D78" w:rsidRPr="00205E65" w:rsidRDefault="00127D78" w:rsidP="00D438CF">
            <w:pPr>
              <w:pStyle w:val="8"/>
              <w:ind w:right="-2"/>
              <w:rPr>
                <w:sz w:val="26"/>
              </w:rPr>
            </w:pPr>
          </w:p>
          <w:p w:rsidR="00127D78" w:rsidRPr="004F4EFA" w:rsidRDefault="00127D78" w:rsidP="00D438CF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127D78" w:rsidRPr="004F4EFA" w:rsidRDefault="00127D78" w:rsidP="00D438CF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27D78" w:rsidRPr="004F4EFA" w:rsidRDefault="00127D78" w:rsidP="00127D78">
      <w:pPr>
        <w:pStyle w:val="21"/>
        <w:ind w:right="-2"/>
        <w:rPr>
          <w:lang w:val="ru-RU"/>
        </w:rPr>
      </w:pPr>
    </w:p>
    <w:p w:rsidR="00127D78" w:rsidRPr="004F4EFA" w:rsidRDefault="0041383D" w:rsidP="00127D78">
      <w:pPr>
        <w:pStyle w:val="21"/>
        <w:ind w:right="-2"/>
        <w:rPr>
          <w:sz w:val="22"/>
          <w:lang w:val="ru-RU"/>
        </w:rPr>
      </w:pPr>
      <w:r>
        <w:rPr>
          <w:sz w:val="22"/>
          <w:lang w:val="ru-RU"/>
        </w:rPr>
        <w:t>От 09.12.2016 № 2163-п</w:t>
      </w:r>
    </w:p>
    <w:p w:rsidR="00127D78" w:rsidRPr="00F52C53" w:rsidRDefault="00127D78" w:rsidP="00127D78">
      <w:pPr>
        <w:pStyle w:val="21"/>
        <w:ind w:right="-2"/>
        <w:rPr>
          <w:sz w:val="28"/>
          <w:szCs w:val="28"/>
          <w:lang w:val="ru-RU"/>
        </w:rPr>
      </w:pPr>
    </w:p>
    <w:p w:rsidR="00127D78" w:rsidRPr="008F201B" w:rsidRDefault="00127D78" w:rsidP="00127D78">
      <w:pPr>
        <w:pStyle w:val="21"/>
        <w:ind w:right="-2"/>
        <w:rPr>
          <w:sz w:val="28"/>
          <w:szCs w:val="28"/>
          <w:lang w:val="ru-RU"/>
        </w:rPr>
      </w:pPr>
      <w:r w:rsidRPr="008F201B">
        <w:rPr>
          <w:sz w:val="28"/>
          <w:szCs w:val="28"/>
          <w:lang w:val="ru-RU"/>
        </w:rPr>
        <w:t>Об утверждении градостроительного</w:t>
      </w:r>
    </w:p>
    <w:p w:rsidR="00127D78" w:rsidRPr="008F201B" w:rsidRDefault="00127D78" w:rsidP="00127D78">
      <w:pPr>
        <w:pStyle w:val="21"/>
        <w:ind w:right="-2"/>
        <w:rPr>
          <w:sz w:val="28"/>
          <w:szCs w:val="28"/>
          <w:lang w:val="ru-RU"/>
        </w:rPr>
      </w:pPr>
      <w:r w:rsidRPr="008F201B">
        <w:rPr>
          <w:sz w:val="28"/>
          <w:szCs w:val="28"/>
          <w:lang w:val="ru-RU"/>
        </w:rPr>
        <w:t>плана земельного участка</w:t>
      </w:r>
    </w:p>
    <w:p w:rsidR="00127D78" w:rsidRPr="008F201B" w:rsidRDefault="00127D78" w:rsidP="00127D78">
      <w:pPr>
        <w:pStyle w:val="21"/>
        <w:jc w:val="both"/>
        <w:rPr>
          <w:sz w:val="28"/>
          <w:szCs w:val="28"/>
          <w:lang w:val="ru-RU"/>
        </w:rPr>
      </w:pPr>
    </w:p>
    <w:p w:rsidR="00127D78" w:rsidRPr="008F201B" w:rsidRDefault="00127D78" w:rsidP="00127D78">
      <w:pPr>
        <w:jc w:val="both"/>
        <w:rPr>
          <w:sz w:val="28"/>
          <w:szCs w:val="28"/>
        </w:rPr>
      </w:pPr>
      <w:r w:rsidRPr="008F201B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руководствуясь статьями   32, 35, 40 Устава муниципального образования Сорочинский городской округ Оренбургской области и поданным заявлением</w:t>
      </w:r>
      <w:r w:rsidR="00C9183A">
        <w:rPr>
          <w:sz w:val="28"/>
          <w:szCs w:val="28"/>
        </w:rPr>
        <w:t xml:space="preserve"> МКУ «МФЦ» г.Сорочинска (</w:t>
      </w:r>
      <w:r w:rsidRPr="008F201B">
        <w:rPr>
          <w:sz w:val="28"/>
          <w:szCs w:val="28"/>
        </w:rPr>
        <w:t xml:space="preserve"> №</w:t>
      </w:r>
      <w:r w:rsidR="00C9183A">
        <w:rPr>
          <w:sz w:val="28"/>
          <w:szCs w:val="28"/>
        </w:rPr>
        <w:t xml:space="preserve"> 927386</w:t>
      </w:r>
      <w:r w:rsidR="00B43DF2" w:rsidRPr="008F201B">
        <w:rPr>
          <w:sz w:val="28"/>
          <w:szCs w:val="28"/>
        </w:rPr>
        <w:t xml:space="preserve"> </w:t>
      </w:r>
      <w:r w:rsidR="00C9183A">
        <w:rPr>
          <w:sz w:val="28"/>
          <w:szCs w:val="28"/>
        </w:rPr>
        <w:t>от 15.11</w:t>
      </w:r>
      <w:r w:rsidRPr="008F201B">
        <w:rPr>
          <w:sz w:val="28"/>
          <w:szCs w:val="28"/>
        </w:rPr>
        <w:t>.2016), администрация Сорочинского городского округа Оренбургской области постановляет:</w:t>
      </w:r>
    </w:p>
    <w:p w:rsidR="00127D78" w:rsidRPr="008F201B" w:rsidRDefault="00127D78" w:rsidP="00127D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D78" w:rsidRPr="008F201B" w:rsidRDefault="00127D78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8F201B">
        <w:rPr>
          <w:sz w:val="28"/>
          <w:szCs w:val="28"/>
          <w:lang w:val="ru-RU"/>
        </w:rPr>
        <w:t xml:space="preserve">        1. Утвердить градостроительный план № </w:t>
      </w:r>
      <w:r w:rsidRPr="008F201B">
        <w:rPr>
          <w:sz w:val="28"/>
          <w:szCs w:val="28"/>
        </w:rPr>
        <w:t>RU</w:t>
      </w:r>
      <w:r w:rsidRPr="008F201B">
        <w:rPr>
          <w:sz w:val="28"/>
          <w:szCs w:val="28"/>
          <w:lang w:val="ru-RU"/>
        </w:rPr>
        <w:t xml:space="preserve"> 56308</w:t>
      </w:r>
      <w:r w:rsidR="00C9183A">
        <w:rPr>
          <w:sz w:val="28"/>
          <w:szCs w:val="28"/>
          <w:lang w:val="ru-RU"/>
        </w:rPr>
        <w:t>000-1091</w:t>
      </w:r>
      <w:r w:rsidR="009E7EB6" w:rsidRPr="008F201B">
        <w:rPr>
          <w:sz w:val="28"/>
          <w:szCs w:val="28"/>
          <w:lang w:val="ru-RU"/>
        </w:rPr>
        <w:t xml:space="preserve"> </w:t>
      </w:r>
      <w:r w:rsidRPr="008F201B">
        <w:rPr>
          <w:sz w:val="28"/>
          <w:szCs w:val="28"/>
          <w:lang w:val="ru-RU"/>
        </w:rPr>
        <w:t xml:space="preserve">земельного участка с кадастровым номером </w:t>
      </w:r>
      <w:r w:rsidR="00C9183A">
        <w:rPr>
          <w:sz w:val="28"/>
          <w:szCs w:val="28"/>
          <w:lang w:val="ru-RU"/>
        </w:rPr>
        <w:t>56:45:0102046:69</w:t>
      </w:r>
      <w:r w:rsidRPr="008F201B">
        <w:rPr>
          <w:sz w:val="28"/>
          <w:szCs w:val="28"/>
          <w:lang w:val="ru-RU"/>
        </w:rPr>
        <w:t xml:space="preserve">, категория земель: земли населенных пунктов, разрешенное использование земельного                         участка: </w:t>
      </w:r>
      <w:r w:rsidR="007958DC" w:rsidRPr="008F201B">
        <w:rPr>
          <w:sz w:val="28"/>
          <w:szCs w:val="28"/>
          <w:lang w:val="ru-RU"/>
        </w:rPr>
        <w:t>для индивидуального жилищного строительства</w:t>
      </w:r>
      <w:r w:rsidRPr="008F201B">
        <w:rPr>
          <w:sz w:val="28"/>
          <w:szCs w:val="28"/>
          <w:lang w:val="ru-RU"/>
        </w:rPr>
        <w:t>, расположенного по адресу: Российская Федерация, Оренбургская область</w:t>
      </w:r>
      <w:r w:rsidR="0079492B" w:rsidRPr="008F201B">
        <w:rPr>
          <w:spacing w:val="-1"/>
          <w:sz w:val="28"/>
          <w:szCs w:val="28"/>
          <w:lang w:val="ru-RU"/>
        </w:rPr>
        <w:t>,</w:t>
      </w:r>
      <w:r w:rsidR="009E7EB6" w:rsidRPr="008F201B">
        <w:rPr>
          <w:spacing w:val="-1"/>
          <w:sz w:val="28"/>
          <w:szCs w:val="28"/>
          <w:lang w:val="ru-RU"/>
        </w:rPr>
        <w:t xml:space="preserve"> </w:t>
      </w:r>
      <w:r w:rsidR="007958DC" w:rsidRPr="008F201B">
        <w:rPr>
          <w:spacing w:val="-1"/>
          <w:sz w:val="28"/>
          <w:szCs w:val="28"/>
          <w:lang w:val="ru-RU"/>
        </w:rPr>
        <w:t xml:space="preserve">г. Сорочинск,               </w:t>
      </w:r>
      <w:r w:rsidR="008F201B" w:rsidRPr="008F201B">
        <w:rPr>
          <w:spacing w:val="-1"/>
          <w:sz w:val="28"/>
          <w:szCs w:val="28"/>
          <w:lang w:val="ru-RU"/>
        </w:rPr>
        <w:t xml:space="preserve"> ул.</w:t>
      </w:r>
      <w:r w:rsidR="006439D0">
        <w:rPr>
          <w:spacing w:val="-1"/>
          <w:sz w:val="28"/>
          <w:szCs w:val="28"/>
          <w:lang w:val="ru-RU"/>
        </w:rPr>
        <w:t xml:space="preserve"> </w:t>
      </w:r>
      <w:r w:rsidR="00C9183A">
        <w:rPr>
          <w:spacing w:val="-1"/>
          <w:sz w:val="28"/>
          <w:szCs w:val="28"/>
          <w:lang w:val="ru-RU"/>
        </w:rPr>
        <w:t>Циолковского</w:t>
      </w:r>
      <w:r w:rsidR="0079492B" w:rsidRPr="008F201B">
        <w:rPr>
          <w:spacing w:val="-1"/>
          <w:sz w:val="28"/>
          <w:szCs w:val="28"/>
          <w:lang w:val="ru-RU"/>
        </w:rPr>
        <w:t xml:space="preserve">, </w:t>
      </w:r>
      <w:r w:rsidR="00C9183A">
        <w:rPr>
          <w:spacing w:val="-1"/>
          <w:sz w:val="28"/>
          <w:szCs w:val="28"/>
          <w:lang w:val="ru-RU"/>
        </w:rPr>
        <w:t>11 «А»</w:t>
      </w:r>
    </w:p>
    <w:p w:rsidR="00873336" w:rsidRPr="008F201B" w:rsidRDefault="00873336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</w:p>
    <w:p w:rsidR="00F5207D" w:rsidRDefault="00127D78" w:rsidP="00F5207D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07D">
        <w:rPr>
          <w:color w:val="000000"/>
          <w:sz w:val="28"/>
          <w:szCs w:val="28"/>
          <w:lang w:val="ru-RU"/>
        </w:rPr>
        <w:t xml:space="preserve">        2. </w:t>
      </w:r>
      <w:r w:rsidR="00F5207D" w:rsidRPr="00F52C53">
        <w:rPr>
          <w:color w:val="000000"/>
          <w:sz w:val="28"/>
          <w:szCs w:val="28"/>
          <w:lang w:val="ru-RU"/>
        </w:rPr>
        <w:t xml:space="preserve">Контроль за исполнением настоящего постановления возложить на главного архитектора муниципального образования </w:t>
      </w:r>
      <w:r w:rsidR="00F5207D" w:rsidRPr="00F52C53">
        <w:rPr>
          <w:spacing w:val="-1"/>
          <w:sz w:val="28"/>
          <w:szCs w:val="28"/>
          <w:lang w:val="ru-RU"/>
        </w:rPr>
        <w:t>Сорочинский городской округ Оренбургской области Александра Федотовича Крестьянова.</w:t>
      </w:r>
    </w:p>
    <w:p w:rsidR="00873336" w:rsidRPr="008F201B" w:rsidRDefault="00873336" w:rsidP="00183EF3">
      <w:pPr>
        <w:jc w:val="both"/>
        <w:rPr>
          <w:spacing w:val="-1"/>
          <w:sz w:val="28"/>
          <w:szCs w:val="28"/>
        </w:rPr>
      </w:pPr>
    </w:p>
    <w:p w:rsidR="00127D78" w:rsidRPr="008F201B" w:rsidRDefault="00127D78" w:rsidP="00183EF3">
      <w:pPr>
        <w:pStyle w:val="21"/>
        <w:suppressAutoHyphens/>
        <w:jc w:val="both"/>
        <w:rPr>
          <w:color w:val="000000"/>
          <w:sz w:val="28"/>
          <w:szCs w:val="28"/>
          <w:lang w:val="ru-RU"/>
        </w:rPr>
      </w:pPr>
      <w:r w:rsidRPr="008F201B">
        <w:rPr>
          <w:color w:val="000000"/>
          <w:sz w:val="28"/>
          <w:szCs w:val="28"/>
          <w:lang w:val="ru-RU"/>
        </w:rPr>
        <w:t xml:space="preserve">        3. Настоящее постановление вступает в силу со дня </w:t>
      </w:r>
      <w:r w:rsidR="00F5207D">
        <w:rPr>
          <w:color w:val="000000"/>
          <w:sz w:val="28"/>
          <w:szCs w:val="28"/>
          <w:lang w:val="ru-RU"/>
        </w:rPr>
        <w:t xml:space="preserve">его </w:t>
      </w:r>
      <w:r w:rsidRPr="008F201B">
        <w:rPr>
          <w:color w:val="000000"/>
          <w:sz w:val="28"/>
          <w:szCs w:val="28"/>
          <w:lang w:val="ru-RU"/>
        </w:rPr>
        <w:t>подписания и подлежит размещению на Портале муниципального образования Сорочинский городской округ Оренбургской области.</w:t>
      </w:r>
    </w:p>
    <w:p w:rsidR="00127D78" w:rsidRPr="008F201B" w:rsidRDefault="00127D78" w:rsidP="00127D78">
      <w:pPr>
        <w:rPr>
          <w:sz w:val="28"/>
          <w:szCs w:val="28"/>
        </w:rPr>
      </w:pPr>
    </w:p>
    <w:p w:rsidR="00657333" w:rsidRDefault="00657333" w:rsidP="00657333">
      <w:pPr>
        <w:rPr>
          <w:sz w:val="28"/>
          <w:szCs w:val="28"/>
        </w:rPr>
      </w:pPr>
    </w:p>
    <w:p w:rsidR="00F5207D" w:rsidRDefault="00F5207D" w:rsidP="00657333">
      <w:pPr>
        <w:rPr>
          <w:sz w:val="28"/>
          <w:szCs w:val="28"/>
        </w:rPr>
      </w:pPr>
    </w:p>
    <w:p w:rsidR="00F5207D" w:rsidRPr="008F201B" w:rsidRDefault="0026392D" w:rsidP="0065733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136525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07D" w:rsidRPr="0082484B" w:rsidRDefault="00F5207D" w:rsidP="00F5207D">
      <w:pPr>
        <w:jc w:val="both"/>
        <w:rPr>
          <w:sz w:val="28"/>
          <w:szCs w:val="28"/>
        </w:rPr>
      </w:pPr>
      <w:r w:rsidRPr="0082484B">
        <w:rPr>
          <w:sz w:val="28"/>
          <w:szCs w:val="28"/>
        </w:rPr>
        <w:t>Глава муниципального образования</w:t>
      </w:r>
    </w:p>
    <w:p w:rsidR="00F5207D" w:rsidRDefault="00F5207D" w:rsidP="00F5207D">
      <w:pPr>
        <w:jc w:val="both"/>
        <w:rPr>
          <w:sz w:val="28"/>
          <w:szCs w:val="28"/>
        </w:rPr>
      </w:pPr>
      <w:r w:rsidRPr="0082484B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F5207D" w:rsidRDefault="00F5207D" w:rsidP="00F5207D">
      <w:pPr>
        <w:jc w:val="both"/>
        <w:rPr>
          <w:sz w:val="28"/>
          <w:szCs w:val="28"/>
        </w:rPr>
      </w:pPr>
    </w:p>
    <w:p w:rsidR="00F5207D" w:rsidRPr="0082484B" w:rsidRDefault="00F5207D" w:rsidP="00F5207D">
      <w:pPr>
        <w:jc w:val="both"/>
        <w:rPr>
          <w:sz w:val="28"/>
          <w:szCs w:val="28"/>
        </w:rPr>
      </w:pPr>
    </w:p>
    <w:p w:rsidR="00F5207D" w:rsidRPr="00452598" w:rsidRDefault="00F5207D" w:rsidP="00F5207D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4401" w:rsidRPr="00F52C53" w:rsidRDefault="00F5207D" w:rsidP="0041383D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  <w:r w:rsidRPr="009A0A6D">
        <w:t>Разослано: в дело, прокуратуре, Управление архитектуры, заявителю,</w:t>
      </w:r>
      <w:r w:rsidR="00307128">
        <w:t xml:space="preserve"> Кузнецову В.А.</w:t>
      </w:r>
      <w:r w:rsidR="0041383D" w:rsidRPr="00F52C53">
        <w:rPr>
          <w:sz w:val="28"/>
          <w:szCs w:val="28"/>
        </w:rPr>
        <w:t xml:space="preserve"> </w:t>
      </w:r>
    </w:p>
    <w:sectPr w:rsidR="00734401" w:rsidRPr="00F52C53" w:rsidSect="00B8540C">
      <w:pgSz w:w="11906" w:h="16838" w:code="9"/>
      <w:pgMar w:top="709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EBF" w:rsidRDefault="00E34EBF" w:rsidP="003D61B3">
      <w:r>
        <w:separator/>
      </w:r>
    </w:p>
  </w:endnote>
  <w:endnote w:type="continuationSeparator" w:id="0">
    <w:p w:rsidR="00E34EBF" w:rsidRDefault="00E34EBF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EBF" w:rsidRDefault="00E34EBF" w:rsidP="003D61B3">
      <w:r>
        <w:separator/>
      </w:r>
    </w:p>
  </w:footnote>
  <w:footnote w:type="continuationSeparator" w:id="0">
    <w:p w:rsidR="00E34EBF" w:rsidRDefault="00E34EBF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14DA7"/>
    <w:rsid w:val="00022D44"/>
    <w:rsid w:val="0002692F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75C90"/>
    <w:rsid w:val="00080C07"/>
    <w:rsid w:val="00083C2A"/>
    <w:rsid w:val="00084222"/>
    <w:rsid w:val="00090567"/>
    <w:rsid w:val="00090898"/>
    <w:rsid w:val="000917BA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36A7"/>
    <w:rsid w:val="00124AB2"/>
    <w:rsid w:val="001278D2"/>
    <w:rsid w:val="00127D78"/>
    <w:rsid w:val="00131C24"/>
    <w:rsid w:val="00134614"/>
    <w:rsid w:val="00141744"/>
    <w:rsid w:val="00145725"/>
    <w:rsid w:val="001463CD"/>
    <w:rsid w:val="00146795"/>
    <w:rsid w:val="00150927"/>
    <w:rsid w:val="001519D4"/>
    <w:rsid w:val="00154169"/>
    <w:rsid w:val="001570CF"/>
    <w:rsid w:val="00160B31"/>
    <w:rsid w:val="00160B50"/>
    <w:rsid w:val="00161107"/>
    <w:rsid w:val="001648A8"/>
    <w:rsid w:val="00173C93"/>
    <w:rsid w:val="00174C14"/>
    <w:rsid w:val="00183EF3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B7306"/>
    <w:rsid w:val="001B75F3"/>
    <w:rsid w:val="001C16CA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2038F6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68EC"/>
    <w:rsid w:val="00257A39"/>
    <w:rsid w:val="00257E20"/>
    <w:rsid w:val="00261847"/>
    <w:rsid w:val="0026392D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41A"/>
    <w:rsid w:val="002B0BC6"/>
    <w:rsid w:val="002B33EF"/>
    <w:rsid w:val="002B5509"/>
    <w:rsid w:val="002B7CFF"/>
    <w:rsid w:val="002C437E"/>
    <w:rsid w:val="002C4C58"/>
    <w:rsid w:val="002D1FBA"/>
    <w:rsid w:val="002E0C7C"/>
    <w:rsid w:val="002E0E9A"/>
    <w:rsid w:val="002E24ED"/>
    <w:rsid w:val="002F0986"/>
    <w:rsid w:val="002F40DF"/>
    <w:rsid w:val="002F54B0"/>
    <w:rsid w:val="002F588D"/>
    <w:rsid w:val="00302ACD"/>
    <w:rsid w:val="003041D2"/>
    <w:rsid w:val="00307128"/>
    <w:rsid w:val="00311A6A"/>
    <w:rsid w:val="00312D54"/>
    <w:rsid w:val="0031663E"/>
    <w:rsid w:val="00317416"/>
    <w:rsid w:val="003175CD"/>
    <w:rsid w:val="00321989"/>
    <w:rsid w:val="00322684"/>
    <w:rsid w:val="00323042"/>
    <w:rsid w:val="003326EF"/>
    <w:rsid w:val="00332848"/>
    <w:rsid w:val="00335839"/>
    <w:rsid w:val="00341B0A"/>
    <w:rsid w:val="00344C95"/>
    <w:rsid w:val="00352269"/>
    <w:rsid w:val="00352926"/>
    <w:rsid w:val="00354DDB"/>
    <w:rsid w:val="00355341"/>
    <w:rsid w:val="00355AAA"/>
    <w:rsid w:val="0036627A"/>
    <w:rsid w:val="00371394"/>
    <w:rsid w:val="003717F4"/>
    <w:rsid w:val="003820BF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C77EF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83D"/>
    <w:rsid w:val="00413CD4"/>
    <w:rsid w:val="00416F19"/>
    <w:rsid w:val="00417528"/>
    <w:rsid w:val="0042376E"/>
    <w:rsid w:val="004242C0"/>
    <w:rsid w:val="00430D74"/>
    <w:rsid w:val="00434F61"/>
    <w:rsid w:val="004454EC"/>
    <w:rsid w:val="00450651"/>
    <w:rsid w:val="004538AA"/>
    <w:rsid w:val="004546D3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855E9"/>
    <w:rsid w:val="00493158"/>
    <w:rsid w:val="004941BA"/>
    <w:rsid w:val="004949BF"/>
    <w:rsid w:val="00494A0F"/>
    <w:rsid w:val="00495620"/>
    <w:rsid w:val="004969FE"/>
    <w:rsid w:val="00496E08"/>
    <w:rsid w:val="00497B36"/>
    <w:rsid w:val="004A24E8"/>
    <w:rsid w:val="004A7B54"/>
    <w:rsid w:val="004B146D"/>
    <w:rsid w:val="004B1CF7"/>
    <w:rsid w:val="004B4A78"/>
    <w:rsid w:val="004C2571"/>
    <w:rsid w:val="004C7618"/>
    <w:rsid w:val="004D4F1A"/>
    <w:rsid w:val="004D73C4"/>
    <w:rsid w:val="004E0447"/>
    <w:rsid w:val="004E1246"/>
    <w:rsid w:val="004E1A9F"/>
    <w:rsid w:val="004E1C8F"/>
    <w:rsid w:val="004E5B0B"/>
    <w:rsid w:val="004F32CE"/>
    <w:rsid w:val="004F50E0"/>
    <w:rsid w:val="00503D45"/>
    <w:rsid w:val="00510634"/>
    <w:rsid w:val="00510B4B"/>
    <w:rsid w:val="0051293A"/>
    <w:rsid w:val="00523F12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972FF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4134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27C4C"/>
    <w:rsid w:val="0063036C"/>
    <w:rsid w:val="00630D0A"/>
    <w:rsid w:val="0063209B"/>
    <w:rsid w:val="006439D0"/>
    <w:rsid w:val="006448CA"/>
    <w:rsid w:val="00645CF5"/>
    <w:rsid w:val="00646768"/>
    <w:rsid w:val="00651E25"/>
    <w:rsid w:val="00652119"/>
    <w:rsid w:val="00657333"/>
    <w:rsid w:val="00661646"/>
    <w:rsid w:val="006639D3"/>
    <w:rsid w:val="00666FE1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73C0"/>
    <w:rsid w:val="006D1874"/>
    <w:rsid w:val="006D673F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4D0C"/>
    <w:rsid w:val="0071671C"/>
    <w:rsid w:val="007174B6"/>
    <w:rsid w:val="00722ACA"/>
    <w:rsid w:val="00732C58"/>
    <w:rsid w:val="00734401"/>
    <w:rsid w:val="00735BA5"/>
    <w:rsid w:val="00741A46"/>
    <w:rsid w:val="00741B3D"/>
    <w:rsid w:val="00744294"/>
    <w:rsid w:val="00747D22"/>
    <w:rsid w:val="00751FFF"/>
    <w:rsid w:val="00755B32"/>
    <w:rsid w:val="0076124C"/>
    <w:rsid w:val="0076448B"/>
    <w:rsid w:val="00766039"/>
    <w:rsid w:val="00767147"/>
    <w:rsid w:val="00770A00"/>
    <w:rsid w:val="007718A4"/>
    <w:rsid w:val="00773579"/>
    <w:rsid w:val="00774F79"/>
    <w:rsid w:val="00780FD0"/>
    <w:rsid w:val="00781E1E"/>
    <w:rsid w:val="007850E2"/>
    <w:rsid w:val="00786E3B"/>
    <w:rsid w:val="00787D9F"/>
    <w:rsid w:val="0079492B"/>
    <w:rsid w:val="007958DC"/>
    <w:rsid w:val="00795CF7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68D0"/>
    <w:rsid w:val="007D6F95"/>
    <w:rsid w:val="007E5A99"/>
    <w:rsid w:val="007E7A96"/>
    <w:rsid w:val="007F18EE"/>
    <w:rsid w:val="007F34B4"/>
    <w:rsid w:val="00801024"/>
    <w:rsid w:val="00811E2A"/>
    <w:rsid w:val="00813DAC"/>
    <w:rsid w:val="00816808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3336"/>
    <w:rsid w:val="00877F64"/>
    <w:rsid w:val="00881BEE"/>
    <w:rsid w:val="0088244A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C77"/>
    <w:rsid w:val="008A4F25"/>
    <w:rsid w:val="008A5BC2"/>
    <w:rsid w:val="008A7143"/>
    <w:rsid w:val="008A7EF5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8F201B"/>
    <w:rsid w:val="009013B1"/>
    <w:rsid w:val="009042D2"/>
    <w:rsid w:val="0090544D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45E73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6B"/>
    <w:rsid w:val="009962F7"/>
    <w:rsid w:val="009963BD"/>
    <w:rsid w:val="009967F4"/>
    <w:rsid w:val="00996AAB"/>
    <w:rsid w:val="009978DE"/>
    <w:rsid w:val="009A0A6D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9E7EB6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1410B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57C6A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A7F5B"/>
    <w:rsid w:val="00AB5EFD"/>
    <w:rsid w:val="00AB7255"/>
    <w:rsid w:val="00AC06B9"/>
    <w:rsid w:val="00AC2FE9"/>
    <w:rsid w:val="00AC31C6"/>
    <w:rsid w:val="00AC43A2"/>
    <w:rsid w:val="00AC5014"/>
    <w:rsid w:val="00AC7CFC"/>
    <w:rsid w:val="00AD0D7E"/>
    <w:rsid w:val="00AD5698"/>
    <w:rsid w:val="00AD5D71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373A3"/>
    <w:rsid w:val="00B42940"/>
    <w:rsid w:val="00B43DF2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540C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1771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E6F11"/>
    <w:rsid w:val="00BE7EB8"/>
    <w:rsid w:val="00BF35F5"/>
    <w:rsid w:val="00BF3BFE"/>
    <w:rsid w:val="00C0029F"/>
    <w:rsid w:val="00C03757"/>
    <w:rsid w:val="00C03B6C"/>
    <w:rsid w:val="00C062AF"/>
    <w:rsid w:val="00C11424"/>
    <w:rsid w:val="00C11A40"/>
    <w:rsid w:val="00C11E4C"/>
    <w:rsid w:val="00C12817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46C8"/>
    <w:rsid w:val="00C75C87"/>
    <w:rsid w:val="00C80EAA"/>
    <w:rsid w:val="00C8132A"/>
    <w:rsid w:val="00C8655E"/>
    <w:rsid w:val="00C86B05"/>
    <w:rsid w:val="00C8779D"/>
    <w:rsid w:val="00C90B3C"/>
    <w:rsid w:val="00C90FEB"/>
    <w:rsid w:val="00C9183A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600B"/>
    <w:rsid w:val="00CE7E9E"/>
    <w:rsid w:val="00CF0068"/>
    <w:rsid w:val="00CF4261"/>
    <w:rsid w:val="00D01099"/>
    <w:rsid w:val="00D015ED"/>
    <w:rsid w:val="00D0185B"/>
    <w:rsid w:val="00D02D7E"/>
    <w:rsid w:val="00D0452E"/>
    <w:rsid w:val="00D07864"/>
    <w:rsid w:val="00D129DC"/>
    <w:rsid w:val="00D15965"/>
    <w:rsid w:val="00D207F9"/>
    <w:rsid w:val="00D25D11"/>
    <w:rsid w:val="00D36100"/>
    <w:rsid w:val="00D43086"/>
    <w:rsid w:val="00D438CF"/>
    <w:rsid w:val="00D43B71"/>
    <w:rsid w:val="00D43E45"/>
    <w:rsid w:val="00D45FF5"/>
    <w:rsid w:val="00D50D64"/>
    <w:rsid w:val="00D55978"/>
    <w:rsid w:val="00D56EA9"/>
    <w:rsid w:val="00D6334F"/>
    <w:rsid w:val="00D63B96"/>
    <w:rsid w:val="00D65985"/>
    <w:rsid w:val="00D678E8"/>
    <w:rsid w:val="00D731B3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36"/>
    <w:rsid w:val="00DD05E1"/>
    <w:rsid w:val="00DD2C70"/>
    <w:rsid w:val="00DD4563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4EBF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D5A32"/>
    <w:rsid w:val="00EE5F3C"/>
    <w:rsid w:val="00EE677C"/>
    <w:rsid w:val="00EF5338"/>
    <w:rsid w:val="00EF61F7"/>
    <w:rsid w:val="00EF7034"/>
    <w:rsid w:val="00F015D3"/>
    <w:rsid w:val="00F24388"/>
    <w:rsid w:val="00F2442D"/>
    <w:rsid w:val="00F251E1"/>
    <w:rsid w:val="00F25E37"/>
    <w:rsid w:val="00F32B75"/>
    <w:rsid w:val="00F35216"/>
    <w:rsid w:val="00F368A6"/>
    <w:rsid w:val="00F41437"/>
    <w:rsid w:val="00F44815"/>
    <w:rsid w:val="00F47F5A"/>
    <w:rsid w:val="00F5048A"/>
    <w:rsid w:val="00F50B2B"/>
    <w:rsid w:val="00F5207D"/>
    <w:rsid w:val="00F52C53"/>
    <w:rsid w:val="00F536CE"/>
    <w:rsid w:val="00F55B0B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7F2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985D32-EE74-45AD-9167-9CF5CDCD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F9C8-114E-4DA9-BEA9-2E5A34D8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184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2016-12-08T11:28:00Z</cp:lastPrinted>
  <dcterms:created xsi:type="dcterms:W3CDTF">2016-12-14T04:18:00Z</dcterms:created>
  <dcterms:modified xsi:type="dcterms:W3CDTF">2016-12-14T04:18:00Z</dcterms:modified>
</cp:coreProperties>
</file>