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596D47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096892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 09.12.2016 № 2160-п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8F201B" w:rsidRDefault="00127D78" w:rsidP="00596D47">
      <w:pPr>
        <w:pStyle w:val="21"/>
        <w:ind w:right="4819"/>
        <w:rPr>
          <w:sz w:val="28"/>
          <w:szCs w:val="28"/>
          <w:lang w:val="ru-RU"/>
        </w:rPr>
      </w:pPr>
      <w:bookmarkStart w:id="0" w:name="_GoBack"/>
      <w:r w:rsidRPr="008F201B">
        <w:rPr>
          <w:sz w:val="28"/>
          <w:szCs w:val="28"/>
          <w:lang w:val="ru-RU"/>
        </w:rPr>
        <w:t>Об утверждении градостроительного</w:t>
      </w:r>
      <w:r w:rsidR="00596D47" w:rsidRPr="00596D47">
        <w:rPr>
          <w:sz w:val="28"/>
          <w:szCs w:val="28"/>
          <w:lang w:val="ru-RU"/>
        </w:rPr>
        <w:t xml:space="preserve"> </w:t>
      </w:r>
      <w:r w:rsidRPr="008F201B">
        <w:rPr>
          <w:sz w:val="28"/>
          <w:szCs w:val="28"/>
          <w:lang w:val="ru-RU"/>
        </w:rPr>
        <w:t>плана земельного участка</w:t>
      </w:r>
      <w:bookmarkEnd w:id="0"/>
    </w:p>
    <w:p w:rsidR="00127D78" w:rsidRPr="008F201B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jc w:val="both"/>
        <w:rPr>
          <w:sz w:val="28"/>
          <w:szCs w:val="28"/>
        </w:rPr>
      </w:pPr>
      <w:r w:rsidRPr="008F201B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F52C53">
        <w:rPr>
          <w:sz w:val="28"/>
          <w:szCs w:val="28"/>
        </w:rPr>
        <w:t>заявлением (вх. №</w:t>
      </w:r>
      <w:r w:rsidR="008B2685">
        <w:rPr>
          <w:sz w:val="28"/>
          <w:szCs w:val="28"/>
        </w:rPr>
        <w:t xml:space="preserve"> Зз-1603 от 08</w:t>
      </w:r>
      <w:r w:rsidR="00E86909">
        <w:rPr>
          <w:sz w:val="28"/>
          <w:szCs w:val="28"/>
        </w:rPr>
        <w:t>.11</w:t>
      </w:r>
      <w:r w:rsidR="00E86909" w:rsidRPr="00F52C53">
        <w:rPr>
          <w:sz w:val="28"/>
          <w:szCs w:val="28"/>
        </w:rPr>
        <w:t xml:space="preserve">.2016), </w:t>
      </w:r>
      <w:r w:rsidRPr="008F201B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127D78" w:rsidRPr="008F201B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8F201B">
        <w:rPr>
          <w:sz w:val="28"/>
          <w:szCs w:val="28"/>
        </w:rPr>
        <w:t>RU</w:t>
      </w:r>
      <w:r w:rsidRPr="008F201B">
        <w:rPr>
          <w:sz w:val="28"/>
          <w:szCs w:val="28"/>
          <w:lang w:val="ru-RU"/>
        </w:rPr>
        <w:t xml:space="preserve"> 56308</w:t>
      </w:r>
      <w:r w:rsidR="008B2685">
        <w:rPr>
          <w:sz w:val="28"/>
          <w:szCs w:val="28"/>
          <w:lang w:val="ru-RU"/>
        </w:rPr>
        <w:t>000-1093</w:t>
      </w:r>
      <w:r w:rsidR="009E7EB6" w:rsidRPr="008F201B">
        <w:rPr>
          <w:sz w:val="28"/>
          <w:szCs w:val="28"/>
          <w:lang w:val="ru-RU"/>
        </w:rPr>
        <w:t xml:space="preserve"> </w:t>
      </w:r>
      <w:r w:rsidRPr="008F201B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8B2685">
        <w:rPr>
          <w:sz w:val="28"/>
          <w:szCs w:val="28"/>
          <w:lang w:val="ru-RU"/>
        </w:rPr>
        <w:t>56:45:0101072:35</w:t>
      </w:r>
      <w:r w:rsidRPr="008F201B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437426">
        <w:rPr>
          <w:sz w:val="28"/>
          <w:szCs w:val="28"/>
          <w:lang w:val="ru-RU"/>
        </w:rPr>
        <w:t>сельскохозяйственное использование</w:t>
      </w:r>
      <w:r w:rsidRPr="008F201B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 w:rsidRPr="008F201B">
        <w:rPr>
          <w:spacing w:val="-1"/>
          <w:sz w:val="28"/>
          <w:szCs w:val="28"/>
          <w:lang w:val="ru-RU"/>
        </w:rPr>
        <w:t>,</w:t>
      </w:r>
      <w:r w:rsidR="009E7EB6" w:rsidRPr="008F201B">
        <w:rPr>
          <w:spacing w:val="-1"/>
          <w:sz w:val="28"/>
          <w:szCs w:val="28"/>
          <w:lang w:val="ru-RU"/>
        </w:rPr>
        <w:t xml:space="preserve"> </w:t>
      </w:r>
      <w:r w:rsidR="00341680">
        <w:rPr>
          <w:spacing w:val="-1"/>
          <w:sz w:val="28"/>
          <w:szCs w:val="28"/>
          <w:lang w:val="ru-RU"/>
        </w:rPr>
        <w:t xml:space="preserve">г. Сорочинск, </w:t>
      </w:r>
      <w:r w:rsidR="00437426">
        <w:rPr>
          <w:spacing w:val="-1"/>
          <w:sz w:val="28"/>
          <w:szCs w:val="28"/>
          <w:lang w:val="ru-RU"/>
        </w:rPr>
        <w:t xml:space="preserve">                                  </w:t>
      </w:r>
      <w:r w:rsidR="00341680" w:rsidRPr="008F201B">
        <w:rPr>
          <w:spacing w:val="-1"/>
          <w:sz w:val="28"/>
          <w:szCs w:val="28"/>
          <w:lang w:val="ru-RU"/>
        </w:rPr>
        <w:t>ул.</w:t>
      </w:r>
      <w:r w:rsidR="006439D0">
        <w:rPr>
          <w:spacing w:val="-1"/>
          <w:sz w:val="28"/>
          <w:szCs w:val="28"/>
          <w:lang w:val="ru-RU"/>
        </w:rPr>
        <w:t xml:space="preserve"> </w:t>
      </w:r>
      <w:r w:rsidR="00341680">
        <w:rPr>
          <w:spacing w:val="-1"/>
          <w:sz w:val="28"/>
          <w:szCs w:val="28"/>
          <w:lang w:val="ru-RU"/>
        </w:rPr>
        <w:t>Чернышевского</w:t>
      </w:r>
      <w:r w:rsidR="0079492B" w:rsidRPr="008F201B">
        <w:rPr>
          <w:spacing w:val="-1"/>
          <w:sz w:val="28"/>
          <w:szCs w:val="28"/>
          <w:lang w:val="ru-RU"/>
        </w:rPr>
        <w:t xml:space="preserve">, </w:t>
      </w:r>
      <w:r w:rsidR="00341680">
        <w:rPr>
          <w:spacing w:val="-1"/>
          <w:sz w:val="28"/>
          <w:szCs w:val="28"/>
          <w:lang w:val="ru-RU"/>
        </w:rPr>
        <w:t>248 «А»</w:t>
      </w:r>
    </w:p>
    <w:p w:rsidR="00873336" w:rsidRPr="008F201B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07D">
        <w:rPr>
          <w:color w:val="000000"/>
          <w:sz w:val="28"/>
          <w:szCs w:val="28"/>
          <w:lang w:val="ru-RU"/>
        </w:rPr>
        <w:t xml:space="preserve">        2. </w:t>
      </w:r>
      <w:r w:rsidR="00F5207D" w:rsidRPr="00F52C53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F5207D" w:rsidRPr="00F52C53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8F201B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8F201B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8F201B" w:rsidRDefault="00127D78" w:rsidP="00127D78">
      <w:pPr>
        <w:rPr>
          <w:sz w:val="28"/>
          <w:szCs w:val="28"/>
        </w:rPr>
      </w:pPr>
    </w:p>
    <w:p w:rsidR="00657333" w:rsidRDefault="00657333" w:rsidP="00657333">
      <w:pPr>
        <w:rPr>
          <w:sz w:val="28"/>
          <w:szCs w:val="28"/>
        </w:rPr>
      </w:pPr>
    </w:p>
    <w:p w:rsidR="00F5207D" w:rsidRDefault="00F5207D" w:rsidP="00657333">
      <w:pPr>
        <w:rPr>
          <w:sz w:val="28"/>
          <w:szCs w:val="28"/>
        </w:rPr>
      </w:pPr>
    </w:p>
    <w:p w:rsidR="00E86909" w:rsidRDefault="00E86909" w:rsidP="00657333">
      <w:pPr>
        <w:rPr>
          <w:sz w:val="28"/>
          <w:szCs w:val="28"/>
        </w:rPr>
      </w:pPr>
    </w:p>
    <w:p w:rsidR="00F5207D" w:rsidRPr="008F201B" w:rsidRDefault="00596D47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79375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7D" w:rsidRPr="0082484B" w:rsidRDefault="00F5207D" w:rsidP="00F5207D">
      <w:pPr>
        <w:jc w:val="both"/>
        <w:rPr>
          <w:sz w:val="28"/>
          <w:szCs w:val="28"/>
        </w:rPr>
      </w:pPr>
      <w:r w:rsidRPr="0082484B">
        <w:rPr>
          <w:sz w:val="28"/>
          <w:szCs w:val="28"/>
        </w:rPr>
        <w:t>Глава муниципального образования</w:t>
      </w:r>
    </w:p>
    <w:p w:rsidR="00F5207D" w:rsidRDefault="00F5207D" w:rsidP="00F5207D">
      <w:pPr>
        <w:jc w:val="both"/>
        <w:rPr>
          <w:sz w:val="28"/>
          <w:szCs w:val="28"/>
        </w:rPr>
      </w:pPr>
      <w:r w:rsidRPr="0082484B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07D" w:rsidRDefault="00F5207D" w:rsidP="00F5207D">
      <w:pPr>
        <w:jc w:val="both"/>
        <w:rPr>
          <w:sz w:val="28"/>
          <w:szCs w:val="28"/>
        </w:rPr>
      </w:pPr>
    </w:p>
    <w:p w:rsidR="00F5207D" w:rsidRPr="0082484B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096892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FE7951">
        <w:t xml:space="preserve"> Кузнецову В.А.</w:t>
      </w:r>
      <w:r w:rsidR="00096892" w:rsidRPr="00427EB2">
        <w:t xml:space="preserve"> 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A9" w:rsidRDefault="00326CA9" w:rsidP="003D61B3">
      <w:r>
        <w:separator/>
      </w:r>
    </w:p>
  </w:endnote>
  <w:endnote w:type="continuationSeparator" w:id="0">
    <w:p w:rsidR="00326CA9" w:rsidRDefault="00326CA9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A9" w:rsidRDefault="00326CA9" w:rsidP="003D61B3">
      <w:r>
        <w:separator/>
      </w:r>
    </w:p>
  </w:footnote>
  <w:footnote w:type="continuationSeparator" w:id="0">
    <w:p w:rsidR="00326CA9" w:rsidRDefault="00326CA9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96892"/>
    <w:rsid w:val="000B5CC9"/>
    <w:rsid w:val="000B61AD"/>
    <w:rsid w:val="000C153F"/>
    <w:rsid w:val="000C1BC0"/>
    <w:rsid w:val="000C3D7F"/>
    <w:rsid w:val="000C4F32"/>
    <w:rsid w:val="000C7B7A"/>
    <w:rsid w:val="000D1750"/>
    <w:rsid w:val="000D1E7A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3870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26CA9"/>
    <w:rsid w:val="003326EF"/>
    <w:rsid w:val="00332848"/>
    <w:rsid w:val="00335839"/>
    <w:rsid w:val="00341680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27EB2"/>
    <w:rsid w:val="00430D74"/>
    <w:rsid w:val="00434F61"/>
    <w:rsid w:val="00437426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6D47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1E2C"/>
    <w:rsid w:val="00692486"/>
    <w:rsid w:val="0069343E"/>
    <w:rsid w:val="00694494"/>
    <w:rsid w:val="0069630C"/>
    <w:rsid w:val="00697156"/>
    <w:rsid w:val="006A0197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B2685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2843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73C2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1E75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E7951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18F474"/>
  <w15:chartTrackingRefBased/>
  <w15:docId w15:val="{8E625867-8B1A-4EEB-B003-981D176C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E71A-BAF7-4BE6-9C00-F7F5B99D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2016-11-16T14:01:00Z</cp:lastPrinted>
  <dcterms:created xsi:type="dcterms:W3CDTF">2016-12-14T04:16:00Z</dcterms:created>
  <dcterms:modified xsi:type="dcterms:W3CDTF">2016-12-14T04:16:00Z</dcterms:modified>
</cp:coreProperties>
</file>