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7C" w:rsidRPr="004E1246" w:rsidRDefault="00004FE2" w:rsidP="00D2177C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C" w:rsidRPr="004E1246" w:rsidRDefault="00D2177C" w:rsidP="00D2177C"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2177C" w:rsidRPr="004E1246" w:rsidTr="00766C1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177C" w:rsidRPr="0026556D" w:rsidRDefault="00D2177C" w:rsidP="00766C12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D2177C" w:rsidRPr="0026556D" w:rsidRDefault="00D2177C" w:rsidP="00766C12">
            <w:pPr>
              <w:pStyle w:val="8"/>
              <w:ind w:right="-2"/>
              <w:rPr>
                <w:sz w:val="26"/>
              </w:rPr>
            </w:pPr>
          </w:p>
          <w:p w:rsidR="00D2177C" w:rsidRPr="004E1246" w:rsidRDefault="00D2177C" w:rsidP="00766C12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26556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6556D">
              <w:rPr>
                <w:sz w:val="28"/>
                <w:szCs w:val="28"/>
              </w:rPr>
              <w:t>Е</w:t>
            </w:r>
          </w:p>
        </w:tc>
      </w:tr>
    </w:tbl>
    <w:p w:rsidR="00D2177C" w:rsidRPr="004E1246" w:rsidRDefault="00D2177C" w:rsidP="00D2177C">
      <w:pPr>
        <w:pStyle w:val="21"/>
        <w:ind w:right="-2"/>
        <w:rPr>
          <w:lang w:val="ru-RU"/>
        </w:rPr>
      </w:pPr>
    </w:p>
    <w:p w:rsidR="00D2177C" w:rsidRPr="000964F4" w:rsidRDefault="00D2177C" w:rsidP="00D2177C">
      <w:pPr>
        <w:pStyle w:val="21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>от</w:t>
      </w:r>
      <w:r w:rsidR="001E570A">
        <w:rPr>
          <w:sz w:val="22"/>
          <w:u w:val="single"/>
          <w:lang w:val="ru-RU"/>
        </w:rPr>
        <w:t xml:space="preserve"> 02.12.2016</w:t>
      </w:r>
      <w:r>
        <w:rPr>
          <w:sz w:val="22"/>
          <w:u w:val="single"/>
          <w:lang w:val="ru-RU"/>
        </w:rPr>
        <w:t xml:space="preserve"> </w:t>
      </w:r>
      <w:r>
        <w:rPr>
          <w:sz w:val="22"/>
          <w:lang w:val="ru-RU"/>
        </w:rPr>
        <w:t xml:space="preserve">№ </w:t>
      </w:r>
      <w:r w:rsidR="001E570A">
        <w:rPr>
          <w:sz w:val="22"/>
          <w:u w:val="single"/>
          <w:lang w:val="ru-RU"/>
        </w:rPr>
        <w:t>2118</w:t>
      </w:r>
      <w:r>
        <w:rPr>
          <w:sz w:val="22"/>
          <w:u w:val="single"/>
          <w:lang w:val="ru-RU"/>
        </w:rPr>
        <w:t>-п</w:t>
      </w:r>
    </w:p>
    <w:p w:rsidR="00D2177C" w:rsidRPr="004E1246" w:rsidRDefault="00D2177C" w:rsidP="00D2177C">
      <w:pPr>
        <w:rPr>
          <w:sz w:val="28"/>
          <w:szCs w:val="28"/>
        </w:rPr>
      </w:pPr>
    </w:p>
    <w:p w:rsidR="00D2177C" w:rsidRPr="004E1246" w:rsidRDefault="00D2177C" w:rsidP="00D2177C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Об утверждении схем</w:t>
      </w:r>
      <w:r w:rsidRPr="004E1246">
        <w:rPr>
          <w:sz w:val="28"/>
          <w:lang w:val="ru-RU"/>
        </w:rPr>
        <w:t xml:space="preserve"> расположения</w:t>
      </w:r>
      <w:r w:rsidR="00004FE2">
        <w:rPr>
          <w:sz w:val="28"/>
          <w:lang w:val="ru-RU"/>
        </w:rPr>
        <w:t xml:space="preserve"> </w:t>
      </w:r>
      <w:bookmarkStart w:id="0" w:name="_GoBack"/>
      <w:bookmarkEnd w:id="0"/>
    </w:p>
    <w:p w:rsidR="00D2177C" w:rsidRPr="004E1246" w:rsidRDefault="00D2177C" w:rsidP="00D2177C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</w:t>
      </w:r>
      <w:r>
        <w:rPr>
          <w:sz w:val="28"/>
          <w:lang w:val="ru-RU"/>
        </w:rPr>
        <w:t>ых участков на кадастровом плане</w:t>
      </w:r>
    </w:p>
    <w:p w:rsidR="00D2177C" w:rsidRPr="004E1246" w:rsidRDefault="00D2177C" w:rsidP="00D2177C">
      <w:pPr>
        <w:pStyle w:val="21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D2177C" w:rsidRDefault="00D2177C" w:rsidP="00D2177C">
      <w:pPr>
        <w:ind w:left="-284"/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</w:t>
      </w:r>
      <w:r>
        <w:rPr>
          <w:sz w:val="28"/>
        </w:rPr>
        <w:t xml:space="preserve">одекса Российской Федерации, </w:t>
      </w:r>
      <w:r w:rsidRPr="004E1246">
        <w:rPr>
          <w:sz w:val="28"/>
        </w:rPr>
        <w:t>статьёй 16 Федер</w:t>
      </w:r>
      <w:r>
        <w:rPr>
          <w:sz w:val="28"/>
        </w:rPr>
        <w:t xml:space="preserve">ального закона от 06.10.2003 </w:t>
      </w:r>
      <w:r w:rsidRPr="004E1246">
        <w:rPr>
          <w:sz w:val="28"/>
        </w:rPr>
        <w:t>№ 131 – ФЗ «Об общих принципах организации местного самоуправления в Российской Федерации», приказом Минэк</w:t>
      </w:r>
      <w:r>
        <w:rPr>
          <w:sz w:val="28"/>
        </w:rPr>
        <w:t xml:space="preserve">ономразвития России от 01.09.2014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</w:t>
      </w:r>
      <w:r>
        <w:rPr>
          <w:sz w:val="28"/>
        </w:rPr>
        <w:t xml:space="preserve">руководствуясь </w:t>
      </w:r>
      <w:r w:rsidRPr="004E1246">
        <w:rPr>
          <w:sz w:val="28"/>
        </w:rPr>
        <w:t>статьями 32, 35, 40 Устава муницип</w:t>
      </w:r>
      <w:r>
        <w:rPr>
          <w:sz w:val="28"/>
        </w:rPr>
        <w:t>ального образования Сорочинский 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и, на основании   поданного заявления ООО «Группа ОНИКС</w:t>
      </w:r>
      <w:proofErr w:type="gramEnd"/>
      <w:r>
        <w:rPr>
          <w:sz w:val="28"/>
        </w:rPr>
        <w:t xml:space="preserve"> » от 07.11.2016  №16/1667               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7418 от 08.11.2016</w:t>
      </w:r>
      <w:r w:rsidRPr="004E1246">
        <w:rPr>
          <w:sz w:val="28"/>
        </w:rPr>
        <w:t>)</w:t>
      </w:r>
      <w:r>
        <w:rPr>
          <w:sz w:val="28"/>
        </w:rPr>
        <w:t>, администрация Сорочинского городского округа Оренбургской области постановляет:</w:t>
      </w:r>
    </w:p>
    <w:p w:rsidR="00D2177C" w:rsidRDefault="00D2177C" w:rsidP="00D2177C">
      <w:pPr>
        <w:jc w:val="both"/>
        <w:rPr>
          <w:sz w:val="28"/>
        </w:rPr>
      </w:pPr>
    </w:p>
    <w:p w:rsidR="00D2177C" w:rsidRPr="00712295" w:rsidRDefault="00D2177C" w:rsidP="00D2177C">
      <w:pPr>
        <w:ind w:left="-284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EB3506">
        <w:rPr>
          <w:sz w:val="28"/>
          <w:szCs w:val="28"/>
        </w:rPr>
        <w:t xml:space="preserve"> 1.Утвердить схему расположения</w:t>
      </w:r>
      <w:r>
        <w:rPr>
          <w:sz w:val="28"/>
          <w:szCs w:val="28"/>
        </w:rPr>
        <w:t xml:space="preserve"> земельных участков, </w:t>
      </w:r>
      <w:r w:rsidR="003B7847">
        <w:rPr>
          <w:sz w:val="28"/>
          <w:szCs w:val="28"/>
        </w:rPr>
        <w:t xml:space="preserve">путем раздела </w:t>
      </w:r>
      <w:r>
        <w:rPr>
          <w:sz w:val="28"/>
          <w:szCs w:val="28"/>
        </w:rPr>
        <w:t>частей земельного участка с кадастровым номером 56:30:1207001:2 на кадастровом плане территории в</w:t>
      </w:r>
      <w:r w:rsidRPr="00EB3506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дастровом квартале 56:30:1207001, </w:t>
      </w:r>
      <w:r w:rsidRPr="00EB3506">
        <w:rPr>
          <w:sz w:val="28"/>
          <w:szCs w:val="28"/>
        </w:rPr>
        <w:t>для строительства объекта ПАО «</w:t>
      </w:r>
      <w:proofErr w:type="spellStart"/>
      <w:r w:rsidRPr="00EB3506">
        <w:rPr>
          <w:sz w:val="28"/>
          <w:szCs w:val="28"/>
        </w:rPr>
        <w:t>Оренбургнефть</w:t>
      </w:r>
      <w:proofErr w:type="spellEnd"/>
      <w:r w:rsidRPr="00EB3506">
        <w:rPr>
          <w:sz w:val="28"/>
          <w:szCs w:val="28"/>
        </w:rPr>
        <w:t xml:space="preserve">»: «Техническое перевооружение </w:t>
      </w:r>
      <w:r>
        <w:rPr>
          <w:sz w:val="28"/>
          <w:szCs w:val="28"/>
        </w:rPr>
        <w:t xml:space="preserve">низконапорного водовода </w:t>
      </w:r>
      <w:r w:rsidR="003B7847">
        <w:rPr>
          <w:sz w:val="28"/>
          <w:szCs w:val="28"/>
        </w:rPr>
        <w:t>«Тоцкое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РР Покровка» Покровского месторождения» в муниципальном образовании Сорочинский городской округ</w:t>
      </w:r>
      <w:r w:rsidRPr="00EB3506">
        <w:rPr>
          <w:sz w:val="28"/>
          <w:szCs w:val="28"/>
        </w:rPr>
        <w:t xml:space="preserve"> Оренбургской области:</w:t>
      </w:r>
    </w:p>
    <w:p w:rsidR="00D2177C" w:rsidRDefault="00D2177C" w:rsidP="00D2177C">
      <w:pPr>
        <w:ind w:left="-284"/>
        <w:contextualSpacing/>
        <w:jc w:val="both"/>
        <w:rPr>
          <w:sz w:val="28"/>
          <w:szCs w:val="28"/>
        </w:rPr>
      </w:pPr>
      <w:r w:rsidRPr="00EB35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>.1. Условный номер – 56:30:1207001:2: ЗУ1, площадь земельного участка – 26</w:t>
      </w:r>
      <w:r w:rsidRPr="00EB3506">
        <w:rPr>
          <w:sz w:val="28"/>
          <w:szCs w:val="28"/>
        </w:rPr>
        <w:t xml:space="preserve"> кв</w:t>
      </w:r>
      <w:proofErr w:type="gramStart"/>
      <w:r w:rsidRPr="00EB3506">
        <w:rPr>
          <w:sz w:val="28"/>
          <w:szCs w:val="28"/>
        </w:rPr>
        <w:t>.м</w:t>
      </w:r>
      <w:proofErr w:type="gramEnd"/>
      <w:r w:rsidRPr="00EB3506">
        <w:rPr>
          <w:sz w:val="28"/>
          <w:szCs w:val="28"/>
        </w:rPr>
        <w:t xml:space="preserve">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 xml:space="preserve">ый участок расположен в северо-восточной </w:t>
      </w:r>
      <w:r w:rsidRPr="00EB3506">
        <w:rPr>
          <w:sz w:val="28"/>
          <w:szCs w:val="28"/>
        </w:rPr>
        <w:t>части кадастрового</w:t>
      </w:r>
      <w:r>
        <w:rPr>
          <w:sz w:val="28"/>
          <w:szCs w:val="28"/>
        </w:rPr>
        <w:t xml:space="preserve"> квартала 56:30:1207001</w:t>
      </w:r>
      <w:r w:rsidRPr="00EB3506">
        <w:rPr>
          <w:sz w:val="28"/>
          <w:szCs w:val="28"/>
        </w:rPr>
        <w:t>. Вид разрешенного 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льскохозяйственного </w:t>
      </w:r>
      <w:r w:rsidR="008C00A1">
        <w:rPr>
          <w:sz w:val="28"/>
          <w:szCs w:val="28"/>
        </w:rPr>
        <w:t>производства.</w:t>
      </w:r>
      <w:r w:rsidRPr="00EB3506">
        <w:rPr>
          <w:sz w:val="28"/>
          <w:szCs w:val="28"/>
        </w:rPr>
        <w:t xml:space="preserve">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D2177C" w:rsidRDefault="00D2177C" w:rsidP="00D2177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>.2. Условный номер – 56:30:1207001:2</w:t>
      </w:r>
      <w:r w:rsidR="008C00A1">
        <w:rPr>
          <w:sz w:val="28"/>
          <w:szCs w:val="28"/>
        </w:rPr>
        <w:t>:</w:t>
      </w:r>
      <w:r>
        <w:rPr>
          <w:sz w:val="28"/>
          <w:szCs w:val="28"/>
        </w:rPr>
        <w:t>ЗУ2(1-4), площадь земельного участка – 4</w:t>
      </w:r>
      <w:r w:rsidRPr="00EB3506">
        <w:rPr>
          <w:sz w:val="28"/>
          <w:szCs w:val="28"/>
        </w:rPr>
        <w:t xml:space="preserve"> кв</w:t>
      </w:r>
      <w:proofErr w:type="gramStart"/>
      <w:r w:rsidRPr="00EB3506">
        <w:rPr>
          <w:sz w:val="28"/>
          <w:szCs w:val="28"/>
        </w:rPr>
        <w:t>.м</w:t>
      </w:r>
      <w:proofErr w:type="gramEnd"/>
      <w:r w:rsidRPr="00EB3506">
        <w:rPr>
          <w:sz w:val="28"/>
          <w:szCs w:val="28"/>
        </w:rPr>
        <w:t xml:space="preserve">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>ый участок расположен в северо-восточной</w:t>
      </w:r>
      <w:r w:rsidRPr="00EB3506">
        <w:rPr>
          <w:sz w:val="28"/>
          <w:szCs w:val="28"/>
        </w:rPr>
        <w:t xml:space="preserve"> части кадастрового</w:t>
      </w:r>
      <w:r>
        <w:rPr>
          <w:sz w:val="28"/>
          <w:szCs w:val="28"/>
        </w:rPr>
        <w:t xml:space="preserve"> квартала 56:30:1207001</w:t>
      </w:r>
      <w:r w:rsidRPr="00EB3506">
        <w:rPr>
          <w:sz w:val="28"/>
          <w:szCs w:val="28"/>
        </w:rPr>
        <w:t>. Вид разрешенного 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>льскохозяйс</w:t>
      </w:r>
      <w:r w:rsidR="008C00A1">
        <w:rPr>
          <w:sz w:val="28"/>
          <w:szCs w:val="28"/>
        </w:rPr>
        <w:t>твенного производства.</w:t>
      </w:r>
      <w:r w:rsidRPr="00EB3506">
        <w:rPr>
          <w:sz w:val="28"/>
          <w:szCs w:val="28"/>
        </w:rPr>
        <w:t xml:space="preserve">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D2177C" w:rsidRDefault="00D2177C" w:rsidP="008C00A1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 xml:space="preserve">.3. Условный номер – </w:t>
      </w:r>
      <w:r w:rsidR="008C00A1">
        <w:rPr>
          <w:sz w:val="28"/>
          <w:szCs w:val="28"/>
        </w:rPr>
        <w:t>56:30:1207001</w:t>
      </w:r>
      <w:r>
        <w:rPr>
          <w:sz w:val="28"/>
          <w:szCs w:val="28"/>
        </w:rPr>
        <w:t>:</w:t>
      </w:r>
      <w:r w:rsidR="008C00A1">
        <w:rPr>
          <w:sz w:val="28"/>
          <w:szCs w:val="28"/>
        </w:rPr>
        <w:t>2/чзу1</w:t>
      </w:r>
      <w:r>
        <w:rPr>
          <w:sz w:val="28"/>
          <w:szCs w:val="28"/>
        </w:rPr>
        <w:t>, площадь</w:t>
      </w:r>
      <w:r w:rsidR="008C00A1">
        <w:rPr>
          <w:sz w:val="28"/>
          <w:szCs w:val="28"/>
        </w:rPr>
        <w:t xml:space="preserve"> земельного участка –        2923</w:t>
      </w:r>
      <w:r>
        <w:rPr>
          <w:sz w:val="28"/>
          <w:szCs w:val="28"/>
        </w:rPr>
        <w:t xml:space="preserve"> </w:t>
      </w:r>
      <w:r w:rsidRPr="00EB3506">
        <w:rPr>
          <w:sz w:val="28"/>
          <w:szCs w:val="28"/>
        </w:rPr>
        <w:t>кв</w:t>
      </w:r>
      <w:proofErr w:type="gramStart"/>
      <w:r w:rsidRPr="00EB3506">
        <w:rPr>
          <w:sz w:val="28"/>
          <w:szCs w:val="28"/>
        </w:rPr>
        <w:t>.м</w:t>
      </w:r>
      <w:proofErr w:type="gramEnd"/>
      <w:r w:rsidRPr="00EB3506">
        <w:rPr>
          <w:sz w:val="28"/>
          <w:szCs w:val="28"/>
        </w:rPr>
        <w:t xml:space="preserve">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>ый учас</w:t>
      </w:r>
      <w:r w:rsidR="008C00A1">
        <w:rPr>
          <w:sz w:val="28"/>
          <w:szCs w:val="28"/>
        </w:rPr>
        <w:t>ток расположен в северо-восточной</w:t>
      </w:r>
      <w:r w:rsidRPr="00EB3506">
        <w:rPr>
          <w:sz w:val="28"/>
          <w:szCs w:val="28"/>
        </w:rPr>
        <w:t xml:space="preserve"> части кадастрового</w:t>
      </w:r>
      <w:r w:rsidR="008C00A1">
        <w:rPr>
          <w:sz w:val="28"/>
          <w:szCs w:val="28"/>
        </w:rPr>
        <w:t xml:space="preserve"> квартала 56:30:1207001</w:t>
      </w:r>
      <w:r w:rsidRPr="00EB3506">
        <w:rPr>
          <w:sz w:val="28"/>
          <w:szCs w:val="28"/>
        </w:rPr>
        <w:t xml:space="preserve">. Вид </w:t>
      </w:r>
      <w:r w:rsidRPr="00EB3506">
        <w:rPr>
          <w:sz w:val="28"/>
          <w:szCs w:val="28"/>
        </w:rPr>
        <w:lastRenderedPageBreak/>
        <w:t>разрешенного 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>льскохозяйс</w:t>
      </w:r>
      <w:r w:rsidR="008C00A1">
        <w:rPr>
          <w:sz w:val="28"/>
          <w:szCs w:val="28"/>
        </w:rPr>
        <w:t>твенного производства.</w:t>
      </w:r>
      <w:r w:rsidRPr="00EB3506">
        <w:rPr>
          <w:sz w:val="28"/>
          <w:szCs w:val="28"/>
        </w:rPr>
        <w:t xml:space="preserve">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8C00A1" w:rsidRDefault="008C00A1" w:rsidP="008C00A1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3506">
        <w:rPr>
          <w:sz w:val="28"/>
          <w:szCs w:val="28"/>
        </w:rPr>
        <w:t>1</w:t>
      </w:r>
      <w:r>
        <w:rPr>
          <w:sz w:val="28"/>
          <w:szCs w:val="28"/>
        </w:rPr>
        <w:t>.4. Условный номер - 56:30:1207001:2/</w:t>
      </w:r>
      <w:proofErr w:type="spellStart"/>
      <w:r>
        <w:rPr>
          <w:sz w:val="28"/>
          <w:szCs w:val="28"/>
        </w:rPr>
        <w:t>чзу</w:t>
      </w:r>
      <w:proofErr w:type="spellEnd"/>
      <w:r>
        <w:rPr>
          <w:sz w:val="28"/>
          <w:szCs w:val="28"/>
        </w:rPr>
        <w:t xml:space="preserve"> 2, площадь земельного участка – 151</w:t>
      </w:r>
      <w:r w:rsidRPr="00EB3506">
        <w:rPr>
          <w:sz w:val="28"/>
          <w:szCs w:val="28"/>
        </w:rPr>
        <w:t xml:space="preserve"> кв</w:t>
      </w:r>
      <w:proofErr w:type="gramStart"/>
      <w:r w:rsidRPr="00EB3506">
        <w:rPr>
          <w:sz w:val="28"/>
          <w:szCs w:val="28"/>
        </w:rPr>
        <w:t>.м</w:t>
      </w:r>
      <w:proofErr w:type="gramEnd"/>
      <w:r w:rsidRPr="00EB3506">
        <w:rPr>
          <w:sz w:val="28"/>
          <w:szCs w:val="28"/>
        </w:rPr>
        <w:t xml:space="preserve">, адрес земельного участка: </w:t>
      </w:r>
      <w:r>
        <w:rPr>
          <w:sz w:val="28"/>
          <w:szCs w:val="28"/>
        </w:rPr>
        <w:t xml:space="preserve">Российская Федерация, </w:t>
      </w:r>
      <w:r w:rsidRPr="00EB3506">
        <w:rPr>
          <w:sz w:val="28"/>
          <w:szCs w:val="28"/>
        </w:rPr>
        <w:t>Оренбургская область, Сорочинский городской округ, земельн</w:t>
      </w:r>
      <w:r>
        <w:rPr>
          <w:sz w:val="28"/>
          <w:szCs w:val="28"/>
        </w:rPr>
        <w:t>ый участок расположен в северо-восточной</w:t>
      </w:r>
      <w:r w:rsidRPr="00EB3506">
        <w:rPr>
          <w:sz w:val="28"/>
          <w:szCs w:val="28"/>
        </w:rPr>
        <w:t xml:space="preserve"> части кадастрового</w:t>
      </w:r>
      <w:r>
        <w:rPr>
          <w:sz w:val="28"/>
          <w:szCs w:val="28"/>
        </w:rPr>
        <w:t xml:space="preserve"> квартала 56:30:1207001</w:t>
      </w:r>
      <w:r w:rsidRPr="00EB3506">
        <w:rPr>
          <w:sz w:val="28"/>
          <w:szCs w:val="28"/>
        </w:rPr>
        <w:t>. Вид разрешенного использования:</w:t>
      </w:r>
      <w:r>
        <w:rPr>
          <w:sz w:val="28"/>
          <w:szCs w:val="28"/>
        </w:rPr>
        <w:t xml:space="preserve"> для </w:t>
      </w:r>
      <w:r w:rsidRPr="00EB3506">
        <w:rPr>
          <w:sz w:val="28"/>
          <w:szCs w:val="28"/>
        </w:rPr>
        <w:t>се</w:t>
      </w:r>
      <w:r>
        <w:rPr>
          <w:sz w:val="28"/>
          <w:szCs w:val="28"/>
        </w:rPr>
        <w:t>льскохозяйственного производства.</w:t>
      </w:r>
      <w:r w:rsidRPr="00EB3506">
        <w:rPr>
          <w:sz w:val="28"/>
          <w:szCs w:val="28"/>
        </w:rPr>
        <w:t xml:space="preserve"> Категория земель: земли сельскохозяйственного назначен</w:t>
      </w:r>
      <w:r>
        <w:rPr>
          <w:sz w:val="28"/>
          <w:szCs w:val="28"/>
        </w:rPr>
        <w:t>ия.</w:t>
      </w:r>
    </w:p>
    <w:p w:rsidR="008C00A1" w:rsidRDefault="008C00A1" w:rsidP="008C00A1">
      <w:pPr>
        <w:ind w:left="-284"/>
        <w:contextualSpacing/>
        <w:jc w:val="both"/>
        <w:rPr>
          <w:sz w:val="28"/>
          <w:szCs w:val="28"/>
        </w:rPr>
      </w:pPr>
    </w:p>
    <w:p w:rsidR="00D2177C" w:rsidRDefault="00D2177C" w:rsidP="00D2177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177C" w:rsidRDefault="00D2177C" w:rsidP="00D2177C">
      <w:pPr>
        <w:jc w:val="both"/>
        <w:rPr>
          <w:sz w:val="26"/>
          <w:szCs w:val="26"/>
        </w:rPr>
      </w:pPr>
    </w:p>
    <w:p w:rsidR="00D2177C" w:rsidRPr="004E1246" w:rsidRDefault="00D2177C" w:rsidP="00D2177C">
      <w:pPr>
        <w:ind w:left="-284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r w:rsidRPr="004E1246">
        <w:rPr>
          <w:spacing w:val="-1"/>
          <w:sz w:val="28"/>
          <w:szCs w:val="28"/>
        </w:rPr>
        <w:t xml:space="preserve">Сорочинский городской округ </w:t>
      </w:r>
      <w:r>
        <w:rPr>
          <w:spacing w:val="-1"/>
          <w:sz w:val="28"/>
          <w:szCs w:val="28"/>
        </w:rPr>
        <w:t xml:space="preserve">Оренбургская область </w:t>
      </w:r>
      <w:r w:rsidRPr="004E1246">
        <w:rPr>
          <w:spacing w:val="-1"/>
          <w:sz w:val="28"/>
          <w:szCs w:val="28"/>
        </w:rPr>
        <w:t>Александра Федотовича Крестьянова.</w:t>
      </w:r>
    </w:p>
    <w:p w:rsidR="00D2177C" w:rsidRPr="004E1246" w:rsidRDefault="00D2177C" w:rsidP="00D2177C">
      <w:pPr>
        <w:ind w:left="750"/>
        <w:jc w:val="both"/>
        <w:rPr>
          <w:spacing w:val="-1"/>
          <w:sz w:val="28"/>
          <w:szCs w:val="28"/>
        </w:rPr>
      </w:pPr>
    </w:p>
    <w:p w:rsidR="00D2177C" w:rsidRDefault="00D2177C" w:rsidP="00D2177C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его подписания и подлежит размещению на Портале муниципальное образование Сорочинский городской округ Оренбургской области</w:t>
      </w:r>
      <w:r w:rsidRPr="004E1246">
        <w:rPr>
          <w:color w:val="000000"/>
          <w:sz w:val="28"/>
          <w:szCs w:val="28"/>
        </w:rPr>
        <w:t>.</w:t>
      </w: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8"/>
          <w:szCs w:val="28"/>
        </w:rPr>
      </w:pPr>
    </w:p>
    <w:p w:rsidR="00484954" w:rsidRPr="00C535E4" w:rsidRDefault="00004FE2" w:rsidP="004849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41275</wp:posOffset>
            </wp:positionV>
            <wp:extent cx="1266825" cy="781050"/>
            <wp:effectExtent l="0" t="0" r="0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4954" w:rsidRPr="00C535E4">
        <w:rPr>
          <w:color w:val="000000"/>
          <w:sz w:val="28"/>
          <w:szCs w:val="28"/>
        </w:rPr>
        <w:t>И.о</w:t>
      </w:r>
      <w:proofErr w:type="spellEnd"/>
      <w:r w:rsidR="00484954" w:rsidRPr="00C535E4">
        <w:rPr>
          <w:color w:val="000000"/>
          <w:sz w:val="28"/>
          <w:szCs w:val="28"/>
        </w:rPr>
        <w:t>. главы муниципального образования</w:t>
      </w:r>
    </w:p>
    <w:p w:rsidR="00484954" w:rsidRPr="00C535E4" w:rsidRDefault="00484954" w:rsidP="004849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Сорочинский городской округ – первый</w:t>
      </w:r>
    </w:p>
    <w:p w:rsidR="00484954" w:rsidRPr="00C535E4" w:rsidRDefault="00484954" w:rsidP="004849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 xml:space="preserve">заместитель главы администрации </w:t>
      </w:r>
      <w:proofErr w:type="gramStart"/>
      <w:r w:rsidRPr="00C535E4">
        <w:rPr>
          <w:color w:val="000000"/>
          <w:sz w:val="28"/>
          <w:szCs w:val="28"/>
        </w:rPr>
        <w:t>городского</w:t>
      </w:r>
      <w:proofErr w:type="gramEnd"/>
    </w:p>
    <w:p w:rsidR="00484954" w:rsidRPr="00C535E4" w:rsidRDefault="00484954" w:rsidP="004849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округа по оперативному управлению</w:t>
      </w:r>
    </w:p>
    <w:p w:rsidR="00484954" w:rsidRPr="00C535E4" w:rsidRDefault="00484954" w:rsidP="004849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5E4">
        <w:rPr>
          <w:color w:val="000000"/>
          <w:sz w:val="28"/>
          <w:szCs w:val="28"/>
        </w:rPr>
        <w:t>муниципальным хозяйством                                                            А.А. Богданов</w:t>
      </w:r>
    </w:p>
    <w:p w:rsidR="00D2177C" w:rsidRDefault="00D2177C" w:rsidP="00D2177C">
      <w:pPr>
        <w:rPr>
          <w:sz w:val="28"/>
          <w:szCs w:val="28"/>
        </w:rPr>
      </w:pPr>
    </w:p>
    <w:p w:rsidR="00D2177C" w:rsidRDefault="00D2177C" w:rsidP="00D2177C">
      <w:pPr>
        <w:rPr>
          <w:sz w:val="28"/>
          <w:szCs w:val="28"/>
        </w:rPr>
      </w:pPr>
    </w:p>
    <w:p w:rsidR="00D2177C" w:rsidRDefault="00D2177C" w:rsidP="00D2177C">
      <w:pPr>
        <w:jc w:val="both"/>
        <w:rPr>
          <w:color w:val="000000"/>
          <w:sz w:val="26"/>
          <w:szCs w:val="26"/>
        </w:rPr>
      </w:pPr>
    </w:p>
    <w:p w:rsidR="00EB3506" w:rsidRDefault="00D2177C" w:rsidP="00674F55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 в дело, прокуратуре, Управление архитектуры, заявителю,</w:t>
      </w:r>
      <w:r>
        <w:t xml:space="preserve"> Елисеевой М.А.</w:t>
      </w:r>
    </w:p>
    <w:sectPr w:rsidR="00EB3506" w:rsidSect="009A6719">
      <w:pgSz w:w="11906" w:h="16838" w:code="9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7F" w:rsidRDefault="00071B7F" w:rsidP="003D61B3">
      <w:r>
        <w:separator/>
      </w:r>
    </w:p>
  </w:endnote>
  <w:endnote w:type="continuationSeparator" w:id="0">
    <w:p w:rsidR="00071B7F" w:rsidRDefault="00071B7F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7F" w:rsidRDefault="00071B7F" w:rsidP="003D61B3">
      <w:r>
        <w:separator/>
      </w:r>
    </w:p>
  </w:footnote>
  <w:footnote w:type="continuationSeparator" w:id="0">
    <w:p w:rsidR="00071B7F" w:rsidRDefault="00071B7F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0"/>
    <w:rsid w:val="00000FFD"/>
    <w:rsid w:val="00002F0A"/>
    <w:rsid w:val="00004FE2"/>
    <w:rsid w:val="0000579E"/>
    <w:rsid w:val="0001079E"/>
    <w:rsid w:val="00012CE0"/>
    <w:rsid w:val="00022D44"/>
    <w:rsid w:val="00032220"/>
    <w:rsid w:val="00035DC8"/>
    <w:rsid w:val="00044C06"/>
    <w:rsid w:val="000558C0"/>
    <w:rsid w:val="00060DED"/>
    <w:rsid w:val="000654AD"/>
    <w:rsid w:val="00065801"/>
    <w:rsid w:val="00071B7F"/>
    <w:rsid w:val="00074B03"/>
    <w:rsid w:val="00080C07"/>
    <w:rsid w:val="00083C2A"/>
    <w:rsid w:val="00090898"/>
    <w:rsid w:val="000948FC"/>
    <w:rsid w:val="000964F4"/>
    <w:rsid w:val="000B5CC9"/>
    <w:rsid w:val="000B61AD"/>
    <w:rsid w:val="000C153F"/>
    <w:rsid w:val="000C4F32"/>
    <w:rsid w:val="000D1750"/>
    <w:rsid w:val="000E7824"/>
    <w:rsid w:val="00101E3D"/>
    <w:rsid w:val="0010672D"/>
    <w:rsid w:val="00107221"/>
    <w:rsid w:val="00117D4C"/>
    <w:rsid w:val="001210A0"/>
    <w:rsid w:val="0012369B"/>
    <w:rsid w:val="0012732F"/>
    <w:rsid w:val="00131C24"/>
    <w:rsid w:val="00134614"/>
    <w:rsid w:val="00137257"/>
    <w:rsid w:val="001463CD"/>
    <w:rsid w:val="00146795"/>
    <w:rsid w:val="00150927"/>
    <w:rsid w:val="00154169"/>
    <w:rsid w:val="00160B31"/>
    <w:rsid w:val="00161107"/>
    <w:rsid w:val="001648A8"/>
    <w:rsid w:val="00166DDB"/>
    <w:rsid w:val="00172C51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570A"/>
    <w:rsid w:val="001E7A7F"/>
    <w:rsid w:val="001F0CA5"/>
    <w:rsid w:val="00211B73"/>
    <w:rsid w:val="00212A98"/>
    <w:rsid w:val="00216318"/>
    <w:rsid w:val="00227301"/>
    <w:rsid w:val="00230AE4"/>
    <w:rsid w:val="002313D8"/>
    <w:rsid w:val="00232C99"/>
    <w:rsid w:val="002339CD"/>
    <w:rsid w:val="00244767"/>
    <w:rsid w:val="002447FE"/>
    <w:rsid w:val="00261847"/>
    <w:rsid w:val="002621B1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2F6BC2"/>
    <w:rsid w:val="00302ACD"/>
    <w:rsid w:val="003041D2"/>
    <w:rsid w:val="00316429"/>
    <w:rsid w:val="0031663E"/>
    <w:rsid w:val="00321989"/>
    <w:rsid w:val="00322684"/>
    <w:rsid w:val="00323042"/>
    <w:rsid w:val="00325882"/>
    <w:rsid w:val="00332848"/>
    <w:rsid w:val="003335BF"/>
    <w:rsid w:val="00335839"/>
    <w:rsid w:val="003441BA"/>
    <w:rsid w:val="00352269"/>
    <w:rsid w:val="00352926"/>
    <w:rsid w:val="00354DDB"/>
    <w:rsid w:val="003564E6"/>
    <w:rsid w:val="003604AF"/>
    <w:rsid w:val="0036627A"/>
    <w:rsid w:val="00371394"/>
    <w:rsid w:val="00397923"/>
    <w:rsid w:val="003A2982"/>
    <w:rsid w:val="003A473C"/>
    <w:rsid w:val="003A4B1C"/>
    <w:rsid w:val="003A6ABF"/>
    <w:rsid w:val="003B4C9E"/>
    <w:rsid w:val="003B7847"/>
    <w:rsid w:val="003C405E"/>
    <w:rsid w:val="003C66FE"/>
    <w:rsid w:val="003D524B"/>
    <w:rsid w:val="003D61B3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128C6"/>
    <w:rsid w:val="004130D7"/>
    <w:rsid w:val="00413177"/>
    <w:rsid w:val="00416F19"/>
    <w:rsid w:val="0042376E"/>
    <w:rsid w:val="00434F61"/>
    <w:rsid w:val="00450651"/>
    <w:rsid w:val="004538AA"/>
    <w:rsid w:val="00460730"/>
    <w:rsid w:val="00460D90"/>
    <w:rsid w:val="00463B2B"/>
    <w:rsid w:val="00464EBB"/>
    <w:rsid w:val="00470C43"/>
    <w:rsid w:val="00470D65"/>
    <w:rsid w:val="0047251B"/>
    <w:rsid w:val="00473245"/>
    <w:rsid w:val="004737A2"/>
    <w:rsid w:val="00484430"/>
    <w:rsid w:val="00484954"/>
    <w:rsid w:val="00484ABE"/>
    <w:rsid w:val="004969FE"/>
    <w:rsid w:val="00496E08"/>
    <w:rsid w:val="004A24E8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E38DA"/>
    <w:rsid w:val="004E54B7"/>
    <w:rsid w:val="004F50E0"/>
    <w:rsid w:val="00503D45"/>
    <w:rsid w:val="00510634"/>
    <w:rsid w:val="00510B4B"/>
    <w:rsid w:val="0051293A"/>
    <w:rsid w:val="00515CBD"/>
    <w:rsid w:val="00530A9B"/>
    <w:rsid w:val="00531DC9"/>
    <w:rsid w:val="00533E69"/>
    <w:rsid w:val="0053785E"/>
    <w:rsid w:val="005421CA"/>
    <w:rsid w:val="005478CF"/>
    <w:rsid w:val="005618FC"/>
    <w:rsid w:val="00565532"/>
    <w:rsid w:val="00565B4A"/>
    <w:rsid w:val="005701B3"/>
    <w:rsid w:val="005727D3"/>
    <w:rsid w:val="005738F8"/>
    <w:rsid w:val="00576287"/>
    <w:rsid w:val="005836DD"/>
    <w:rsid w:val="005909EC"/>
    <w:rsid w:val="00591345"/>
    <w:rsid w:val="00593870"/>
    <w:rsid w:val="005A5514"/>
    <w:rsid w:val="005A6E0A"/>
    <w:rsid w:val="005B0AC9"/>
    <w:rsid w:val="005B6129"/>
    <w:rsid w:val="005C37D1"/>
    <w:rsid w:val="005C4E11"/>
    <w:rsid w:val="005D2291"/>
    <w:rsid w:val="005D5564"/>
    <w:rsid w:val="005E425B"/>
    <w:rsid w:val="005E6CCB"/>
    <w:rsid w:val="005F1CF5"/>
    <w:rsid w:val="005F5241"/>
    <w:rsid w:val="005F78A1"/>
    <w:rsid w:val="00601BB3"/>
    <w:rsid w:val="00603DA2"/>
    <w:rsid w:val="0060426A"/>
    <w:rsid w:val="00612B1F"/>
    <w:rsid w:val="006145D8"/>
    <w:rsid w:val="00616FA4"/>
    <w:rsid w:val="00624025"/>
    <w:rsid w:val="00626405"/>
    <w:rsid w:val="006271D6"/>
    <w:rsid w:val="0063036C"/>
    <w:rsid w:val="00630D0A"/>
    <w:rsid w:val="0063209B"/>
    <w:rsid w:val="006448CA"/>
    <w:rsid w:val="00645CF5"/>
    <w:rsid w:val="00651E25"/>
    <w:rsid w:val="00652119"/>
    <w:rsid w:val="00670AC0"/>
    <w:rsid w:val="00672D6F"/>
    <w:rsid w:val="00674F55"/>
    <w:rsid w:val="00680F1E"/>
    <w:rsid w:val="00687B50"/>
    <w:rsid w:val="00692486"/>
    <w:rsid w:val="0069630C"/>
    <w:rsid w:val="00697156"/>
    <w:rsid w:val="006A1E38"/>
    <w:rsid w:val="006A326C"/>
    <w:rsid w:val="006A63D4"/>
    <w:rsid w:val="006B1D89"/>
    <w:rsid w:val="006B3F32"/>
    <w:rsid w:val="006B40BC"/>
    <w:rsid w:val="006C281D"/>
    <w:rsid w:val="006C69D8"/>
    <w:rsid w:val="006C7044"/>
    <w:rsid w:val="006D1874"/>
    <w:rsid w:val="006E0004"/>
    <w:rsid w:val="006E6729"/>
    <w:rsid w:val="006F0564"/>
    <w:rsid w:val="006F35AE"/>
    <w:rsid w:val="00705BFC"/>
    <w:rsid w:val="00706A1E"/>
    <w:rsid w:val="00712295"/>
    <w:rsid w:val="007131A6"/>
    <w:rsid w:val="0071671C"/>
    <w:rsid w:val="00722ACA"/>
    <w:rsid w:val="00732C58"/>
    <w:rsid w:val="00735BA5"/>
    <w:rsid w:val="00741A46"/>
    <w:rsid w:val="00741B3D"/>
    <w:rsid w:val="00742F0C"/>
    <w:rsid w:val="00751FFF"/>
    <w:rsid w:val="00753C5A"/>
    <w:rsid w:val="0076448B"/>
    <w:rsid w:val="00766039"/>
    <w:rsid w:val="00766C12"/>
    <w:rsid w:val="007718A4"/>
    <w:rsid w:val="00780FD0"/>
    <w:rsid w:val="00781E1E"/>
    <w:rsid w:val="007850E2"/>
    <w:rsid w:val="007A61CA"/>
    <w:rsid w:val="007A7135"/>
    <w:rsid w:val="007A7320"/>
    <w:rsid w:val="007A781E"/>
    <w:rsid w:val="007A7CF7"/>
    <w:rsid w:val="007B0E29"/>
    <w:rsid w:val="007C2A4A"/>
    <w:rsid w:val="007D0ED2"/>
    <w:rsid w:val="007D1CBD"/>
    <w:rsid w:val="007D5425"/>
    <w:rsid w:val="007D6325"/>
    <w:rsid w:val="007E7A96"/>
    <w:rsid w:val="007F18EE"/>
    <w:rsid w:val="007F34B4"/>
    <w:rsid w:val="00811E2A"/>
    <w:rsid w:val="00816A96"/>
    <w:rsid w:val="00830356"/>
    <w:rsid w:val="00832253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18AD"/>
    <w:rsid w:val="00890E4B"/>
    <w:rsid w:val="0089123A"/>
    <w:rsid w:val="008927D0"/>
    <w:rsid w:val="008952F2"/>
    <w:rsid w:val="008960F5"/>
    <w:rsid w:val="008966C2"/>
    <w:rsid w:val="0089700B"/>
    <w:rsid w:val="008A186F"/>
    <w:rsid w:val="008A1F9A"/>
    <w:rsid w:val="008A2C9C"/>
    <w:rsid w:val="008A4157"/>
    <w:rsid w:val="008A4F25"/>
    <w:rsid w:val="008A5BC2"/>
    <w:rsid w:val="008A7143"/>
    <w:rsid w:val="008C00A1"/>
    <w:rsid w:val="008C1CFF"/>
    <w:rsid w:val="008C2578"/>
    <w:rsid w:val="008C3305"/>
    <w:rsid w:val="008C348A"/>
    <w:rsid w:val="008C3E97"/>
    <w:rsid w:val="008D10B4"/>
    <w:rsid w:val="008D3070"/>
    <w:rsid w:val="009013B1"/>
    <w:rsid w:val="009042D2"/>
    <w:rsid w:val="00906F74"/>
    <w:rsid w:val="00910458"/>
    <w:rsid w:val="00911556"/>
    <w:rsid w:val="00912399"/>
    <w:rsid w:val="0091767E"/>
    <w:rsid w:val="00927A60"/>
    <w:rsid w:val="00931EA5"/>
    <w:rsid w:val="00943EB8"/>
    <w:rsid w:val="009450D5"/>
    <w:rsid w:val="0094547E"/>
    <w:rsid w:val="00951B59"/>
    <w:rsid w:val="00952089"/>
    <w:rsid w:val="009521F6"/>
    <w:rsid w:val="00952FBE"/>
    <w:rsid w:val="00953A6B"/>
    <w:rsid w:val="00953D99"/>
    <w:rsid w:val="00954BF1"/>
    <w:rsid w:val="00961528"/>
    <w:rsid w:val="00963DE0"/>
    <w:rsid w:val="009700F7"/>
    <w:rsid w:val="00973564"/>
    <w:rsid w:val="00981FCD"/>
    <w:rsid w:val="00991912"/>
    <w:rsid w:val="009962F7"/>
    <w:rsid w:val="009963BD"/>
    <w:rsid w:val="009967F4"/>
    <w:rsid w:val="009A242B"/>
    <w:rsid w:val="009A6719"/>
    <w:rsid w:val="009A707B"/>
    <w:rsid w:val="009B20A1"/>
    <w:rsid w:val="009C5ED9"/>
    <w:rsid w:val="009D1891"/>
    <w:rsid w:val="009D24B0"/>
    <w:rsid w:val="009D43E3"/>
    <w:rsid w:val="009D4D23"/>
    <w:rsid w:val="009D4ED5"/>
    <w:rsid w:val="009E2F64"/>
    <w:rsid w:val="009E5269"/>
    <w:rsid w:val="00A00672"/>
    <w:rsid w:val="00A01092"/>
    <w:rsid w:val="00A046DA"/>
    <w:rsid w:val="00A0533A"/>
    <w:rsid w:val="00A05A79"/>
    <w:rsid w:val="00A06068"/>
    <w:rsid w:val="00A06F59"/>
    <w:rsid w:val="00A20103"/>
    <w:rsid w:val="00A2192B"/>
    <w:rsid w:val="00A30A6D"/>
    <w:rsid w:val="00A31FFA"/>
    <w:rsid w:val="00A36234"/>
    <w:rsid w:val="00A4744F"/>
    <w:rsid w:val="00A50079"/>
    <w:rsid w:val="00A50802"/>
    <w:rsid w:val="00A532FA"/>
    <w:rsid w:val="00A53620"/>
    <w:rsid w:val="00A546F6"/>
    <w:rsid w:val="00A55D77"/>
    <w:rsid w:val="00A57161"/>
    <w:rsid w:val="00A5728D"/>
    <w:rsid w:val="00A7131C"/>
    <w:rsid w:val="00A71FF7"/>
    <w:rsid w:val="00A73B65"/>
    <w:rsid w:val="00A805CC"/>
    <w:rsid w:val="00A81E78"/>
    <w:rsid w:val="00A82D3A"/>
    <w:rsid w:val="00A9388B"/>
    <w:rsid w:val="00A94123"/>
    <w:rsid w:val="00AA54A9"/>
    <w:rsid w:val="00AB5EFD"/>
    <w:rsid w:val="00AB7255"/>
    <w:rsid w:val="00AC2FE9"/>
    <w:rsid w:val="00AC43A2"/>
    <w:rsid w:val="00AC7CFC"/>
    <w:rsid w:val="00AD3F62"/>
    <w:rsid w:val="00AD5E7B"/>
    <w:rsid w:val="00AE2502"/>
    <w:rsid w:val="00AE3F59"/>
    <w:rsid w:val="00AE5654"/>
    <w:rsid w:val="00AE61F8"/>
    <w:rsid w:val="00AE71BF"/>
    <w:rsid w:val="00AE77AA"/>
    <w:rsid w:val="00AF3343"/>
    <w:rsid w:val="00B04AF5"/>
    <w:rsid w:val="00B11CA5"/>
    <w:rsid w:val="00B13EF5"/>
    <w:rsid w:val="00B1433F"/>
    <w:rsid w:val="00B26C4B"/>
    <w:rsid w:val="00B32A12"/>
    <w:rsid w:val="00B35377"/>
    <w:rsid w:val="00B42940"/>
    <w:rsid w:val="00B453FF"/>
    <w:rsid w:val="00B557C0"/>
    <w:rsid w:val="00B6560F"/>
    <w:rsid w:val="00B72497"/>
    <w:rsid w:val="00B741D0"/>
    <w:rsid w:val="00B83889"/>
    <w:rsid w:val="00B86911"/>
    <w:rsid w:val="00B90644"/>
    <w:rsid w:val="00B926B4"/>
    <w:rsid w:val="00BA19A8"/>
    <w:rsid w:val="00BA204E"/>
    <w:rsid w:val="00BA3B7F"/>
    <w:rsid w:val="00BA5ECF"/>
    <w:rsid w:val="00BA6211"/>
    <w:rsid w:val="00BB5549"/>
    <w:rsid w:val="00BB63B1"/>
    <w:rsid w:val="00BC2E18"/>
    <w:rsid w:val="00BC51CD"/>
    <w:rsid w:val="00BC621E"/>
    <w:rsid w:val="00BD0E56"/>
    <w:rsid w:val="00BD223B"/>
    <w:rsid w:val="00BD3A89"/>
    <w:rsid w:val="00BE100E"/>
    <w:rsid w:val="00BF35F5"/>
    <w:rsid w:val="00C0029F"/>
    <w:rsid w:val="00C03757"/>
    <w:rsid w:val="00C04BC5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48D5"/>
    <w:rsid w:val="00C86B05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452E"/>
    <w:rsid w:val="00D07864"/>
    <w:rsid w:val="00D15965"/>
    <w:rsid w:val="00D207F9"/>
    <w:rsid w:val="00D2177C"/>
    <w:rsid w:val="00D30551"/>
    <w:rsid w:val="00D36100"/>
    <w:rsid w:val="00D43B71"/>
    <w:rsid w:val="00D43E45"/>
    <w:rsid w:val="00D45FF5"/>
    <w:rsid w:val="00D55978"/>
    <w:rsid w:val="00D678E8"/>
    <w:rsid w:val="00D731B3"/>
    <w:rsid w:val="00D7570C"/>
    <w:rsid w:val="00D75920"/>
    <w:rsid w:val="00D8098B"/>
    <w:rsid w:val="00D92EC4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DB2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52A88"/>
    <w:rsid w:val="00E57743"/>
    <w:rsid w:val="00E62150"/>
    <w:rsid w:val="00E67D27"/>
    <w:rsid w:val="00E67D4D"/>
    <w:rsid w:val="00E7108D"/>
    <w:rsid w:val="00E814D0"/>
    <w:rsid w:val="00E92122"/>
    <w:rsid w:val="00E931C9"/>
    <w:rsid w:val="00EA335C"/>
    <w:rsid w:val="00EA3B2A"/>
    <w:rsid w:val="00EA5062"/>
    <w:rsid w:val="00EB0FBD"/>
    <w:rsid w:val="00EB3506"/>
    <w:rsid w:val="00EB5C9D"/>
    <w:rsid w:val="00EC0115"/>
    <w:rsid w:val="00EC0C44"/>
    <w:rsid w:val="00ED526F"/>
    <w:rsid w:val="00ED61D2"/>
    <w:rsid w:val="00EE677C"/>
    <w:rsid w:val="00EF5338"/>
    <w:rsid w:val="00EF61F7"/>
    <w:rsid w:val="00EF7034"/>
    <w:rsid w:val="00F000C8"/>
    <w:rsid w:val="00F015D3"/>
    <w:rsid w:val="00F06804"/>
    <w:rsid w:val="00F07333"/>
    <w:rsid w:val="00F16E53"/>
    <w:rsid w:val="00F24388"/>
    <w:rsid w:val="00F34ACF"/>
    <w:rsid w:val="00F35216"/>
    <w:rsid w:val="00F44815"/>
    <w:rsid w:val="00F47F5A"/>
    <w:rsid w:val="00F5048A"/>
    <w:rsid w:val="00F50B2B"/>
    <w:rsid w:val="00F536CE"/>
    <w:rsid w:val="00F54709"/>
    <w:rsid w:val="00F60E75"/>
    <w:rsid w:val="00F6328C"/>
    <w:rsid w:val="00F63E84"/>
    <w:rsid w:val="00F660C2"/>
    <w:rsid w:val="00F83716"/>
    <w:rsid w:val="00F84D56"/>
    <w:rsid w:val="00F9136A"/>
    <w:rsid w:val="00F91472"/>
    <w:rsid w:val="00F965F4"/>
    <w:rsid w:val="00FD6BCF"/>
    <w:rsid w:val="00FD6CB0"/>
    <w:rsid w:val="00FE3BA0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4849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  <w:style w:type="paragraph" w:customStyle="1" w:styleId="p9">
    <w:name w:val="p9"/>
    <w:basedOn w:val="a"/>
    <w:rsid w:val="00484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4EF3-3869-40EC-8E0B-22020251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384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KVG-SOR</cp:lastModifiedBy>
  <cp:revision>2</cp:revision>
  <cp:lastPrinted>2016-12-02T06:55:00Z</cp:lastPrinted>
  <dcterms:created xsi:type="dcterms:W3CDTF">2016-12-05T09:04:00Z</dcterms:created>
  <dcterms:modified xsi:type="dcterms:W3CDTF">2016-12-05T09:04:00Z</dcterms:modified>
</cp:coreProperties>
</file>