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766E1">
        <w:rPr>
          <w:sz w:val="22"/>
          <w:lang w:val="ru-RU"/>
        </w:rPr>
        <w:t xml:space="preserve">23.12.2014г. 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D766E1">
        <w:rPr>
          <w:sz w:val="22"/>
          <w:lang w:val="ru-RU"/>
        </w:rPr>
        <w:t>472-п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D766E1" w:rsidRDefault="00D766E1" w:rsidP="00D766E1">
      <w:pPr>
        <w:ind w:right="4962"/>
        <w:jc w:val="both"/>
        <w:rPr>
          <w:sz w:val="28"/>
          <w:szCs w:val="28"/>
        </w:rPr>
      </w:pPr>
      <w:r w:rsidRPr="00D766E1">
        <w:rPr>
          <w:sz w:val="28"/>
          <w:szCs w:val="28"/>
        </w:rPr>
        <w:t>О внесении изменений в постановление администрации города Сорочинска</w:t>
      </w:r>
      <w:r>
        <w:rPr>
          <w:sz w:val="28"/>
          <w:szCs w:val="28"/>
        </w:rPr>
        <w:t xml:space="preserve"> </w:t>
      </w:r>
      <w:r w:rsidRPr="00D766E1">
        <w:rPr>
          <w:sz w:val="28"/>
          <w:szCs w:val="28"/>
        </w:rPr>
        <w:t>оренбургской области от 07.10.2014г. №347-п «Об утверждении положения о порядке расходования средств резервного фонда муниципального образования город Сорочинск Оренбургской области».</w:t>
      </w:r>
    </w:p>
    <w:p w:rsidR="00D766E1" w:rsidRDefault="00D766E1" w:rsidP="00D766E1">
      <w:pPr>
        <w:ind w:right="4962"/>
        <w:jc w:val="both"/>
        <w:rPr>
          <w:sz w:val="28"/>
          <w:szCs w:val="28"/>
        </w:rPr>
      </w:pPr>
    </w:p>
    <w:p w:rsidR="00D766E1" w:rsidRPr="00D766E1" w:rsidRDefault="00D766E1" w:rsidP="00D766E1">
      <w:pPr>
        <w:ind w:right="4962"/>
        <w:jc w:val="both"/>
        <w:rPr>
          <w:sz w:val="28"/>
          <w:szCs w:val="28"/>
        </w:rPr>
      </w:pP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 w:rsidRPr="00D766E1">
        <w:rPr>
          <w:sz w:val="28"/>
          <w:szCs w:val="28"/>
        </w:rPr>
        <w:t>В соответствии со статьей 81 Бюджетного кодекса Рос</w:t>
      </w:r>
      <w:r>
        <w:rPr>
          <w:sz w:val="28"/>
          <w:szCs w:val="28"/>
        </w:rPr>
        <w:t xml:space="preserve">сийской Федерации, статьями 31, </w:t>
      </w:r>
      <w:r w:rsidRPr="00D766E1">
        <w:rPr>
          <w:sz w:val="28"/>
          <w:szCs w:val="28"/>
        </w:rPr>
        <w:t>34 Устава муниципального образования город Сорочинск</w:t>
      </w:r>
      <w:r>
        <w:rPr>
          <w:sz w:val="28"/>
          <w:szCs w:val="28"/>
        </w:rPr>
        <w:t xml:space="preserve"> </w:t>
      </w:r>
      <w:r w:rsidRPr="00D766E1">
        <w:rPr>
          <w:sz w:val="28"/>
          <w:szCs w:val="28"/>
        </w:rPr>
        <w:t>Оренбургской области постановляет: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66E1">
        <w:rPr>
          <w:sz w:val="28"/>
          <w:szCs w:val="28"/>
        </w:rPr>
        <w:t>Внести следующие изменения в Положение о порядке расходования средств резервного фонда муниципального образования город Сорочинск Оренбургской области утвержденного постановлением администрации города Сорочинска Оренбургской области от 07.10.2014г. № 347-п «Об утверждении положения о порядке расходования средств резервного фонда муниципального образования город Сорочинск Оренбургской области»: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766E1">
        <w:rPr>
          <w:sz w:val="28"/>
          <w:szCs w:val="28"/>
        </w:rPr>
        <w:t>Пункт 4 Положения о порядке расходования средств резервного фонда муниципального образования город Сорочинск Оренбургской области изложить в следующей редакции: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 w:rsidRPr="00D766E1">
        <w:rPr>
          <w:sz w:val="28"/>
          <w:szCs w:val="28"/>
        </w:rPr>
        <w:t>«4. Средства резервного фонда могут расходоваться на следующие цели: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6E1">
        <w:rPr>
          <w:sz w:val="28"/>
          <w:szCs w:val="28"/>
        </w:rPr>
        <w:t>финансирование непредвиденных расходов, в том числе проведение аварийно</w:t>
      </w:r>
      <w:r w:rsidRPr="00D766E1">
        <w:rPr>
          <w:sz w:val="28"/>
          <w:szCs w:val="28"/>
        </w:rPr>
        <w:softHyphen/>
        <w:t>восстановительных работ по ликвидации последствий пожаров, наводнений, эпидемий, иных стихийных бедствий и других чрезвычайных ситуаций, имеющих место в текущем финансовом году;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6E1">
        <w:rPr>
          <w:sz w:val="28"/>
          <w:szCs w:val="28"/>
        </w:rPr>
        <w:t>проведение мероприятий местного значения;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6E1">
        <w:rPr>
          <w:sz w:val="28"/>
          <w:szCs w:val="28"/>
        </w:rPr>
        <w:t>проведение встреч, симпозиумов, выставок, семинаров конференций местного значения;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6E1">
        <w:rPr>
          <w:sz w:val="28"/>
          <w:szCs w:val="28"/>
        </w:rPr>
        <w:t>выплаты разовых премий;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6E1">
        <w:rPr>
          <w:sz w:val="28"/>
          <w:szCs w:val="28"/>
        </w:rPr>
        <w:t>выплаты материальной помощи гражданам, имеющим заслуги перед Российской Федерацией и городом Сорочинском, имеющим государственные награды Российской Федерации.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6E1">
        <w:rPr>
          <w:sz w:val="28"/>
          <w:szCs w:val="28"/>
        </w:rPr>
        <w:t>изготовление наград, юбилейных медалей;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  <w:sectPr w:rsidR="00D766E1" w:rsidRPr="00D766E1" w:rsidSect="00D766E1">
          <w:pgSz w:w="11909" w:h="16840"/>
          <w:pgMar w:top="397" w:right="567" w:bottom="567" w:left="1418" w:header="0" w:footer="3" w:gutter="0"/>
          <w:cols w:space="720"/>
          <w:noEndnote/>
          <w:docGrid w:linePitch="360"/>
        </w:sectPr>
      </w:pPr>
    </w:p>
    <w:p w:rsid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766E1">
        <w:rPr>
          <w:sz w:val="28"/>
          <w:szCs w:val="28"/>
        </w:rPr>
        <w:t>возмещение ущерба, понесенного гражданами и юридическими лицами в результате чрезвычайных ситуаций;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66E1">
        <w:rPr>
          <w:sz w:val="28"/>
          <w:szCs w:val="28"/>
        </w:rPr>
        <w:t xml:space="preserve"> финансирование исполнения судебных решений.»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66E1">
        <w:rPr>
          <w:sz w:val="28"/>
          <w:szCs w:val="28"/>
        </w:rPr>
        <w:t>Пункт 5 Положения о порядке расходования средств резервного фонда муниципального образования город Сорочинск Оренбургской области изложить в следующей редакции: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 w:rsidRPr="00D766E1">
        <w:rPr>
          <w:sz w:val="28"/>
          <w:szCs w:val="28"/>
        </w:rPr>
        <w:t>«5. Средства из резервного фонда выделяются на основании постановления администрации города Сорочинска Оренбургской области (далее - постановление).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 w:rsidRPr="00D766E1">
        <w:rPr>
          <w:sz w:val="28"/>
          <w:szCs w:val="28"/>
        </w:rPr>
        <w:t>Постановление администрации города Сорочинска Оренбургской области о выделении средств из резервного фонда на выплату материальной помощи гражданам, имеющим заслуги перед Российской Федерацией и городом Сорочинском, имеющим государственные награды Российской Федерации издается на основании рекомендаций комиссии по рассмотрению вопроса о возможности и необходимости выделения средств из резервного фонда муниципального образования город Сорочинск Оренбургской области.»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6E1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D766E1" w:rsidRPr="00D766E1" w:rsidRDefault="00D766E1" w:rsidP="00D766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6E1">
        <w:rPr>
          <w:sz w:val="28"/>
          <w:szCs w:val="28"/>
        </w:rPr>
        <w:t>Поручить организацию исполнения настоящего Постановления начальнику финансового отдела администрации города Сорочинска Оренбургской области.</w:t>
      </w: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766E1" w:rsidRDefault="00D766E1" w:rsidP="00D766E1">
      <w:pPr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Default="00D766E1" w:rsidP="00D766E1">
      <w:pPr>
        <w:rPr>
          <w:sz w:val="28"/>
          <w:szCs w:val="28"/>
        </w:rPr>
      </w:pPr>
    </w:p>
    <w:p w:rsidR="00D766E1" w:rsidRPr="00D766E1" w:rsidRDefault="00D766E1" w:rsidP="00D766E1">
      <w:pPr>
        <w:ind w:left="1134" w:hanging="1134"/>
      </w:pPr>
      <w:r w:rsidRPr="00D766E1">
        <w:t>Разослано: дело-2, администрация города Сорочинска Оренбургской области, финансовый отдел администрации города Сорочинска Оренбургской области.</w:t>
      </w:r>
    </w:p>
    <w:sectPr w:rsidR="00D766E1" w:rsidRPr="00D766E1" w:rsidSect="00D766E1">
      <w:headerReference w:type="default" r:id="rId8"/>
      <w:pgSz w:w="11906" w:h="16840" w:code="9"/>
      <w:pgMar w:top="39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AE" w:rsidRDefault="008714AE">
      <w:r>
        <w:separator/>
      </w:r>
    </w:p>
  </w:endnote>
  <w:endnote w:type="continuationSeparator" w:id="1">
    <w:p w:rsidR="008714AE" w:rsidRDefault="0087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AE" w:rsidRDefault="008714AE">
      <w:r>
        <w:separator/>
      </w:r>
    </w:p>
  </w:footnote>
  <w:footnote w:type="continuationSeparator" w:id="1">
    <w:p w:rsidR="008714AE" w:rsidRDefault="0087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EF7C51">
    <w:pPr>
      <w:rPr>
        <w:sz w:val="2"/>
        <w:szCs w:val="2"/>
      </w:rPr>
    </w:pPr>
    <w:r w:rsidRPr="00EF7C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EF7C51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D766E1" w:rsidRPr="00D766E1">
                    <w:rPr>
                      <w:rStyle w:val="aa"/>
                      <w:rFonts w:eastAsia="Arial Unicode MS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14AE"/>
    <w:rsid w:val="000223F0"/>
    <w:rsid w:val="000313B9"/>
    <w:rsid w:val="000836AA"/>
    <w:rsid w:val="000A3062"/>
    <w:rsid w:val="00104966"/>
    <w:rsid w:val="00112772"/>
    <w:rsid w:val="00132DFE"/>
    <w:rsid w:val="00140847"/>
    <w:rsid w:val="001469C1"/>
    <w:rsid w:val="00154169"/>
    <w:rsid w:val="00266DFB"/>
    <w:rsid w:val="002838F9"/>
    <w:rsid w:val="00320BF5"/>
    <w:rsid w:val="00334002"/>
    <w:rsid w:val="003C6F49"/>
    <w:rsid w:val="004F3B2B"/>
    <w:rsid w:val="005226D8"/>
    <w:rsid w:val="00553C45"/>
    <w:rsid w:val="0055586A"/>
    <w:rsid w:val="005814E6"/>
    <w:rsid w:val="005A3880"/>
    <w:rsid w:val="006522AD"/>
    <w:rsid w:val="00694865"/>
    <w:rsid w:val="006E1879"/>
    <w:rsid w:val="007516FF"/>
    <w:rsid w:val="007D463A"/>
    <w:rsid w:val="007E6666"/>
    <w:rsid w:val="00856876"/>
    <w:rsid w:val="008714AE"/>
    <w:rsid w:val="008C5FEF"/>
    <w:rsid w:val="00965F86"/>
    <w:rsid w:val="0097175B"/>
    <w:rsid w:val="009A7A5B"/>
    <w:rsid w:val="009C2AFA"/>
    <w:rsid w:val="009D5982"/>
    <w:rsid w:val="00A23851"/>
    <w:rsid w:val="00A71BD1"/>
    <w:rsid w:val="00BA1B8D"/>
    <w:rsid w:val="00BD1935"/>
    <w:rsid w:val="00C00559"/>
    <w:rsid w:val="00CA4CFF"/>
    <w:rsid w:val="00D21730"/>
    <w:rsid w:val="00D24F9F"/>
    <w:rsid w:val="00D766E1"/>
    <w:rsid w:val="00D85930"/>
    <w:rsid w:val="00D97AAE"/>
    <w:rsid w:val="00DC2C9B"/>
    <w:rsid w:val="00E159F1"/>
    <w:rsid w:val="00EF7C51"/>
    <w:rsid w:val="00F9339F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EF7C5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F7C5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F7C5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7C51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D76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главы администрации</Template>
  <TotalTime>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</cp:revision>
  <cp:lastPrinted>2013-11-19T06:34:00Z</cp:lastPrinted>
  <dcterms:created xsi:type="dcterms:W3CDTF">2015-01-30T04:00:00Z</dcterms:created>
  <dcterms:modified xsi:type="dcterms:W3CDTF">2015-01-30T04:08:00Z</dcterms:modified>
</cp:coreProperties>
</file>