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1D17BA">
        <w:rPr>
          <w:sz w:val="22"/>
          <w:lang w:val="ru-RU"/>
        </w:rPr>
        <w:t xml:space="preserve">08.10.2015г. </w:t>
      </w:r>
      <w:r>
        <w:rPr>
          <w:sz w:val="22"/>
          <w:lang w:val="ru-RU"/>
        </w:rPr>
        <w:t xml:space="preserve"> №_</w:t>
      </w:r>
      <w:r w:rsidR="001D17BA">
        <w:rPr>
          <w:sz w:val="22"/>
          <w:lang w:val="ru-RU"/>
        </w:rPr>
        <w:t xml:space="preserve"> 450-п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1D17BA" w:rsidRDefault="001D17BA" w:rsidP="001D17BA">
      <w:pPr>
        <w:ind w:right="4534"/>
        <w:jc w:val="both"/>
      </w:pPr>
      <w:r w:rsidRPr="00AF0A1B">
        <w:t>О</w:t>
      </w:r>
      <w:r>
        <w:t xml:space="preserve"> </w:t>
      </w:r>
      <w:r w:rsidRPr="00AF0A1B">
        <w:t>внесении изменений в постановление</w:t>
      </w:r>
      <w:r>
        <w:t xml:space="preserve"> </w:t>
      </w:r>
      <w:r w:rsidRPr="00AF0A1B">
        <w:t>администрации города Сорочинска Оренбургской области</w:t>
      </w:r>
      <w:r>
        <w:t xml:space="preserve"> </w:t>
      </w:r>
      <w:r w:rsidRPr="00AF0A1B">
        <w:t>от 07.03.2014г. №77-п</w:t>
      </w:r>
      <w:r>
        <w:t xml:space="preserve"> </w:t>
      </w:r>
      <w:r w:rsidRPr="00AF0A1B">
        <w:t>«Об утверждении плана мероприятий</w:t>
      </w:r>
      <w:r>
        <w:t xml:space="preserve"> </w:t>
      </w:r>
      <w:r w:rsidRPr="00AF0A1B">
        <w:t>по реализации на территории муниципального</w:t>
      </w:r>
      <w:r>
        <w:t xml:space="preserve"> </w:t>
      </w:r>
      <w:r w:rsidRPr="00AF0A1B">
        <w:t>образования город Сорочинск Оренбургской области</w:t>
      </w:r>
      <w:r>
        <w:t xml:space="preserve"> </w:t>
      </w:r>
      <w:r w:rsidRPr="00AF0A1B">
        <w:t>в 2014-2016 годах Стратегии государственной национальной политики</w:t>
      </w:r>
      <w:r>
        <w:t xml:space="preserve"> </w:t>
      </w:r>
      <w:r w:rsidRPr="00AF0A1B">
        <w:t>Российской Федерации на период до 2025 года»</w:t>
      </w:r>
    </w:p>
    <w:p w:rsidR="001D17BA" w:rsidRDefault="001D17BA" w:rsidP="001D17BA">
      <w:pPr>
        <w:ind w:right="4534"/>
        <w:jc w:val="both"/>
      </w:pPr>
    </w:p>
    <w:p w:rsidR="001D17BA" w:rsidRDefault="001D17BA" w:rsidP="001D17BA">
      <w:pPr>
        <w:ind w:right="4534"/>
        <w:jc w:val="both"/>
      </w:pPr>
    </w:p>
    <w:p w:rsidR="001D17BA" w:rsidRPr="00AF0A1B" w:rsidRDefault="001D17BA" w:rsidP="001D17BA">
      <w:pPr>
        <w:ind w:right="4534"/>
        <w:jc w:val="both"/>
      </w:pPr>
    </w:p>
    <w:p w:rsidR="001D17BA" w:rsidRPr="00AF0A1B" w:rsidRDefault="001D17BA" w:rsidP="001D17BA">
      <w:pPr>
        <w:ind w:firstLine="709"/>
        <w:jc w:val="both"/>
      </w:pPr>
      <w:r w:rsidRPr="00AF0A1B">
        <w:t>Во исполнение Указа Президента Российской Федерации от 19 декабря 2012 г.</w:t>
      </w:r>
      <w:r>
        <w:t xml:space="preserve"> </w:t>
      </w:r>
      <w:r w:rsidRPr="00AF0A1B">
        <w:t xml:space="preserve">N 1666 "О Стратегии государственной национальной политики Российской Федерации на период до 2025 года", статьями 32, 35, 40 Устава муниципального образования </w:t>
      </w:r>
      <w:proofErr w:type="spellStart"/>
      <w:r w:rsidRPr="00AF0A1B">
        <w:t>Сорочинский</w:t>
      </w:r>
      <w:proofErr w:type="spellEnd"/>
      <w:r w:rsidRPr="00AF0A1B">
        <w:t xml:space="preserve"> городской округ Оренбургской области, администрация города Сорочинска Оренбургской области постановляет:</w:t>
      </w:r>
    </w:p>
    <w:p w:rsidR="001D17BA" w:rsidRDefault="001D17BA" w:rsidP="001D17BA">
      <w:pPr>
        <w:ind w:firstLine="709"/>
        <w:jc w:val="both"/>
      </w:pPr>
    </w:p>
    <w:p w:rsidR="001D17BA" w:rsidRPr="00AF0A1B" w:rsidRDefault="001D17BA" w:rsidP="001D17BA">
      <w:pPr>
        <w:ind w:firstLine="709"/>
        <w:jc w:val="both"/>
      </w:pPr>
      <w:r>
        <w:t xml:space="preserve">1. </w:t>
      </w:r>
      <w:r w:rsidRPr="00AF0A1B">
        <w:t xml:space="preserve">По всему тексту постановления слова «муниципальное образование город Сорочинск Оренбургской области» в соответствующем числе и падеже заменить словами «муниципальное образование </w:t>
      </w:r>
      <w:proofErr w:type="spellStart"/>
      <w:r w:rsidRPr="00AF0A1B">
        <w:t>Сорочинский</w:t>
      </w:r>
      <w:proofErr w:type="spellEnd"/>
      <w:r w:rsidRPr="00AF0A1B">
        <w:t xml:space="preserve"> городской округ Оренбургской области» в соответствующем числе и падеже.</w:t>
      </w:r>
    </w:p>
    <w:p w:rsidR="001D17BA" w:rsidRPr="00AF0A1B" w:rsidRDefault="001D17BA" w:rsidP="001D17BA">
      <w:pPr>
        <w:ind w:firstLine="709"/>
        <w:jc w:val="both"/>
      </w:pPr>
      <w:r>
        <w:t xml:space="preserve">2. </w:t>
      </w:r>
      <w:r w:rsidRPr="00AF0A1B">
        <w:t xml:space="preserve">Дополнить план мероприятий по реализации на территории муниципального образования </w:t>
      </w:r>
      <w:proofErr w:type="spellStart"/>
      <w:r w:rsidRPr="00AF0A1B">
        <w:t>Сорочинский</w:t>
      </w:r>
      <w:proofErr w:type="spellEnd"/>
      <w:r w:rsidRPr="00AF0A1B">
        <w:t xml:space="preserve"> городской округ Оренбургской области в 2014-2016 годах Стратегии государственной национальной политики Российской Федерации на период до 2025 года преамбулой согласно приложению.</w:t>
      </w:r>
    </w:p>
    <w:p w:rsidR="001D17BA" w:rsidRPr="00AF0A1B" w:rsidRDefault="001D17BA" w:rsidP="001D17BA">
      <w:pPr>
        <w:ind w:firstLine="709"/>
        <w:jc w:val="both"/>
      </w:pPr>
      <w:r>
        <w:t xml:space="preserve">3. </w:t>
      </w:r>
      <w:r w:rsidRPr="00AF0A1B">
        <w:t>Настоящее постановление вступает в силу со дня его подписания и подлежит официальному опубликованию.</w:t>
      </w:r>
    </w:p>
    <w:p w:rsidR="001D17BA" w:rsidRPr="00AF0A1B" w:rsidRDefault="001D17BA" w:rsidP="001D17BA">
      <w:pPr>
        <w:ind w:firstLine="709"/>
        <w:jc w:val="both"/>
      </w:pPr>
      <w:r>
        <w:t xml:space="preserve">4. </w:t>
      </w:r>
      <w:proofErr w:type="gramStart"/>
      <w:r w:rsidRPr="00AF0A1B">
        <w:t>Контроль за</w:t>
      </w:r>
      <w:proofErr w:type="gramEnd"/>
      <w:r w:rsidRPr="00AF0A1B">
        <w:t xml:space="preserve"> исполнением настоящего постановления возложить руководителя аппарата (управляющего делами) администрации городского округа Черных И.Н.</w:t>
      </w:r>
    </w:p>
    <w:p w:rsidR="001D17BA" w:rsidRDefault="001D17BA" w:rsidP="001D17BA">
      <w:pPr>
        <w:ind w:firstLine="709"/>
        <w:jc w:val="both"/>
      </w:pPr>
    </w:p>
    <w:p w:rsidR="001D17BA" w:rsidRDefault="001D17BA" w:rsidP="001D17BA">
      <w:pPr>
        <w:ind w:firstLine="709"/>
        <w:jc w:val="both"/>
      </w:pPr>
    </w:p>
    <w:p w:rsidR="001D17BA" w:rsidRDefault="001D17BA" w:rsidP="001D17BA">
      <w:pPr>
        <w:ind w:firstLine="709"/>
        <w:jc w:val="both"/>
      </w:pPr>
    </w:p>
    <w:p w:rsidR="001D17BA" w:rsidRDefault="001D17BA" w:rsidP="001D17BA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42545</wp:posOffset>
            </wp:positionV>
            <wp:extent cx="800100" cy="72390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7BA" w:rsidRDefault="001D17BA" w:rsidP="001D17BA">
      <w:pPr>
        <w:jc w:val="both"/>
      </w:pPr>
      <w:r w:rsidRPr="00AF0A1B">
        <w:t xml:space="preserve">И.о. главы администрации </w:t>
      </w:r>
    </w:p>
    <w:p w:rsidR="001D17BA" w:rsidRDefault="001D17BA" w:rsidP="001D17BA">
      <w:pPr>
        <w:jc w:val="both"/>
      </w:pPr>
      <w:r w:rsidRPr="00AF0A1B">
        <w:t>города Сорочинска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</w:t>
      </w:r>
      <w:r w:rsidRPr="00AF0A1B">
        <w:t>.П.Мелентьева</w:t>
      </w:r>
    </w:p>
    <w:p w:rsidR="001D17BA" w:rsidRDefault="001D17BA" w:rsidP="001D17BA">
      <w:pPr>
        <w:jc w:val="both"/>
      </w:pPr>
    </w:p>
    <w:p w:rsidR="001D17BA" w:rsidRDefault="001D17BA" w:rsidP="001D17BA">
      <w:pPr>
        <w:jc w:val="both"/>
      </w:pPr>
    </w:p>
    <w:p w:rsidR="001D17BA" w:rsidRDefault="001D17BA" w:rsidP="001D17BA">
      <w:pPr>
        <w:jc w:val="both"/>
      </w:pPr>
    </w:p>
    <w:p w:rsidR="001D17BA" w:rsidRDefault="001D17BA" w:rsidP="001D17BA">
      <w:pPr>
        <w:jc w:val="both"/>
      </w:pPr>
    </w:p>
    <w:p w:rsidR="001D17BA" w:rsidRDefault="001D17BA" w:rsidP="001D17BA">
      <w:pPr>
        <w:jc w:val="both"/>
      </w:pPr>
    </w:p>
    <w:p w:rsidR="001D17BA" w:rsidRDefault="001D17BA" w:rsidP="001D17BA">
      <w:pPr>
        <w:jc w:val="both"/>
      </w:pPr>
    </w:p>
    <w:p w:rsidR="001D17BA" w:rsidRPr="00AF0A1B" w:rsidRDefault="001D17BA" w:rsidP="001D17BA">
      <w:pPr>
        <w:jc w:val="both"/>
      </w:pPr>
    </w:p>
    <w:p w:rsidR="001D17BA" w:rsidRPr="00AF0A1B" w:rsidRDefault="001D17BA" w:rsidP="001D17BA">
      <w:r w:rsidRPr="00AF0A1B">
        <w:t xml:space="preserve">Разослано: в дело, Черных И.Н., Вагановой И.Н., Федоровой Т.В., </w:t>
      </w:r>
      <w:proofErr w:type="spellStart"/>
      <w:r w:rsidRPr="00AF0A1B">
        <w:t>Вагиной</w:t>
      </w:r>
      <w:proofErr w:type="spellEnd"/>
      <w:r w:rsidRPr="00AF0A1B">
        <w:t xml:space="preserve"> Н.В., прокуратуре</w:t>
      </w:r>
    </w:p>
    <w:p w:rsidR="001D17BA" w:rsidRPr="00AF0A1B" w:rsidRDefault="001D17BA" w:rsidP="001D17BA">
      <w:pPr>
        <w:sectPr w:rsidR="001D17BA" w:rsidRPr="00AF0A1B" w:rsidSect="001D17BA">
          <w:pgSz w:w="11906" w:h="16838"/>
          <w:pgMar w:top="454" w:right="567" w:bottom="567" w:left="1418" w:header="0" w:footer="6" w:gutter="0"/>
          <w:cols w:space="720"/>
          <w:noEndnote/>
          <w:docGrid w:linePitch="360"/>
        </w:sectPr>
      </w:pPr>
    </w:p>
    <w:p w:rsidR="001D17BA" w:rsidRPr="00AF0A1B" w:rsidRDefault="001D17BA" w:rsidP="001D17BA">
      <w:pPr>
        <w:ind w:firstLine="10490"/>
      </w:pPr>
      <w:r w:rsidRPr="00AF0A1B">
        <w:lastRenderedPageBreak/>
        <w:t>Приложение</w:t>
      </w:r>
    </w:p>
    <w:p w:rsidR="001D17BA" w:rsidRDefault="001D17BA" w:rsidP="001D17BA">
      <w:pPr>
        <w:ind w:firstLine="10490"/>
      </w:pPr>
      <w:r w:rsidRPr="00AF0A1B">
        <w:t>к постановлен</w:t>
      </w:r>
      <w:r>
        <w:t>ию</w:t>
      </w:r>
      <w:r w:rsidRPr="00AF0A1B">
        <w:t xml:space="preserve"> администрации</w:t>
      </w:r>
    </w:p>
    <w:p w:rsidR="001D17BA" w:rsidRDefault="001D17BA" w:rsidP="001D17BA">
      <w:pPr>
        <w:ind w:firstLine="10490"/>
      </w:pPr>
      <w:r w:rsidRPr="00AF0A1B">
        <w:t xml:space="preserve">города Сорочинска Оренбургской области </w:t>
      </w:r>
    </w:p>
    <w:p w:rsidR="001D17BA" w:rsidRDefault="001D17BA" w:rsidP="001D17BA">
      <w:pPr>
        <w:ind w:firstLine="10490"/>
      </w:pPr>
      <w:r>
        <w:t>от 08.10.2015г. №450-п</w:t>
      </w:r>
    </w:p>
    <w:p w:rsidR="001D17BA" w:rsidRDefault="001D17BA" w:rsidP="001D17BA"/>
    <w:p w:rsidR="001D17BA" w:rsidRDefault="001D17BA" w:rsidP="001D17BA"/>
    <w:p w:rsidR="001D17BA" w:rsidRDefault="001D17BA" w:rsidP="001D17BA"/>
    <w:p w:rsidR="001D17BA" w:rsidRDefault="001D17BA" w:rsidP="001D17BA">
      <w:pPr>
        <w:jc w:val="center"/>
      </w:pPr>
      <w:r w:rsidRPr="00AF0A1B">
        <w:t xml:space="preserve">План мероприятий </w:t>
      </w:r>
    </w:p>
    <w:p w:rsidR="001D17BA" w:rsidRDefault="001D17BA" w:rsidP="001D17BA">
      <w:pPr>
        <w:jc w:val="center"/>
      </w:pPr>
      <w:r w:rsidRPr="00AF0A1B">
        <w:t xml:space="preserve">по реализации на территории муниципального образования </w:t>
      </w:r>
    </w:p>
    <w:p w:rsidR="001D17BA" w:rsidRDefault="001D17BA" w:rsidP="001D17BA">
      <w:pPr>
        <w:jc w:val="center"/>
      </w:pPr>
      <w:proofErr w:type="spellStart"/>
      <w:r w:rsidRPr="00AF0A1B">
        <w:t>Сорочинский</w:t>
      </w:r>
      <w:proofErr w:type="spellEnd"/>
      <w:r w:rsidRPr="00AF0A1B">
        <w:t xml:space="preserve"> городской округ Оренбургской области в 2014 - 2016 годах </w:t>
      </w:r>
    </w:p>
    <w:p w:rsidR="001D17BA" w:rsidRDefault="001D17BA" w:rsidP="001D17BA">
      <w:pPr>
        <w:jc w:val="center"/>
      </w:pPr>
      <w:r w:rsidRPr="00AF0A1B">
        <w:t xml:space="preserve">Стратегии государственной национальной политики </w:t>
      </w:r>
    </w:p>
    <w:p w:rsidR="001D17BA" w:rsidRDefault="001D17BA" w:rsidP="001D17BA">
      <w:pPr>
        <w:jc w:val="center"/>
      </w:pPr>
      <w:r w:rsidRPr="00AF0A1B">
        <w:t>Российской Федерации на период до 2025 года</w:t>
      </w:r>
    </w:p>
    <w:p w:rsidR="001D17BA" w:rsidRPr="00AF0A1B" w:rsidRDefault="001D17BA" w:rsidP="001D17BA"/>
    <w:p w:rsidR="001D17BA" w:rsidRDefault="001D17BA" w:rsidP="001D17BA">
      <w:pPr>
        <w:jc w:val="center"/>
        <w:rPr>
          <w:b/>
        </w:rPr>
      </w:pPr>
      <w:r w:rsidRPr="001D17BA">
        <w:rPr>
          <w:b/>
        </w:rPr>
        <w:t xml:space="preserve">1. Характеристика текущего состояния сферы </w:t>
      </w:r>
      <w:proofErr w:type="gramStart"/>
      <w:r w:rsidRPr="001D17BA">
        <w:rPr>
          <w:b/>
        </w:rPr>
        <w:t>межэтнических</w:t>
      </w:r>
      <w:proofErr w:type="gramEnd"/>
      <w:r w:rsidRPr="001D17BA">
        <w:rPr>
          <w:b/>
        </w:rPr>
        <w:t xml:space="preserve"> </w:t>
      </w:r>
    </w:p>
    <w:p w:rsidR="001D17BA" w:rsidRDefault="001D17BA" w:rsidP="001D17BA">
      <w:pPr>
        <w:jc w:val="center"/>
        <w:rPr>
          <w:b/>
        </w:rPr>
      </w:pPr>
      <w:r w:rsidRPr="001D17BA">
        <w:rPr>
          <w:b/>
        </w:rPr>
        <w:t>и конфессиональных отношений</w:t>
      </w:r>
    </w:p>
    <w:p w:rsidR="001D17BA" w:rsidRPr="001D17BA" w:rsidRDefault="001D17BA" w:rsidP="001D17BA">
      <w:pPr>
        <w:jc w:val="center"/>
        <w:rPr>
          <w:b/>
        </w:rPr>
      </w:pPr>
    </w:p>
    <w:p w:rsidR="001D17BA" w:rsidRPr="00AF0A1B" w:rsidRDefault="001D17BA" w:rsidP="001D17BA">
      <w:pPr>
        <w:ind w:firstLine="567"/>
        <w:jc w:val="both"/>
      </w:pPr>
      <w:r w:rsidRPr="00AF0A1B">
        <w:t>Рост этнического самосознания, характерный для современного мира - это естественное явление и как показывает мировая практика, несмотря на развивающиеся процессы глобализации, этнический и религиозный фактор приобретают все большую значимость.</w:t>
      </w:r>
    </w:p>
    <w:p w:rsidR="001D17BA" w:rsidRPr="00AF0A1B" w:rsidRDefault="001D17BA" w:rsidP="001D17BA">
      <w:pPr>
        <w:ind w:firstLine="567"/>
        <w:jc w:val="both"/>
      </w:pPr>
      <w:r w:rsidRPr="00AF0A1B">
        <w:t xml:space="preserve">В современном, быстро изменяющемся мире, национальные культуры вступают в плодотворное взаимодействие, происходит их активное взаимопроникновение и взаимообогащение. Человек постоянно контактирует с представителями других национальностей, культур, </w:t>
      </w:r>
      <w:proofErr w:type="spellStart"/>
      <w:r w:rsidRPr="00AF0A1B">
        <w:t>конфессий</w:t>
      </w:r>
      <w:proofErr w:type="spellEnd"/>
      <w:r w:rsidRPr="00AF0A1B">
        <w:t>, социальных слоев, поэтому важно научить его уважать культурные ценности,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и межкультурных,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1D17BA" w:rsidRPr="00AF0A1B" w:rsidRDefault="001D17BA" w:rsidP="001D17BA">
      <w:pPr>
        <w:ind w:firstLine="567"/>
        <w:jc w:val="both"/>
      </w:pPr>
      <w:r w:rsidRPr="00AF0A1B">
        <w:t xml:space="preserve">Последние десятилетия именно сфера межэтнических и конфессиональных отношений все более и более актуализируются и становятся одним из основных дестабилизирующих факторов. Информация о конфликтах, возникших на почве межэтнических и межконфессиональных отношений, не сходит со станиц газет и информационных выпусков всех телеканалов. И Россия здесь, к сожалению, не исключение. Поэтому внимание к этой сфере социальных отношений со стороны органов местного самоуправления </w:t>
      </w:r>
      <w:proofErr w:type="spellStart"/>
      <w:r w:rsidRPr="00AF0A1B">
        <w:t>Сорочинского</w:t>
      </w:r>
      <w:proofErr w:type="spellEnd"/>
      <w:r w:rsidRPr="00AF0A1B">
        <w:t xml:space="preserve"> городского округа, общественности не должно ослабевать. Лишь непрерывно совершенствуя систему обеспечения конституционных гарантий на свободное национально-культурное развитие народов России, мы можем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1D17BA" w:rsidRPr="00AF0A1B" w:rsidRDefault="001D17BA" w:rsidP="001D17BA">
      <w:pPr>
        <w:ind w:firstLine="567"/>
        <w:jc w:val="both"/>
      </w:pPr>
      <w:r w:rsidRPr="00AF0A1B"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AF0A1B">
        <w:t>поликонфессиональных</w:t>
      </w:r>
      <w:proofErr w:type="spellEnd"/>
      <w:r w:rsidRPr="00AF0A1B">
        <w:t xml:space="preserve"> муниципальных образования, одним из которых является </w:t>
      </w:r>
      <w:proofErr w:type="spellStart"/>
      <w:r w:rsidRPr="00AF0A1B">
        <w:t>Сорочинский</w:t>
      </w:r>
      <w:proofErr w:type="spellEnd"/>
      <w:r w:rsidRPr="00AF0A1B">
        <w:t xml:space="preserve"> городской округ.</w:t>
      </w:r>
    </w:p>
    <w:p w:rsidR="001D17BA" w:rsidRPr="00AF0A1B" w:rsidRDefault="001D17BA" w:rsidP="001D17BA">
      <w:pPr>
        <w:ind w:firstLine="567"/>
        <w:jc w:val="both"/>
      </w:pPr>
      <w:proofErr w:type="gramStart"/>
      <w:r w:rsidRPr="00AF0A1B">
        <w:lastRenderedPageBreak/>
        <w:t>В</w:t>
      </w:r>
      <w:proofErr w:type="gramEnd"/>
      <w:r w:rsidRPr="00AF0A1B">
        <w:t xml:space="preserve"> </w:t>
      </w:r>
      <w:proofErr w:type="gramStart"/>
      <w:r w:rsidRPr="00AF0A1B">
        <w:t>Сорочинском</w:t>
      </w:r>
      <w:proofErr w:type="gramEnd"/>
      <w:r w:rsidRPr="00AF0A1B">
        <w:t xml:space="preserve"> городском округе по данным на 1 января 2015 года в традиционном добрососедстве проживают 41700 человек более 17 национальностей. Самая многочисленная из них - русские. Они составляют 86,1 % от общего числа населения городского округ а. Второе по численности место занимают татары - 6,5 %, затем идут украинцы - 1,6 %, мордва - 0,8 %, азербайджанцы, армяне и казахи по 0,7%, и другие этнические группы.</w:t>
      </w:r>
    </w:p>
    <w:p w:rsidR="001D17BA" w:rsidRPr="00AF0A1B" w:rsidRDefault="001D17BA" w:rsidP="001D17BA">
      <w:pPr>
        <w:ind w:firstLine="567"/>
        <w:jc w:val="both"/>
      </w:pPr>
      <w:r w:rsidRPr="00AF0A1B">
        <w:t xml:space="preserve">Для такого многонационального и </w:t>
      </w:r>
      <w:proofErr w:type="spellStart"/>
      <w:r w:rsidRPr="00AF0A1B">
        <w:t>поликонфессионального</w:t>
      </w:r>
      <w:proofErr w:type="spellEnd"/>
      <w:r w:rsidRPr="00AF0A1B">
        <w:t xml:space="preserve"> муниципального образования как </w:t>
      </w:r>
      <w:proofErr w:type="spellStart"/>
      <w:r w:rsidRPr="00AF0A1B">
        <w:t>Сорочинский</w:t>
      </w:r>
      <w:proofErr w:type="spellEnd"/>
      <w:r w:rsidRPr="00AF0A1B">
        <w:t xml:space="preserve"> городской округ, 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особую актуальность. Стратегия реализации модели национальной политики заключается в удовлетворении этнокультурных потребностей жителей муниципального образования,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1D17BA" w:rsidRPr="00AF0A1B" w:rsidRDefault="001D17BA" w:rsidP="001D17BA">
      <w:pPr>
        <w:ind w:firstLine="567"/>
        <w:jc w:val="both"/>
      </w:pPr>
      <w:r w:rsidRPr="00AF0A1B">
        <w:t xml:space="preserve">Основная цель Плана мероприятий по реализации на территории муниципального образования </w:t>
      </w:r>
      <w:proofErr w:type="spellStart"/>
      <w:r w:rsidRPr="00AF0A1B">
        <w:t>Сорочинский</w:t>
      </w:r>
      <w:proofErr w:type="spellEnd"/>
      <w:r w:rsidRPr="00AF0A1B">
        <w:t xml:space="preserve"> городской округ Оренбургской области в 2014 - 2016 годах Стратегии государственной национальной политики Российской Федерации на период до 2025 года заключается в создании необходимых условий для сохранения в городском округе этнополитической стабильности. В городском округе на протяжении многих лет не наблюдались межнациональные конфликты. Межэтнические и </w:t>
      </w:r>
      <w:proofErr w:type="spellStart"/>
      <w:r w:rsidRPr="00AF0A1B">
        <w:t>этноконфессиональные</w:t>
      </w:r>
      <w:proofErr w:type="spellEnd"/>
      <w:r w:rsidRPr="00AF0A1B">
        <w:t xml:space="preserve"> отношения остаются стабильными, но, тем не менее, по-прежнему требуют к себе самого пристального внимания. Процессы трансформации, происходящие в последние годы в российском обществе, события на Северном Кавказе, террористические акты прямо или косвенно влияют на этнополитический климат муниципального образования. Возникают некоторые элементы скрытой напряженности.</w:t>
      </w:r>
    </w:p>
    <w:p w:rsidR="001D17BA" w:rsidRPr="00AF0A1B" w:rsidRDefault="001D17BA" w:rsidP="001D17BA">
      <w:pPr>
        <w:ind w:firstLine="567"/>
        <w:jc w:val="both"/>
      </w:pPr>
      <w:r w:rsidRPr="00AF0A1B"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и, в конечном счете, позволяет сохранить в муниципальном образовании этнополитическую стабильность.</w:t>
      </w:r>
    </w:p>
    <w:p w:rsidR="001D17BA" w:rsidRPr="00AF0A1B" w:rsidRDefault="001D17BA" w:rsidP="001D17BA">
      <w:pPr>
        <w:ind w:firstLine="567"/>
        <w:jc w:val="both"/>
      </w:pPr>
      <w:r w:rsidRPr="00AF0A1B">
        <w:t xml:space="preserve">Реализация Плана мероприятий по реализации на территории муниципального образования </w:t>
      </w:r>
      <w:proofErr w:type="spellStart"/>
      <w:r w:rsidRPr="00AF0A1B">
        <w:t>Сорочинский</w:t>
      </w:r>
      <w:proofErr w:type="spellEnd"/>
      <w:r w:rsidRPr="00AF0A1B">
        <w:t xml:space="preserve"> городской округ Оренбургской области в 2014 - 2016 годах Стратегии государственной национальной политики Российской Федерации на период до 2025 года позволит сохранить стабильность в сфере </w:t>
      </w:r>
      <w:proofErr w:type="spellStart"/>
      <w:r w:rsidRPr="00AF0A1B">
        <w:t>этноконфессиональных</w:t>
      </w:r>
      <w:proofErr w:type="spellEnd"/>
      <w:r w:rsidRPr="00AF0A1B">
        <w:t xml:space="preserve"> отношений, будет способствовать развитию принципов толерантности у населения городского округа. </w:t>
      </w:r>
      <w:proofErr w:type="gramStart"/>
      <w:r w:rsidRPr="00AF0A1B">
        <w:t xml:space="preserve">Комплекс мероприятий, заложенных в Плане мероприятий по реализации на территории муниципального образования </w:t>
      </w:r>
      <w:proofErr w:type="spellStart"/>
      <w:r w:rsidRPr="00AF0A1B">
        <w:t>Сорочинский</w:t>
      </w:r>
      <w:proofErr w:type="spellEnd"/>
      <w:r w:rsidRPr="00AF0A1B">
        <w:t xml:space="preserve"> городской округ Оренбургской области в 2014 - 2016 годах Стратегии государственной национальной политики Российской Федерации на период до 2025 года, направлен на осуществление мониторинга, прогнозирования и предупреждения конфликтов на национальной и религиозной почве и предполагает снижение уровня конфликтности в межнациональных и </w:t>
      </w:r>
      <w:proofErr w:type="spellStart"/>
      <w:r w:rsidRPr="00AF0A1B">
        <w:t>этноконфессиональных</w:t>
      </w:r>
      <w:proofErr w:type="spellEnd"/>
      <w:r w:rsidRPr="00AF0A1B">
        <w:t xml:space="preserve"> отношениях, что позволит сформировать условия для</w:t>
      </w:r>
      <w:proofErr w:type="gramEnd"/>
      <w:r w:rsidRPr="00AF0A1B">
        <w:t xml:space="preserve"> социализации этнокультурных обществ, их интеграции в структуру гражданского общества, снижения уровня протестных настроений </w:t>
      </w:r>
      <w:r>
        <w:t xml:space="preserve"> </w:t>
      </w:r>
      <w:r w:rsidRPr="00AF0A1B">
        <w:t>в национальной среде.</w:t>
      </w:r>
    </w:p>
    <w:sectPr w:rsidR="001D17BA" w:rsidRPr="00AF0A1B" w:rsidSect="001D17BA">
      <w:pgSz w:w="16838" w:h="11906" w:orient="landscape" w:code="9"/>
      <w:pgMar w:top="1134" w:right="363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D17BA"/>
    <w:rsid w:val="00154169"/>
    <w:rsid w:val="001846CB"/>
    <w:rsid w:val="001D17BA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17D85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9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2015-10-09T04:50:00Z</dcterms:created>
  <dcterms:modified xsi:type="dcterms:W3CDTF">2015-10-09T05:01:00Z</dcterms:modified>
</cp:coreProperties>
</file>