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5C025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Pr="00E77666" w:rsidRDefault="00544646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4D163B">
        <w:rPr>
          <w:sz w:val="22"/>
          <w:lang w:val="ru-RU"/>
        </w:rPr>
        <w:t xml:space="preserve">07.10.2015 г. </w:t>
      </w:r>
      <w:r>
        <w:rPr>
          <w:sz w:val="22"/>
          <w:lang w:val="ru-RU"/>
        </w:rPr>
        <w:t xml:space="preserve">№ </w:t>
      </w:r>
      <w:r w:rsidR="004D163B">
        <w:rPr>
          <w:sz w:val="22"/>
          <w:lang w:val="ru-RU"/>
        </w:rPr>
        <w:t>449-п</w:t>
      </w:r>
    </w:p>
    <w:p w:rsidR="00154169" w:rsidRDefault="00154169">
      <w:pPr>
        <w:pStyle w:val="2"/>
        <w:rPr>
          <w:sz w:val="22"/>
          <w:lang w:val="ru-RU"/>
        </w:rPr>
      </w:pPr>
    </w:p>
    <w:tbl>
      <w:tblPr>
        <w:tblW w:w="0" w:type="auto"/>
        <w:tblLook w:val="04A0"/>
      </w:tblPr>
      <w:tblGrid>
        <w:gridCol w:w="6487"/>
        <w:gridCol w:w="3934"/>
      </w:tblGrid>
      <w:tr w:rsidR="002C19AB" w:rsidRPr="00B10C73" w:rsidTr="00C924C1">
        <w:trPr>
          <w:trHeight w:val="1272"/>
        </w:trPr>
        <w:tc>
          <w:tcPr>
            <w:tcW w:w="6487" w:type="dxa"/>
          </w:tcPr>
          <w:p w:rsidR="002C19AB" w:rsidRPr="00B10C73" w:rsidRDefault="003E2FD8" w:rsidP="003842EE">
            <w:pPr>
              <w:jc w:val="both"/>
              <w:rPr>
                <w:color w:val="000000"/>
                <w:sz w:val="28"/>
                <w:szCs w:val="28"/>
              </w:rPr>
            </w:pPr>
            <w:r w:rsidRPr="00B10C73">
              <w:rPr>
                <w:color w:val="000000"/>
                <w:sz w:val="28"/>
                <w:szCs w:val="28"/>
              </w:rPr>
              <w:t>О мерах по обеспечению пожарной безопасности на территории</w:t>
            </w:r>
            <w:r w:rsidR="00C924C1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B10C73">
              <w:rPr>
                <w:color w:val="000000"/>
                <w:sz w:val="28"/>
                <w:szCs w:val="28"/>
              </w:rPr>
              <w:t xml:space="preserve"> </w:t>
            </w:r>
            <w:r w:rsidR="00A11760" w:rsidRPr="00B10C73">
              <w:rPr>
                <w:color w:val="000000"/>
                <w:sz w:val="28"/>
                <w:szCs w:val="28"/>
              </w:rPr>
              <w:t>Сорочинск</w:t>
            </w:r>
            <w:r w:rsidR="00C924C1">
              <w:rPr>
                <w:color w:val="000000"/>
                <w:sz w:val="28"/>
                <w:szCs w:val="28"/>
              </w:rPr>
              <w:t>ий</w:t>
            </w:r>
            <w:r w:rsidR="00A11760" w:rsidRPr="00B10C73">
              <w:rPr>
                <w:color w:val="000000"/>
                <w:sz w:val="28"/>
                <w:szCs w:val="28"/>
              </w:rPr>
              <w:t xml:space="preserve"> городско</w:t>
            </w:r>
            <w:r w:rsidR="00C924C1">
              <w:rPr>
                <w:color w:val="000000"/>
                <w:sz w:val="28"/>
                <w:szCs w:val="28"/>
              </w:rPr>
              <w:t>й</w:t>
            </w:r>
            <w:r w:rsidRPr="00B10C73">
              <w:rPr>
                <w:color w:val="000000"/>
                <w:sz w:val="28"/>
                <w:szCs w:val="28"/>
              </w:rPr>
              <w:t xml:space="preserve"> </w:t>
            </w:r>
            <w:r w:rsidR="00A11760" w:rsidRPr="00B10C73">
              <w:rPr>
                <w:color w:val="000000"/>
                <w:sz w:val="28"/>
                <w:szCs w:val="28"/>
              </w:rPr>
              <w:t>округ</w:t>
            </w:r>
            <w:r w:rsidR="00C924C1">
              <w:rPr>
                <w:color w:val="000000"/>
                <w:sz w:val="28"/>
                <w:szCs w:val="28"/>
              </w:rPr>
              <w:t xml:space="preserve"> Оренбургской области</w:t>
            </w:r>
            <w:r w:rsidRPr="00B10C73">
              <w:rPr>
                <w:color w:val="000000"/>
                <w:sz w:val="28"/>
                <w:szCs w:val="28"/>
              </w:rPr>
              <w:t xml:space="preserve"> в </w:t>
            </w:r>
            <w:r w:rsidR="00437009" w:rsidRPr="00B10C73">
              <w:rPr>
                <w:color w:val="000000"/>
                <w:sz w:val="28"/>
                <w:szCs w:val="28"/>
              </w:rPr>
              <w:t>осенне-зимний</w:t>
            </w:r>
            <w:r w:rsidRPr="00B10C73">
              <w:rPr>
                <w:color w:val="000000"/>
                <w:sz w:val="28"/>
                <w:szCs w:val="28"/>
              </w:rPr>
              <w:t xml:space="preserve"> период 201</w:t>
            </w:r>
            <w:r w:rsidR="00A11760" w:rsidRPr="00B10C73">
              <w:rPr>
                <w:color w:val="000000"/>
                <w:sz w:val="28"/>
                <w:szCs w:val="28"/>
              </w:rPr>
              <w:t>5</w:t>
            </w:r>
            <w:r w:rsidR="003842EE" w:rsidRPr="00B10C73">
              <w:rPr>
                <w:color w:val="000000"/>
                <w:sz w:val="28"/>
                <w:szCs w:val="28"/>
              </w:rPr>
              <w:t>-201</w:t>
            </w:r>
            <w:r w:rsidR="00A11760" w:rsidRPr="00B10C73">
              <w:rPr>
                <w:color w:val="000000"/>
                <w:sz w:val="28"/>
                <w:szCs w:val="28"/>
              </w:rPr>
              <w:t>6</w:t>
            </w:r>
            <w:r w:rsidRPr="00B10C73">
              <w:rPr>
                <w:color w:val="000000"/>
                <w:sz w:val="28"/>
                <w:szCs w:val="28"/>
              </w:rPr>
              <w:t xml:space="preserve"> год</w:t>
            </w:r>
            <w:r w:rsidR="003842EE" w:rsidRPr="00B10C73">
              <w:rPr>
                <w:color w:val="000000"/>
                <w:sz w:val="28"/>
                <w:szCs w:val="28"/>
              </w:rPr>
              <w:t>ов</w:t>
            </w:r>
          </w:p>
          <w:p w:rsidR="004B1924" w:rsidRPr="00B10C73" w:rsidRDefault="004B1924" w:rsidP="003842E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624C" w:rsidRPr="00B10C73" w:rsidRDefault="0051624C" w:rsidP="003842E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</w:tcPr>
          <w:p w:rsidR="002C19AB" w:rsidRPr="00B10C73" w:rsidRDefault="002C19A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E2FD8" w:rsidRPr="00B10C73" w:rsidRDefault="003E2FD8" w:rsidP="003E2FD8">
      <w:pPr>
        <w:ind w:firstLine="720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 xml:space="preserve">В целях обеспечения пожарной безопасности на территории </w:t>
      </w:r>
      <w:r w:rsidR="00A11760" w:rsidRPr="00B10C73">
        <w:rPr>
          <w:color w:val="000000"/>
          <w:sz w:val="28"/>
          <w:szCs w:val="28"/>
        </w:rPr>
        <w:t>Сорочинского городского округа,</w:t>
      </w:r>
      <w:r w:rsidRPr="00B10C73">
        <w:rPr>
          <w:color w:val="000000"/>
          <w:sz w:val="28"/>
          <w:szCs w:val="28"/>
        </w:rPr>
        <w:t xml:space="preserve"> </w:t>
      </w:r>
      <w:r w:rsidR="00A11760" w:rsidRPr="00B10C73">
        <w:rPr>
          <w:rStyle w:val="10"/>
          <w:color w:val="000000"/>
          <w:sz w:val="28"/>
          <w:szCs w:val="28"/>
        </w:rPr>
        <w:t>руководствуясь</w:t>
      </w:r>
      <w:r w:rsidR="00A11760" w:rsidRPr="00B10C73">
        <w:rPr>
          <w:color w:val="000000"/>
          <w:sz w:val="28"/>
          <w:szCs w:val="28"/>
        </w:rPr>
        <w:t xml:space="preserve"> </w:t>
      </w:r>
      <w:r w:rsidR="00A11760" w:rsidRPr="00B10C73">
        <w:rPr>
          <w:rStyle w:val="10"/>
          <w:color w:val="000000"/>
          <w:sz w:val="28"/>
          <w:szCs w:val="28"/>
        </w:rPr>
        <w:t>статьями 32, 35, 40 Устава муниципального образования Сорочинский городской округ Оренбургской области, администрация города Сорочинска постановляет</w:t>
      </w:r>
      <w:r w:rsidRPr="00B10C73">
        <w:rPr>
          <w:color w:val="000000"/>
          <w:sz w:val="28"/>
          <w:szCs w:val="28"/>
        </w:rPr>
        <w:t>:</w:t>
      </w:r>
    </w:p>
    <w:p w:rsidR="0029394C" w:rsidRPr="00B10C73" w:rsidRDefault="0029394C" w:rsidP="003E2FD8">
      <w:pPr>
        <w:ind w:firstLine="720"/>
        <w:jc w:val="both"/>
        <w:rPr>
          <w:color w:val="000000"/>
          <w:sz w:val="28"/>
          <w:szCs w:val="28"/>
        </w:rPr>
      </w:pPr>
    </w:p>
    <w:p w:rsidR="003E2FD8" w:rsidRPr="00B10C73" w:rsidRDefault="0029394C" w:rsidP="003E2FD8">
      <w:pPr>
        <w:ind w:firstLine="720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 xml:space="preserve">1. </w:t>
      </w:r>
      <w:r w:rsidR="003E2FD8" w:rsidRPr="00B10C73">
        <w:rPr>
          <w:color w:val="000000"/>
          <w:sz w:val="28"/>
          <w:szCs w:val="28"/>
        </w:rPr>
        <w:t>Принять к безусловному исполнению требования</w:t>
      </w:r>
      <w:r w:rsidR="003E2FD8" w:rsidRPr="00B10C73">
        <w:rPr>
          <w:b/>
          <w:color w:val="000000"/>
          <w:sz w:val="28"/>
          <w:szCs w:val="28"/>
        </w:rPr>
        <w:t xml:space="preserve"> </w:t>
      </w:r>
      <w:r w:rsidR="003E2FD8" w:rsidRPr="00B10C73">
        <w:rPr>
          <w:color w:val="000000"/>
          <w:sz w:val="28"/>
          <w:szCs w:val="28"/>
        </w:rPr>
        <w:t>постановления Правительства Оренбургской области</w:t>
      </w:r>
      <w:r w:rsidR="00437009" w:rsidRPr="00B10C73">
        <w:rPr>
          <w:color w:val="000000"/>
          <w:sz w:val="28"/>
          <w:szCs w:val="28"/>
        </w:rPr>
        <w:t xml:space="preserve"> от </w:t>
      </w:r>
      <w:r w:rsidRPr="00B10C73">
        <w:rPr>
          <w:color w:val="000000"/>
          <w:sz w:val="28"/>
          <w:szCs w:val="28"/>
        </w:rPr>
        <w:t>28</w:t>
      </w:r>
      <w:r w:rsidR="000F4C24" w:rsidRPr="00B10C73">
        <w:rPr>
          <w:color w:val="000000"/>
          <w:sz w:val="28"/>
          <w:szCs w:val="28"/>
        </w:rPr>
        <w:t>.</w:t>
      </w:r>
      <w:r w:rsidRPr="00B10C73">
        <w:rPr>
          <w:color w:val="000000"/>
          <w:sz w:val="28"/>
          <w:szCs w:val="28"/>
        </w:rPr>
        <w:t>09</w:t>
      </w:r>
      <w:r w:rsidR="00437009" w:rsidRPr="00B10C73">
        <w:rPr>
          <w:color w:val="000000"/>
          <w:sz w:val="28"/>
          <w:szCs w:val="28"/>
        </w:rPr>
        <w:t>.201</w:t>
      </w:r>
      <w:r w:rsidRPr="00B10C73">
        <w:rPr>
          <w:color w:val="000000"/>
          <w:sz w:val="28"/>
          <w:szCs w:val="28"/>
        </w:rPr>
        <w:t>5</w:t>
      </w:r>
      <w:r w:rsidR="00437009" w:rsidRPr="00B10C73">
        <w:rPr>
          <w:color w:val="000000"/>
          <w:sz w:val="28"/>
          <w:szCs w:val="28"/>
        </w:rPr>
        <w:t xml:space="preserve"> года № </w:t>
      </w:r>
      <w:r w:rsidRPr="00B10C73">
        <w:rPr>
          <w:color w:val="000000"/>
          <w:sz w:val="28"/>
          <w:szCs w:val="28"/>
        </w:rPr>
        <w:t>743</w:t>
      </w:r>
      <w:r w:rsidR="00437009" w:rsidRPr="00B10C73">
        <w:rPr>
          <w:color w:val="000000"/>
          <w:sz w:val="28"/>
          <w:szCs w:val="28"/>
        </w:rPr>
        <w:t>-п</w:t>
      </w:r>
      <w:r w:rsidR="003E2FD8" w:rsidRPr="00B10C73">
        <w:rPr>
          <w:color w:val="000000"/>
          <w:sz w:val="28"/>
          <w:szCs w:val="28"/>
        </w:rPr>
        <w:t xml:space="preserve"> «О мерах по обеспечению пожарной безопасности на территории Оренбургской области в </w:t>
      </w:r>
      <w:r w:rsidR="00437009" w:rsidRPr="00B10C73">
        <w:rPr>
          <w:color w:val="000000"/>
          <w:sz w:val="28"/>
          <w:szCs w:val="28"/>
        </w:rPr>
        <w:t>осенне-зимний</w:t>
      </w:r>
      <w:r w:rsidR="003E2FD8" w:rsidRPr="00B10C73">
        <w:rPr>
          <w:color w:val="000000"/>
          <w:sz w:val="28"/>
          <w:szCs w:val="28"/>
        </w:rPr>
        <w:t xml:space="preserve"> период 201</w:t>
      </w:r>
      <w:r w:rsidR="000F261B" w:rsidRPr="00B10C73">
        <w:rPr>
          <w:color w:val="000000"/>
          <w:sz w:val="28"/>
          <w:szCs w:val="28"/>
        </w:rPr>
        <w:t>5</w:t>
      </w:r>
      <w:r w:rsidR="002D5029" w:rsidRPr="00B10C73">
        <w:rPr>
          <w:color w:val="000000"/>
          <w:sz w:val="28"/>
          <w:szCs w:val="28"/>
        </w:rPr>
        <w:t>-201</w:t>
      </w:r>
      <w:r w:rsidR="000F261B" w:rsidRPr="00B10C73">
        <w:rPr>
          <w:color w:val="000000"/>
          <w:sz w:val="28"/>
          <w:szCs w:val="28"/>
        </w:rPr>
        <w:t>6 г.</w:t>
      </w:r>
      <w:r w:rsidR="002D5029" w:rsidRPr="00B10C73">
        <w:rPr>
          <w:color w:val="000000"/>
          <w:sz w:val="28"/>
          <w:szCs w:val="28"/>
        </w:rPr>
        <w:t>».</w:t>
      </w:r>
      <w:r w:rsidR="003E2FD8" w:rsidRPr="00B10C73">
        <w:rPr>
          <w:color w:val="000000"/>
          <w:sz w:val="28"/>
          <w:szCs w:val="28"/>
        </w:rPr>
        <w:t xml:space="preserve"> В кратчайшие сроки принять все необходимые меры по обеспечению пожарной безопасности на территори</w:t>
      </w:r>
      <w:r w:rsidR="00C924C1">
        <w:rPr>
          <w:color w:val="000000"/>
          <w:sz w:val="28"/>
          <w:szCs w:val="28"/>
        </w:rPr>
        <w:t>и</w:t>
      </w:r>
      <w:r w:rsidR="003E2FD8" w:rsidRPr="00B10C73">
        <w:rPr>
          <w:color w:val="000000"/>
          <w:sz w:val="28"/>
          <w:szCs w:val="28"/>
        </w:rPr>
        <w:t xml:space="preserve"> муниципального образования</w:t>
      </w:r>
      <w:r w:rsidR="00C924C1">
        <w:rPr>
          <w:color w:val="000000"/>
          <w:sz w:val="28"/>
          <w:szCs w:val="28"/>
        </w:rPr>
        <w:t xml:space="preserve"> </w:t>
      </w:r>
      <w:r w:rsidR="00C924C1" w:rsidRPr="00B10C73">
        <w:rPr>
          <w:color w:val="000000"/>
          <w:sz w:val="28"/>
          <w:szCs w:val="28"/>
        </w:rPr>
        <w:t>Сорочинск</w:t>
      </w:r>
      <w:r w:rsidR="00C924C1">
        <w:rPr>
          <w:color w:val="000000"/>
          <w:sz w:val="28"/>
          <w:szCs w:val="28"/>
        </w:rPr>
        <w:t>ий</w:t>
      </w:r>
      <w:r w:rsidR="00C924C1" w:rsidRPr="00B10C73">
        <w:rPr>
          <w:color w:val="000000"/>
          <w:sz w:val="28"/>
          <w:szCs w:val="28"/>
        </w:rPr>
        <w:t xml:space="preserve"> городско</w:t>
      </w:r>
      <w:r w:rsidR="00C924C1">
        <w:rPr>
          <w:color w:val="000000"/>
          <w:sz w:val="28"/>
          <w:szCs w:val="28"/>
        </w:rPr>
        <w:t>й</w:t>
      </w:r>
      <w:r w:rsidR="00C924C1" w:rsidRPr="00B10C73">
        <w:rPr>
          <w:color w:val="000000"/>
          <w:sz w:val="28"/>
          <w:szCs w:val="28"/>
        </w:rPr>
        <w:t xml:space="preserve"> округ</w:t>
      </w:r>
      <w:r w:rsidR="00C924C1">
        <w:rPr>
          <w:color w:val="000000"/>
          <w:sz w:val="28"/>
          <w:szCs w:val="28"/>
        </w:rPr>
        <w:t xml:space="preserve"> Оренбургской области</w:t>
      </w:r>
      <w:r w:rsidR="003E2FD8" w:rsidRPr="00B10C73">
        <w:rPr>
          <w:color w:val="000000"/>
          <w:sz w:val="28"/>
          <w:szCs w:val="28"/>
        </w:rPr>
        <w:t>.</w:t>
      </w:r>
    </w:p>
    <w:p w:rsidR="0051624C" w:rsidRPr="00B10C73" w:rsidRDefault="0051624C" w:rsidP="003E2FD8">
      <w:pPr>
        <w:ind w:firstLine="720"/>
        <w:jc w:val="both"/>
        <w:rPr>
          <w:color w:val="000000"/>
          <w:sz w:val="28"/>
          <w:szCs w:val="28"/>
        </w:rPr>
      </w:pPr>
    </w:p>
    <w:p w:rsidR="003E2FD8" w:rsidRPr="00B10C73" w:rsidRDefault="000F261B" w:rsidP="003E2FD8">
      <w:pPr>
        <w:ind w:firstLine="720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2</w:t>
      </w:r>
      <w:r w:rsidR="00437009" w:rsidRPr="00B10C73">
        <w:rPr>
          <w:color w:val="000000"/>
          <w:sz w:val="28"/>
          <w:szCs w:val="28"/>
        </w:rPr>
        <w:t xml:space="preserve">. </w:t>
      </w:r>
      <w:r w:rsidR="002B2CCE" w:rsidRPr="00B10C73">
        <w:rPr>
          <w:color w:val="000000"/>
          <w:sz w:val="28"/>
          <w:szCs w:val="28"/>
        </w:rPr>
        <w:t>Утвердить план  мероприятий по обеспечению пожарной безопасности</w:t>
      </w:r>
      <w:r w:rsidR="00C924C1">
        <w:rPr>
          <w:color w:val="000000"/>
          <w:sz w:val="28"/>
          <w:szCs w:val="28"/>
        </w:rPr>
        <w:t xml:space="preserve"> </w:t>
      </w:r>
      <w:r w:rsidR="00C924C1" w:rsidRPr="00B10C73">
        <w:rPr>
          <w:color w:val="000000"/>
          <w:sz w:val="28"/>
          <w:szCs w:val="28"/>
        </w:rPr>
        <w:t>на территори</w:t>
      </w:r>
      <w:r w:rsidR="00C924C1">
        <w:rPr>
          <w:color w:val="000000"/>
          <w:sz w:val="28"/>
          <w:szCs w:val="28"/>
        </w:rPr>
        <w:t>и</w:t>
      </w:r>
      <w:r w:rsidR="00C924C1" w:rsidRPr="00B10C73">
        <w:rPr>
          <w:color w:val="000000"/>
          <w:sz w:val="28"/>
          <w:szCs w:val="28"/>
        </w:rPr>
        <w:t xml:space="preserve"> муниципального образования</w:t>
      </w:r>
      <w:r w:rsidR="00C924C1">
        <w:rPr>
          <w:color w:val="000000"/>
          <w:sz w:val="28"/>
          <w:szCs w:val="28"/>
        </w:rPr>
        <w:t xml:space="preserve"> </w:t>
      </w:r>
      <w:r w:rsidR="00C924C1" w:rsidRPr="00B10C73">
        <w:rPr>
          <w:color w:val="000000"/>
          <w:sz w:val="28"/>
          <w:szCs w:val="28"/>
        </w:rPr>
        <w:t>Сорочинск</w:t>
      </w:r>
      <w:r w:rsidR="00C924C1">
        <w:rPr>
          <w:color w:val="000000"/>
          <w:sz w:val="28"/>
          <w:szCs w:val="28"/>
        </w:rPr>
        <w:t>ий</w:t>
      </w:r>
      <w:r w:rsidR="00C924C1" w:rsidRPr="00B10C73">
        <w:rPr>
          <w:color w:val="000000"/>
          <w:sz w:val="28"/>
          <w:szCs w:val="28"/>
        </w:rPr>
        <w:t xml:space="preserve"> городско</w:t>
      </w:r>
      <w:r w:rsidR="00C924C1">
        <w:rPr>
          <w:color w:val="000000"/>
          <w:sz w:val="28"/>
          <w:szCs w:val="28"/>
        </w:rPr>
        <w:t>й</w:t>
      </w:r>
      <w:r w:rsidR="00C924C1" w:rsidRPr="00B10C73">
        <w:rPr>
          <w:color w:val="000000"/>
          <w:sz w:val="28"/>
          <w:szCs w:val="28"/>
        </w:rPr>
        <w:t xml:space="preserve"> округ</w:t>
      </w:r>
      <w:r w:rsidR="00C924C1">
        <w:rPr>
          <w:color w:val="000000"/>
          <w:sz w:val="28"/>
          <w:szCs w:val="28"/>
        </w:rPr>
        <w:t xml:space="preserve"> Оренбургской области</w:t>
      </w:r>
      <w:r w:rsidR="002B2CCE" w:rsidRPr="00B10C73">
        <w:rPr>
          <w:color w:val="000000"/>
          <w:sz w:val="28"/>
          <w:szCs w:val="28"/>
        </w:rPr>
        <w:t xml:space="preserve"> в осенне-зимний период 201</w:t>
      </w:r>
      <w:r w:rsidR="00E10996" w:rsidRPr="00B10C73">
        <w:rPr>
          <w:color w:val="000000"/>
          <w:sz w:val="28"/>
          <w:szCs w:val="28"/>
        </w:rPr>
        <w:t>5</w:t>
      </w:r>
      <w:r w:rsidR="002B2CCE" w:rsidRPr="00B10C73">
        <w:rPr>
          <w:color w:val="000000"/>
          <w:sz w:val="28"/>
          <w:szCs w:val="28"/>
        </w:rPr>
        <w:t>-201</w:t>
      </w:r>
      <w:r w:rsidR="00E10996" w:rsidRPr="00B10C73">
        <w:rPr>
          <w:color w:val="000000"/>
          <w:sz w:val="28"/>
          <w:szCs w:val="28"/>
        </w:rPr>
        <w:t>6</w:t>
      </w:r>
      <w:r w:rsidR="002B2CCE" w:rsidRPr="00B10C73">
        <w:rPr>
          <w:color w:val="000000"/>
          <w:sz w:val="28"/>
          <w:szCs w:val="28"/>
        </w:rPr>
        <w:t xml:space="preserve"> годов</w:t>
      </w:r>
      <w:r w:rsidR="00235FD8" w:rsidRPr="00B10C73">
        <w:rPr>
          <w:color w:val="000000"/>
          <w:sz w:val="28"/>
          <w:szCs w:val="28"/>
        </w:rPr>
        <w:t xml:space="preserve"> согласно Приложению</w:t>
      </w:r>
      <w:r w:rsidR="00437009" w:rsidRPr="00B10C73">
        <w:rPr>
          <w:color w:val="000000"/>
          <w:sz w:val="28"/>
          <w:szCs w:val="28"/>
        </w:rPr>
        <w:t>.</w:t>
      </w:r>
    </w:p>
    <w:p w:rsidR="0051624C" w:rsidRPr="00B10C73" w:rsidRDefault="0051624C" w:rsidP="003E2FD8">
      <w:pPr>
        <w:ind w:firstLine="720"/>
        <w:jc w:val="both"/>
        <w:rPr>
          <w:color w:val="000000"/>
          <w:sz w:val="28"/>
          <w:szCs w:val="28"/>
        </w:rPr>
      </w:pPr>
    </w:p>
    <w:p w:rsidR="00D47231" w:rsidRDefault="00D47231" w:rsidP="00D47231">
      <w:pPr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</w:t>
      </w:r>
      <w:r w:rsidR="000F261B" w:rsidRPr="00B10C73">
        <w:rPr>
          <w:color w:val="000000"/>
          <w:sz w:val="28"/>
          <w:szCs w:val="28"/>
        </w:rPr>
        <w:t>3</w:t>
      </w:r>
      <w:r w:rsidR="003E2FD8" w:rsidRPr="00B10C73">
        <w:rPr>
          <w:color w:val="000000"/>
          <w:sz w:val="28"/>
          <w:szCs w:val="28"/>
        </w:rPr>
        <w:t xml:space="preserve">. </w:t>
      </w:r>
      <w:r w:rsidR="003E2FD8" w:rsidRPr="00D47231">
        <w:rPr>
          <w:color w:val="000000"/>
          <w:sz w:val="28"/>
          <w:szCs w:val="28"/>
        </w:rPr>
        <w:t xml:space="preserve"> </w:t>
      </w:r>
      <w:r w:rsidRPr="00D47231">
        <w:rPr>
          <w:color w:val="000000"/>
          <w:sz w:val="28"/>
          <w:szCs w:val="28"/>
        </w:rPr>
        <w:t>Рабочим группам</w:t>
      </w:r>
      <w:r>
        <w:rPr>
          <w:color w:val="000000"/>
          <w:sz w:val="28"/>
          <w:szCs w:val="28"/>
        </w:rPr>
        <w:t xml:space="preserve"> </w:t>
      </w:r>
      <w:r w:rsidRPr="00D47231">
        <w:rPr>
          <w:color w:val="000000"/>
          <w:sz w:val="28"/>
          <w:szCs w:val="28"/>
        </w:rPr>
        <w:t>по предупреждению и профилактике пожаров</w:t>
      </w:r>
      <w:r>
        <w:rPr>
          <w:color w:val="000000"/>
          <w:sz w:val="28"/>
          <w:szCs w:val="28"/>
        </w:rPr>
        <w:t>, созданным Постановлением администрации от 01.09.2015 г. №374-п:</w:t>
      </w:r>
    </w:p>
    <w:p w:rsidR="00437009" w:rsidRPr="00B10C73" w:rsidRDefault="00D47231" w:rsidP="00D472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F261B" w:rsidRPr="00B10C73">
        <w:rPr>
          <w:color w:val="000000"/>
          <w:sz w:val="28"/>
          <w:szCs w:val="28"/>
        </w:rPr>
        <w:t>3</w:t>
      </w:r>
      <w:r w:rsidR="003E2FD8" w:rsidRPr="00B10C73">
        <w:rPr>
          <w:color w:val="000000"/>
          <w:sz w:val="28"/>
          <w:szCs w:val="28"/>
        </w:rPr>
        <w:t xml:space="preserve">.1. </w:t>
      </w:r>
      <w:r w:rsidR="00437009" w:rsidRPr="00B10C73">
        <w:rPr>
          <w:color w:val="000000"/>
          <w:sz w:val="28"/>
          <w:szCs w:val="28"/>
        </w:rPr>
        <w:t>Организовать целенаправленную работу среди людей социальной группы риска (пенсионеров, ветеранов ВОВ, вдов погибших, граждан, склонных к правонарушениям в области пожарной безопасности), в том числе через средства массовой информации по вопросам профилактики пожаров в населенных пунктах, а также пожаров, связанных с нарушением правил при монтаже и эксплуатации печного отопления.</w:t>
      </w:r>
    </w:p>
    <w:p w:rsidR="00437009" w:rsidRPr="00B10C73" w:rsidRDefault="00437009" w:rsidP="003E2FD8">
      <w:pPr>
        <w:ind w:firstLine="720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Срок исполнения: в течение всего пожароопасного периода</w:t>
      </w:r>
      <w:r w:rsidR="00A71E64" w:rsidRPr="00B10C73">
        <w:rPr>
          <w:color w:val="000000"/>
          <w:sz w:val="28"/>
          <w:szCs w:val="28"/>
        </w:rPr>
        <w:t>.</w:t>
      </w:r>
    </w:p>
    <w:p w:rsidR="00A71E64" w:rsidRPr="00B10C73" w:rsidRDefault="000F261B" w:rsidP="00A71E64">
      <w:pPr>
        <w:ind w:firstLine="720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3</w:t>
      </w:r>
      <w:r w:rsidR="00437009" w:rsidRPr="00B10C73">
        <w:rPr>
          <w:color w:val="000000"/>
          <w:sz w:val="28"/>
          <w:szCs w:val="28"/>
        </w:rPr>
        <w:t xml:space="preserve">.2. </w:t>
      </w:r>
      <w:r w:rsidR="00A71E64" w:rsidRPr="00B10C73">
        <w:rPr>
          <w:color w:val="000000"/>
          <w:sz w:val="28"/>
          <w:szCs w:val="28"/>
        </w:rPr>
        <w:t>Оказать содействие надзорным органам в проведении внезапных проверок объектов массового скопления  людей и объектах жизнеобеспечения.</w:t>
      </w:r>
    </w:p>
    <w:p w:rsidR="00A71E64" w:rsidRPr="00B10C73" w:rsidRDefault="00437009" w:rsidP="003E2FD8">
      <w:pPr>
        <w:ind w:firstLine="720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 xml:space="preserve">Срок исполнения: </w:t>
      </w:r>
      <w:r w:rsidR="00A71E64" w:rsidRPr="00B10C73">
        <w:rPr>
          <w:color w:val="000000"/>
          <w:sz w:val="28"/>
          <w:szCs w:val="28"/>
        </w:rPr>
        <w:t xml:space="preserve">в течение всего пожароопасного периода. </w:t>
      </w:r>
    </w:p>
    <w:p w:rsidR="0051624C" w:rsidRPr="00B10C73" w:rsidRDefault="0051624C" w:rsidP="00A71E64">
      <w:pPr>
        <w:ind w:firstLine="709"/>
        <w:jc w:val="both"/>
        <w:rPr>
          <w:color w:val="000000"/>
          <w:sz w:val="28"/>
          <w:szCs w:val="28"/>
        </w:rPr>
      </w:pPr>
    </w:p>
    <w:p w:rsidR="00D62E7D" w:rsidRPr="00B10C73" w:rsidRDefault="000F261B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4</w:t>
      </w:r>
      <w:r w:rsidR="00D62E7D" w:rsidRPr="00B10C73">
        <w:rPr>
          <w:color w:val="000000"/>
          <w:sz w:val="28"/>
          <w:szCs w:val="28"/>
        </w:rPr>
        <w:t>. Главному врачу ГБУЗ «Сорочинская РБ» (Таскин В.Н.):</w:t>
      </w:r>
    </w:p>
    <w:p w:rsidR="00D62E7D" w:rsidRPr="00B10C73" w:rsidRDefault="000F261B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4</w:t>
      </w:r>
      <w:r w:rsidR="00D62E7D" w:rsidRPr="00B10C73">
        <w:rPr>
          <w:color w:val="000000"/>
          <w:sz w:val="28"/>
          <w:szCs w:val="28"/>
        </w:rPr>
        <w:t xml:space="preserve">.1. Из предписания </w:t>
      </w:r>
      <w:r w:rsidR="00C924C1">
        <w:rPr>
          <w:color w:val="000000"/>
          <w:sz w:val="28"/>
          <w:szCs w:val="28"/>
        </w:rPr>
        <w:t>Отдела надзорной деятельности по Сорочинскому городскому округу</w:t>
      </w:r>
      <w:r w:rsidR="00D62E7D" w:rsidRPr="00B10C73">
        <w:rPr>
          <w:color w:val="000000"/>
          <w:sz w:val="28"/>
          <w:szCs w:val="28"/>
        </w:rPr>
        <w:t xml:space="preserve"> выделить мероприятия режимного характера и обеспечить их неукоснительное исполнение.</w:t>
      </w:r>
    </w:p>
    <w:p w:rsidR="00D62E7D" w:rsidRPr="00B10C73" w:rsidRDefault="00D62E7D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Срок исполнения: до 01.12.201</w:t>
      </w:r>
      <w:r w:rsidR="00E10996" w:rsidRPr="00B10C73">
        <w:rPr>
          <w:color w:val="000000"/>
          <w:sz w:val="28"/>
          <w:szCs w:val="28"/>
        </w:rPr>
        <w:t>5</w:t>
      </w:r>
      <w:r w:rsidRPr="00B10C73">
        <w:rPr>
          <w:color w:val="000000"/>
          <w:sz w:val="28"/>
          <w:szCs w:val="28"/>
        </w:rPr>
        <w:t>г.</w:t>
      </w:r>
    </w:p>
    <w:p w:rsidR="00D62E7D" w:rsidRPr="00B10C73" w:rsidRDefault="000F261B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lastRenderedPageBreak/>
        <w:t>4</w:t>
      </w:r>
      <w:r w:rsidR="00D62E7D" w:rsidRPr="00B10C73">
        <w:rPr>
          <w:color w:val="000000"/>
          <w:sz w:val="28"/>
          <w:szCs w:val="28"/>
        </w:rPr>
        <w:t>.2. О</w:t>
      </w:r>
      <w:r w:rsidR="00C924C1">
        <w:rPr>
          <w:color w:val="000000"/>
          <w:sz w:val="28"/>
          <w:szCs w:val="28"/>
        </w:rPr>
        <w:t>пред</w:t>
      </w:r>
      <w:r w:rsidR="00D62E7D" w:rsidRPr="00B10C73">
        <w:rPr>
          <w:color w:val="000000"/>
          <w:sz w:val="28"/>
          <w:szCs w:val="28"/>
        </w:rPr>
        <w:t xml:space="preserve">елить мероприятия по устранению замечаний </w:t>
      </w:r>
      <w:r w:rsidR="00C924C1">
        <w:rPr>
          <w:color w:val="000000"/>
          <w:sz w:val="28"/>
          <w:szCs w:val="28"/>
        </w:rPr>
        <w:t>Отдела надзорной деятельности по Сорочинскому городскому округу</w:t>
      </w:r>
      <w:r w:rsidR="00D62E7D" w:rsidRPr="00B10C73">
        <w:rPr>
          <w:color w:val="000000"/>
          <w:sz w:val="28"/>
          <w:szCs w:val="28"/>
        </w:rPr>
        <w:t xml:space="preserve"> по объектам круглосуточного пребывания больных и обеспечить их безусловное исполнение.</w:t>
      </w:r>
    </w:p>
    <w:p w:rsidR="00D62E7D" w:rsidRPr="00B10C73" w:rsidRDefault="00D62E7D" w:rsidP="00D62E7D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Срок исполнения: до 01.12.201</w:t>
      </w:r>
      <w:r w:rsidR="00E10996" w:rsidRPr="00B10C73">
        <w:rPr>
          <w:color w:val="000000"/>
          <w:sz w:val="28"/>
          <w:szCs w:val="28"/>
        </w:rPr>
        <w:t>5</w:t>
      </w:r>
      <w:r w:rsidRPr="00B10C73">
        <w:rPr>
          <w:color w:val="000000"/>
          <w:sz w:val="28"/>
          <w:szCs w:val="28"/>
        </w:rPr>
        <w:t>г.</w:t>
      </w:r>
    </w:p>
    <w:p w:rsidR="00D62E7D" w:rsidRPr="00B10C73" w:rsidRDefault="000F261B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4</w:t>
      </w:r>
      <w:r w:rsidR="00D62E7D" w:rsidRPr="00B10C73">
        <w:rPr>
          <w:color w:val="000000"/>
          <w:sz w:val="28"/>
          <w:szCs w:val="28"/>
        </w:rPr>
        <w:t>.3. Совместно с представителем Госпожнадзора продолжить проведение тренировок по эвакуации больных.</w:t>
      </w:r>
    </w:p>
    <w:p w:rsidR="00D62E7D" w:rsidRPr="00B10C73" w:rsidRDefault="00D62E7D" w:rsidP="00D62E7D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Срок исполнения: постоянно.</w:t>
      </w:r>
    </w:p>
    <w:p w:rsidR="00D62E7D" w:rsidRPr="00B10C73" w:rsidRDefault="00D62E7D" w:rsidP="00A71E64">
      <w:pPr>
        <w:ind w:firstLine="709"/>
        <w:jc w:val="both"/>
        <w:rPr>
          <w:color w:val="000000"/>
          <w:sz w:val="28"/>
          <w:szCs w:val="28"/>
        </w:rPr>
      </w:pPr>
    </w:p>
    <w:p w:rsidR="00A71E64" w:rsidRPr="00B10C73" w:rsidRDefault="000F261B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5</w:t>
      </w:r>
      <w:r w:rsidR="00D62E7D" w:rsidRPr="00B10C73">
        <w:rPr>
          <w:color w:val="000000"/>
          <w:sz w:val="28"/>
          <w:szCs w:val="28"/>
        </w:rPr>
        <w:t xml:space="preserve">. </w:t>
      </w:r>
      <w:r w:rsidR="00A71E64" w:rsidRPr="00B10C73">
        <w:rPr>
          <w:color w:val="000000"/>
          <w:sz w:val="28"/>
          <w:szCs w:val="28"/>
        </w:rPr>
        <w:t>Руководителям предприятий</w:t>
      </w:r>
      <w:r w:rsidR="004F6BB8" w:rsidRPr="00B10C73">
        <w:rPr>
          <w:color w:val="000000"/>
          <w:sz w:val="28"/>
          <w:szCs w:val="28"/>
        </w:rPr>
        <w:t>,</w:t>
      </w:r>
      <w:r w:rsidR="00A71E64" w:rsidRPr="00B10C73">
        <w:rPr>
          <w:color w:val="000000"/>
          <w:sz w:val="28"/>
          <w:szCs w:val="28"/>
        </w:rPr>
        <w:t xml:space="preserve"> обеспечивающих стабильное функционирование систем </w:t>
      </w:r>
      <w:proofErr w:type="spellStart"/>
      <w:r w:rsidR="00A71E64" w:rsidRPr="00B10C73">
        <w:rPr>
          <w:color w:val="000000"/>
          <w:sz w:val="28"/>
          <w:szCs w:val="28"/>
        </w:rPr>
        <w:t>жизнеобеспечивания</w:t>
      </w:r>
      <w:proofErr w:type="spellEnd"/>
      <w:r w:rsidR="00A71E64" w:rsidRPr="00B10C73">
        <w:rPr>
          <w:color w:val="000000"/>
          <w:sz w:val="28"/>
          <w:szCs w:val="28"/>
        </w:rPr>
        <w:t xml:space="preserve"> (</w:t>
      </w:r>
      <w:proofErr w:type="gramStart"/>
      <w:r w:rsidR="00E10996" w:rsidRPr="00B10C73">
        <w:rPr>
          <w:color w:val="000000"/>
          <w:sz w:val="28"/>
          <w:szCs w:val="28"/>
        </w:rPr>
        <w:t>Коновалов</w:t>
      </w:r>
      <w:proofErr w:type="gramEnd"/>
      <w:r w:rsidR="00E10996" w:rsidRPr="00B10C73">
        <w:rPr>
          <w:color w:val="000000"/>
          <w:sz w:val="28"/>
          <w:szCs w:val="28"/>
        </w:rPr>
        <w:t xml:space="preserve"> В.К</w:t>
      </w:r>
      <w:r w:rsidR="00A71E64" w:rsidRPr="00B10C73">
        <w:rPr>
          <w:color w:val="000000"/>
          <w:sz w:val="28"/>
          <w:szCs w:val="28"/>
        </w:rPr>
        <w:t xml:space="preserve">., </w:t>
      </w:r>
      <w:proofErr w:type="spellStart"/>
      <w:r w:rsidR="002D5029" w:rsidRPr="00B10C73">
        <w:rPr>
          <w:color w:val="000000"/>
          <w:sz w:val="28"/>
          <w:szCs w:val="28"/>
        </w:rPr>
        <w:t>Классен</w:t>
      </w:r>
      <w:proofErr w:type="spellEnd"/>
      <w:r w:rsidR="002D5029" w:rsidRPr="00B10C73">
        <w:rPr>
          <w:color w:val="000000"/>
          <w:sz w:val="28"/>
          <w:szCs w:val="28"/>
        </w:rPr>
        <w:t xml:space="preserve"> Ю.И</w:t>
      </w:r>
      <w:r w:rsidR="00A71E64" w:rsidRPr="00B10C73">
        <w:rPr>
          <w:color w:val="000000"/>
          <w:sz w:val="28"/>
          <w:szCs w:val="28"/>
        </w:rPr>
        <w:t xml:space="preserve">., </w:t>
      </w:r>
      <w:proofErr w:type="spellStart"/>
      <w:r w:rsidR="000E718F">
        <w:rPr>
          <w:color w:val="000000"/>
          <w:sz w:val="28"/>
          <w:szCs w:val="28"/>
        </w:rPr>
        <w:t>Клименков</w:t>
      </w:r>
      <w:proofErr w:type="spellEnd"/>
      <w:r w:rsidR="000E718F">
        <w:rPr>
          <w:color w:val="000000"/>
          <w:sz w:val="28"/>
          <w:szCs w:val="28"/>
        </w:rPr>
        <w:t xml:space="preserve"> С.А., </w:t>
      </w:r>
      <w:proofErr w:type="spellStart"/>
      <w:r w:rsidR="00A71E64" w:rsidRPr="00B10C73">
        <w:rPr>
          <w:color w:val="000000"/>
          <w:sz w:val="28"/>
          <w:szCs w:val="28"/>
        </w:rPr>
        <w:t>Абубекеров</w:t>
      </w:r>
      <w:proofErr w:type="spellEnd"/>
      <w:r w:rsidR="00A71E64" w:rsidRPr="00B10C73">
        <w:rPr>
          <w:color w:val="000000"/>
          <w:sz w:val="28"/>
          <w:szCs w:val="28"/>
        </w:rPr>
        <w:t xml:space="preserve"> Н.С., </w:t>
      </w:r>
      <w:proofErr w:type="spellStart"/>
      <w:r w:rsidR="00A71E64" w:rsidRPr="00B10C73">
        <w:rPr>
          <w:color w:val="000000"/>
          <w:sz w:val="28"/>
          <w:szCs w:val="28"/>
        </w:rPr>
        <w:t>Пидченко</w:t>
      </w:r>
      <w:proofErr w:type="spellEnd"/>
      <w:r w:rsidR="00A71E64" w:rsidRPr="00B10C73">
        <w:rPr>
          <w:color w:val="000000"/>
          <w:sz w:val="28"/>
          <w:szCs w:val="28"/>
        </w:rPr>
        <w:t xml:space="preserve"> Е.Г.):</w:t>
      </w:r>
    </w:p>
    <w:p w:rsidR="00A71E64" w:rsidRPr="00B10C73" w:rsidRDefault="000F261B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5</w:t>
      </w:r>
      <w:r w:rsidR="00A71E64" w:rsidRPr="00B10C73">
        <w:rPr>
          <w:color w:val="000000"/>
          <w:sz w:val="28"/>
          <w:szCs w:val="28"/>
        </w:rPr>
        <w:t xml:space="preserve">.1. Проверить исправность первичных средств пожаротушения и автоматических систем противопожарной защиты (привлечь организации обслуживающие АПС); </w:t>
      </w:r>
    </w:p>
    <w:p w:rsidR="00A71E64" w:rsidRPr="00B10C73" w:rsidRDefault="000F261B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5</w:t>
      </w:r>
      <w:r w:rsidR="00A71E64" w:rsidRPr="00B10C73">
        <w:rPr>
          <w:color w:val="000000"/>
          <w:sz w:val="28"/>
          <w:szCs w:val="28"/>
        </w:rPr>
        <w:t>.2. Провести практические тренировки</w:t>
      </w:r>
      <w:r w:rsidR="00E10996" w:rsidRPr="00B10C73">
        <w:rPr>
          <w:color w:val="000000"/>
          <w:sz w:val="28"/>
          <w:szCs w:val="28"/>
        </w:rPr>
        <w:t xml:space="preserve"> с обслуживающим персоналом</w:t>
      </w:r>
      <w:r w:rsidR="00A71E64" w:rsidRPr="00B10C73">
        <w:rPr>
          <w:color w:val="000000"/>
          <w:sz w:val="28"/>
          <w:szCs w:val="28"/>
        </w:rPr>
        <w:t xml:space="preserve"> по отработке быстрой и безопасной эвакуации людей</w:t>
      </w:r>
      <w:r w:rsidR="00E10996" w:rsidRPr="00B10C73">
        <w:rPr>
          <w:color w:val="000000"/>
          <w:sz w:val="28"/>
          <w:szCs w:val="28"/>
        </w:rPr>
        <w:t>,</w:t>
      </w:r>
      <w:r w:rsidR="00A71E64" w:rsidRPr="00B10C73">
        <w:rPr>
          <w:color w:val="000000"/>
          <w:sz w:val="28"/>
          <w:szCs w:val="28"/>
        </w:rPr>
        <w:t xml:space="preserve"> тушению пожара;</w:t>
      </w:r>
    </w:p>
    <w:p w:rsidR="00A71E64" w:rsidRPr="00B10C73" w:rsidRDefault="000F261B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5</w:t>
      </w:r>
      <w:r w:rsidR="00A71E64" w:rsidRPr="00B10C73">
        <w:rPr>
          <w:color w:val="000000"/>
          <w:sz w:val="28"/>
          <w:szCs w:val="28"/>
        </w:rPr>
        <w:t xml:space="preserve">.3. Выполнить требования нормативных документов по </w:t>
      </w:r>
      <w:proofErr w:type="spellStart"/>
      <w:r w:rsidR="00A71E64" w:rsidRPr="00B10C73">
        <w:rPr>
          <w:color w:val="000000"/>
          <w:sz w:val="28"/>
          <w:szCs w:val="28"/>
        </w:rPr>
        <w:t>электробезопасности</w:t>
      </w:r>
      <w:proofErr w:type="spellEnd"/>
      <w:r w:rsidR="004F6BB8" w:rsidRPr="00B10C73">
        <w:rPr>
          <w:color w:val="000000"/>
          <w:sz w:val="28"/>
          <w:szCs w:val="28"/>
        </w:rPr>
        <w:t xml:space="preserve"> жилого массива города</w:t>
      </w:r>
      <w:r w:rsidR="00A71E64" w:rsidRPr="00B10C73">
        <w:rPr>
          <w:color w:val="000000"/>
          <w:sz w:val="28"/>
          <w:szCs w:val="28"/>
        </w:rPr>
        <w:t>;</w:t>
      </w:r>
    </w:p>
    <w:p w:rsidR="00A71E64" w:rsidRPr="00B10C73" w:rsidRDefault="000F261B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5</w:t>
      </w:r>
      <w:r w:rsidR="00A71E64" w:rsidRPr="00B10C73">
        <w:rPr>
          <w:color w:val="000000"/>
          <w:sz w:val="28"/>
          <w:szCs w:val="28"/>
        </w:rPr>
        <w:t>.4. Обеспечить стабильное функционирование всех</w:t>
      </w:r>
      <w:r w:rsidR="002B2CCE" w:rsidRPr="00B10C73">
        <w:rPr>
          <w:color w:val="000000"/>
          <w:sz w:val="28"/>
          <w:szCs w:val="28"/>
        </w:rPr>
        <w:t xml:space="preserve"> систем жизнеобеспечения город</w:t>
      </w:r>
      <w:r w:rsidR="000E718F">
        <w:rPr>
          <w:color w:val="000000"/>
          <w:sz w:val="28"/>
          <w:szCs w:val="28"/>
        </w:rPr>
        <w:t>ского округа</w:t>
      </w:r>
      <w:r w:rsidR="002B2CCE" w:rsidRPr="00B10C73">
        <w:rPr>
          <w:color w:val="000000"/>
          <w:sz w:val="28"/>
          <w:szCs w:val="28"/>
        </w:rPr>
        <w:t>.</w:t>
      </w:r>
    </w:p>
    <w:p w:rsidR="0051624C" w:rsidRPr="00B10C73" w:rsidRDefault="0051624C" w:rsidP="00A71E64">
      <w:pPr>
        <w:ind w:firstLine="709"/>
        <w:jc w:val="both"/>
        <w:rPr>
          <w:color w:val="000000"/>
          <w:sz w:val="28"/>
          <w:szCs w:val="28"/>
        </w:rPr>
      </w:pPr>
    </w:p>
    <w:p w:rsidR="0051624C" w:rsidRPr="00B10C73" w:rsidRDefault="000F261B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6</w:t>
      </w:r>
      <w:r w:rsidR="00A71E64" w:rsidRPr="00B10C73">
        <w:rPr>
          <w:color w:val="000000"/>
          <w:sz w:val="28"/>
          <w:szCs w:val="28"/>
        </w:rPr>
        <w:t>.</w:t>
      </w:r>
      <w:r w:rsidRPr="00B10C73">
        <w:rPr>
          <w:color w:val="000000"/>
          <w:sz w:val="28"/>
          <w:szCs w:val="28"/>
        </w:rPr>
        <w:t xml:space="preserve"> </w:t>
      </w:r>
      <w:proofErr w:type="gramStart"/>
      <w:r w:rsidR="00E10996" w:rsidRPr="00B10C73">
        <w:rPr>
          <w:color w:val="000000"/>
          <w:sz w:val="28"/>
          <w:szCs w:val="28"/>
        </w:rPr>
        <w:t>Управлению</w:t>
      </w:r>
      <w:r w:rsidR="00A71E64" w:rsidRPr="00B10C73">
        <w:rPr>
          <w:color w:val="000000"/>
          <w:sz w:val="28"/>
          <w:szCs w:val="28"/>
        </w:rPr>
        <w:t xml:space="preserve"> образования администрации </w:t>
      </w:r>
      <w:r w:rsidR="00E10996" w:rsidRPr="00B10C73">
        <w:rPr>
          <w:color w:val="000000"/>
          <w:sz w:val="28"/>
          <w:szCs w:val="28"/>
        </w:rPr>
        <w:t>Сорочинского городского округа</w:t>
      </w:r>
      <w:r w:rsidR="00A71E64" w:rsidRPr="00B10C73">
        <w:rPr>
          <w:color w:val="000000"/>
          <w:sz w:val="28"/>
          <w:szCs w:val="28"/>
        </w:rPr>
        <w:t xml:space="preserve"> (Федоров</w:t>
      </w:r>
      <w:r w:rsidR="002063FD" w:rsidRPr="00B10C73">
        <w:rPr>
          <w:color w:val="000000"/>
          <w:sz w:val="28"/>
          <w:szCs w:val="28"/>
        </w:rPr>
        <w:t>а</w:t>
      </w:r>
      <w:r w:rsidR="00A71E64" w:rsidRPr="00B10C73">
        <w:rPr>
          <w:color w:val="000000"/>
          <w:sz w:val="28"/>
          <w:szCs w:val="28"/>
        </w:rPr>
        <w:t xml:space="preserve"> Т.В.), отделу по культуре и искусству администрации </w:t>
      </w:r>
      <w:r w:rsidR="00E10996" w:rsidRPr="00B10C73">
        <w:rPr>
          <w:color w:val="000000"/>
          <w:sz w:val="28"/>
          <w:szCs w:val="28"/>
        </w:rPr>
        <w:t xml:space="preserve">Сорочинского городского округа </w:t>
      </w:r>
      <w:r w:rsidR="00A71E64" w:rsidRPr="00B10C73">
        <w:rPr>
          <w:color w:val="000000"/>
          <w:sz w:val="28"/>
          <w:szCs w:val="28"/>
        </w:rPr>
        <w:t>(</w:t>
      </w:r>
      <w:proofErr w:type="spellStart"/>
      <w:r w:rsidR="00E10996" w:rsidRPr="00B10C73">
        <w:rPr>
          <w:color w:val="000000"/>
          <w:sz w:val="28"/>
          <w:szCs w:val="28"/>
        </w:rPr>
        <w:t>Вагина</w:t>
      </w:r>
      <w:proofErr w:type="spellEnd"/>
      <w:r w:rsidR="00A71E64" w:rsidRPr="00B10C73">
        <w:rPr>
          <w:color w:val="000000"/>
          <w:sz w:val="28"/>
          <w:szCs w:val="28"/>
        </w:rPr>
        <w:t xml:space="preserve"> </w:t>
      </w:r>
      <w:r w:rsidR="00E10996" w:rsidRPr="00B10C73">
        <w:rPr>
          <w:color w:val="000000"/>
          <w:sz w:val="28"/>
          <w:szCs w:val="28"/>
        </w:rPr>
        <w:t>Н.В</w:t>
      </w:r>
      <w:r w:rsidR="00A71E64" w:rsidRPr="00B10C73">
        <w:rPr>
          <w:color w:val="000000"/>
          <w:sz w:val="28"/>
          <w:szCs w:val="28"/>
        </w:rPr>
        <w:t xml:space="preserve">.), отделу социальной защиты населения в </w:t>
      </w:r>
      <w:r w:rsidR="00E10996" w:rsidRPr="00B10C73">
        <w:rPr>
          <w:color w:val="000000"/>
          <w:sz w:val="28"/>
          <w:szCs w:val="28"/>
        </w:rPr>
        <w:t xml:space="preserve"> Сорочинском городском округе </w:t>
      </w:r>
      <w:r w:rsidR="00A71E64" w:rsidRPr="00B10C73">
        <w:rPr>
          <w:color w:val="000000"/>
          <w:sz w:val="28"/>
          <w:szCs w:val="28"/>
        </w:rPr>
        <w:t>департамента социальной защиты населения Министерства социального развития Оренб</w:t>
      </w:r>
      <w:r w:rsidR="002B2CCE" w:rsidRPr="00B10C73">
        <w:rPr>
          <w:color w:val="000000"/>
          <w:sz w:val="28"/>
          <w:szCs w:val="28"/>
        </w:rPr>
        <w:t>ургской области (</w:t>
      </w:r>
      <w:proofErr w:type="spellStart"/>
      <w:r w:rsidR="002B2CCE" w:rsidRPr="00B10C73">
        <w:rPr>
          <w:color w:val="000000"/>
          <w:sz w:val="28"/>
          <w:szCs w:val="28"/>
        </w:rPr>
        <w:t>Шинфельд</w:t>
      </w:r>
      <w:proofErr w:type="spellEnd"/>
      <w:r w:rsidR="002B2CCE" w:rsidRPr="00B10C73">
        <w:rPr>
          <w:color w:val="000000"/>
          <w:sz w:val="28"/>
          <w:szCs w:val="28"/>
        </w:rPr>
        <w:t xml:space="preserve"> И.В.)</w:t>
      </w:r>
      <w:r w:rsidR="0051624C" w:rsidRPr="00B10C73">
        <w:rPr>
          <w:color w:val="000000"/>
          <w:sz w:val="28"/>
          <w:szCs w:val="28"/>
        </w:rPr>
        <w:t xml:space="preserve"> в рамках проведения межведомственной акции «Сохрани жизнь себе и своему ребенку»:</w:t>
      </w:r>
      <w:proofErr w:type="gramEnd"/>
    </w:p>
    <w:p w:rsidR="004F6BB8" w:rsidRPr="00B10C73" w:rsidRDefault="000F261B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6</w:t>
      </w:r>
      <w:r w:rsidR="00A71E64" w:rsidRPr="00B10C73">
        <w:rPr>
          <w:color w:val="000000"/>
          <w:sz w:val="28"/>
          <w:szCs w:val="28"/>
        </w:rPr>
        <w:t xml:space="preserve">.1. </w:t>
      </w:r>
      <w:r w:rsidR="004F6BB8" w:rsidRPr="00B10C73">
        <w:rPr>
          <w:color w:val="000000"/>
          <w:sz w:val="28"/>
          <w:szCs w:val="28"/>
        </w:rPr>
        <w:t xml:space="preserve">Активизировать межведомственное обследование семей социального риска, по итогам которого определить семьи, остро нуждающиеся в дополнительной индивидуальной работе, установке </w:t>
      </w:r>
      <w:proofErr w:type="spellStart"/>
      <w:r w:rsidR="004F6BB8" w:rsidRPr="00B10C73">
        <w:rPr>
          <w:color w:val="000000"/>
          <w:sz w:val="28"/>
          <w:szCs w:val="28"/>
        </w:rPr>
        <w:t>дымоизвещателей</w:t>
      </w:r>
      <w:proofErr w:type="spellEnd"/>
      <w:r w:rsidR="004F6BB8" w:rsidRPr="00B10C73">
        <w:rPr>
          <w:color w:val="000000"/>
          <w:sz w:val="28"/>
          <w:szCs w:val="28"/>
        </w:rPr>
        <w:t xml:space="preserve">. </w:t>
      </w:r>
    </w:p>
    <w:p w:rsidR="00A71E64" w:rsidRPr="00B10C73" w:rsidRDefault="000F261B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6</w:t>
      </w:r>
      <w:r w:rsidR="004F6BB8" w:rsidRPr="00B10C73">
        <w:rPr>
          <w:color w:val="000000"/>
          <w:sz w:val="28"/>
          <w:szCs w:val="28"/>
        </w:rPr>
        <w:t xml:space="preserve">.2. </w:t>
      </w:r>
      <w:r w:rsidR="00A71E64" w:rsidRPr="00B10C73">
        <w:rPr>
          <w:color w:val="000000"/>
          <w:sz w:val="28"/>
          <w:szCs w:val="28"/>
        </w:rPr>
        <w:t>Провести дополнительные инструктажи с обслуживающим персоналом о мерах пожарной безопасности и действиям в случае возникновения пожара по обеспечению безопасной эвакуации людей, с регистрацией в журнале учета инструктажей по пожарной безопасности;</w:t>
      </w:r>
    </w:p>
    <w:p w:rsidR="00A71E64" w:rsidRPr="00B10C73" w:rsidRDefault="000F261B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6</w:t>
      </w:r>
      <w:r w:rsidR="004F6BB8" w:rsidRPr="00B10C73">
        <w:rPr>
          <w:color w:val="000000"/>
          <w:sz w:val="28"/>
          <w:szCs w:val="28"/>
        </w:rPr>
        <w:t>.3</w:t>
      </w:r>
      <w:r w:rsidR="00A71E64" w:rsidRPr="00B10C73">
        <w:rPr>
          <w:color w:val="000000"/>
          <w:sz w:val="28"/>
          <w:szCs w:val="28"/>
        </w:rPr>
        <w:t>. Провести с учащимися беседы о мерах пожарной безопасности</w:t>
      </w:r>
      <w:r w:rsidR="00E10996" w:rsidRPr="00B10C73">
        <w:rPr>
          <w:color w:val="000000"/>
          <w:sz w:val="28"/>
          <w:szCs w:val="28"/>
        </w:rPr>
        <w:t xml:space="preserve"> в образовательных </w:t>
      </w:r>
      <w:r w:rsidR="00944BCA" w:rsidRPr="00B10C73">
        <w:rPr>
          <w:color w:val="000000"/>
          <w:sz w:val="28"/>
          <w:szCs w:val="28"/>
        </w:rPr>
        <w:t>организациях</w:t>
      </w:r>
      <w:r w:rsidR="00E10996" w:rsidRPr="00B10C73">
        <w:rPr>
          <w:color w:val="000000"/>
          <w:sz w:val="28"/>
          <w:szCs w:val="28"/>
        </w:rPr>
        <w:t>,</w:t>
      </w:r>
      <w:r w:rsidR="00A71E64" w:rsidRPr="00B10C73">
        <w:rPr>
          <w:color w:val="000000"/>
          <w:sz w:val="28"/>
          <w:szCs w:val="28"/>
        </w:rPr>
        <w:t xml:space="preserve"> в быту и действиях при пожаре (в рамках учебного курса, внеклассной и внешкольной работы);</w:t>
      </w:r>
    </w:p>
    <w:p w:rsidR="00A71E64" w:rsidRPr="00B10C73" w:rsidRDefault="000F261B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6</w:t>
      </w:r>
      <w:r w:rsidR="00A71E64" w:rsidRPr="00B10C73">
        <w:rPr>
          <w:color w:val="000000"/>
          <w:sz w:val="28"/>
          <w:szCs w:val="28"/>
        </w:rPr>
        <w:t>.</w:t>
      </w:r>
      <w:r w:rsidR="004F6BB8" w:rsidRPr="00B10C73">
        <w:rPr>
          <w:color w:val="000000"/>
          <w:sz w:val="28"/>
          <w:szCs w:val="28"/>
        </w:rPr>
        <w:t>4</w:t>
      </w:r>
      <w:r w:rsidR="00A71E64" w:rsidRPr="00B10C73">
        <w:rPr>
          <w:color w:val="000000"/>
          <w:sz w:val="28"/>
          <w:szCs w:val="28"/>
        </w:rPr>
        <w:t>. Не допускать применение пиротехнических изделий и фейерверков в помещении</w:t>
      </w:r>
      <w:r w:rsidR="004F6BB8" w:rsidRPr="00B10C73">
        <w:rPr>
          <w:color w:val="000000"/>
          <w:sz w:val="28"/>
          <w:szCs w:val="28"/>
        </w:rPr>
        <w:t xml:space="preserve"> в период новогодних праздников</w:t>
      </w:r>
      <w:r w:rsidR="00A71E64" w:rsidRPr="00B10C73">
        <w:rPr>
          <w:color w:val="000000"/>
          <w:sz w:val="28"/>
          <w:szCs w:val="28"/>
        </w:rPr>
        <w:t>;</w:t>
      </w:r>
    </w:p>
    <w:p w:rsidR="00A71E64" w:rsidRPr="00B10C73" w:rsidRDefault="000F261B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6</w:t>
      </w:r>
      <w:r w:rsidR="004F6BB8" w:rsidRPr="00B10C73">
        <w:rPr>
          <w:color w:val="000000"/>
          <w:sz w:val="28"/>
          <w:szCs w:val="28"/>
        </w:rPr>
        <w:t>.5</w:t>
      </w:r>
      <w:r w:rsidR="00A71E64" w:rsidRPr="00B10C73">
        <w:rPr>
          <w:color w:val="000000"/>
          <w:sz w:val="28"/>
          <w:szCs w:val="28"/>
        </w:rPr>
        <w:t>. Освободить пути эвакуации и эвакуационные выходы, не допускать превышение числа людей в помещениях сверх проектных показателей;</w:t>
      </w:r>
    </w:p>
    <w:p w:rsidR="00A71E64" w:rsidRPr="00B10C73" w:rsidRDefault="00A71E64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Срок исполнения: постоянно.</w:t>
      </w:r>
    </w:p>
    <w:p w:rsidR="0051624C" w:rsidRPr="00B10C73" w:rsidRDefault="0051624C" w:rsidP="00A71E64">
      <w:pPr>
        <w:ind w:firstLine="709"/>
        <w:jc w:val="both"/>
        <w:rPr>
          <w:color w:val="000000"/>
          <w:sz w:val="28"/>
          <w:szCs w:val="28"/>
        </w:rPr>
      </w:pPr>
    </w:p>
    <w:p w:rsidR="00A71E64" w:rsidRPr="00B10C73" w:rsidRDefault="000F261B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7</w:t>
      </w:r>
      <w:r w:rsidR="00A71E64" w:rsidRPr="00B10C73">
        <w:rPr>
          <w:color w:val="000000"/>
          <w:sz w:val="28"/>
          <w:szCs w:val="28"/>
        </w:rPr>
        <w:t xml:space="preserve">. </w:t>
      </w:r>
      <w:r w:rsidR="003842EE" w:rsidRPr="00B10C73">
        <w:rPr>
          <w:color w:val="000000"/>
          <w:sz w:val="28"/>
          <w:szCs w:val="28"/>
        </w:rPr>
        <w:t>Р</w:t>
      </w:r>
      <w:r w:rsidR="00A71E64" w:rsidRPr="00B10C73">
        <w:rPr>
          <w:color w:val="000000"/>
          <w:sz w:val="28"/>
          <w:szCs w:val="28"/>
        </w:rPr>
        <w:t>екомендовать МО МВД РФ «</w:t>
      </w:r>
      <w:proofErr w:type="spellStart"/>
      <w:r w:rsidR="00A71E64" w:rsidRPr="00B10C73">
        <w:rPr>
          <w:color w:val="000000"/>
          <w:sz w:val="28"/>
          <w:szCs w:val="28"/>
        </w:rPr>
        <w:t>Сорочинский</w:t>
      </w:r>
      <w:proofErr w:type="spellEnd"/>
      <w:r w:rsidR="00A71E64" w:rsidRPr="00B10C73">
        <w:rPr>
          <w:color w:val="000000"/>
          <w:sz w:val="28"/>
          <w:szCs w:val="28"/>
        </w:rPr>
        <w:t xml:space="preserve">» </w:t>
      </w:r>
      <w:r w:rsidR="00C55C34" w:rsidRPr="00B10C73">
        <w:rPr>
          <w:color w:val="000000"/>
          <w:sz w:val="28"/>
          <w:szCs w:val="28"/>
        </w:rPr>
        <w:t>(</w:t>
      </w:r>
      <w:proofErr w:type="spellStart"/>
      <w:r w:rsidR="00C55C34" w:rsidRPr="00B10C73">
        <w:rPr>
          <w:color w:val="000000"/>
          <w:sz w:val="28"/>
          <w:szCs w:val="28"/>
        </w:rPr>
        <w:t>Ганичкин</w:t>
      </w:r>
      <w:proofErr w:type="spellEnd"/>
      <w:r w:rsidR="00C55C34" w:rsidRPr="00B10C73">
        <w:rPr>
          <w:color w:val="000000"/>
          <w:sz w:val="28"/>
          <w:szCs w:val="28"/>
        </w:rPr>
        <w:t xml:space="preserve"> А.А.) </w:t>
      </w:r>
      <w:r w:rsidR="00A71E64" w:rsidRPr="00B10C73">
        <w:rPr>
          <w:color w:val="000000"/>
          <w:sz w:val="28"/>
          <w:szCs w:val="28"/>
        </w:rPr>
        <w:t xml:space="preserve">запланировать и организовать проверки (рейды) садоводческих товариществ, подвалов многоэтажных жилых домов, мест проживания неблагополучных граждан, в т.ч. состоящих на учете в подразделении по делам несовершеннолетних. Обратить внимание на соответствие требованиям пожарной безопасности систем отопления и </w:t>
      </w:r>
      <w:r w:rsidR="00A71E64" w:rsidRPr="00B10C73">
        <w:rPr>
          <w:color w:val="000000"/>
          <w:sz w:val="28"/>
          <w:szCs w:val="28"/>
        </w:rPr>
        <w:lastRenderedPageBreak/>
        <w:t>электроснабжения и соблюдение противопожарного режима. Провести разъяснительную работу под роспись.</w:t>
      </w:r>
    </w:p>
    <w:p w:rsidR="004F6BB8" w:rsidRPr="00B10C73" w:rsidRDefault="004F6BB8" w:rsidP="00A71E64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Срок исполнения: до 01.12.201</w:t>
      </w:r>
      <w:r w:rsidR="00944BCA" w:rsidRPr="00B10C73">
        <w:rPr>
          <w:color w:val="000000"/>
          <w:sz w:val="28"/>
          <w:szCs w:val="28"/>
        </w:rPr>
        <w:t>5</w:t>
      </w:r>
      <w:r w:rsidRPr="00B10C73">
        <w:rPr>
          <w:color w:val="000000"/>
          <w:sz w:val="28"/>
          <w:szCs w:val="28"/>
        </w:rPr>
        <w:t>г.</w:t>
      </w:r>
    </w:p>
    <w:p w:rsidR="0051624C" w:rsidRPr="00B10C73" w:rsidRDefault="0051624C" w:rsidP="002B2CCE">
      <w:pPr>
        <w:ind w:firstLine="709"/>
        <w:jc w:val="both"/>
        <w:rPr>
          <w:color w:val="000000"/>
          <w:sz w:val="28"/>
          <w:szCs w:val="28"/>
        </w:rPr>
      </w:pPr>
    </w:p>
    <w:p w:rsidR="003842EE" w:rsidRPr="00B10C73" w:rsidRDefault="000F261B" w:rsidP="002B2CCE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8</w:t>
      </w:r>
      <w:r w:rsidR="00A71E64" w:rsidRPr="00B10C73">
        <w:rPr>
          <w:color w:val="000000"/>
          <w:sz w:val="28"/>
          <w:szCs w:val="28"/>
        </w:rPr>
        <w:t xml:space="preserve">. </w:t>
      </w:r>
      <w:proofErr w:type="gramStart"/>
      <w:r w:rsidR="00944BCA" w:rsidRPr="00B10C73">
        <w:rPr>
          <w:color w:val="000000"/>
          <w:sz w:val="28"/>
          <w:szCs w:val="28"/>
        </w:rPr>
        <w:t>Начальникам территориальных отделов, управлению</w:t>
      </w:r>
      <w:r w:rsidR="002B2CCE" w:rsidRPr="00B10C73">
        <w:rPr>
          <w:color w:val="000000"/>
          <w:sz w:val="28"/>
          <w:szCs w:val="28"/>
        </w:rPr>
        <w:t xml:space="preserve"> ЖКХ, благоустройства, дорожного и транспортного хозяйства</w:t>
      </w:r>
      <w:r w:rsidR="00D62E7D" w:rsidRPr="00B10C73">
        <w:rPr>
          <w:color w:val="000000"/>
          <w:sz w:val="28"/>
          <w:szCs w:val="28"/>
        </w:rPr>
        <w:t xml:space="preserve"> (</w:t>
      </w:r>
      <w:proofErr w:type="spellStart"/>
      <w:r w:rsidR="00944BCA" w:rsidRPr="00B10C73">
        <w:rPr>
          <w:color w:val="000000"/>
          <w:sz w:val="28"/>
          <w:szCs w:val="28"/>
        </w:rPr>
        <w:t>Меренков</w:t>
      </w:r>
      <w:proofErr w:type="spellEnd"/>
      <w:r w:rsidR="00D62E7D" w:rsidRPr="00B10C73">
        <w:rPr>
          <w:color w:val="000000"/>
          <w:sz w:val="28"/>
          <w:szCs w:val="28"/>
        </w:rPr>
        <w:t xml:space="preserve"> </w:t>
      </w:r>
      <w:r w:rsidR="00944BCA" w:rsidRPr="00B10C73">
        <w:rPr>
          <w:color w:val="000000"/>
          <w:sz w:val="28"/>
          <w:szCs w:val="28"/>
        </w:rPr>
        <w:t>И</w:t>
      </w:r>
      <w:r w:rsidR="00D62E7D" w:rsidRPr="00B10C73">
        <w:rPr>
          <w:color w:val="000000"/>
          <w:sz w:val="28"/>
          <w:szCs w:val="28"/>
        </w:rPr>
        <w:t>.</w:t>
      </w:r>
      <w:r w:rsidR="00944BCA" w:rsidRPr="00B10C73">
        <w:rPr>
          <w:color w:val="000000"/>
          <w:sz w:val="28"/>
          <w:szCs w:val="28"/>
        </w:rPr>
        <w:t>Е</w:t>
      </w:r>
      <w:r w:rsidR="00D62E7D" w:rsidRPr="00B10C73">
        <w:rPr>
          <w:color w:val="000000"/>
          <w:sz w:val="28"/>
          <w:szCs w:val="28"/>
        </w:rPr>
        <w:t>.)</w:t>
      </w:r>
      <w:r w:rsidR="002B2CCE" w:rsidRPr="00B10C73">
        <w:rPr>
          <w:color w:val="000000"/>
          <w:sz w:val="28"/>
          <w:szCs w:val="28"/>
        </w:rPr>
        <w:t>, Управляющим компаниям</w:t>
      </w:r>
      <w:r w:rsidR="00D62E7D" w:rsidRPr="00B10C73">
        <w:rPr>
          <w:color w:val="000000"/>
          <w:sz w:val="28"/>
          <w:szCs w:val="28"/>
        </w:rPr>
        <w:t xml:space="preserve"> (</w:t>
      </w:r>
      <w:proofErr w:type="spellStart"/>
      <w:r w:rsidR="007C3FBE" w:rsidRPr="00B10C73">
        <w:rPr>
          <w:color w:val="000000"/>
          <w:sz w:val="28"/>
          <w:szCs w:val="28"/>
        </w:rPr>
        <w:t>Хамидуллин</w:t>
      </w:r>
      <w:proofErr w:type="spellEnd"/>
      <w:r w:rsidR="00D62E7D" w:rsidRPr="00B10C73">
        <w:rPr>
          <w:color w:val="000000"/>
          <w:sz w:val="28"/>
          <w:szCs w:val="28"/>
        </w:rPr>
        <w:t xml:space="preserve"> </w:t>
      </w:r>
      <w:r w:rsidR="00555BDC" w:rsidRPr="00B10C73">
        <w:rPr>
          <w:color w:val="000000"/>
          <w:sz w:val="28"/>
          <w:szCs w:val="28"/>
        </w:rPr>
        <w:t>В</w:t>
      </w:r>
      <w:r w:rsidR="00D62E7D" w:rsidRPr="00B10C73">
        <w:rPr>
          <w:color w:val="000000"/>
          <w:sz w:val="28"/>
          <w:szCs w:val="28"/>
        </w:rPr>
        <w:t>.</w:t>
      </w:r>
      <w:r w:rsidR="00555BDC" w:rsidRPr="00B10C73">
        <w:rPr>
          <w:color w:val="000000"/>
          <w:sz w:val="28"/>
          <w:szCs w:val="28"/>
        </w:rPr>
        <w:t>Ф</w:t>
      </w:r>
      <w:r w:rsidR="00D62E7D" w:rsidRPr="00B10C73">
        <w:rPr>
          <w:color w:val="000000"/>
          <w:sz w:val="28"/>
          <w:szCs w:val="28"/>
        </w:rPr>
        <w:t>.)</w:t>
      </w:r>
      <w:r w:rsidR="002B2CCE" w:rsidRPr="00B10C73">
        <w:rPr>
          <w:color w:val="000000"/>
          <w:sz w:val="28"/>
          <w:szCs w:val="28"/>
        </w:rPr>
        <w:t>, Товариществам собственников жилья</w:t>
      </w:r>
      <w:r w:rsidR="00D62E7D" w:rsidRPr="00B10C73">
        <w:rPr>
          <w:color w:val="000000"/>
          <w:sz w:val="28"/>
          <w:szCs w:val="28"/>
        </w:rPr>
        <w:t xml:space="preserve"> </w:t>
      </w:r>
      <w:r w:rsidR="002B2CCE" w:rsidRPr="00B10C73">
        <w:rPr>
          <w:color w:val="000000"/>
          <w:sz w:val="28"/>
          <w:szCs w:val="28"/>
        </w:rPr>
        <w:t>организовать проведение собраний (встреч) с гражданами, на которых рассмотреть неотложные вопросы на реализацию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а также правила поведения в случае возникновения пожара</w:t>
      </w:r>
      <w:proofErr w:type="gramEnd"/>
      <w:r w:rsidR="002B2CCE" w:rsidRPr="00B10C73">
        <w:rPr>
          <w:color w:val="000000"/>
          <w:sz w:val="28"/>
          <w:szCs w:val="28"/>
        </w:rPr>
        <w:t xml:space="preserve">. Разъяснительную работу среди населения проводить </w:t>
      </w:r>
      <w:r w:rsidR="00944BCA" w:rsidRPr="00B10C73">
        <w:rPr>
          <w:color w:val="000000"/>
          <w:sz w:val="28"/>
          <w:szCs w:val="28"/>
        </w:rPr>
        <w:t>с</w:t>
      </w:r>
      <w:r w:rsidR="002B2CCE" w:rsidRPr="00B10C73">
        <w:rPr>
          <w:color w:val="000000"/>
          <w:sz w:val="28"/>
          <w:szCs w:val="28"/>
        </w:rPr>
        <w:t xml:space="preserve"> вручением памяток.</w:t>
      </w:r>
    </w:p>
    <w:p w:rsidR="0051624C" w:rsidRPr="00B10C73" w:rsidRDefault="0051624C" w:rsidP="002B2CCE">
      <w:pPr>
        <w:ind w:firstLine="709"/>
        <w:jc w:val="both"/>
        <w:rPr>
          <w:color w:val="000000"/>
          <w:sz w:val="28"/>
          <w:szCs w:val="28"/>
        </w:rPr>
      </w:pPr>
    </w:p>
    <w:p w:rsidR="0051624C" w:rsidRPr="00B10C73" w:rsidRDefault="000F261B" w:rsidP="002B2CCE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9</w:t>
      </w:r>
      <w:r w:rsidR="002B2CCE" w:rsidRPr="00B10C73">
        <w:rPr>
          <w:color w:val="000000"/>
          <w:sz w:val="28"/>
          <w:szCs w:val="28"/>
        </w:rPr>
        <w:t>. МУП «</w:t>
      </w:r>
      <w:proofErr w:type="spellStart"/>
      <w:r w:rsidR="002B2CCE" w:rsidRPr="00B10C73">
        <w:rPr>
          <w:color w:val="000000"/>
          <w:sz w:val="28"/>
          <w:szCs w:val="28"/>
        </w:rPr>
        <w:t>Жилкомсервис</w:t>
      </w:r>
      <w:proofErr w:type="spellEnd"/>
      <w:r w:rsidR="002B2CCE" w:rsidRPr="00B10C73">
        <w:rPr>
          <w:color w:val="000000"/>
          <w:sz w:val="28"/>
          <w:szCs w:val="28"/>
        </w:rPr>
        <w:t>»</w:t>
      </w:r>
      <w:r w:rsidR="00C55C34" w:rsidRPr="00B10C73">
        <w:rPr>
          <w:color w:val="000000"/>
          <w:sz w:val="28"/>
          <w:szCs w:val="28"/>
        </w:rPr>
        <w:t xml:space="preserve"> (</w:t>
      </w:r>
      <w:proofErr w:type="gramStart"/>
      <w:r w:rsidR="00944BCA" w:rsidRPr="00B10C73">
        <w:rPr>
          <w:color w:val="000000"/>
          <w:sz w:val="28"/>
          <w:szCs w:val="28"/>
        </w:rPr>
        <w:t>Коновалов</w:t>
      </w:r>
      <w:proofErr w:type="gramEnd"/>
      <w:r w:rsidR="00944BCA" w:rsidRPr="00B10C73">
        <w:rPr>
          <w:color w:val="000000"/>
          <w:sz w:val="28"/>
          <w:szCs w:val="28"/>
        </w:rPr>
        <w:t xml:space="preserve"> В.К</w:t>
      </w:r>
      <w:r w:rsidR="00C55C34" w:rsidRPr="00B10C73">
        <w:rPr>
          <w:color w:val="000000"/>
          <w:sz w:val="28"/>
          <w:szCs w:val="28"/>
        </w:rPr>
        <w:t>.)</w:t>
      </w:r>
      <w:r w:rsidR="002B2CCE" w:rsidRPr="00B10C73">
        <w:rPr>
          <w:color w:val="000000"/>
          <w:sz w:val="28"/>
          <w:szCs w:val="28"/>
        </w:rPr>
        <w:t>, МУП «Санитарная очистка»</w:t>
      </w:r>
      <w:r w:rsidR="00C55C34" w:rsidRPr="00B10C73">
        <w:rPr>
          <w:color w:val="000000"/>
          <w:sz w:val="28"/>
          <w:szCs w:val="28"/>
        </w:rPr>
        <w:t xml:space="preserve"> (</w:t>
      </w:r>
      <w:proofErr w:type="spellStart"/>
      <w:r w:rsidR="00C55C34" w:rsidRPr="00B10C73">
        <w:rPr>
          <w:color w:val="000000"/>
          <w:sz w:val="28"/>
          <w:szCs w:val="28"/>
        </w:rPr>
        <w:t>Х</w:t>
      </w:r>
      <w:r w:rsidR="00555BDC" w:rsidRPr="00B10C73">
        <w:rPr>
          <w:color w:val="000000"/>
          <w:sz w:val="28"/>
          <w:szCs w:val="28"/>
        </w:rPr>
        <w:t>о</w:t>
      </w:r>
      <w:r w:rsidR="00C55C34" w:rsidRPr="00B10C73">
        <w:rPr>
          <w:color w:val="000000"/>
          <w:sz w:val="28"/>
          <w:szCs w:val="28"/>
        </w:rPr>
        <w:t>р</w:t>
      </w:r>
      <w:r w:rsidR="00555BDC" w:rsidRPr="00B10C73">
        <w:rPr>
          <w:color w:val="000000"/>
          <w:sz w:val="28"/>
          <w:szCs w:val="28"/>
        </w:rPr>
        <w:t>о</w:t>
      </w:r>
      <w:r w:rsidR="00C55C34" w:rsidRPr="00B10C73">
        <w:rPr>
          <w:color w:val="000000"/>
          <w:sz w:val="28"/>
          <w:szCs w:val="28"/>
        </w:rPr>
        <w:t>хорин</w:t>
      </w:r>
      <w:proofErr w:type="spellEnd"/>
      <w:r w:rsidR="00C55C34" w:rsidRPr="00B10C73">
        <w:rPr>
          <w:color w:val="000000"/>
          <w:sz w:val="28"/>
          <w:szCs w:val="28"/>
        </w:rPr>
        <w:t xml:space="preserve"> С.Ю.)</w:t>
      </w:r>
      <w:r w:rsidR="0051624C" w:rsidRPr="00B10C73">
        <w:rPr>
          <w:color w:val="000000"/>
          <w:sz w:val="28"/>
          <w:szCs w:val="28"/>
        </w:rPr>
        <w:t>:</w:t>
      </w:r>
      <w:r w:rsidR="002B2CCE" w:rsidRPr="00B10C73">
        <w:rPr>
          <w:color w:val="000000"/>
          <w:sz w:val="28"/>
          <w:szCs w:val="28"/>
        </w:rPr>
        <w:t xml:space="preserve"> </w:t>
      </w:r>
    </w:p>
    <w:p w:rsidR="0051624C" w:rsidRPr="00B10C73" w:rsidRDefault="000F261B" w:rsidP="002B2CCE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9</w:t>
      </w:r>
      <w:r w:rsidR="0051624C" w:rsidRPr="00B10C73">
        <w:rPr>
          <w:color w:val="000000"/>
          <w:sz w:val="28"/>
          <w:szCs w:val="28"/>
        </w:rPr>
        <w:t>.1. П</w:t>
      </w:r>
      <w:r w:rsidR="002B2CCE" w:rsidRPr="00B10C73">
        <w:rPr>
          <w:color w:val="000000"/>
          <w:sz w:val="28"/>
          <w:szCs w:val="28"/>
        </w:rPr>
        <w:t>одготовить силы и средства для организации расчистки от снега дорог, улиц, проездов к жилым домам и социальным объектам</w:t>
      </w:r>
      <w:r w:rsidR="0051624C" w:rsidRPr="00B10C73">
        <w:rPr>
          <w:color w:val="000000"/>
          <w:sz w:val="28"/>
          <w:szCs w:val="28"/>
        </w:rPr>
        <w:t xml:space="preserve"> для о</w:t>
      </w:r>
      <w:r w:rsidR="002B2CCE" w:rsidRPr="00B10C73">
        <w:rPr>
          <w:color w:val="000000"/>
          <w:sz w:val="28"/>
          <w:szCs w:val="28"/>
        </w:rPr>
        <w:t>беспечения беспрепятственного проезда техники аварийных служб к жилым домам, социально-значимым и производственным объектам</w:t>
      </w:r>
      <w:r w:rsidR="005426A6" w:rsidRPr="00B10C73">
        <w:rPr>
          <w:color w:val="000000"/>
          <w:sz w:val="28"/>
          <w:szCs w:val="28"/>
        </w:rPr>
        <w:t>, и</w:t>
      </w:r>
      <w:r w:rsidR="002B2CCE" w:rsidRPr="00B10C73">
        <w:rPr>
          <w:color w:val="000000"/>
          <w:sz w:val="28"/>
          <w:szCs w:val="28"/>
        </w:rPr>
        <w:t>сточникам противопожарного водоснабжения</w:t>
      </w:r>
      <w:r w:rsidR="005426A6" w:rsidRPr="00B10C73">
        <w:rPr>
          <w:color w:val="000000"/>
          <w:sz w:val="28"/>
          <w:szCs w:val="28"/>
        </w:rPr>
        <w:t xml:space="preserve">. </w:t>
      </w:r>
    </w:p>
    <w:p w:rsidR="0051624C" w:rsidRPr="00B10C73" w:rsidRDefault="000F261B" w:rsidP="002B2CCE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9</w:t>
      </w:r>
      <w:r w:rsidR="0051624C" w:rsidRPr="00B10C73">
        <w:rPr>
          <w:color w:val="000000"/>
          <w:sz w:val="28"/>
          <w:szCs w:val="28"/>
        </w:rPr>
        <w:t xml:space="preserve">.2. </w:t>
      </w:r>
      <w:r w:rsidR="005426A6" w:rsidRPr="00B10C73">
        <w:rPr>
          <w:color w:val="000000"/>
          <w:sz w:val="28"/>
          <w:szCs w:val="28"/>
        </w:rPr>
        <w:t xml:space="preserve">Подготовить пожарные гидранты и водоемы для забора воды в условиях низких температур. </w:t>
      </w:r>
    </w:p>
    <w:p w:rsidR="002B2CCE" w:rsidRPr="00B10C73" w:rsidRDefault="000F261B" w:rsidP="002B2CCE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9</w:t>
      </w:r>
      <w:r w:rsidR="0051624C" w:rsidRPr="00B10C73">
        <w:rPr>
          <w:color w:val="000000"/>
          <w:sz w:val="28"/>
          <w:szCs w:val="28"/>
        </w:rPr>
        <w:t xml:space="preserve">.3. </w:t>
      </w:r>
      <w:r w:rsidR="005426A6" w:rsidRPr="00B10C73">
        <w:rPr>
          <w:color w:val="000000"/>
          <w:sz w:val="28"/>
          <w:szCs w:val="28"/>
        </w:rPr>
        <w:t>Установить или обновить имеющиеся указатели местонахождения пожарных гидрантов.</w:t>
      </w:r>
    </w:p>
    <w:p w:rsidR="0051624C" w:rsidRPr="00B10C73" w:rsidRDefault="0051624C" w:rsidP="002B2CCE">
      <w:pPr>
        <w:ind w:firstLine="709"/>
        <w:jc w:val="both"/>
        <w:rPr>
          <w:color w:val="000000"/>
          <w:sz w:val="28"/>
          <w:szCs w:val="28"/>
        </w:rPr>
      </w:pPr>
    </w:p>
    <w:p w:rsidR="005426A6" w:rsidRPr="00B10C73" w:rsidRDefault="000F261B" w:rsidP="002B2CCE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10</w:t>
      </w:r>
      <w:r w:rsidR="005426A6" w:rsidRPr="00B10C73">
        <w:rPr>
          <w:color w:val="000000"/>
          <w:sz w:val="28"/>
          <w:szCs w:val="28"/>
        </w:rPr>
        <w:t xml:space="preserve">. Специалисту по связям с общественностью (Ваганова Е.В.), главному специалисту по ГО ЧС (Лазарев А.М.): </w:t>
      </w:r>
    </w:p>
    <w:p w:rsidR="005426A6" w:rsidRPr="00B10C73" w:rsidRDefault="000F261B" w:rsidP="002B2CCE">
      <w:pPr>
        <w:ind w:firstLine="709"/>
        <w:jc w:val="both"/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10</w:t>
      </w:r>
      <w:r w:rsidR="005426A6" w:rsidRPr="00B10C73">
        <w:rPr>
          <w:color w:val="000000"/>
          <w:sz w:val="28"/>
          <w:szCs w:val="28"/>
        </w:rPr>
        <w:t>.1. Организовать размещение в средствах массовой информации материалов о деятельности оперативных профилактических групп, статистике и причинах пожаров, правилах безопасной эксплуатации электрического, газового оборудования и печей.</w:t>
      </w:r>
    </w:p>
    <w:p w:rsidR="0051624C" w:rsidRPr="00B10C73" w:rsidRDefault="00766EA1">
      <w:pPr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ab/>
      </w:r>
    </w:p>
    <w:p w:rsidR="004B1924" w:rsidRPr="00B10C73" w:rsidRDefault="0051624C">
      <w:pPr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ab/>
      </w:r>
      <w:r w:rsidR="00D62E7D" w:rsidRPr="00B10C73">
        <w:rPr>
          <w:color w:val="000000"/>
          <w:sz w:val="28"/>
          <w:szCs w:val="28"/>
        </w:rPr>
        <w:t>1</w:t>
      </w:r>
      <w:r w:rsidR="000F261B" w:rsidRPr="00B10C73">
        <w:rPr>
          <w:color w:val="000000"/>
          <w:sz w:val="28"/>
          <w:szCs w:val="28"/>
        </w:rPr>
        <w:t>1</w:t>
      </w:r>
      <w:r w:rsidR="00766EA1" w:rsidRPr="00B10C73">
        <w:rPr>
          <w:color w:val="000000"/>
          <w:sz w:val="28"/>
          <w:szCs w:val="28"/>
        </w:rPr>
        <w:t xml:space="preserve">. </w:t>
      </w:r>
      <w:proofErr w:type="gramStart"/>
      <w:r w:rsidR="00766EA1" w:rsidRPr="00B10C73">
        <w:rPr>
          <w:color w:val="000000"/>
          <w:sz w:val="28"/>
          <w:szCs w:val="28"/>
        </w:rPr>
        <w:t>Контроль  за</w:t>
      </w:r>
      <w:proofErr w:type="gramEnd"/>
      <w:r w:rsidR="00766EA1" w:rsidRPr="00B10C73">
        <w:rPr>
          <w:color w:val="000000"/>
          <w:sz w:val="28"/>
          <w:szCs w:val="28"/>
        </w:rPr>
        <w:t xml:space="preserve"> исполнением настоящего постановления оставляю  за собой.</w:t>
      </w:r>
    </w:p>
    <w:p w:rsidR="00766EA1" w:rsidRPr="00B10C73" w:rsidRDefault="00766EA1">
      <w:pPr>
        <w:rPr>
          <w:color w:val="000000"/>
          <w:sz w:val="28"/>
          <w:szCs w:val="28"/>
        </w:rPr>
      </w:pPr>
    </w:p>
    <w:p w:rsidR="0051624C" w:rsidRPr="00B10C73" w:rsidRDefault="0051624C">
      <w:pPr>
        <w:rPr>
          <w:color w:val="000000"/>
          <w:sz w:val="28"/>
          <w:szCs w:val="28"/>
        </w:rPr>
      </w:pPr>
    </w:p>
    <w:p w:rsidR="0051624C" w:rsidRPr="00B10C73" w:rsidRDefault="0051624C">
      <w:pPr>
        <w:rPr>
          <w:color w:val="000000"/>
          <w:sz w:val="28"/>
          <w:szCs w:val="28"/>
        </w:rPr>
      </w:pPr>
    </w:p>
    <w:p w:rsidR="0051624C" w:rsidRPr="00B10C73" w:rsidRDefault="00B7754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100965</wp:posOffset>
            </wp:positionV>
            <wp:extent cx="911225" cy="714375"/>
            <wp:effectExtent l="19050" t="0" r="3175" b="0"/>
            <wp:wrapNone/>
            <wp:docPr id="2" name="Рисунок 1" descr="C:\Documents and Settings\User\Рабочий стол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1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l="45345" t="89491" r="40945" b="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FD8" w:rsidRPr="00B10C73" w:rsidRDefault="00944BCA">
      <w:pPr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>И.о. г</w:t>
      </w:r>
      <w:r w:rsidR="003E2FD8" w:rsidRPr="00B10C73">
        <w:rPr>
          <w:color w:val="000000"/>
          <w:sz w:val="28"/>
          <w:szCs w:val="28"/>
        </w:rPr>
        <w:t>лав</w:t>
      </w:r>
      <w:r w:rsidRPr="00B10C73">
        <w:rPr>
          <w:color w:val="000000"/>
          <w:sz w:val="28"/>
          <w:szCs w:val="28"/>
        </w:rPr>
        <w:t>ы</w:t>
      </w:r>
      <w:r w:rsidR="003E2FD8" w:rsidRPr="00B10C73">
        <w:rPr>
          <w:color w:val="000000"/>
          <w:sz w:val="28"/>
          <w:szCs w:val="28"/>
        </w:rPr>
        <w:t xml:space="preserve"> администрации</w:t>
      </w:r>
    </w:p>
    <w:p w:rsidR="003E2FD8" w:rsidRPr="00B10C73" w:rsidRDefault="00944BCA">
      <w:pPr>
        <w:rPr>
          <w:color w:val="000000"/>
          <w:sz w:val="28"/>
          <w:szCs w:val="28"/>
        </w:rPr>
      </w:pPr>
      <w:r w:rsidRPr="00B10C73">
        <w:rPr>
          <w:color w:val="000000"/>
          <w:sz w:val="28"/>
          <w:szCs w:val="28"/>
        </w:rPr>
        <w:t xml:space="preserve">Сорочинского городского округа </w:t>
      </w:r>
      <w:r w:rsidRPr="00B10C73">
        <w:rPr>
          <w:color w:val="000000"/>
          <w:sz w:val="28"/>
          <w:szCs w:val="28"/>
        </w:rPr>
        <w:tab/>
      </w:r>
      <w:r w:rsidRPr="00B10C73">
        <w:rPr>
          <w:color w:val="000000"/>
          <w:sz w:val="28"/>
          <w:szCs w:val="28"/>
        </w:rPr>
        <w:tab/>
      </w:r>
      <w:r w:rsidRPr="00B10C73">
        <w:rPr>
          <w:color w:val="000000"/>
          <w:sz w:val="28"/>
          <w:szCs w:val="28"/>
        </w:rPr>
        <w:tab/>
      </w:r>
      <w:r w:rsidR="003E2FD8" w:rsidRPr="00B10C73">
        <w:rPr>
          <w:color w:val="000000"/>
          <w:sz w:val="28"/>
          <w:szCs w:val="28"/>
        </w:rPr>
        <w:tab/>
      </w:r>
      <w:r w:rsidR="003E2FD8" w:rsidRPr="00B10C73">
        <w:rPr>
          <w:color w:val="000000"/>
          <w:sz w:val="28"/>
          <w:szCs w:val="28"/>
        </w:rPr>
        <w:tab/>
      </w:r>
      <w:r w:rsidR="003E2FD8" w:rsidRPr="00B10C73">
        <w:rPr>
          <w:color w:val="000000"/>
          <w:sz w:val="28"/>
          <w:szCs w:val="28"/>
        </w:rPr>
        <w:tab/>
      </w:r>
      <w:r w:rsidRPr="00B10C73">
        <w:rPr>
          <w:color w:val="000000"/>
          <w:sz w:val="28"/>
          <w:szCs w:val="28"/>
        </w:rPr>
        <w:t xml:space="preserve">     </w:t>
      </w:r>
      <w:r w:rsidR="003E2FD8" w:rsidRPr="00B10C73">
        <w:rPr>
          <w:color w:val="000000"/>
          <w:sz w:val="28"/>
          <w:szCs w:val="28"/>
        </w:rPr>
        <w:t>Т.П. Мелентьева</w:t>
      </w:r>
    </w:p>
    <w:p w:rsidR="00E32906" w:rsidRPr="00B10C73" w:rsidRDefault="00E32906">
      <w:pPr>
        <w:rPr>
          <w:color w:val="000000"/>
          <w:sz w:val="20"/>
          <w:szCs w:val="20"/>
        </w:rPr>
      </w:pPr>
    </w:p>
    <w:p w:rsidR="0051624C" w:rsidRPr="00B10C73" w:rsidRDefault="0051624C">
      <w:pPr>
        <w:rPr>
          <w:color w:val="000000"/>
          <w:sz w:val="20"/>
          <w:szCs w:val="20"/>
        </w:rPr>
      </w:pPr>
    </w:p>
    <w:p w:rsidR="0051624C" w:rsidRPr="00B10C73" w:rsidRDefault="0051624C">
      <w:pPr>
        <w:rPr>
          <w:color w:val="000000"/>
          <w:sz w:val="20"/>
          <w:szCs w:val="20"/>
        </w:rPr>
      </w:pPr>
    </w:p>
    <w:p w:rsidR="0051624C" w:rsidRPr="00B10C73" w:rsidRDefault="0051624C">
      <w:pPr>
        <w:rPr>
          <w:color w:val="000000"/>
          <w:sz w:val="20"/>
          <w:szCs w:val="20"/>
        </w:rPr>
      </w:pPr>
    </w:p>
    <w:p w:rsidR="0051624C" w:rsidRPr="00B10C73" w:rsidRDefault="0051624C">
      <w:pPr>
        <w:rPr>
          <w:color w:val="000000"/>
          <w:sz w:val="20"/>
          <w:szCs w:val="20"/>
        </w:rPr>
      </w:pPr>
    </w:p>
    <w:p w:rsidR="0051624C" w:rsidRPr="00B10C73" w:rsidRDefault="0051624C">
      <w:pPr>
        <w:rPr>
          <w:color w:val="000000"/>
          <w:sz w:val="20"/>
          <w:szCs w:val="20"/>
        </w:rPr>
      </w:pPr>
    </w:p>
    <w:p w:rsidR="0051624C" w:rsidRPr="00B10C73" w:rsidRDefault="0051624C">
      <w:pPr>
        <w:rPr>
          <w:color w:val="000000"/>
          <w:sz w:val="20"/>
          <w:szCs w:val="20"/>
        </w:rPr>
      </w:pPr>
    </w:p>
    <w:p w:rsidR="0051624C" w:rsidRPr="00B10C73" w:rsidRDefault="0051624C">
      <w:pPr>
        <w:rPr>
          <w:color w:val="000000"/>
          <w:sz w:val="20"/>
          <w:szCs w:val="20"/>
        </w:rPr>
      </w:pPr>
    </w:p>
    <w:p w:rsidR="0051624C" w:rsidRPr="00B10C73" w:rsidRDefault="0051624C">
      <w:pPr>
        <w:rPr>
          <w:color w:val="000000"/>
          <w:sz w:val="20"/>
          <w:szCs w:val="20"/>
        </w:rPr>
      </w:pPr>
    </w:p>
    <w:p w:rsidR="0051624C" w:rsidRPr="00B10C73" w:rsidRDefault="0051624C">
      <w:pPr>
        <w:rPr>
          <w:color w:val="000000"/>
          <w:sz w:val="20"/>
          <w:szCs w:val="20"/>
        </w:rPr>
      </w:pPr>
    </w:p>
    <w:p w:rsidR="0051624C" w:rsidRPr="00B10C73" w:rsidRDefault="0051624C">
      <w:pPr>
        <w:rPr>
          <w:color w:val="000000"/>
          <w:sz w:val="20"/>
          <w:szCs w:val="20"/>
        </w:rPr>
      </w:pPr>
    </w:p>
    <w:p w:rsidR="00944BCA" w:rsidRPr="00B10C73" w:rsidRDefault="00E32906" w:rsidP="00944BCA">
      <w:pPr>
        <w:ind w:left="993" w:hanging="993"/>
        <w:jc w:val="both"/>
        <w:rPr>
          <w:color w:val="000000"/>
          <w:sz w:val="20"/>
          <w:szCs w:val="20"/>
        </w:rPr>
      </w:pPr>
      <w:r w:rsidRPr="00B10C73">
        <w:rPr>
          <w:color w:val="000000"/>
          <w:sz w:val="20"/>
          <w:szCs w:val="20"/>
        </w:rPr>
        <w:t>Р</w:t>
      </w:r>
      <w:r w:rsidR="00A71E64" w:rsidRPr="00B10C73">
        <w:rPr>
          <w:color w:val="000000"/>
          <w:sz w:val="20"/>
          <w:szCs w:val="20"/>
        </w:rPr>
        <w:t>азослано: в дело, прокуратуре,</w:t>
      </w:r>
      <w:r w:rsidR="00944BCA" w:rsidRPr="00B10C73">
        <w:rPr>
          <w:color w:val="000000"/>
          <w:sz w:val="20"/>
          <w:szCs w:val="20"/>
        </w:rPr>
        <w:t xml:space="preserve"> Новик С.П.,</w:t>
      </w:r>
      <w:r w:rsidR="00A71E64" w:rsidRPr="00B10C73">
        <w:rPr>
          <w:color w:val="000000"/>
          <w:sz w:val="20"/>
          <w:szCs w:val="20"/>
        </w:rPr>
        <w:t xml:space="preserve"> Богданову А.А., Лазареву А.М., руководителям предприятий, </w:t>
      </w:r>
      <w:r w:rsidR="00944BCA" w:rsidRPr="00B10C73">
        <w:rPr>
          <w:color w:val="000000"/>
          <w:sz w:val="20"/>
          <w:szCs w:val="20"/>
        </w:rPr>
        <w:t xml:space="preserve">    </w:t>
      </w:r>
    </w:p>
    <w:p w:rsidR="00A71E64" w:rsidRPr="00B10C73" w:rsidRDefault="00944BCA" w:rsidP="00944BCA">
      <w:pPr>
        <w:ind w:left="993" w:hanging="993"/>
        <w:jc w:val="both"/>
        <w:rPr>
          <w:color w:val="000000"/>
          <w:sz w:val="20"/>
          <w:szCs w:val="20"/>
        </w:rPr>
      </w:pPr>
      <w:r w:rsidRPr="00B10C73">
        <w:rPr>
          <w:color w:val="000000"/>
          <w:sz w:val="20"/>
          <w:szCs w:val="20"/>
        </w:rPr>
        <w:t xml:space="preserve">                    </w:t>
      </w:r>
      <w:r w:rsidR="00A71E64" w:rsidRPr="00B10C73">
        <w:rPr>
          <w:color w:val="000000"/>
          <w:sz w:val="20"/>
          <w:szCs w:val="20"/>
        </w:rPr>
        <w:t>организаций, учреждений (</w:t>
      </w:r>
      <w:proofErr w:type="gramStart"/>
      <w:r w:rsidR="00A71E64" w:rsidRPr="00B10C73">
        <w:rPr>
          <w:color w:val="000000"/>
          <w:sz w:val="20"/>
          <w:szCs w:val="20"/>
        </w:rPr>
        <w:t>согласно расчета</w:t>
      </w:r>
      <w:proofErr w:type="gramEnd"/>
      <w:r w:rsidR="00A71E64" w:rsidRPr="00B10C73">
        <w:rPr>
          <w:color w:val="000000"/>
          <w:sz w:val="20"/>
          <w:szCs w:val="20"/>
        </w:rPr>
        <w:t xml:space="preserve"> рассылки).</w:t>
      </w:r>
    </w:p>
    <w:p w:rsidR="0051624C" w:rsidRPr="00B10C73" w:rsidRDefault="0051624C" w:rsidP="002063FD">
      <w:pPr>
        <w:ind w:left="993" w:hanging="993"/>
        <w:jc w:val="both"/>
        <w:rPr>
          <w:color w:val="000000"/>
          <w:sz w:val="20"/>
          <w:szCs w:val="20"/>
        </w:rPr>
      </w:pPr>
    </w:p>
    <w:p w:rsidR="0051624C" w:rsidRPr="00B10C73" w:rsidRDefault="0051624C" w:rsidP="002063FD">
      <w:pPr>
        <w:ind w:left="993" w:hanging="993"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55C34" w:rsidRPr="00B10C73" w:rsidTr="00C55C34">
        <w:tc>
          <w:tcPr>
            <w:tcW w:w="5210" w:type="dxa"/>
          </w:tcPr>
          <w:p w:rsidR="00C55C34" w:rsidRPr="00B10C73" w:rsidRDefault="00C55C34" w:rsidP="00C55C34">
            <w:pPr>
              <w:rPr>
                <w:color w:val="000000"/>
                <w:sz w:val="28"/>
                <w:szCs w:val="28"/>
              </w:rPr>
            </w:pPr>
          </w:p>
          <w:p w:rsidR="0051624C" w:rsidRPr="00B10C73" w:rsidRDefault="0051624C" w:rsidP="00C55C34">
            <w:pPr>
              <w:rPr>
                <w:color w:val="000000"/>
                <w:sz w:val="28"/>
                <w:szCs w:val="28"/>
              </w:rPr>
            </w:pPr>
          </w:p>
          <w:p w:rsidR="0051624C" w:rsidRPr="00B10C73" w:rsidRDefault="0051624C" w:rsidP="00C55C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55C34" w:rsidRPr="00B10C73" w:rsidRDefault="00C55C34" w:rsidP="00C55C34">
            <w:pPr>
              <w:rPr>
                <w:color w:val="000000"/>
                <w:sz w:val="28"/>
                <w:szCs w:val="28"/>
              </w:rPr>
            </w:pPr>
            <w:r w:rsidRPr="00B10C73">
              <w:rPr>
                <w:color w:val="000000"/>
                <w:sz w:val="28"/>
                <w:szCs w:val="28"/>
              </w:rPr>
              <w:t>Приложение к постановлению</w:t>
            </w:r>
          </w:p>
          <w:p w:rsidR="00C55C34" w:rsidRPr="00B10C73" w:rsidRDefault="00C55C34" w:rsidP="00C55C34">
            <w:pPr>
              <w:rPr>
                <w:color w:val="000000"/>
                <w:sz w:val="28"/>
                <w:szCs w:val="28"/>
              </w:rPr>
            </w:pPr>
            <w:r w:rsidRPr="00B10C73">
              <w:rPr>
                <w:color w:val="000000"/>
                <w:sz w:val="28"/>
                <w:szCs w:val="28"/>
              </w:rPr>
              <w:t xml:space="preserve">главы администрации </w:t>
            </w:r>
          </w:p>
          <w:p w:rsidR="00C55C34" w:rsidRPr="00B10C73" w:rsidRDefault="00C55C34" w:rsidP="00C55C34">
            <w:pPr>
              <w:rPr>
                <w:color w:val="000000"/>
                <w:sz w:val="28"/>
                <w:szCs w:val="28"/>
              </w:rPr>
            </w:pPr>
            <w:r w:rsidRPr="00B10C73">
              <w:rPr>
                <w:color w:val="000000"/>
                <w:sz w:val="28"/>
                <w:szCs w:val="28"/>
              </w:rPr>
              <w:t>Сорочинск</w:t>
            </w:r>
            <w:r w:rsidR="00555BDC" w:rsidRPr="00B10C73">
              <w:rPr>
                <w:color w:val="000000"/>
                <w:sz w:val="28"/>
                <w:szCs w:val="28"/>
              </w:rPr>
              <w:t>ого городского округа</w:t>
            </w:r>
            <w:r w:rsidRPr="00B10C73">
              <w:rPr>
                <w:color w:val="000000"/>
                <w:sz w:val="28"/>
                <w:szCs w:val="28"/>
              </w:rPr>
              <w:t xml:space="preserve"> </w:t>
            </w:r>
          </w:p>
          <w:p w:rsidR="00C55C34" w:rsidRPr="00B10C73" w:rsidRDefault="00C55C34" w:rsidP="00C55C34">
            <w:pPr>
              <w:rPr>
                <w:color w:val="000000"/>
                <w:sz w:val="28"/>
                <w:szCs w:val="28"/>
              </w:rPr>
            </w:pPr>
            <w:r w:rsidRPr="00B10C73">
              <w:rPr>
                <w:color w:val="000000"/>
                <w:sz w:val="28"/>
                <w:szCs w:val="28"/>
              </w:rPr>
              <w:t>Оренбургской области</w:t>
            </w:r>
          </w:p>
          <w:p w:rsidR="00C55C34" w:rsidRPr="00B10C73" w:rsidRDefault="00C55C34" w:rsidP="00555BDC">
            <w:pPr>
              <w:rPr>
                <w:color w:val="000000"/>
                <w:sz w:val="28"/>
                <w:szCs w:val="28"/>
              </w:rPr>
            </w:pPr>
            <w:r w:rsidRPr="00B10C73">
              <w:rPr>
                <w:color w:val="000000"/>
                <w:sz w:val="28"/>
                <w:szCs w:val="28"/>
              </w:rPr>
              <w:t xml:space="preserve">от </w:t>
            </w:r>
            <w:r w:rsidR="004D163B" w:rsidRPr="004D163B">
              <w:rPr>
                <w:sz w:val="28"/>
                <w:szCs w:val="28"/>
              </w:rPr>
              <w:t>07.10.2015 г. № 449-п</w:t>
            </w:r>
          </w:p>
        </w:tc>
      </w:tr>
    </w:tbl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ind w:left="4320"/>
        <w:rPr>
          <w:b/>
          <w:bCs/>
          <w:color w:val="000000"/>
          <w:sz w:val="28"/>
          <w:szCs w:val="28"/>
        </w:rPr>
      </w:pPr>
      <w:r w:rsidRPr="00B10C73">
        <w:rPr>
          <w:color w:val="000000"/>
        </w:rPr>
        <w:t xml:space="preserve">       </w:t>
      </w:r>
      <w:r w:rsidRPr="00B10C73">
        <w:rPr>
          <w:b/>
          <w:bCs/>
          <w:color w:val="000000"/>
          <w:sz w:val="28"/>
          <w:szCs w:val="28"/>
        </w:rPr>
        <w:t>ПЛАН</w:t>
      </w:r>
    </w:p>
    <w:p w:rsidR="00C55C34" w:rsidRPr="00B10C73" w:rsidRDefault="00C55C34" w:rsidP="00C55C34">
      <w:pPr>
        <w:ind w:firstLine="720"/>
        <w:jc w:val="center"/>
        <w:rPr>
          <w:b/>
          <w:color w:val="000000"/>
          <w:sz w:val="28"/>
          <w:szCs w:val="28"/>
        </w:rPr>
      </w:pPr>
      <w:r w:rsidRPr="00B10C73">
        <w:rPr>
          <w:b/>
          <w:color w:val="000000"/>
          <w:sz w:val="28"/>
          <w:szCs w:val="28"/>
        </w:rPr>
        <w:t xml:space="preserve">мероприятий по обеспечению пожарной безопасности </w:t>
      </w:r>
    </w:p>
    <w:p w:rsidR="00C55C34" w:rsidRPr="00B10C73" w:rsidRDefault="00C55C34" w:rsidP="00C55C34">
      <w:pPr>
        <w:ind w:firstLine="720"/>
        <w:jc w:val="center"/>
        <w:rPr>
          <w:b/>
          <w:bCs/>
          <w:color w:val="000000"/>
          <w:sz w:val="28"/>
        </w:rPr>
      </w:pPr>
      <w:r w:rsidRPr="00B10C73">
        <w:rPr>
          <w:b/>
          <w:bCs/>
          <w:color w:val="000000"/>
          <w:sz w:val="28"/>
        </w:rPr>
        <w:t xml:space="preserve">на территории </w:t>
      </w:r>
      <w:r w:rsidR="00E82D7F" w:rsidRPr="00B10C73">
        <w:rPr>
          <w:b/>
          <w:bCs/>
          <w:color w:val="000000"/>
          <w:sz w:val="28"/>
        </w:rPr>
        <w:t>Сорочинского городского округа</w:t>
      </w:r>
      <w:r w:rsidRPr="00B10C73">
        <w:rPr>
          <w:b/>
          <w:bCs/>
          <w:color w:val="000000"/>
          <w:sz w:val="28"/>
        </w:rPr>
        <w:t xml:space="preserve"> Оренбургской области </w:t>
      </w:r>
    </w:p>
    <w:p w:rsidR="00C55C34" w:rsidRPr="00B10C73" w:rsidRDefault="00C55C34" w:rsidP="00C55C34">
      <w:pPr>
        <w:ind w:firstLine="720"/>
        <w:jc w:val="center"/>
        <w:rPr>
          <w:b/>
          <w:bCs/>
          <w:color w:val="000000"/>
          <w:sz w:val="28"/>
        </w:rPr>
      </w:pPr>
      <w:r w:rsidRPr="00B10C73">
        <w:rPr>
          <w:b/>
          <w:bCs/>
          <w:color w:val="000000"/>
          <w:sz w:val="28"/>
        </w:rPr>
        <w:t>в осенне-зимний период 201</w:t>
      </w:r>
      <w:r w:rsidR="00555BDC" w:rsidRPr="00B10C73">
        <w:rPr>
          <w:b/>
          <w:bCs/>
          <w:color w:val="000000"/>
          <w:sz w:val="28"/>
        </w:rPr>
        <w:t>5</w:t>
      </w:r>
      <w:r w:rsidRPr="00B10C73">
        <w:rPr>
          <w:b/>
          <w:bCs/>
          <w:color w:val="000000"/>
          <w:sz w:val="28"/>
        </w:rPr>
        <w:t>-201</w:t>
      </w:r>
      <w:r w:rsidR="00555BDC" w:rsidRPr="00B10C73">
        <w:rPr>
          <w:b/>
          <w:bCs/>
          <w:color w:val="000000"/>
          <w:sz w:val="28"/>
        </w:rPr>
        <w:t>6</w:t>
      </w:r>
      <w:r w:rsidRPr="00B10C73">
        <w:rPr>
          <w:b/>
          <w:bCs/>
          <w:color w:val="000000"/>
          <w:sz w:val="28"/>
        </w:rPr>
        <w:t xml:space="preserve"> года </w:t>
      </w:r>
    </w:p>
    <w:p w:rsidR="00C55C34" w:rsidRPr="00B10C73" w:rsidRDefault="00C55C34" w:rsidP="00C55C34">
      <w:pPr>
        <w:ind w:firstLine="720"/>
        <w:jc w:val="center"/>
        <w:rPr>
          <w:b/>
          <w:bCs/>
          <w:color w:val="000000"/>
          <w:sz w:val="28"/>
        </w:rPr>
      </w:pP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843"/>
        <w:gridCol w:w="3686"/>
      </w:tblGrid>
      <w:tr w:rsidR="00C55C34" w:rsidRPr="00B10C73" w:rsidTr="00B70A26">
        <w:trPr>
          <w:trHeight w:val="565"/>
        </w:trPr>
        <w:tc>
          <w:tcPr>
            <w:tcW w:w="675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10C73">
              <w:rPr>
                <w:color w:val="000000"/>
                <w:sz w:val="22"/>
                <w:szCs w:val="22"/>
                <w:lang w:val="en-US"/>
              </w:rPr>
              <w:t>N</w:t>
            </w:r>
          </w:p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10C73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B10C7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10C7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3686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10C73">
              <w:rPr>
                <w:color w:val="000000"/>
                <w:sz w:val="22"/>
                <w:szCs w:val="22"/>
              </w:rPr>
              <w:t>Ответственные</w:t>
            </w:r>
            <w:proofErr w:type="gramEnd"/>
            <w:r w:rsidRPr="00B10C73">
              <w:rPr>
                <w:color w:val="000000"/>
                <w:sz w:val="22"/>
                <w:szCs w:val="22"/>
              </w:rPr>
              <w:t xml:space="preserve"> за исполнение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ind w:left="-28"/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 xml:space="preserve">Провести анализ произошедших пожаров и гибели на них </w:t>
            </w:r>
            <w:r w:rsidR="002968FC" w:rsidRPr="00B10C73">
              <w:rPr>
                <w:color w:val="000000"/>
                <w:sz w:val="22"/>
                <w:szCs w:val="22"/>
              </w:rPr>
              <w:t>л</w:t>
            </w:r>
            <w:r w:rsidRPr="00B10C73">
              <w:rPr>
                <w:color w:val="000000"/>
                <w:sz w:val="22"/>
                <w:szCs w:val="22"/>
              </w:rPr>
              <w:t>юдей, исходя из принимаемых мер первичной безопасности.</w:t>
            </w:r>
          </w:p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Провести заседание КЧС и ОПБ по вопросу «Об обеспечении пожарной безопасности и о принимаемых мерах по стабилизации обстановки с пожарами на территории город</w:t>
            </w:r>
            <w:r w:rsidR="002968FC" w:rsidRPr="00B10C73">
              <w:rPr>
                <w:color w:val="000000"/>
                <w:sz w:val="22"/>
                <w:szCs w:val="22"/>
              </w:rPr>
              <w:t>ского округа</w:t>
            </w:r>
            <w:r w:rsidRPr="00B10C73">
              <w:rPr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12.11.201</w:t>
            </w:r>
            <w:r w:rsidR="002968FC" w:rsidRPr="00B10C73">
              <w:rPr>
                <w:color w:val="000000"/>
                <w:sz w:val="22"/>
                <w:szCs w:val="22"/>
              </w:rPr>
              <w:t>5</w:t>
            </w:r>
          </w:p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10.12.201</w:t>
            </w:r>
            <w:r w:rsidR="002968FC" w:rsidRPr="00B10C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C55C34" w:rsidRPr="00B10C73" w:rsidRDefault="002968FC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Зам. г</w:t>
            </w:r>
            <w:r w:rsidR="00C55C34" w:rsidRPr="00B10C73">
              <w:rPr>
                <w:bCs/>
                <w:color w:val="000000"/>
                <w:sz w:val="22"/>
                <w:szCs w:val="22"/>
              </w:rPr>
              <w:t>лав</w:t>
            </w:r>
            <w:r w:rsidRPr="00B10C73">
              <w:rPr>
                <w:bCs/>
                <w:color w:val="000000"/>
                <w:sz w:val="22"/>
                <w:szCs w:val="22"/>
              </w:rPr>
              <w:t>ы</w:t>
            </w:r>
            <w:r w:rsidR="00C55C34" w:rsidRPr="00B10C73">
              <w:rPr>
                <w:bCs/>
                <w:color w:val="000000"/>
                <w:sz w:val="22"/>
                <w:szCs w:val="22"/>
              </w:rPr>
              <w:t xml:space="preserve"> администрации</w:t>
            </w:r>
            <w:r w:rsidRPr="00B10C7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C55C34" w:rsidRPr="00B10C73">
              <w:rPr>
                <w:bCs/>
                <w:color w:val="000000"/>
                <w:sz w:val="22"/>
                <w:szCs w:val="22"/>
              </w:rPr>
              <w:t>-п</w:t>
            </w:r>
            <w:proofErr w:type="gramEnd"/>
            <w:r w:rsidR="00C55C34" w:rsidRPr="00B10C73">
              <w:rPr>
                <w:bCs/>
                <w:color w:val="000000"/>
                <w:sz w:val="22"/>
                <w:szCs w:val="22"/>
              </w:rPr>
              <w:t xml:space="preserve">редседатель КЧС и ОПБ – </w:t>
            </w:r>
            <w:r w:rsidR="00A84FF2" w:rsidRPr="00B10C73">
              <w:rPr>
                <w:bCs/>
                <w:color w:val="000000"/>
                <w:sz w:val="22"/>
                <w:szCs w:val="22"/>
              </w:rPr>
              <w:t>Богданов А.А.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 xml:space="preserve">ОНД </w:t>
            </w:r>
            <w:r w:rsidR="002968FC" w:rsidRPr="00B10C73">
              <w:rPr>
                <w:bCs/>
                <w:color w:val="000000"/>
                <w:sz w:val="22"/>
                <w:szCs w:val="22"/>
              </w:rPr>
              <w:t>по городскому округу</w:t>
            </w:r>
            <w:r w:rsidRPr="00B10C73">
              <w:rPr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B10C73">
              <w:rPr>
                <w:bCs/>
                <w:color w:val="000000"/>
                <w:sz w:val="22"/>
                <w:szCs w:val="22"/>
              </w:rPr>
              <w:t>Торопчин</w:t>
            </w:r>
            <w:proofErr w:type="spellEnd"/>
            <w:r w:rsidRPr="00B10C73">
              <w:rPr>
                <w:bCs/>
                <w:color w:val="000000"/>
                <w:sz w:val="22"/>
                <w:szCs w:val="22"/>
              </w:rPr>
              <w:t xml:space="preserve"> В.А.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Главный специалист по ГО ЧС – Лазарев А.М.</w:t>
            </w:r>
          </w:p>
          <w:p w:rsidR="00235FD8" w:rsidRPr="00B10C73" w:rsidRDefault="00235FD8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Начальники ТО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ind w:left="-28"/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Провести совместные проверки частного жилого сектора города на предмет соблюдения мер пожарной безопасности.</w:t>
            </w: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ноябрь - декабрь</w:t>
            </w:r>
          </w:p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Заместитель главы администрации по оперативному управлению муниципальн</w:t>
            </w:r>
            <w:r w:rsidR="00A84FF2" w:rsidRPr="00B10C73">
              <w:rPr>
                <w:bCs/>
                <w:color w:val="000000"/>
                <w:sz w:val="22"/>
                <w:szCs w:val="22"/>
              </w:rPr>
              <w:t>ым</w:t>
            </w:r>
            <w:r w:rsidRPr="00B10C73">
              <w:rPr>
                <w:bCs/>
                <w:color w:val="000000"/>
                <w:sz w:val="22"/>
                <w:szCs w:val="22"/>
              </w:rPr>
              <w:t xml:space="preserve"> хозяйств</w:t>
            </w:r>
            <w:r w:rsidR="00A84FF2" w:rsidRPr="00B10C73">
              <w:rPr>
                <w:bCs/>
                <w:color w:val="000000"/>
                <w:sz w:val="22"/>
                <w:szCs w:val="22"/>
              </w:rPr>
              <w:t>ом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(рабочая группа)</w:t>
            </w:r>
          </w:p>
          <w:p w:rsidR="00C55C34" w:rsidRPr="00B10C73" w:rsidRDefault="00235FD8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Комплексный центр</w:t>
            </w:r>
            <w:r w:rsidR="00C55C34" w:rsidRPr="00B10C73">
              <w:rPr>
                <w:bCs/>
                <w:color w:val="000000"/>
                <w:sz w:val="22"/>
                <w:szCs w:val="22"/>
              </w:rPr>
              <w:t xml:space="preserve"> социального обслуживания населения</w:t>
            </w:r>
          </w:p>
          <w:p w:rsidR="00235FD8" w:rsidRPr="00B10C73" w:rsidRDefault="00235FD8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Начальники ТО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ind w:left="-28"/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bCs/>
                <w:color w:val="000000"/>
              </w:rPr>
            </w:pPr>
            <w:r w:rsidRPr="00B10C73">
              <w:rPr>
                <w:color w:val="000000"/>
              </w:rPr>
              <w:t>Направить письма руководителям предприятий, организаций о принятии дополнительные мер по обеспечению пожарной безопасности предприятий, о проведении дополнительных противопожарных инструктажей с работниками и пенсионерами</w:t>
            </w:r>
          </w:p>
        </w:tc>
        <w:tc>
          <w:tcPr>
            <w:tcW w:w="1843" w:type="dxa"/>
            <w:vAlign w:val="center"/>
          </w:tcPr>
          <w:p w:rsidR="00C55C34" w:rsidRPr="00B10C73" w:rsidRDefault="00A84FF2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д</w:t>
            </w:r>
            <w:r w:rsidR="00C55C34" w:rsidRPr="00B10C73">
              <w:rPr>
                <w:bCs/>
                <w:color w:val="000000"/>
                <w:sz w:val="22"/>
                <w:szCs w:val="22"/>
              </w:rPr>
              <w:t>о 20.11.201</w:t>
            </w:r>
            <w:r w:rsidR="002968FC" w:rsidRPr="00B10C73">
              <w:rPr>
                <w:bCs/>
                <w:color w:val="000000"/>
                <w:sz w:val="22"/>
                <w:szCs w:val="22"/>
              </w:rPr>
              <w:t>5</w:t>
            </w:r>
          </w:p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Глава администрации</w:t>
            </w:r>
          </w:p>
          <w:p w:rsidR="00C55C34" w:rsidRPr="00B10C73" w:rsidRDefault="00C55C34" w:rsidP="00B70A2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Главный специалист по ГО ЧС</w:t>
            </w:r>
            <w:r w:rsidRPr="00B10C73">
              <w:rPr>
                <w:bCs/>
                <w:i/>
                <w:color w:val="000000"/>
                <w:sz w:val="22"/>
                <w:szCs w:val="22"/>
              </w:rPr>
              <w:t>.</w:t>
            </w:r>
          </w:p>
          <w:p w:rsidR="00C55C34" w:rsidRPr="00B10C73" w:rsidRDefault="00235FD8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Комплексный центр социального обслуживания населения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ind w:left="-28"/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Проводить заслушивание докладов руководителей предприятий, организаций и учреждений  независимо от правовых форм и форм собственности по соблюдению требований пожарной безопасности.</w:t>
            </w: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ноябрь - декабрь</w:t>
            </w:r>
          </w:p>
        </w:tc>
        <w:tc>
          <w:tcPr>
            <w:tcW w:w="3686" w:type="dxa"/>
            <w:vAlign w:val="center"/>
          </w:tcPr>
          <w:p w:rsidR="00C55C34" w:rsidRPr="00B10C73" w:rsidRDefault="00A84FF2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Зам. г</w:t>
            </w:r>
            <w:r w:rsidR="00C55C34" w:rsidRPr="00B10C73">
              <w:rPr>
                <w:bCs/>
                <w:color w:val="000000"/>
                <w:sz w:val="22"/>
                <w:szCs w:val="22"/>
              </w:rPr>
              <w:t>лав</w:t>
            </w:r>
            <w:r w:rsidRPr="00B10C73">
              <w:rPr>
                <w:bCs/>
                <w:color w:val="000000"/>
                <w:sz w:val="22"/>
                <w:szCs w:val="22"/>
              </w:rPr>
              <w:t>ы</w:t>
            </w:r>
            <w:r w:rsidR="00C55C34" w:rsidRPr="00B10C73">
              <w:rPr>
                <w:bCs/>
                <w:color w:val="000000"/>
                <w:sz w:val="22"/>
                <w:szCs w:val="22"/>
              </w:rPr>
              <w:t xml:space="preserve"> администрации</w:t>
            </w:r>
            <w:r w:rsidRPr="00B10C7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55C34" w:rsidRPr="00B10C73">
              <w:rPr>
                <w:bCs/>
                <w:color w:val="000000"/>
                <w:sz w:val="22"/>
                <w:szCs w:val="22"/>
              </w:rPr>
              <w:t>- председатель КЧС и ОПБ</w:t>
            </w:r>
          </w:p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Руководитель рабочей группы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ind w:left="-28"/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Организовать проведение сходов граждан с рассмотрением вопросов пожарной безопасности</w:t>
            </w: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до 01.12.201</w:t>
            </w:r>
            <w:r w:rsidR="00A84FF2" w:rsidRPr="00B10C7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 xml:space="preserve">Начальник </w:t>
            </w:r>
            <w:r w:rsidR="00A84FF2" w:rsidRPr="00B10C73">
              <w:rPr>
                <w:bCs/>
                <w:color w:val="000000"/>
                <w:sz w:val="22"/>
                <w:szCs w:val="22"/>
              </w:rPr>
              <w:t>управления</w:t>
            </w:r>
            <w:r w:rsidRPr="00B10C73">
              <w:rPr>
                <w:bCs/>
                <w:color w:val="000000"/>
                <w:sz w:val="22"/>
                <w:szCs w:val="22"/>
              </w:rPr>
              <w:t xml:space="preserve"> ЖКХ и дорожного хозяйства</w:t>
            </w:r>
          </w:p>
          <w:p w:rsidR="00235FD8" w:rsidRPr="00B10C73" w:rsidRDefault="00235FD8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Комплексный центр социального обслуживания населения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ООО «Альтернатива»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ТСЖ «Виктория»</w:t>
            </w:r>
          </w:p>
          <w:p w:rsidR="00235FD8" w:rsidRPr="00B10C73" w:rsidRDefault="00235FD8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Начальники ТО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ind w:left="-28"/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Произвести уборку территорий, прилегающих к объектам, от сгораемого мусора, сухой травы, спиленных деревьев и кустарников</w:t>
            </w: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</w:rPr>
            </w:pPr>
            <w:r w:rsidRPr="00B10C73">
              <w:rPr>
                <w:color w:val="000000"/>
              </w:rPr>
              <w:t>ноябрь – декабрь</w:t>
            </w:r>
          </w:p>
        </w:tc>
        <w:tc>
          <w:tcPr>
            <w:tcW w:w="3686" w:type="dxa"/>
            <w:vAlign w:val="center"/>
          </w:tcPr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МУП «Жилкомсервис»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ТСЖ «Виктория»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УК «Альтернатива»</w:t>
            </w:r>
          </w:p>
          <w:p w:rsidR="00C55C34" w:rsidRPr="00B10C73" w:rsidRDefault="00235FD8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Начальники ТО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ind w:left="-28"/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Рассмотреть вопрос по оказанию помощи социально незащищенным слоям населения в ремонте электрооборудования и печного отопления жилых домов частного сектора</w:t>
            </w: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ноябрь-декабрь</w:t>
            </w:r>
          </w:p>
        </w:tc>
        <w:tc>
          <w:tcPr>
            <w:tcW w:w="3686" w:type="dxa"/>
            <w:vAlign w:val="center"/>
          </w:tcPr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Глава администрации</w:t>
            </w:r>
          </w:p>
          <w:p w:rsidR="00235FD8" w:rsidRPr="00B10C73" w:rsidRDefault="00235FD8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Начальники ТО</w:t>
            </w:r>
          </w:p>
          <w:p w:rsidR="00235FD8" w:rsidRPr="00B10C73" w:rsidRDefault="00235FD8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Комплексный центр социального обслуживания населения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ТСЖ «Виктория»</w:t>
            </w:r>
          </w:p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lastRenderedPageBreak/>
              <w:t>ООО «Альтернатива»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ind w:left="-28"/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Организовать выпуск и распространение листовок, памяток на противопожарную тематику.</w:t>
            </w:r>
          </w:p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Разработать и вывесить в подъездах жилых домов памятки по соблюдению правил пожарной безопасности</w:t>
            </w: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ноябрь-декабрь</w:t>
            </w:r>
          </w:p>
        </w:tc>
        <w:tc>
          <w:tcPr>
            <w:tcW w:w="3686" w:type="dxa"/>
            <w:vAlign w:val="center"/>
          </w:tcPr>
          <w:p w:rsidR="00C55C34" w:rsidRPr="00B10C73" w:rsidRDefault="00C55C34" w:rsidP="00B70A2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Главный специалист по ГО ЧС</w:t>
            </w:r>
          </w:p>
          <w:p w:rsidR="00235FD8" w:rsidRPr="00B10C73" w:rsidRDefault="00235FD8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Комплексный центр социального обслуживания населения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ТСЖ «Виктория»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ООО «Альтернатива»</w:t>
            </w:r>
          </w:p>
          <w:p w:rsidR="00235FD8" w:rsidRPr="00B10C73" w:rsidRDefault="00235FD8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Начальники ТО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ind w:left="-28"/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Организовать работу, направленную на приведение наружного противопо</w:t>
            </w:r>
            <w:r w:rsidR="00235FD8" w:rsidRPr="00B10C73">
              <w:rPr>
                <w:color w:val="000000"/>
                <w:sz w:val="22"/>
                <w:szCs w:val="22"/>
              </w:rPr>
              <w:t>жарного водоснабжения поселения</w:t>
            </w:r>
            <w:r w:rsidRPr="00B10C73">
              <w:rPr>
                <w:color w:val="000000"/>
                <w:sz w:val="22"/>
                <w:szCs w:val="22"/>
              </w:rPr>
              <w:t xml:space="preserve"> в пригодное состояние для забора воды пожарными автомобилями в любое время года:</w:t>
            </w:r>
          </w:p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- провести очистку подъездных путей к пожарным гидрантам и водоемам;</w:t>
            </w:r>
          </w:p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- установить соответствующие указатели по направлению движения к ним;</w:t>
            </w:r>
          </w:p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-  на естественных водоемах выполнить утепление проруби, содержать их в состоянии постоянной готовности к забору воды пожарными автомобилями;</w:t>
            </w:r>
          </w:p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- приспособить  котельные  для отбора воды пожарной техникой в любое время года</w:t>
            </w: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до 10.12.201</w:t>
            </w:r>
            <w:r w:rsidR="00235FD8" w:rsidRPr="00B10C7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МУП «</w:t>
            </w:r>
            <w:proofErr w:type="spellStart"/>
            <w:r w:rsidRPr="00B10C73">
              <w:rPr>
                <w:bCs/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B10C73">
              <w:rPr>
                <w:bCs/>
                <w:color w:val="000000"/>
                <w:sz w:val="22"/>
                <w:szCs w:val="22"/>
              </w:rPr>
              <w:t>»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Руководители предприятий, организаций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МУП «Санитарная очистка»</w:t>
            </w:r>
          </w:p>
          <w:p w:rsidR="00235FD8" w:rsidRPr="00B10C73" w:rsidRDefault="00235FD8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Начальники ТО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ind w:left="-28"/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Регулярно освещать оперативную обстановку с пожарами и ход проведения противопожарных мероприятий в СМИ.</w:t>
            </w: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весь пожароопасный период</w:t>
            </w:r>
          </w:p>
        </w:tc>
        <w:tc>
          <w:tcPr>
            <w:tcW w:w="3686" w:type="dxa"/>
            <w:vAlign w:val="center"/>
          </w:tcPr>
          <w:p w:rsidR="000251C7" w:rsidRPr="00B10C73" w:rsidRDefault="000251C7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ОНД по городскому округу</w:t>
            </w:r>
          </w:p>
          <w:p w:rsidR="00C55C34" w:rsidRPr="00B10C73" w:rsidRDefault="00C55C34" w:rsidP="00B70A2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Главный специалист по ГО ЧС</w:t>
            </w:r>
          </w:p>
          <w:p w:rsidR="000251C7" w:rsidRPr="00B10C73" w:rsidRDefault="000251C7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Комплексный центр социального обслуживания населения</w:t>
            </w:r>
          </w:p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Специалист по связям со СМИ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ind w:left="-28"/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Для предотвращения пожаров в асоциальной среде организовать проведение рейдов по неблагополучным семьям.</w:t>
            </w:r>
          </w:p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Провести рабочие встречи и привлечь к проведению разъяснительной работы, УК, ТСЖ для беседы с жильцами многоквартирных домов</w:t>
            </w: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ноябрь-декабрь</w:t>
            </w:r>
          </w:p>
        </w:tc>
        <w:tc>
          <w:tcPr>
            <w:tcW w:w="3686" w:type="dxa"/>
            <w:vAlign w:val="center"/>
          </w:tcPr>
          <w:p w:rsidR="000251C7" w:rsidRPr="00B10C73" w:rsidRDefault="000251C7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ОНД по городскому округу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Главный специалист по ГО ЧС (рабочая группа)</w:t>
            </w:r>
          </w:p>
          <w:p w:rsidR="000251C7" w:rsidRPr="00B10C73" w:rsidRDefault="000251C7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Комплексный центр социального обслуживания населения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ТСЖ «Виктория»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ООО «Альтернатива»</w:t>
            </w:r>
          </w:p>
          <w:p w:rsidR="000251C7" w:rsidRPr="00B10C73" w:rsidRDefault="000251C7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Начальники ТО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 xml:space="preserve">Организовать работу по проведению ревизии электрических сетей, замеров сопротивления изоляции, по выполнению соединений токоведущих жил электрических проводов и кабелей при помощи пайки, сварки, </w:t>
            </w:r>
            <w:proofErr w:type="spellStart"/>
            <w:r w:rsidRPr="00B10C73">
              <w:rPr>
                <w:color w:val="000000"/>
                <w:sz w:val="22"/>
                <w:szCs w:val="22"/>
              </w:rPr>
              <w:t>опрессовки</w:t>
            </w:r>
            <w:proofErr w:type="spellEnd"/>
            <w:r w:rsidRPr="00B10C73">
              <w:rPr>
                <w:color w:val="000000"/>
                <w:sz w:val="22"/>
                <w:szCs w:val="22"/>
              </w:rPr>
              <w:t xml:space="preserve"> или </w:t>
            </w:r>
            <w:proofErr w:type="gramStart"/>
            <w:r w:rsidRPr="00B10C73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B10C73">
              <w:rPr>
                <w:color w:val="000000"/>
                <w:sz w:val="22"/>
                <w:szCs w:val="22"/>
              </w:rPr>
              <w:t>. сжимов и по закрытию электрических щитков на замки</w:t>
            </w: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ноябрь-декабрь</w:t>
            </w:r>
          </w:p>
        </w:tc>
        <w:tc>
          <w:tcPr>
            <w:tcW w:w="3686" w:type="dxa"/>
            <w:vAlign w:val="center"/>
          </w:tcPr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Коммунальные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электрические сети</w:t>
            </w:r>
            <w:r w:rsidR="000251C7" w:rsidRPr="00B10C73">
              <w:rPr>
                <w:bCs/>
                <w:color w:val="000000"/>
                <w:sz w:val="22"/>
                <w:szCs w:val="22"/>
              </w:rPr>
              <w:t>, РЭС</w:t>
            </w:r>
          </w:p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5C34" w:rsidRPr="00B10C73" w:rsidTr="00B70A26">
        <w:trPr>
          <w:trHeight w:val="2304"/>
        </w:trPr>
        <w:tc>
          <w:tcPr>
            <w:tcW w:w="675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Организовать работу по оборудованию колодцев пожарных гидрантов наружного противопожарного водоснабжения утепленными пирамидами, предохраняющими их от заноса снегом в зимнее время, по окраске их в красный цвет для оперативного нахождения при пожаре, по обеспечению пожарных гидрантов указателями в соответствии с ГОСТ</w:t>
            </w: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до 01.12.201</w:t>
            </w:r>
            <w:r w:rsidR="000251C7" w:rsidRPr="00B10C7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МУП «</w:t>
            </w:r>
            <w:proofErr w:type="spellStart"/>
            <w:r w:rsidRPr="00B10C73">
              <w:rPr>
                <w:bCs/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B10C73">
              <w:rPr>
                <w:bCs/>
                <w:color w:val="000000"/>
                <w:sz w:val="22"/>
                <w:szCs w:val="22"/>
              </w:rPr>
              <w:t>»</w:t>
            </w:r>
            <w:r w:rsidR="000251C7" w:rsidRPr="00B10C73">
              <w:rPr>
                <w:bCs/>
                <w:color w:val="000000"/>
                <w:sz w:val="22"/>
                <w:szCs w:val="22"/>
              </w:rPr>
              <w:t>,</w:t>
            </w:r>
          </w:p>
          <w:p w:rsidR="000251C7" w:rsidRPr="00B10C73" w:rsidRDefault="000251C7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Начальники ТО,</w:t>
            </w:r>
          </w:p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П</w:t>
            </w:r>
            <w:r w:rsidR="000251C7" w:rsidRPr="00B10C73">
              <w:rPr>
                <w:bCs/>
                <w:color w:val="000000"/>
                <w:sz w:val="22"/>
                <w:szCs w:val="22"/>
              </w:rPr>
              <w:t>С</w:t>
            </w:r>
            <w:r w:rsidRPr="00B10C73">
              <w:rPr>
                <w:bCs/>
                <w:color w:val="000000"/>
                <w:sz w:val="22"/>
                <w:szCs w:val="22"/>
              </w:rPr>
              <w:t>Ч-40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Организовать работу по очистке подвальных, чердачных помещений жилых домов и общежитий от горючих материалов</w:t>
            </w: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до 01.12.201</w:t>
            </w:r>
            <w:r w:rsidR="000251C7" w:rsidRPr="00B10C7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ТСЖ «Виктория»</w:t>
            </w:r>
          </w:p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ООО «Альтернатива»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 xml:space="preserve">Организовать работу по </w:t>
            </w:r>
            <w:proofErr w:type="spellStart"/>
            <w:r w:rsidRPr="00B10C73">
              <w:rPr>
                <w:color w:val="000000"/>
                <w:sz w:val="22"/>
                <w:szCs w:val="22"/>
              </w:rPr>
              <w:t>демонтированию</w:t>
            </w:r>
            <w:proofErr w:type="spellEnd"/>
            <w:r w:rsidRPr="00B10C73">
              <w:rPr>
                <w:color w:val="000000"/>
                <w:sz w:val="22"/>
                <w:szCs w:val="22"/>
              </w:rPr>
              <w:t xml:space="preserve"> непроектных самовольно устроенных кладовых и других подсобных помещений в подъездах, на лестничных клетках жилых домов и общежитий</w:t>
            </w: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до 01.12.201</w:t>
            </w:r>
            <w:r w:rsidR="000251C7" w:rsidRPr="00B10C7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ТСЖ «Виктория»</w:t>
            </w:r>
          </w:p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ООО «Альтернатива»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Организовать размещение на квитанциях по оплате за жилье информации на противопожарную тематику</w:t>
            </w:r>
          </w:p>
          <w:p w:rsidR="00B70A26" w:rsidRPr="00B10C73" w:rsidRDefault="00B70A26" w:rsidP="00B70A2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lastRenderedPageBreak/>
              <w:t>ноябрь-декабрь</w:t>
            </w:r>
          </w:p>
        </w:tc>
        <w:tc>
          <w:tcPr>
            <w:tcW w:w="3686" w:type="dxa"/>
            <w:vAlign w:val="center"/>
          </w:tcPr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10C73">
              <w:rPr>
                <w:bCs/>
                <w:color w:val="000000"/>
                <w:sz w:val="22"/>
                <w:szCs w:val="22"/>
              </w:rPr>
              <w:t>Сорочинскмежрайгаз</w:t>
            </w:r>
            <w:proofErr w:type="spellEnd"/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ООО «Альтернатива»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ТСЖ «Виктория»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Организовать работу по учету всех лиц, постоянно проживающих на дачных участках, проведению с ними под роспись инструктажа о соблюдении требований норм и правил пожарной безопасности</w:t>
            </w:r>
          </w:p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до 10.12.201</w:t>
            </w:r>
            <w:r w:rsidR="000251C7" w:rsidRPr="00B10C7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МО МВД РФ «Сорочинский»</w:t>
            </w:r>
          </w:p>
          <w:p w:rsidR="00C55C34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 xml:space="preserve">ОНД по </w:t>
            </w:r>
            <w:r w:rsidR="000251C7" w:rsidRPr="00B10C73">
              <w:rPr>
                <w:bCs/>
                <w:color w:val="000000"/>
                <w:sz w:val="22"/>
                <w:szCs w:val="22"/>
              </w:rPr>
              <w:t>городскому округу</w:t>
            </w:r>
          </w:p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Обеспечить содержание дорог, проездов</w:t>
            </w:r>
            <w:r w:rsidR="000251C7" w:rsidRPr="00B10C73">
              <w:rPr>
                <w:color w:val="000000"/>
                <w:sz w:val="22"/>
                <w:szCs w:val="22"/>
              </w:rPr>
              <w:t xml:space="preserve"> и</w:t>
            </w:r>
            <w:r w:rsidRPr="00B10C73">
              <w:rPr>
                <w:color w:val="000000"/>
                <w:sz w:val="22"/>
                <w:szCs w:val="22"/>
              </w:rPr>
              <w:t xml:space="preserve"> </w:t>
            </w:r>
            <w:r w:rsidR="000251C7" w:rsidRPr="00B10C73">
              <w:rPr>
                <w:color w:val="000000"/>
                <w:sz w:val="22"/>
                <w:szCs w:val="22"/>
              </w:rPr>
              <w:t xml:space="preserve">проходов </w:t>
            </w:r>
            <w:r w:rsidRPr="00B10C73">
              <w:rPr>
                <w:color w:val="000000"/>
                <w:sz w:val="22"/>
                <w:szCs w:val="22"/>
              </w:rPr>
              <w:t xml:space="preserve">к зданиям, к </w:t>
            </w:r>
            <w:proofErr w:type="spellStart"/>
            <w:r w:rsidRPr="00B10C73">
              <w:rPr>
                <w:color w:val="000000"/>
                <w:sz w:val="22"/>
                <w:szCs w:val="22"/>
              </w:rPr>
              <w:t>водоисточникам</w:t>
            </w:r>
            <w:proofErr w:type="spellEnd"/>
            <w:r w:rsidRPr="00B10C73">
              <w:rPr>
                <w:color w:val="000000"/>
                <w:sz w:val="22"/>
                <w:szCs w:val="22"/>
              </w:rPr>
              <w:t>, используемых для пожаротушения, подступы к пожарному инвентарю свободными и в исправном состоянии</w:t>
            </w:r>
          </w:p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весь пожароопасный период</w:t>
            </w:r>
          </w:p>
        </w:tc>
        <w:tc>
          <w:tcPr>
            <w:tcW w:w="3686" w:type="dxa"/>
            <w:vAlign w:val="center"/>
          </w:tcPr>
          <w:p w:rsidR="000251C7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МУП «</w:t>
            </w:r>
            <w:proofErr w:type="spellStart"/>
            <w:r w:rsidRPr="00B10C73">
              <w:rPr>
                <w:bCs/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B10C73">
              <w:rPr>
                <w:bCs/>
                <w:color w:val="000000"/>
                <w:sz w:val="22"/>
                <w:szCs w:val="22"/>
              </w:rPr>
              <w:t>»</w:t>
            </w:r>
            <w:r w:rsidR="000251C7" w:rsidRPr="00B10C73">
              <w:rPr>
                <w:bCs/>
                <w:color w:val="000000"/>
                <w:sz w:val="22"/>
                <w:szCs w:val="22"/>
              </w:rPr>
              <w:t>,</w:t>
            </w:r>
          </w:p>
          <w:p w:rsidR="00C55C34" w:rsidRPr="00B10C73" w:rsidRDefault="000251C7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Начальники ТО,</w:t>
            </w:r>
          </w:p>
          <w:p w:rsidR="00C55C34" w:rsidRPr="00B10C73" w:rsidRDefault="000251C7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Дорожное управление</w:t>
            </w: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 xml:space="preserve">Организовать размещение в СМИ, на досках объявлений по территории города публикации материалов, связанных с гибелью и </w:t>
            </w:r>
            <w:proofErr w:type="spellStart"/>
            <w:r w:rsidRPr="00B10C73">
              <w:rPr>
                <w:color w:val="000000"/>
                <w:sz w:val="22"/>
                <w:szCs w:val="22"/>
              </w:rPr>
              <w:t>травмированием</w:t>
            </w:r>
            <w:proofErr w:type="spellEnd"/>
            <w:r w:rsidRPr="00B10C73">
              <w:rPr>
                <w:color w:val="000000"/>
                <w:sz w:val="22"/>
                <w:szCs w:val="22"/>
              </w:rPr>
              <w:t xml:space="preserve"> детей на пожарах, а также направленные на предупреждение пожаров</w:t>
            </w:r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ноябрь-декабрь</w:t>
            </w:r>
          </w:p>
        </w:tc>
        <w:tc>
          <w:tcPr>
            <w:tcW w:w="3686" w:type="dxa"/>
            <w:vAlign w:val="center"/>
          </w:tcPr>
          <w:p w:rsidR="00B70A26" w:rsidRPr="00B10C73" w:rsidRDefault="00B70A26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ОНД по городскому округу</w:t>
            </w:r>
          </w:p>
          <w:p w:rsidR="00B70A26" w:rsidRPr="00B10C73" w:rsidRDefault="00C55C34" w:rsidP="00B70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Специалист по связям со СМИ</w:t>
            </w:r>
            <w:r w:rsidR="00B70A26" w:rsidRPr="00B10C73">
              <w:rPr>
                <w:bCs/>
                <w:color w:val="000000"/>
                <w:sz w:val="22"/>
                <w:szCs w:val="22"/>
              </w:rPr>
              <w:t xml:space="preserve"> Главный специалист по ГО ЧС</w:t>
            </w:r>
          </w:p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5C34" w:rsidRPr="00B10C73" w:rsidTr="00B70A26">
        <w:tc>
          <w:tcPr>
            <w:tcW w:w="675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4536" w:type="dxa"/>
            <w:vAlign w:val="center"/>
          </w:tcPr>
          <w:p w:rsidR="00C55C34" w:rsidRPr="00B10C73" w:rsidRDefault="00C55C34" w:rsidP="00B70A26">
            <w:pPr>
              <w:jc w:val="both"/>
              <w:rPr>
                <w:color w:val="000000"/>
                <w:sz w:val="22"/>
                <w:szCs w:val="22"/>
              </w:rPr>
            </w:pPr>
            <w:r w:rsidRPr="00B10C73">
              <w:rPr>
                <w:color w:val="000000"/>
                <w:sz w:val="22"/>
                <w:szCs w:val="22"/>
              </w:rPr>
              <w:t xml:space="preserve">Провести совещание </w:t>
            </w:r>
            <w:proofErr w:type="gramStart"/>
            <w:r w:rsidRPr="00B10C73">
              <w:rPr>
                <w:color w:val="000000"/>
                <w:sz w:val="22"/>
                <w:szCs w:val="22"/>
              </w:rPr>
              <w:t>при главе администрации  по итогам работы по стабилизации обстановки с пожарами на территории</w:t>
            </w:r>
            <w:proofErr w:type="gramEnd"/>
          </w:p>
        </w:tc>
        <w:tc>
          <w:tcPr>
            <w:tcW w:w="1843" w:type="dxa"/>
            <w:vAlign w:val="center"/>
          </w:tcPr>
          <w:p w:rsidR="00C55C34" w:rsidRPr="00B10C73" w:rsidRDefault="00C55C34" w:rsidP="00B70A26">
            <w:pPr>
              <w:jc w:val="center"/>
              <w:rPr>
                <w:color w:val="000000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до 15.12.201</w:t>
            </w:r>
            <w:r w:rsidR="00B70A26" w:rsidRPr="00B10C7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C55C34" w:rsidRPr="00B10C73" w:rsidRDefault="00B70A26" w:rsidP="00B70A26">
            <w:pPr>
              <w:jc w:val="center"/>
              <w:rPr>
                <w:color w:val="000000"/>
                <w:sz w:val="22"/>
                <w:szCs w:val="22"/>
              </w:rPr>
            </w:pPr>
            <w:r w:rsidRPr="00B10C73">
              <w:rPr>
                <w:bCs/>
                <w:color w:val="000000"/>
                <w:sz w:val="22"/>
                <w:szCs w:val="22"/>
              </w:rPr>
              <w:t>Зам. главы</w:t>
            </w:r>
            <w:r w:rsidR="00C55C34" w:rsidRPr="00B10C73">
              <w:rPr>
                <w:bCs/>
                <w:color w:val="000000"/>
                <w:sz w:val="22"/>
                <w:szCs w:val="22"/>
              </w:rPr>
              <w:t xml:space="preserve"> администрации</w:t>
            </w:r>
            <w:r w:rsidR="00C55C34" w:rsidRPr="00B10C73">
              <w:rPr>
                <w:color w:val="000000"/>
                <w:sz w:val="22"/>
                <w:szCs w:val="22"/>
              </w:rPr>
              <w:t xml:space="preserve"> – председатель КЧС и ОПБ</w:t>
            </w:r>
          </w:p>
        </w:tc>
      </w:tr>
    </w:tbl>
    <w:p w:rsidR="00C55C34" w:rsidRPr="00B10C73" w:rsidRDefault="00C55C34" w:rsidP="00C55C34">
      <w:pPr>
        <w:jc w:val="center"/>
        <w:rPr>
          <w:color w:val="000000"/>
        </w:rPr>
      </w:pPr>
    </w:p>
    <w:p w:rsidR="00C55C34" w:rsidRPr="00B10C73" w:rsidRDefault="00C55C34" w:rsidP="00C55C34">
      <w:pPr>
        <w:rPr>
          <w:color w:val="000000"/>
        </w:rPr>
      </w:pPr>
    </w:p>
    <w:p w:rsidR="00C55C34" w:rsidRPr="00B10C73" w:rsidRDefault="00C55C34" w:rsidP="00C55C34">
      <w:pPr>
        <w:rPr>
          <w:color w:val="000000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C55C34" w:rsidRPr="00B10C73" w:rsidRDefault="00C55C34" w:rsidP="00C55C34">
      <w:pPr>
        <w:rPr>
          <w:color w:val="000000"/>
          <w:sz w:val="28"/>
          <w:szCs w:val="28"/>
        </w:rPr>
      </w:pPr>
    </w:p>
    <w:p w:rsidR="00254978" w:rsidRPr="00B10C73" w:rsidRDefault="00254978" w:rsidP="00254978">
      <w:pPr>
        <w:jc w:val="center"/>
        <w:rPr>
          <w:b/>
          <w:color w:val="000000"/>
        </w:rPr>
      </w:pPr>
      <w:r w:rsidRPr="00B10C73">
        <w:rPr>
          <w:b/>
          <w:color w:val="000000"/>
        </w:rPr>
        <w:t>Расчет рассылки</w:t>
      </w:r>
    </w:p>
    <w:p w:rsidR="007A17C3" w:rsidRPr="00B10C73" w:rsidRDefault="007A17C3" w:rsidP="007A17C3">
      <w:pPr>
        <w:jc w:val="both"/>
        <w:rPr>
          <w:b/>
          <w:color w:val="000000"/>
        </w:rPr>
      </w:pPr>
      <w:r w:rsidRPr="00B10C73">
        <w:rPr>
          <w:b/>
          <w:color w:val="000000"/>
        </w:rPr>
        <w:t>постановления администрации города Сорочинска</w:t>
      </w:r>
      <w:r w:rsidR="000A2925" w:rsidRPr="00B10C73">
        <w:rPr>
          <w:b/>
          <w:color w:val="000000"/>
        </w:rPr>
        <w:t xml:space="preserve"> </w:t>
      </w:r>
      <w:r w:rsidRPr="00B10C73">
        <w:rPr>
          <w:b/>
          <w:color w:val="000000"/>
        </w:rPr>
        <w:t xml:space="preserve">от </w:t>
      </w:r>
      <w:r w:rsidR="004D163B" w:rsidRPr="004D163B">
        <w:rPr>
          <w:b/>
        </w:rPr>
        <w:t>07.10.2015 г. № 449-п</w:t>
      </w:r>
      <w:r w:rsidR="004D163B" w:rsidRPr="00B10C73">
        <w:rPr>
          <w:b/>
          <w:color w:val="000000"/>
        </w:rPr>
        <w:t xml:space="preserve"> </w:t>
      </w:r>
      <w:r w:rsidR="00254978" w:rsidRPr="00B10C73">
        <w:rPr>
          <w:b/>
          <w:color w:val="000000"/>
        </w:rPr>
        <w:t>«</w:t>
      </w:r>
      <w:r w:rsidRPr="00B10C73">
        <w:rPr>
          <w:b/>
          <w:color w:val="000000"/>
        </w:rPr>
        <w:t xml:space="preserve">О мерах по обеспечению пожарной безопасности на территории </w:t>
      </w:r>
      <w:r w:rsidR="00533138" w:rsidRPr="00B10C73">
        <w:rPr>
          <w:b/>
          <w:color w:val="000000"/>
        </w:rPr>
        <w:t>Сорочинского городского округа</w:t>
      </w:r>
      <w:r w:rsidRPr="00B10C73">
        <w:rPr>
          <w:b/>
          <w:color w:val="000000"/>
        </w:rPr>
        <w:t xml:space="preserve"> в осенне-зимний период 201</w:t>
      </w:r>
      <w:r w:rsidR="00533138" w:rsidRPr="00B10C73">
        <w:rPr>
          <w:b/>
          <w:color w:val="000000"/>
        </w:rPr>
        <w:t>5</w:t>
      </w:r>
      <w:r w:rsidRPr="00B10C73">
        <w:rPr>
          <w:b/>
          <w:color w:val="000000"/>
        </w:rPr>
        <w:t>-201</w:t>
      </w:r>
      <w:r w:rsidR="00533138" w:rsidRPr="00B10C73">
        <w:rPr>
          <w:b/>
          <w:color w:val="000000"/>
        </w:rPr>
        <w:t>6</w:t>
      </w:r>
      <w:r w:rsidRPr="00B10C73">
        <w:rPr>
          <w:b/>
          <w:color w:val="000000"/>
        </w:rPr>
        <w:t xml:space="preserve"> годов</w:t>
      </w:r>
      <w:r w:rsidR="00555BDC" w:rsidRPr="00B10C73">
        <w:rPr>
          <w:b/>
          <w:color w:val="000000"/>
        </w:rPr>
        <w:t>»</w:t>
      </w:r>
    </w:p>
    <w:p w:rsidR="00254978" w:rsidRPr="00B10C73" w:rsidRDefault="00254978" w:rsidP="00254978">
      <w:pPr>
        <w:jc w:val="center"/>
        <w:rPr>
          <w:b/>
          <w:color w:val="000000"/>
        </w:rPr>
      </w:pPr>
    </w:p>
    <w:p w:rsidR="00254978" w:rsidRPr="00B10C73" w:rsidRDefault="00254978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МУП «</w:t>
      </w:r>
      <w:proofErr w:type="spellStart"/>
      <w:r w:rsidRPr="00B10C73">
        <w:rPr>
          <w:color w:val="000000"/>
        </w:rPr>
        <w:t>Жилкомсервис</w:t>
      </w:r>
      <w:proofErr w:type="spellEnd"/>
      <w:r w:rsidRPr="00B10C73">
        <w:rPr>
          <w:color w:val="000000"/>
        </w:rPr>
        <w:t>»</w:t>
      </w:r>
    </w:p>
    <w:p w:rsidR="007C3FBE" w:rsidRPr="00B10C73" w:rsidRDefault="00254978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МУП «Санитарная очистка»</w:t>
      </w:r>
    </w:p>
    <w:p w:rsidR="00254978" w:rsidRPr="00B10C73" w:rsidRDefault="00254978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Те</w:t>
      </w:r>
      <w:r w:rsidR="007C3FBE" w:rsidRPr="00B10C73">
        <w:rPr>
          <w:color w:val="000000"/>
        </w:rPr>
        <w:t>рминал-Сервис</w:t>
      </w:r>
    </w:p>
    <w:p w:rsidR="00254978" w:rsidRPr="00B10C73" w:rsidRDefault="000A2925" w:rsidP="00254978">
      <w:pPr>
        <w:spacing w:line="360" w:lineRule="auto"/>
        <w:rPr>
          <w:color w:val="000000"/>
        </w:rPr>
      </w:pPr>
      <w:proofErr w:type="spellStart"/>
      <w:r w:rsidRPr="00B10C73">
        <w:rPr>
          <w:color w:val="000000"/>
        </w:rPr>
        <w:t>Сорочинскхлебопродукт</w:t>
      </w:r>
      <w:proofErr w:type="spellEnd"/>
    </w:p>
    <w:p w:rsidR="00254978" w:rsidRPr="00B10C73" w:rsidRDefault="00254978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Сорочинская нефтебаза</w:t>
      </w:r>
    </w:p>
    <w:p w:rsidR="00254978" w:rsidRPr="00B10C73" w:rsidRDefault="007C3FBE" w:rsidP="00254978">
      <w:pPr>
        <w:spacing w:line="360" w:lineRule="auto"/>
        <w:rPr>
          <w:color w:val="000000"/>
        </w:rPr>
      </w:pPr>
      <w:proofErr w:type="spellStart"/>
      <w:r w:rsidRPr="00B10C73">
        <w:rPr>
          <w:color w:val="000000"/>
        </w:rPr>
        <w:t>Сорочинскмежрайгаз</w:t>
      </w:r>
      <w:proofErr w:type="spellEnd"/>
    </w:p>
    <w:p w:rsidR="00254978" w:rsidRPr="00B10C73" w:rsidRDefault="00254978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ФГУ «</w:t>
      </w:r>
      <w:r w:rsidR="00533138" w:rsidRPr="00B10C73">
        <w:rPr>
          <w:color w:val="000000"/>
        </w:rPr>
        <w:t>УЭСВ</w:t>
      </w:r>
      <w:r w:rsidRPr="00B10C73">
        <w:rPr>
          <w:color w:val="000000"/>
        </w:rPr>
        <w:t>»</w:t>
      </w:r>
    </w:p>
    <w:p w:rsidR="00254978" w:rsidRPr="00B10C73" w:rsidRDefault="00254978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Дорожное управление</w:t>
      </w:r>
    </w:p>
    <w:p w:rsidR="007C3FBE" w:rsidRPr="00B10C73" w:rsidRDefault="007C3FBE" w:rsidP="00254978">
      <w:pPr>
        <w:spacing w:line="360" w:lineRule="auto"/>
        <w:rPr>
          <w:color w:val="000000"/>
        </w:rPr>
      </w:pPr>
      <w:proofErr w:type="spellStart"/>
      <w:r w:rsidRPr="00B10C73">
        <w:rPr>
          <w:color w:val="000000"/>
        </w:rPr>
        <w:t>Сорочинские</w:t>
      </w:r>
      <w:proofErr w:type="spellEnd"/>
      <w:r w:rsidRPr="00B10C73">
        <w:rPr>
          <w:color w:val="000000"/>
        </w:rPr>
        <w:t xml:space="preserve"> РЭС</w:t>
      </w:r>
    </w:p>
    <w:p w:rsidR="00254978" w:rsidRPr="00B10C73" w:rsidRDefault="00254978" w:rsidP="00254978">
      <w:pPr>
        <w:spacing w:line="360" w:lineRule="auto"/>
        <w:rPr>
          <w:color w:val="000000"/>
        </w:rPr>
      </w:pPr>
      <w:proofErr w:type="spellStart"/>
      <w:r w:rsidRPr="00B10C73">
        <w:rPr>
          <w:color w:val="000000"/>
        </w:rPr>
        <w:t>Сорочинские</w:t>
      </w:r>
      <w:proofErr w:type="spellEnd"/>
      <w:r w:rsidRPr="00B10C73">
        <w:rPr>
          <w:color w:val="000000"/>
        </w:rPr>
        <w:t xml:space="preserve"> КЭС</w:t>
      </w:r>
    </w:p>
    <w:p w:rsidR="00254978" w:rsidRPr="00B10C73" w:rsidRDefault="00254978" w:rsidP="00254978">
      <w:pPr>
        <w:spacing w:line="360" w:lineRule="auto"/>
        <w:rPr>
          <w:color w:val="000000"/>
        </w:rPr>
      </w:pPr>
      <w:proofErr w:type="spellStart"/>
      <w:r w:rsidRPr="00B10C73">
        <w:rPr>
          <w:color w:val="000000"/>
        </w:rPr>
        <w:t>Сорочинскнефть</w:t>
      </w:r>
      <w:proofErr w:type="spellEnd"/>
      <w:r w:rsidR="007C3FBE" w:rsidRPr="00B10C73">
        <w:rPr>
          <w:color w:val="000000"/>
        </w:rPr>
        <w:t xml:space="preserve"> </w:t>
      </w:r>
    </w:p>
    <w:p w:rsidR="00254978" w:rsidRPr="00B10C73" w:rsidRDefault="00254978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ООО Мясокомбинат «Сорочинский»</w:t>
      </w:r>
    </w:p>
    <w:p w:rsidR="00254978" w:rsidRPr="00B10C73" w:rsidRDefault="00254978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Сорочинский РУС (Ростелеком)</w:t>
      </w:r>
    </w:p>
    <w:p w:rsidR="00254978" w:rsidRPr="00B10C73" w:rsidRDefault="000A2925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Г</w:t>
      </w:r>
      <w:r w:rsidR="00254978" w:rsidRPr="00B10C73">
        <w:rPr>
          <w:color w:val="000000"/>
        </w:rPr>
        <w:t>БУЗ «Сорочинская РБ»</w:t>
      </w:r>
    </w:p>
    <w:p w:rsidR="00254978" w:rsidRPr="00B10C73" w:rsidRDefault="00254978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Сорочинский лесхоз (лесничество)</w:t>
      </w:r>
    </w:p>
    <w:p w:rsidR="00254978" w:rsidRPr="00B10C73" w:rsidRDefault="00254978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Сорочинское РАЙПО</w:t>
      </w:r>
    </w:p>
    <w:p w:rsidR="00254978" w:rsidRPr="00B10C73" w:rsidRDefault="00254978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Сорочинское транспортное предприятие</w:t>
      </w:r>
    </w:p>
    <w:p w:rsidR="00254978" w:rsidRPr="00B10C73" w:rsidRDefault="007C3FBE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 xml:space="preserve">Управление </w:t>
      </w:r>
      <w:r w:rsidR="00254978" w:rsidRPr="00B10C73">
        <w:rPr>
          <w:color w:val="000000"/>
        </w:rPr>
        <w:t>образования</w:t>
      </w:r>
      <w:r w:rsidRPr="00B10C73">
        <w:rPr>
          <w:color w:val="000000"/>
        </w:rPr>
        <w:t xml:space="preserve"> городского округа</w:t>
      </w:r>
    </w:p>
    <w:p w:rsidR="00254978" w:rsidRPr="00B10C73" w:rsidRDefault="00254978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ТСЖ «Виктория»</w:t>
      </w:r>
    </w:p>
    <w:p w:rsidR="00254978" w:rsidRPr="00B10C73" w:rsidRDefault="00254978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УК «Альтернатива»</w:t>
      </w:r>
    </w:p>
    <w:p w:rsidR="00254978" w:rsidRPr="00B10C73" w:rsidRDefault="00254978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МО МВД РФ «Сорочинский»</w:t>
      </w:r>
    </w:p>
    <w:p w:rsidR="00254978" w:rsidRPr="00B10C73" w:rsidRDefault="005464D6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Отдел</w:t>
      </w:r>
      <w:r w:rsidR="00254978" w:rsidRPr="00B10C73">
        <w:rPr>
          <w:color w:val="000000"/>
        </w:rPr>
        <w:t xml:space="preserve"> социальной защиты населения</w:t>
      </w:r>
    </w:p>
    <w:p w:rsidR="005464D6" w:rsidRPr="00B10C73" w:rsidRDefault="005464D6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П</w:t>
      </w:r>
      <w:r w:rsidR="00533138" w:rsidRPr="00B10C73">
        <w:rPr>
          <w:color w:val="000000"/>
        </w:rPr>
        <w:t>С</w:t>
      </w:r>
      <w:r w:rsidRPr="00B10C73">
        <w:rPr>
          <w:color w:val="000000"/>
        </w:rPr>
        <w:t>Ч-40</w:t>
      </w:r>
    </w:p>
    <w:p w:rsidR="005464D6" w:rsidRPr="00B10C73" w:rsidRDefault="005464D6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 xml:space="preserve">ОНД </w:t>
      </w:r>
      <w:r w:rsidR="007C3FBE" w:rsidRPr="00B10C73">
        <w:rPr>
          <w:color w:val="000000"/>
        </w:rPr>
        <w:t>по Сорочинскому городскому округу</w:t>
      </w:r>
    </w:p>
    <w:p w:rsidR="007C3FBE" w:rsidRPr="00B10C73" w:rsidRDefault="007C3FBE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Начальники ТО</w:t>
      </w:r>
    </w:p>
    <w:p w:rsidR="000A2925" w:rsidRPr="00B10C73" w:rsidRDefault="000A2925" w:rsidP="00254978">
      <w:pPr>
        <w:spacing w:line="360" w:lineRule="auto"/>
        <w:rPr>
          <w:color w:val="000000"/>
        </w:rPr>
      </w:pPr>
      <w:r w:rsidRPr="00B10C73">
        <w:rPr>
          <w:color w:val="000000"/>
        </w:rPr>
        <w:t>Вагановой Е.В.</w:t>
      </w:r>
    </w:p>
    <w:p w:rsidR="00254978" w:rsidRPr="00A71E64" w:rsidRDefault="00254978"/>
    <w:sectPr w:rsidR="00254978" w:rsidRPr="00A71E64" w:rsidSect="004B1924">
      <w:pgSz w:w="11906" w:h="16838" w:code="9"/>
      <w:pgMar w:top="363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A28B2"/>
    <w:rsid w:val="000251C7"/>
    <w:rsid w:val="000A2925"/>
    <w:rsid w:val="000E718F"/>
    <w:rsid w:val="000F261B"/>
    <w:rsid w:val="000F4C24"/>
    <w:rsid w:val="00154169"/>
    <w:rsid w:val="001846CB"/>
    <w:rsid w:val="001904EE"/>
    <w:rsid w:val="001E216C"/>
    <w:rsid w:val="002063FD"/>
    <w:rsid w:val="00235FD8"/>
    <w:rsid w:val="00254978"/>
    <w:rsid w:val="00261607"/>
    <w:rsid w:val="0029394C"/>
    <w:rsid w:val="002968FC"/>
    <w:rsid w:val="002B2CCE"/>
    <w:rsid w:val="002C19AB"/>
    <w:rsid w:val="002D5029"/>
    <w:rsid w:val="002E488C"/>
    <w:rsid w:val="00314DEA"/>
    <w:rsid w:val="00344C34"/>
    <w:rsid w:val="003842EE"/>
    <w:rsid w:val="00385E02"/>
    <w:rsid w:val="003E2FD8"/>
    <w:rsid w:val="00412729"/>
    <w:rsid w:val="00434387"/>
    <w:rsid w:val="00437009"/>
    <w:rsid w:val="004B1924"/>
    <w:rsid w:val="004D163B"/>
    <w:rsid w:val="004F4879"/>
    <w:rsid w:val="004F6BB8"/>
    <w:rsid w:val="0051624C"/>
    <w:rsid w:val="00533138"/>
    <w:rsid w:val="005426A6"/>
    <w:rsid w:val="00544646"/>
    <w:rsid w:val="005464D6"/>
    <w:rsid w:val="005527E5"/>
    <w:rsid w:val="00555BDC"/>
    <w:rsid w:val="005C0251"/>
    <w:rsid w:val="00766EA1"/>
    <w:rsid w:val="007A17C3"/>
    <w:rsid w:val="007A28B2"/>
    <w:rsid w:val="007C3FBE"/>
    <w:rsid w:val="007F7F88"/>
    <w:rsid w:val="008017A6"/>
    <w:rsid w:val="00912A0A"/>
    <w:rsid w:val="00944BCA"/>
    <w:rsid w:val="00960F88"/>
    <w:rsid w:val="009649E6"/>
    <w:rsid w:val="009D2EBB"/>
    <w:rsid w:val="00A11760"/>
    <w:rsid w:val="00A52880"/>
    <w:rsid w:val="00A71E64"/>
    <w:rsid w:val="00A84FF2"/>
    <w:rsid w:val="00AA7628"/>
    <w:rsid w:val="00B10C73"/>
    <w:rsid w:val="00B3011B"/>
    <w:rsid w:val="00B70A26"/>
    <w:rsid w:val="00B7754E"/>
    <w:rsid w:val="00B80819"/>
    <w:rsid w:val="00B9754C"/>
    <w:rsid w:val="00BC3EE5"/>
    <w:rsid w:val="00C0295C"/>
    <w:rsid w:val="00C161D1"/>
    <w:rsid w:val="00C55C34"/>
    <w:rsid w:val="00C924C1"/>
    <w:rsid w:val="00CB6B47"/>
    <w:rsid w:val="00CF0321"/>
    <w:rsid w:val="00D47231"/>
    <w:rsid w:val="00D503CC"/>
    <w:rsid w:val="00D55E41"/>
    <w:rsid w:val="00D62E7D"/>
    <w:rsid w:val="00D93932"/>
    <w:rsid w:val="00E0682D"/>
    <w:rsid w:val="00E10996"/>
    <w:rsid w:val="00E32906"/>
    <w:rsid w:val="00E62436"/>
    <w:rsid w:val="00E77666"/>
    <w:rsid w:val="00E82D7F"/>
    <w:rsid w:val="00EE5FE9"/>
    <w:rsid w:val="00F34364"/>
    <w:rsid w:val="00FE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387"/>
    <w:rPr>
      <w:sz w:val="24"/>
      <w:szCs w:val="24"/>
    </w:rPr>
  </w:style>
  <w:style w:type="paragraph" w:styleId="1">
    <w:name w:val="heading 1"/>
    <w:basedOn w:val="a"/>
    <w:next w:val="a"/>
    <w:qFormat/>
    <w:rsid w:val="0043438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43438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3438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34387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E2FD8"/>
    <w:rPr>
      <w:rFonts w:ascii="Calibri" w:hAnsi="Calibri"/>
      <w:sz w:val="22"/>
      <w:szCs w:val="22"/>
    </w:rPr>
  </w:style>
  <w:style w:type="character" w:customStyle="1" w:styleId="FontStyle13">
    <w:name w:val="Font Style13"/>
    <w:basedOn w:val="a0"/>
    <w:rsid w:val="00A11760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Основной текст1"/>
    <w:basedOn w:val="a0"/>
    <w:rsid w:val="00A11760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rsid w:val="005C0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0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1</TotalTime>
  <Pages>7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2015-10-06T12:58:00Z</cp:lastPrinted>
  <dcterms:created xsi:type="dcterms:W3CDTF">2015-10-08T11:24:00Z</dcterms:created>
  <dcterms:modified xsi:type="dcterms:W3CDTF">2015-10-08T11:24:00Z</dcterms:modified>
</cp:coreProperties>
</file>