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9129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  <w:r w:rsidR="00154169">
              <w:rPr>
                <w:sz w:val="28"/>
              </w:rPr>
              <w:t xml:space="preserve">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139B8">
        <w:rPr>
          <w:sz w:val="22"/>
          <w:lang w:val="ru-RU"/>
        </w:rPr>
        <w:t xml:space="preserve">17.08.2015г. 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D139B8">
        <w:rPr>
          <w:sz w:val="22"/>
          <w:lang w:val="ru-RU"/>
        </w:rPr>
        <w:t>340-п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p w:rsidR="00EB68AF" w:rsidRDefault="00EB68AF" w:rsidP="00D97AAE">
      <w:pPr>
        <w:pStyle w:val="2"/>
        <w:ind w:right="5385"/>
        <w:rPr>
          <w:sz w:val="28"/>
          <w:szCs w:val="28"/>
          <w:lang w:val="ru-RU"/>
        </w:rPr>
      </w:pPr>
    </w:p>
    <w:p w:rsidR="00D97AAE" w:rsidRDefault="00D97AAE" w:rsidP="00D97AAE">
      <w:pPr>
        <w:pStyle w:val="2"/>
        <w:ind w:right="-1"/>
        <w:rPr>
          <w:sz w:val="28"/>
          <w:szCs w:val="28"/>
          <w:lang w:val="ru-RU"/>
        </w:rPr>
      </w:pPr>
    </w:p>
    <w:p w:rsidR="002C4B57" w:rsidRDefault="002C4B57" w:rsidP="002C4B57">
      <w:pPr>
        <w:rPr>
          <w:sz w:val="28"/>
        </w:rPr>
      </w:pPr>
      <w:r>
        <w:rPr>
          <w:sz w:val="28"/>
        </w:rPr>
        <w:t xml:space="preserve">О мерах по обеспечению уборки урожая, </w:t>
      </w:r>
    </w:p>
    <w:p w:rsidR="002C4B57" w:rsidRDefault="002C4B57" w:rsidP="002C4B57">
      <w:pPr>
        <w:rPr>
          <w:sz w:val="28"/>
        </w:rPr>
      </w:pPr>
      <w:r>
        <w:rPr>
          <w:sz w:val="28"/>
        </w:rPr>
        <w:t>заготовки кормов, сева озимых зерновых</w:t>
      </w:r>
    </w:p>
    <w:p w:rsidR="002C4B57" w:rsidRDefault="00AD7C66" w:rsidP="002C4B57">
      <w:pPr>
        <w:rPr>
          <w:sz w:val="28"/>
        </w:rPr>
      </w:pPr>
      <w:r>
        <w:rPr>
          <w:sz w:val="28"/>
        </w:rPr>
        <w:t xml:space="preserve"> культур и вспашки зяби в 2015</w:t>
      </w:r>
      <w:r w:rsidR="002C4B57">
        <w:rPr>
          <w:sz w:val="28"/>
        </w:rPr>
        <w:t xml:space="preserve"> году</w:t>
      </w:r>
    </w:p>
    <w:p w:rsidR="002C4B57" w:rsidRDefault="002C4B57" w:rsidP="002C4B57">
      <w:pPr>
        <w:jc w:val="center"/>
        <w:rPr>
          <w:sz w:val="28"/>
        </w:rPr>
      </w:pPr>
    </w:p>
    <w:p w:rsidR="002C4B57" w:rsidRDefault="002C4B57" w:rsidP="002C4B57">
      <w:pPr>
        <w:jc w:val="both"/>
        <w:rPr>
          <w:sz w:val="28"/>
        </w:rPr>
      </w:pPr>
      <w:r>
        <w:rPr>
          <w:sz w:val="28"/>
        </w:rPr>
        <w:t xml:space="preserve">    В целях организованной подготовки и проведения уборки урожая, заготовки кормов, сева озимых зерновых культур и вспашки зяби в 2015 году</w:t>
      </w:r>
      <w:r w:rsidR="00E55051">
        <w:rPr>
          <w:sz w:val="28"/>
        </w:rPr>
        <w:t xml:space="preserve">, </w:t>
      </w:r>
      <w:r w:rsidR="00E55051">
        <w:rPr>
          <w:sz w:val="28"/>
          <w:szCs w:val="28"/>
        </w:rPr>
        <w:t>в соответствии со ст.</w:t>
      </w:r>
      <w:r w:rsidR="00DB2412">
        <w:rPr>
          <w:sz w:val="28"/>
          <w:szCs w:val="28"/>
        </w:rPr>
        <w:t xml:space="preserve"> </w:t>
      </w:r>
      <w:r w:rsidR="00E55051">
        <w:rPr>
          <w:sz w:val="28"/>
          <w:szCs w:val="28"/>
        </w:rPr>
        <w:t>32, 35, 40 Устава муниципального образования Сорочинский городской округ Оренбургской области</w:t>
      </w:r>
      <w:r w:rsidR="0059129F">
        <w:rPr>
          <w:sz w:val="28"/>
          <w:szCs w:val="28"/>
        </w:rPr>
        <w:t>, администрация города Сорочинска постановляет</w:t>
      </w:r>
      <w:r>
        <w:rPr>
          <w:sz w:val="28"/>
        </w:rPr>
        <w:t>:</w:t>
      </w:r>
    </w:p>
    <w:p w:rsidR="002C4B57" w:rsidRPr="00EB68AF" w:rsidRDefault="00EB68AF" w:rsidP="00EB68AF">
      <w:pPr>
        <w:ind w:firstLine="360"/>
        <w:jc w:val="both"/>
        <w:rPr>
          <w:sz w:val="28"/>
        </w:rPr>
      </w:pPr>
      <w:r>
        <w:rPr>
          <w:sz w:val="28"/>
        </w:rPr>
        <w:t xml:space="preserve">1. </w:t>
      </w:r>
      <w:r w:rsidR="002C4B57" w:rsidRPr="00EB68AF">
        <w:rPr>
          <w:sz w:val="28"/>
        </w:rPr>
        <w:t>Образовать штаб и оперативную группу по проведению уборки урожая, заготовки кормов, сева озимых зерновых культур и вспашки зяби  в 2015 году и утвердить в составе согласно приложению.</w:t>
      </w:r>
    </w:p>
    <w:p w:rsidR="002C4B57" w:rsidRPr="00EB68AF" w:rsidRDefault="00EB68AF" w:rsidP="00EB68AF">
      <w:pPr>
        <w:jc w:val="both"/>
        <w:rPr>
          <w:sz w:val="28"/>
        </w:rPr>
      </w:pPr>
      <w:r>
        <w:rPr>
          <w:sz w:val="28"/>
        </w:rPr>
        <w:t xml:space="preserve">      2. </w:t>
      </w:r>
      <w:r w:rsidR="002C4B57" w:rsidRPr="00EB68AF">
        <w:rPr>
          <w:sz w:val="28"/>
        </w:rPr>
        <w:t>Управлению по сельскому хозяйству Сорочинского городского округа (Маслов В.Г.):</w:t>
      </w:r>
    </w:p>
    <w:p w:rsidR="002C4B57" w:rsidRPr="00EB68AF" w:rsidRDefault="00EB68AF" w:rsidP="00EB68AF">
      <w:pPr>
        <w:jc w:val="both"/>
        <w:rPr>
          <w:sz w:val="28"/>
        </w:rPr>
      </w:pPr>
      <w:r>
        <w:rPr>
          <w:sz w:val="28"/>
        </w:rPr>
        <w:t xml:space="preserve">      2.1. </w:t>
      </w:r>
      <w:r w:rsidR="002C4B57" w:rsidRPr="00EB68AF">
        <w:rPr>
          <w:sz w:val="28"/>
        </w:rPr>
        <w:t>Принять меры совместно с начальниками территориальных отделов по завершению ремонта уборочной техники, созданию необходимых социально-бытовых условий и оплате труда работникам, занятым на уборке урожая, за</w:t>
      </w:r>
      <w:r w:rsidR="006D6811" w:rsidRPr="00EB68AF">
        <w:rPr>
          <w:sz w:val="28"/>
        </w:rPr>
        <w:t>готовке кормов, севе озимых и</w:t>
      </w:r>
      <w:r w:rsidR="002C4B57" w:rsidRPr="00EB68AF">
        <w:rPr>
          <w:sz w:val="28"/>
        </w:rPr>
        <w:t xml:space="preserve"> вспашке зяби, по обеспечению горюче-смазочными материалами, запасными частями сельскохозяйственной  техники.</w:t>
      </w:r>
    </w:p>
    <w:p w:rsidR="002C4B57" w:rsidRDefault="00EB68A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2.2. </w:t>
      </w:r>
      <w:r w:rsidR="002C4B57">
        <w:rPr>
          <w:rFonts w:ascii="Times New Roman" w:hAnsi="Times New Roman" w:cs="Times New Roman"/>
          <w:sz w:val="28"/>
        </w:rPr>
        <w:t>Организовать межхозяйственный обмен семенами озимых культур, обеспечить засыпку семян яровых культур под урожай 2016 года и фуража в полном объёме.</w:t>
      </w:r>
    </w:p>
    <w:p w:rsidR="002C4B57" w:rsidRDefault="00EB68A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C4B57">
        <w:rPr>
          <w:rFonts w:ascii="Times New Roman" w:hAnsi="Times New Roman" w:cs="Times New Roman"/>
          <w:sz w:val="28"/>
        </w:rPr>
        <w:t>2.3.</w:t>
      </w:r>
      <w:r>
        <w:rPr>
          <w:rFonts w:ascii="Times New Roman" w:hAnsi="Times New Roman" w:cs="Times New Roman"/>
          <w:sz w:val="28"/>
        </w:rPr>
        <w:t xml:space="preserve"> </w:t>
      </w:r>
      <w:r w:rsidR="002C4B57">
        <w:rPr>
          <w:rFonts w:ascii="Times New Roman" w:hAnsi="Times New Roman" w:cs="Times New Roman"/>
          <w:sz w:val="28"/>
        </w:rPr>
        <w:t xml:space="preserve">Принять меры совместно с </w:t>
      </w:r>
      <w:r w:rsidR="00CC51E5">
        <w:rPr>
          <w:rFonts w:ascii="Times New Roman" w:hAnsi="Times New Roman" w:cs="Times New Roman"/>
          <w:sz w:val="28"/>
        </w:rPr>
        <w:t>начальниками территориальных отделов</w:t>
      </w:r>
      <w:r w:rsidR="002C4B57">
        <w:rPr>
          <w:rFonts w:ascii="Times New Roman" w:hAnsi="Times New Roman" w:cs="Times New Roman"/>
          <w:sz w:val="28"/>
        </w:rPr>
        <w:t xml:space="preserve"> и сельскохозяйственными товаропроизводителями по доведению посево</w:t>
      </w:r>
      <w:r w:rsidR="00CC51E5">
        <w:rPr>
          <w:rFonts w:ascii="Times New Roman" w:hAnsi="Times New Roman" w:cs="Times New Roman"/>
          <w:sz w:val="28"/>
        </w:rPr>
        <w:t>в озимых культур под урожай 2016</w:t>
      </w:r>
      <w:r w:rsidR="002C4B57">
        <w:rPr>
          <w:rFonts w:ascii="Times New Roman" w:hAnsi="Times New Roman" w:cs="Times New Roman"/>
          <w:sz w:val="28"/>
        </w:rPr>
        <w:t xml:space="preserve"> года до 30 тыс. гектаров</w:t>
      </w:r>
      <w:r w:rsidR="00CC51E5">
        <w:rPr>
          <w:rFonts w:ascii="Times New Roman" w:hAnsi="Times New Roman" w:cs="Times New Roman"/>
          <w:sz w:val="28"/>
        </w:rPr>
        <w:t>.</w:t>
      </w:r>
    </w:p>
    <w:p w:rsidR="0059129F" w:rsidRDefault="00EB68A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9129F">
        <w:rPr>
          <w:rFonts w:ascii="Times New Roman" w:hAnsi="Times New Roman" w:cs="Times New Roman"/>
          <w:sz w:val="28"/>
        </w:rPr>
        <w:t>2.4. Обеспечить контроль за целевым использованием сельскохозяйственными товаропроизводителями инсектицидов, приобретённых за счёт средств областного бюджета для защиты сельскохозяйственных культур от особо опасных вредителей.</w:t>
      </w:r>
    </w:p>
    <w:p w:rsidR="002C4B57" w:rsidRDefault="0059129F" w:rsidP="0059129F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A416D">
        <w:rPr>
          <w:rFonts w:ascii="Times New Roman" w:hAnsi="Times New Roman" w:cs="Times New Roman"/>
          <w:sz w:val="28"/>
        </w:rPr>
        <w:t>. Начальникам тер</w:t>
      </w:r>
      <w:r w:rsidR="00543F2A">
        <w:rPr>
          <w:rFonts w:ascii="Times New Roman" w:hAnsi="Times New Roman" w:cs="Times New Roman"/>
          <w:sz w:val="28"/>
        </w:rPr>
        <w:t xml:space="preserve">риториальных отделов обеспечить </w:t>
      </w:r>
      <w:r w:rsidR="009D2A84">
        <w:rPr>
          <w:rFonts w:ascii="Times New Roman" w:hAnsi="Times New Roman" w:cs="Times New Roman"/>
          <w:sz w:val="28"/>
        </w:rPr>
        <w:t xml:space="preserve"> </w:t>
      </w:r>
      <w:r w:rsidR="00CC51E5">
        <w:rPr>
          <w:rFonts w:ascii="Times New Roman" w:hAnsi="Times New Roman" w:cs="Times New Roman"/>
          <w:sz w:val="28"/>
        </w:rPr>
        <w:t>о</w:t>
      </w:r>
      <w:r w:rsidR="002C4B57">
        <w:rPr>
          <w:rFonts w:ascii="Times New Roman" w:hAnsi="Times New Roman" w:cs="Times New Roman"/>
          <w:sz w:val="28"/>
        </w:rPr>
        <w:t>рганизац</w:t>
      </w:r>
      <w:r w:rsidR="009D2A84">
        <w:rPr>
          <w:rFonts w:ascii="Times New Roman" w:hAnsi="Times New Roman" w:cs="Times New Roman"/>
          <w:sz w:val="28"/>
        </w:rPr>
        <w:t>ию добровольной пожарной охраны</w:t>
      </w:r>
      <w:r w:rsidR="00CC51E5">
        <w:rPr>
          <w:rFonts w:ascii="Times New Roman" w:hAnsi="Times New Roman" w:cs="Times New Roman"/>
          <w:sz w:val="28"/>
        </w:rPr>
        <w:t xml:space="preserve"> в сельских населённых пунктах, круглосуточное дежурств</w:t>
      </w:r>
      <w:r w:rsidR="005B79B1">
        <w:rPr>
          <w:rFonts w:ascii="Times New Roman" w:hAnsi="Times New Roman" w:cs="Times New Roman"/>
          <w:sz w:val="28"/>
        </w:rPr>
        <w:t>о водителей на пожарной технике</w:t>
      </w:r>
      <w:r w:rsidR="008C3BE1">
        <w:rPr>
          <w:rFonts w:ascii="Times New Roman" w:hAnsi="Times New Roman" w:cs="Times New Roman"/>
          <w:sz w:val="28"/>
        </w:rPr>
        <w:t>;</w:t>
      </w:r>
      <w:r w:rsidR="005B79B1">
        <w:rPr>
          <w:rFonts w:ascii="Times New Roman" w:hAnsi="Times New Roman" w:cs="Times New Roman"/>
          <w:sz w:val="28"/>
        </w:rPr>
        <w:t xml:space="preserve"> </w:t>
      </w:r>
      <w:r w:rsidR="00CC51E5">
        <w:rPr>
          <w:rFonts w:ascii="Times New Roman" w:hAnsi="Times New Roman" w:cs="Times New Roman"/>
          <w:sz w:val="28"/>
        </w:rPr>
        <w:t>при установлении</w:t>
      </w:r>
      <w:r w:rsidR="002C4B57">
        <w:rPr>
          <w:rFonts w:ascii="Times New Roman" w:hAnsi="Times New Roman" w:cs="Times New Roman"/>
          <w:sz w:val="28"/>
        </w:rPr>
        <w:t xml:space="preserve"> высокой среднесуточной температуры и отсутствии осадков в</w:t>
      </w:r>
      <w:r w:rsidR="00CC51E5">
        <w:rPr>
          <w:rFonts w:ascii="Times New Roman" w:hAnsi="Times New Roman" w:cs="Times New Roman"/>
          <w:sz w:val="28"/>
        </w:rPr>
        <w:t>ведение</w:t>
      </w:r>
      <w:r w:rsidR="00D57A33">
        <w:rPr>
          <w:rFonts w:ascii="Times New Roman" w:hAnsi="Times New Roman" w:cs="Times New Roman"/>
          <w:sz w:val="28"/>
        </w:rPr>
        <w:t xml:space="preserve"> </w:t>
      </w:r>
      <w:r w:rsidR="009D2A84">
        <w:rPr>
          <w:rFonts w:ascii="Times New Roman" w:hAnsi="Times New Roman" w:cs="Times New Roman"/>
          <w:sz w:val="28"/>
        </w:rPr>
        <w:t>на территории</w:t>
      </w:r>
      <w:r w:rsidR="002C4B57">
        <w:rPr>
          <w:rFonts w:ascii="Times New Roman" w:hAnsi="Times New Roman" w:cs="Times New Roman"/>
          <w:sz w:val="28"/>
        </w:rPr>
        <w:t xml:space="preserve"> </w:t>
      </w:r>
      <w:r w:rsidR="00E55051">
        <w:rPr>
          <w:rFonts w:ascii="Times New Roman" w:hAnsi="Times New Roman" w:cs="Times New Roman"/>
          <w:sz w:val="28"/>
        </w:rPr>
        <w:t>муниципального образования</w:t>
      </w:r>
      <w:r w:rsidR="00D57A33" w:rsidRPr="005B79B1">
        <w:rPr>
          <w:rFonts w:ascii="Times New Roman" w:hAnsi="Times New Roman" w:cs="Times New Roman"/>
          <w:sz w:val="28"/>
        </w:rPr>
        <w:t xml:space="preserve"> </w:t>
      </w:r>
      <w:r w:rsidR="00D57A33" w:rsidRPr="009D2A84">
        <w:rPr>
          <w:rFonts w:ascii="Times New Roman" w:hAnsi="Times New Roman" w:cs="Times New Roman"/>
          <w:sz w:val="28"/>
        </w:rPr>
        <w:t>особого</w:t>
      </w:r>
      <w:r w:rsidR="00D57A33">
        <w:rPr>
          <w:rFonts w:ascii="Times New Roman" w:hAnsi="Times New Roman" w:cs="Times New Roman"/>
          <w:sz w:val="28"/>
        </w:rPr>
        <w:t xml:space="preserve"> противопожарного</w:t>
      </w:r>
      <w:r w:rsidR="002C4B57">
        <w:rPr>
          <w:rFonts w:ascii="Times New Roman" w:hAnsi="Times New Roman" w:cs="Times New Roman"/>
          <w:sz w:val="28"/>
        </w:rPr>
        <w:t xml:space="preserve"> режим</w:t>
      </w:r>
      <w:r w:rsidR="00D57A33">
        <w:rPr>
          <w:rFonts w:ascii="Times New Roman" w:hAnsi="Times New Roman" w:cs="Times New Roman"/>
          <w:sz w:val="28"/>
        </w:rPr>
        <w:t>а</w:t>
      </w:r>
      <w:r w:rsidR="009D2A84">
        <w:rPr>
          <w:rFonts w:ascii="Times New Roman" w:hAnsi="Times New Roman" w:cs="Times New Roman"/>
          <w:sz w:val="28"/>
        </w:rPr>
        <w:t xml:space="preserve"> в соответствии со статьёй 30 Федерального закона от 21 декабря 1994 года №69-ФЗ «О пожарной безопасности»</w:t>
      </w:r>
      <w:r w:rsidR="005B79B1">
        <w:rPr>
          <w:rFonts w:ascii="Times New Roman" w:hAnsi="Times New Roman" w:cs="Times New Roman"/>
          <w:sz w:val="28"/>
        </w:rPr>
        <w:t>.</w:t>
      </w:r>
    </w:p>
    <w:p w:rsidR="00EB68AF" w:rsidRDefault="0059129F" w:rsidP="00EB68A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EB68AF" w:rsidRDefault="00EB68A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43F2A" w:rsidRDefault="00EB68AF" w:rsidP="00EB68AF">
      <w:pPr>
        <w:pStyle w:val="ad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9129F">
        <w:rPr>
          <w:rFonts w:ascii="Times New Roman" w:hAnsi="Times New Roman" w:cs="Times New Roman"/>
          <w:sz w:val="28"/>
        </w:rPr>
        <w:t>4</w:t>
      </w:r>
      <w:r w:rsidR="00543F2A">
        <w:rPr>
          <w:rFonts w:ascii="Times New Roman" w:hAnsi="Times New Roman" w:cs="Times New Roman"/>
          <w:sz w:val="28"/>
        </w:rPr>
        <w:t>.Рекомендовать:</w:t>
      </w:r>
    </w:p>
    <w:p w:rsidR="002C4B57" w:rsidRPr="008C3BE1" w:rsidRDefault="00EB68AF" w:rsidP="008C3BE1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9129F">
        <w:rPr>
          <w:sz w:val="28"/>
        </w:rPr>
        <w:t>4</w:t>
      </w:r>
      <w:r w:rsidR="00C92B88" w:rsidRPr="008C3BE1">
        <w:rPr>
          <w:sz w:val="28"/>
        </w:rPr>
        <w:t>.</w:t>
      </w:r>
      <w:r>
        <w:rPr>
          <w:sz w:val="28"/>
        </w:rPr>
        <w:t>1</w:t>
      </w:r>
      <w:r w:rsidR="008C3BE1" w:rsidRPr="008C3BE1">
        <w:rPr>
          <w:sz w:val="28"/>
        </w:rPr>
        <w:t>.</w:t>
      </w:r>
      <w:r>
        <w:rPr>
          <w:sz w:val="28"/>
        </w:rPr>
        <w:t xml:space="preserve">  </w:t>
      </w:r>
      <w:r w:rsidR="002C4B57" w:rsidRPr="008C3BE1">
        <w:rPr>
          <w:sz w:val="28"/>
        </w:rPr>
        <w:t>МО  МВД РФ «Сорочинский» принять меры по обеспечению общественного порядка и безопасности в период проведения</w:t>
      </w:r>
      <w:r w:rsidR="009D2A84" w:rsidRPr="008C3BE1">
        <w:rPr>
          <w:sz w:val="28"/>
        </w:rPr>
        <w:t xml:space="preserve"> комплекса</w:t>
      </w:r>
      <w:r w:rsidR="002C4B57" w:rsidRPr="008C3BE1">
        <w:rPr>
          <w:sz w:val="28"/>
        </w:rPr>
        <w:t xml:space="preserve"> уборочных работ.</w:t>
      </w:r>
    </w:p>
    <w:p w:rsidR="00C92B88" w:rsidRPr="00C92B88" w:rsidRDefault="00EB68AF" w:rsidP="00C92B8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9129F">
        <w:rPr>
          <w:sz w:val="28"/>
        </w:rPr>
        <w:t>4</w:t>
      </w:r>
      <w:r w:rsidR="008C3BE1">
        <w:rPr>
          <w:sz w:val="28"/>
        </w:rPr>
        <w:t>.</w:t>
      </w:r>
      <w:r>
        <w:rPr>
          <w:sz w:val="28"/>
        </w:rPr>
        <w:t>2</w:t>
      </w:r>
      <w:r w:rsidR="00C92B88">
        <w:rPr>
          <w:sz w:val="28"/>
        </w:rPr>
        <w:t>.</w:t>
      </w:r>
      <w:r w:rsidR="00C92B88" w:rsidRPr="00C92B88">
        <w:rPr>
          <w:sz w:val="28"/>
        </w:rPr>
        <w:t xml:space="preserve"> ОГИБДД  МО  РФ «Сорочинский» принять меры по обеспечению безопасности проезда по дорогам </w:t>
      </w:r>
      <w:r w:rsidR="00C92B88">
        <w:rPr>
          <w:sz w:val="28"/>
        </w:rPr>
        <w:t>городского округа</w:t>
      </w:r>
      <w:r w:rsidR="00C92B88" w:rsidRPr="00C92B88">
        <w:rPr>
          <w:sz w:val="28"/>
        </w:rPr>
        <w:t xml:space="preserve"> комбайнов, самоходных жаток и других сельскохозяйственных машин, задействованных для проведения комплекса уборочных работ в хозяйствах агропромышленно</w:t>
      </w:r>
      <w:r w:rsidR="00C92B88">
        <w:rPr>
          <w:sz w:val="28"/>
        </w:rPr>
        <w:t>го комплекса Сорочинского городского округа</w:t>
      </w:r>
      <w:r w:rsidR="00C92B88" w:rsidRPr="00C92B88">
        <w:rPr>
          <w:sz w:val="28"/>
        </w:rPr>
        <w:t>.</w:t>
      </w:r>
    </w:p>
    <w:p w:rsidR="002C4B57" w:rsidRPr="00C92B88" w:rsidRDefault="0059129F" w:rsidP="00C92B88">
      <w:pPr>
        <w:jc w:val="both"/>
        <w:rPr>
          <w:sz w:val="28"/>
        </w:rPr>
      </w:pPr>
      <w:r>
        <w:rPr>
          <w:sz w:val="28"/>
        </w:rPr>
        <w:t xml:space="preserve">      4</w:t>
      </w:r>
      <w:r w:rsidR="00EB68AF">
        <w:rPr>
          <w:sz w:val="28"/>
        </w:rPr>
        <w:t xml:space="preserve">.3. </w:t>
      </w:r>
      <w:r w:rsidR="002C4B57" w:rsidRPr="00C92B88">
        <w:rPr>
          <w:sz w:val="28"/>
        </w:rPr>
        <w:t xml:space="preserve">Отделу государственного противопожарного надзора организовать проведение проверки выполнения предприятиями, организациями, задействованными в уборочных работах, требований пожарной безопасности </w:t>
      </w:r>
      <w:r w:rsidR="00C92B88">
        <w:rPr>
          <w:sz w:val="28"/>
        </w:rPr>
        <w:t>с соблюдением Федерального закона от 26 декабря 2008 года №</w:t>
      </w:r>
      <w:r w:rsidR="00F7474B">
        <w:rPr>
          <w:sz w:val="28"/>
        </w:rPr>
        <w:t xml:space="preserve"> </w:t>
      </w:r>
      <w:r w:rsidR="00C92B88">
        <w:rPr>
          <w:sz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принять меры по результатам</w:t>
      </w:r>
      <w:r w:rsidR="002C4B57" w:rsidRPr="00C92B88">
        <w:rPr>
          <w:sz w:val="28"/>
        </w:rPr>
        <w:t xml:space="preserve"> этих проверок.</w:t>
      </w:r>
    </w:p>
    <w:p w:rsidR="002C4B57" w:rsidRPr="00C92B88" w:rsidRDefault="0059129F" w:rsidP="00C92B88">
      <w:pPr>
        <w:jc w:val="both"/>
        <w:rPr>
          <w:sz w:val="28"/>
        </w:rPr>
      </w:pPr>
      <w:r>
        <w:rPr>
          <w:sz w:val="28"/>
        </w:rPr>
        <w:t xml:space="preserve">      4</w:t>
      </w:r>
      <w:r w:rsidR="00EB68AF">
        <w:rPr>
          <w:sz w:val="28"/>
        </w:rPr>
        <w:t xml:space="preserve">.4. </w:t>
      </w:r>
      <w:r w:rsidR="002C4B57" w:rsidRPr="00C92B88">
        <w:rPr>
          <w:sz w:val="28"/>
        </w:rPr>
        <w:t xml:space="preserve">Руководителям сельскохозяйственных </w:t>
      </w:r>
      <w:r w:rsidR="002C4B57" w:rsidRPr="005B79B1">
        <w:rPr>
          <w:sz w:val="28"/>
        </w:rPr>
        <w:t xml:space="preserve">предприятий </w:t>
      </w:r>
      <w:r w:rsidR="00C92B88" w:rsidRPr="005B79B1">
        <w:rPr>
          <w:sz w:val="28"/>
        </w:rPr>
        <w:t>Сорочинского городского округа</w:t>
      </w:r>
      <w:r w:rsidR="002C4B57" w:rsidRPr="005B79B1">
        <w:rPr>
          <w:sz w:val="28"/>
        </w:rPr>
        <w:t xml:space="preserve"> всех форм собственности:</w:t>
      </w:r>
    </w:p>
    <w:p w:rsidR="002C4B57" w:rsidRDefault="00C92B88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B68AF">
        <w:rPr>
          <w:rFonts w:ascii="Times New Roman" w:hAnsi="Times New Roman" w:cs="Times New Roman"/>
          <w:sz w:val="28"/>
        </w:rPr>
        <w:t xml:space="preserve"> </w:t>
      </w:r>
      <w:r w:rsidR="002C4B57">
        <w:rPr>
          <w:rFonts w:ascii="Times New Roman" w:hAnsi="Times New Roman" w:cs="Times New Roman"/>
          <w:sz w:val="28"/>
        </w:rPr>
        <w:t>обеспечить учет сортовых посевов сельскохозяйственных культур, организовать их апробацию;</w:t>
      </w:r>
    </w:p>
    <w:p w:rsidR="002C4B57" w:rsidRDefault="00C92B88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C4B57">
        <w:rPr>
          <w:rFonts w:ascii="Times New Roman" w:hAnsi="Times New Roman" w:cs="Times New Roman"/>
          <w:sz w:val="28"/>
        </w:rPr>
        <w:t>выполнить весь комплекс мероприятий, направленных на обеспечение охра</w:t>
      </w:r>
      <w:r w:rsidR="0033220F">
        <w:rPr>
          <w:rFonts w:ascii="Times New Roman" w:hAnsi="Times New Roman" w:cs="Times New Roman"/>
          <w:sz w:val="28"/>
        </w:rPr>
        <w:t xml:space="preserve">ны труда, пожарной безопасности </w:t>
      </w:r>
      <w:r w:rsidR="002C4B57">
        <w:rPr>
          <w:rFonts w:ascii="Times New Roman" w:hAnsi="Times New Roman" w:cs="Times New Roman"/>
          <w:sz w:val="28"/>
        </w:rPr>
        <w:t>в период подготовки и проведения уборочных работ.</w:t>
      </w:r>
    </w:p>
    <w:p w:rsidR="002C4B57" w:rsidRDefault="0059129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</w:t>
      </w:r>
      <w:r w:rsidR="00EB68AF">
        <w:rPr>
          <w:rFonts w:ascii="Times New Roman" w:hAnsi="Times New Roman" w:cs="Times New Roman"/>
          <w:sz w:val="28"/>
        </w:rPr>
        <w:t xml:space="preserve">.5. </w:t>
      </w:r>
      <w:r w:rsidR="002C4B57">
        <w:rPr>
          <w:rFonts w:ascii="Times New Roman" w:hAnsi="Times New Roman" w:cs="Times New Roman"/>
          <w:sz w:val="28"/>
        </w:rPr>
        <w:t>Дир</w:t>
      </w:r>
      <w:r w:rsidR="00EC053C">
        <w:rPr>
          <w:rFonts w:ascii="Times New Roman" w:hAnsi="Times New Roman" w:cs="Times New Roman"/>
          <w:sz w:val="28"/>
        </w:rPr>
        <w:t xml:space="preserve">ектору </w:t>
      </w:r>
      <w:r w:rsidR="0061142F">
        <w:rPr>
          <w:rFonts w:ascii="Times New Roman" w:hAnsi="Times New Roman" w:cs="Times New Roman"/>
          <w:sz w:val="28"/>
        </w:rPr>
        <w:t>отделения  «Среднее Приволжье» филиала ОА</w:t>
      </w:r>
      <w:r w:rsidR="00EC053C">
        <w:rPr>
          <w:rFonts w:ascii="Times New Roman" w:hAnsi="Times New Roman" w:cs="Times New Roman"/>
          <w:sz w:val="28"/>
        </w:rPr>
        <w:t>О</w:t>
      </w:r>
      <w:r w:rsidR="0061142F">
        <w:rPr>
          <w:rFonts w:ascii="Times New Roman" w:hAnsi="Times New Roman" w:cs="Times New Roman"/>
          <w:sz w:val="28"/>
        </w:rPr>
        <w:t xml:space="preserve"> АНК </w:t>
      </w:r>
      <w:r w:rsidR="00EC053C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EC053C">
        <w:rPr>
          <w:rFonts w:ascii="Times New Roman" w:hAnsi="Times New Roman" w:cs="Times New Roman"/>
          <w:sz w:val="28"/>
        </w:rPr>
        <w:t>Башнефть</w:t>
      </w:r>
      <w:proofErr w:type="spellEnd"/>
      <w:r w:rsidR="00EC053C">
        <w:rPr>
          <w:rFonts w:ascii="Times New Roman" w:hAnsi="Times New Roman" w:cs="Times New Roman"/>
          <w:sz w:val="28"/>
        </w:rPr>
        <w:t>»</w:t>
      </w:r>
      <w:r w:rsidR="002C4B57">
        <w:rPr>
          <w:rFonts w:ascii="Times New Roman" w:hAnsi="Times New Roman" w:cs="Times New Roman"/>
          <w:sz w:val="28"/>
        </w:rPr>
        <w:t xml:space="preserve"> </w:t>
      </w:r>
      <w:r w:rsidR="0061142F">
        <w:rPr>
          <w:rFonts w:ascii="Times New Roman" w:hAnsi="Times New Roman" w:cs="Times New Roman"/>
          <w:sz w:val="28"/>
        </w:rPr>
        <w:t>«</w:t>
      </w:r>
      <w:proofErr w:type="spellStart"/>
      <w:r w:rsidR="0061142F">
        <w:rPr>
          <w:rFonts w:ascii="Times New Roman" w:hAnsi="Times New Roman" w:cs="Times New Roman"/>
          <w:sz w:val="28"/>
        </w:rPr>
        <w:t>Башнефть</w:t>
      </w:r>
      <w:proofErr w:type="spellEnd"/>
      <w:r w:rsidR="0061142F">
        <w:rPr>
          <w:rFonts w:ascii="Times New Roman" w:hAnsi="Times New Roman" w:cs="Times New Roman"/>
          <w:sz w:val="28"/>
        </w:rPr>
        <w:t>-Региональные продажи»</w:t>
      </w:r>
      <w:r w:rsidR="002C4B57">
        <w:rPr>
          <w:rFonts w:ascii="Times New Roman" w:hAnsi="Times New Roman" w:cs="Times New Roman"/>
          <w:sz w:val="28"/>
        </w:rPr>
        <w:t xml:space="preserve"> обеспечить бесперебойную поставку нефтепродуктов </w:t>
      </w:r>
      <w:proofErr w:type="spellStart"/>
      <w:r w:rsidR="002C4B57">
        <w:rPr>
          <w:rFonts w:ascii="Times New Roman" w:hAnsi="Times New Roman" w:cs="Times New Roman"/>
          <w:sz w:val="28"/>
        </w:rPr>
        <w:t>сельхозтоваропроизводи</w:t>
      </w:r>
      <w:r w:rsidR="006D426A">
        <w:rPr>
          <w:rFonts w:ascii="Times New Roman" w:hAnsi="Times New Roman" w:cs="Times New Roman"/>
          <w:sz w:val="28"/>
        </w:rPr>
        <w:t>телям</w:t>
      </w:r>
      <w:proofErr w:type="spellEnd"/>
      <w:r w:rsidR="006D426A">
        <w:rPr>
          <w:rFonts w:ascii="Times New Roman" w:hAnsi="Times New Roman" w:cs="Times New Roman"/>
          <w:sz w:val="28"/>
        </w:rPr>
        <w:t xml:space="preserve"> Сорочинского городского округа в 2015</w:t>
      </w:r>
      <w:r w:rsidR="002C4B57">
        <w:rPr>
          <w:rFonts w:ascii="Times New Roman" w:hAnsi="Times New Roman" w:cs="Times New Roman"/>
          <w:sz w:val="28"/>
        </w:rPr>
        <w:t xml:space="preserve"> году.</w:t>
      </w:r>
    </w:p>
    <w:p w:rsidR="002C4B57" w:rsidRDefault="0059129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</w:t>
      </w:r>
      <w:r w:rsidR="00EB68AF">
        <w:rPr>
          <w:rFonts w:ascii="Times New Roman" w:hAnsi="Times New Roman" w:cs="Times New Roman"/>
          <w:sz w:val="28"/>
        </w:rPr>
        <w:t xml:space="preserve">.6. </w:t>
      </w:r>
      <w:r w:rsidR="002C4B57">
        <w:rPr>
          <w:rFonts w:ascii="Times New Roman" w:hAnsi="Times New Roman" w:cs="Times New Roman"/>
          <w:sz w:val="28"/>
        </w:rPr>
        <w:t>Руководителям хлебоприемных предприятий (элеваторов) обеспечить своевременную готовность материально-технической базы предприятий для приемки и хранения сельскохозяйственной продукции.</w:t>
      </w:r>
    </w:p>
    <w:p w:rsidR="002C4B57" w:rsidRDefault="00EB68A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9129F">
        <w:rPr>
          <w:rFonts w:ascii="Times New Roman" w:hAnsi="Times New Roman" w:cs="Times New Roman"/>
          <w:sz w:val="28"/>
        </w:rPr>
        <w:t>5</w:t>
      </w:r>
      <w:r w:rsidR="002C4B57">
        <w:rPr>
          <w:rFonts w:ascii="Times New Roman" w:hAnsi="Times New Roman" w:cs="Times New Roman"/>
          <w:sz w:val="28"/>
        </w:rPr>
        <w:t>. Контроль за исполнением настоящег</w:t>
      </w:r>
      <w:r w:rsidR="0059129F">
        <w:rPr>
          <w:rFonts w:ascii="Times New Roman" w:hAnsi="Times New Roman" w:cs="Times New Roman"/>
          <w:sz w:val="28"/>
        </w:rPr>
        <w:t>о постановления</w:t>
      </w:r>
      <w:r w:rsidR="006D426A">
        <w:rPr>
          <w:rFonts w:ascii="Times New Roman" w:hAnsi="Times New Roman" w:cs="Times New Roman"/>
          <w:sz w:val="28"/>
        </w:rPr>
        <w:t xml:space="preserve"> возложить на</w:t>
      </w:r>
      <w:r w:rsidR="00F7474B">
        <w:rPr>
          <w:rFonts w:ascii="Times New Roman" w:hAnsi="Times New Roman" w:cs="Times New Roman"/>
          <w:sz w:val="28"/>
        </w:rPr>
        <w:t xml:space="preserve"> заместителя главы администрации городского округа по сельскому хозяйству и по работе с территориями</w:t>
      </w:r>
      <w:r w:rsidR="006D426A">
        <w:rPr>
          <w:rFonts w:ascii="Times New Roman" w:hAnsi="Times New Roman" w:cs="Times New Roman"/>
          <w:sz w:val="28"/>
        </w:rPr>
        <w:t xml:space="preserve"> </w:t>
      </w:r>
      <w:r w:rsidR="002C4B57">
        <w:rPr>
          <w:rFonts w:ascii="Times New Roman" w:hAnsi="Times New Roman" w:cs="Times New Roman"/>
          <w:sz w:val="28"/>
        </w:rPr>
        <w:t xml:space="preserve"> </w:t>
      </w:r>
      <w:r w:rsidR="00543F2A">
        <w:rPr>
          <w:rFonts w:ascii="Times New Roman" w:hAnsi="Times New Roman" w:cs="Times New Roman"/>
          <w:sz w:val="28"/>
        </w:rPr>
        <w:t>Новик С.П</w:t>
      </w:r>
      <w:r w:rsidR="006D426A">
        <w:rPr>
          <w:rFonts w:ascii="Times New Roman" w:hAnsi="Times New Roman" w:cs="Times New Roman"/>
          <w:sz w:val="28"/>
        </w:rPr>
        <w:t>.</w:t>
      </w:r>
    </w:p>
    <w:p w:rsidR="002C4B57" w:rsidRDefault="00EB68A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9129F">
        <w:rPr>
          <w:rFonts w:ascii="Times New Roman" w:hAnsi="Times New Roman" w:cs="Times New Roman"/>
          <w:sz w:val="28"/>
        </w:rPr>
        <w:t>6. Постановление</w:t>
      </w:r>
      <w:r w:rsidR="002C4B57">
        <w:rPr>
          <w:rFonts w:ascii="Times New Roman" w:hAnsi="Times New Roman" w:cs="Times New Roman"/>
          <w:sz w:val="28"/>
        </w:rPr>
        <w:t xml:space="preserve"> вступает в силу со дня его подписания</w:t>
      </w:r>
      <w:r w:rsidR="0059129F">
        <w:rPr>
          <w:rFonts w:ascii="Times New Roman" w:hAnsi="Times New Roman" w:cs="Times New Roman"/>
          <w:sz w:val="28"/>
        </w:rPr>
        <w:t xml:space="preserve"> и подлежит официальному опубликованию</w:t>
      </w:r>
      <w:r w:rsidR="002C4B57">
        <w:rPr>
          <w:rFonts w:ascii="Times New Roman" w:hAnsi="Times New Roman" w:cs="Times New Roman"/>
          <w:sz w:val="28"/>
        </w:rPr>
        <w:t>.</w:t>
      </w:r>
    </w:p>
    <w:p w:rsidR="002C4B57" w:rsidRDefault="002C4B57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EB68AF" w:rsidRDefault="00EB68A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EB68AF" w:rsidRDefault="00EB68AF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C4B57" w:rsidRDefault="00D139B8" w:rsidP="002C4B5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198120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B57" w:rsidRDefault="002C4B57" w:rsidP="002C4B57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администрации </w:t>
      </w:r>
    </w:p>
    <w:p w:rsidR="002C4B57" w:rsidRDefault="006D426A" w:rsidP="002C4B57">
      <w:pPr>
        <w:jc w:val="both"/>
        <w:rPr>
          <w:sz w:val="28"/>
        </w:rPr>
      </w:pPr>
      <w:r>
        <w:rPr>
          <w:sz w:val="28"/>
        </w:rPr>
        <w:t>Сорочинского городского округа</w:t>
      </w:r>
      <w:r w:rsidR="002C4B57">
        <w:rPr>
          <w:sz w:val="28"/>
        </w:rPr>
        <w:t xml:space="preserve">                                      </w:t>
      </w:r>
      <w:r>
        <w:rPr>
          <w:sz w:val="28"/>
        </w:rPr>
        <w:t xml:space="preserve">     </w:t>
      </w:r>
      <w:r w:rsidR="002C4B57">
        <w:rPr>
          <w:sz w:val="28"/>
        </w:rPr>
        <w:t xml:space="preserve">    </w:t>
      </w:r>
      <w:r>
        <w:rPr>
          <w:sz w:val="28"/>
        </w:rPr>
        <w:t>Т.П. Мелентьева</w:t>
      </w:r>
    </w:p>
    <w:p w:rsidR="001E157A" w:rsidRDefault="001E157A" w:rsidP="002C4B57"/>
    <w:p w:rsidR="001E157A" w:rsidRDefault="001E157A" w:rsidP="002C4B57"/>
    <w:p w:rsidR="00543F2A" w:rsidRDefault="00543F2A" w:rsidP="002C4B57"/>
    <w:p w:rsidR="00543F2A" w:rsidRDefault="00543F2A" w:rsidP="002C4B57"/>
    <w:p w:rsidR="00A41A0E" w:rsidRDefault="002C4B57" w:rsidP="00E55051">
      <w:pPr>
        <w:rPr>
          <w:sz w:val="28"/>
          <w:szCs w:val="28"/>
        </w:rPr>
      </w:pPr>
      <w:r>
        <w:t>Разосла</w:t>
      </w:r>
      <w:r w:rsidR="001E157A">
        <w:t xml:space="preserve">но: в дело, УСХ, </w:t>
      </w:r>
      <w:r w:rsidR="00E55051">
        <w:t xml:space="preserve">прокуратуре, </w:t>
      </w:r>
      <w:r w:rsidR="001E157A">
        <w:t>членам штаба</w:t>
      </w:r>
      <w:r>
        <w:t>, руководителям сельхозпредприятий, руководителям КФХ</w:t>
      </w:r>
      <w:r>
        <w:rPr>
          <w:sz w:val="28"/>
          <w:szCs w:val="28"/>
        </w:rPr>
        <w:t xml:space="preserve">                                                                   </w:t>
      </w:r>
    </w:p>
    <w:p w:rsidR="002C4B57" w:rsidRDefault="00A41A0E" w:rsidP="002C4B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F7474B">
        <w:rPr>
          <w:sz w:val="28"/>
          <w:szCs w:val="28"/>
        </w:rPr>
        <w:t xml:space="preserve">     Приложение</w:t>
      </w:r>
    </w:p>
    <w:p w:rsidR="002C4B57" w:rsidRDefault="002C4B57" w:rsidP="002C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83F2E">
        <w:rPr>
          <w:sz w:val="28"/>
          <w:szCs w:val="28"/>
        </w:rPr>
        <w:t xml:space="preserve">                               к</w:t>
      </w:r>
      <w:r w:rsidR="0059129F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 </w:t>
      </w:r>
    </w:p>
    <w:p w:rsidR="002C4B57" w:rsidRDefault="002C4B57" w:rsidP="002C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D426A">
        <w:rPr>
          <w:sz w:val="28"/>
          <w:szCs w:val="28"/>
        </w:rPr>
        <w:t xml:space="preserve">             Сорочинского городского округа</w:t>
      </w:r>
    </w:p>
    <w:p w:rsidR="002C4B57" w:rsidRDefault="002C4B57" w:rsidP="002C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Оренбургской области</w:t>
      </w:r>
    </w:p>
    <w:p w:rsidR="002C4B57" w:rsidRDefault="002C4B57" w:rsidP="002C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52717">
        <w:rPr>
          <w:sz w:val="28"/>
          <w:szCs w:val="28"/>
        </w:rPr>
        <w:t xml:space="preserve">    </w:t>
      </w:r>
      <w:bookmarkStart w:id="0" w:name="_GoBack"/>
      <w:bookmarkEnd w:id="0"/>
      <w:r w:rsidR="006D426A">
        <w:rPr>
          <w:sz w:val="28"/>
          <w:szCs w:val="28"/>
        </w:rPr>
        <w:t xml:space="preserve">от </w:t>
      </w:r>
      <w:r w:rsidR="00D139B8">
        <w:rPr>
          <w:sz w:val="28"/>
          <w:szCs w:val="28"/>
        </w:rPr>
        <w:t>17.08.2015г. №340-п</w:t>
      </w:r>
    </w:p>
    <w:p w:rsidR="002C4B57" w:rsidRDefault="002C4B57" w:rsidP="002C4B57">
      <w:pPr>
        <w:rPr>
          <w:sz w:val="28"/>
          <w:szCs w:val="28"/>
        </w:rPr>
      </w:pPr>
    </w:p>
    <w:p w:rsidR="002C4B57" w:rsidRPr="00EC053C" w:rsidRDefault="002C4B57" w:rsidP="002C4B57">
      <w:pPr>
        <w:jc w:val="center"/>
        <w:rPr>
          <w:sz w:val="28"/>
          <w:szCs w:val="28"/>
        </w:rPr>
      </w:pPr>
      <w:r w:rsidRPr="00EC053C">
        <w:rPr>
          <w:sz w:val="28"/>
          <w:szCs w:val="28"/>
        </w:rPr>
        <w:t>Состав</w:t>
      </w:r>
    </w:p>
    <w:p w:rsidR="002C4B57" w:rsidRDefault="002C4B57" w:rsidP="002C4B57">
      <w:pPr>
        <w:jc w:val="center"/>
        <w:rPr>
          <w:sz w:val="28"/>
          <w:szCs w:val="28"/>
        </w:rPr>
      </w:pPr>
      <w:r w:rsidRPr="00EC053C">
        <w:rPr>
          <w:sz w:val="28"/>
          <w:szCs w:val="28"/>
        </w:rPr>
        <w:t xml:space="preserve"> штаба по проведению уборки урожая, заготовки кормов, сева озимых зернов</w:t>
      </w:r>
      <w:r w:rsidR="006D426A" w:rsidRPr="00EC053C">
        <w:rPr>
          <w:sz w:val="28"/>
          <w:szCs w:val="28"/>
        </w:rPr>
        <w:t>ых культур и вспашки зяби в 2015</w:t>
      </w:r>
      <w:r w:rsidRPr="00EC053C">
        <w:rPr>
          <w:sz w:val="28"/>
          <w:szCs w:val="28"/>
        </w:rPr>
        <w:t xml:space="preserve"> году</w:t>
      </w:r>
    </w:p>
    <w:p w:rsidR="00DB2412" w:rsidRDefault="00DB2412" w:rsidP="002C4B5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59129F" w:rsidTr="00DB2412">
        <w:tc>
          <w:tcPr>
            <w:tcW w:w="3369" w:type="dxa"/>
          </w:tcPr>
          <w:p w:rsidR="0059129F" w:rsidRDefault="0059129F" w:rsidP="0059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С.П.</w:t>
            </w:r>
          </w:p>
        </w:tc>
        <w:tc>
          <w:tcPr>
            <w:tcW w:w="7052" w:type="dxa"/>
          </w:tcPr>
          <w:p w:rsidR="0059129F" w:rsidRDefault="0059129F" w:rsidP="0059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штаба, заместитель главы</w:t>
            </w:r>
            <w:r w:rsidR="00F7474B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по сельскому хозяйству и по работе с территориями;</w:t>
            </w:r>
          </w:p>
          <w:p w:rsidR="0059129F" w:rsidRDefault="0059129F" w:rsidP="0059129F">
            <w:pPr>
              <w:jc w:val="both"/>
              <w:rPr>
                <w:sz w:val="28"/>
                <w:szCs w:val="28"/>
              </w:rPr>
            </w:pPr>
          </w:p>
        </w:tc>
      </w:tr>
      <w:tr w:rsidR="0059129F" w:rsidTr="00DB2412">
        <w:tc>
          <w:tcPr>
            <w:tcW w:w="3369" w:type="dxa"/>
          </w:tcPr>
          <w:p w:rsidR="0059129F" w:rsidRDefault="0059129F" w:rsidP="0059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В.Г.</w:t>
            </w:r>
          </w:p>
        </w:tc>
        <w:tc>
          <w:tcPr>
            <w:tcW w:w="7052" w:type="dxa"/>
          </w:tcPr>
          <w:p w:rsidR="0059129F" w:rsidRDefault="0059129F" w:rsidP="00DB2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2412">
              <w:rPr>
                <w:sz w:val="28"/>
                <w:szCs w:val="28"/>
              </w:rPr>
              <w:t>заместитель руководителя штаба, начальник управления по сельскому хозяйству, администрации Сорочинского городского округа;</w:t>
            </w:r>
          </w:p>
        </w:tc>
      </w:tr>
      <w:tr w:rsidR="0059129F" w:rsidTr="00DB2412">
        <w:tc>
          <w:tcPr>
            <w:tcW w:w="3369" w:type="dxa"/>
          </w:tcPr>
          <w:p w:rsidR="0059129F" w:rsidRDefault="0059129F" w:rsidP="0059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59129F" w:rsidRDefault="0059129F" w:rsidP="0059129F">
            <w:pPr>
              <w:jc w:val="both"/>
              <w:rPr>
                <w:sz w:val="28"/>
                <w:szCs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</w:tc>
      </w:tr>
      <w:tr w:rsidR="0059129F" w:rsidTr="00DB2412">
        <w:tc>
          <w:tcPr>
            <w:tcW w:w="3369" w:type="dxa"/>
          </w:tcPr>
          <w:p w:rsidR="0059129F" w:rsidRDefault="0059129F" w:rsidP="0059129F">
            <w:pPr>
              <w:jc w:val="both"/>
              <w:rPr>
                <w:sz w:val="28"/>
                <w:szCs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r w:rsidRPr="00EC053C">
              <w:rPr>
                <w:sz w:val="28"/>
                <w:szCs w:val="28"/>
              </w:rPr>
              <w:t xml:space="preserve">Гриценко В.М.     </w:t>
            </w:r>
          </w:p>
        </w:tc>
        <w:tc>
          <w:tcPr>
            <w:tcW w:w="7052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59129F" w:rsidRDefault="00DB2412" w:rsidP="0059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053C">
              <w:rPr>
                <w:sz w:val="28"/>
                <w:szCs w:val="28"/>
              </w:rPr>
              <w:t xml:space="preserve">главный государственный инженер-инспектор    </w:t>
            </w:r>
            <w:proofErr w:type="spellStart"/>
            <w:r w:rsidRPr="00EC053C">
              <w:rPr>
                <w:sz w:val="28"/>
                <w:szCs w:val="28"/>
              </w:rPr>
              <w:t>Гостехнадзора</w:t>
            </w:r>
            <w:proofErr w:type="spellEnd"/>
            <w:r w:rsidRPr="00EC053C">
              <w:rPr>
                <w:sz w:val="28"/>
                <w:szCs w:val="28"/>
              </w:rPr>
              <w:t xml:space="preserve">  Сорочинского городского округа 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9129F" w:rsidTr="00DB2412">
        <w:tc>
          <w:tcPr>
            <w:tcW w:w="3369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59129F" w:rsidRDefault="00DB2412" w:rsidP="0059129F">
            <w:pPr>
              <w:jc w:val="both"/>
              <w:rPr>
                <w:sz w:val="28"/>
                <w:szCs w:val="28"/>
              </w:rPr>
            </w:pPr>
            <w:proofErr w:type="spellStart"/>
            <w:r w:rsidRPr="00EC053C">
              <w:rPr>
                <w:sz w:val="28"/>
                <w:szCs w:val="28"/>
              </w:rPr>
              <w:t>Ганичкин</w:t>
            </w:r>
            <w:proofErr w:type="spellEnd"/>
            <w:r w:rsidRPr="00EC053C">
              <w:rPr>
                <w:sz w:val="28"/>
                <w:szCs w:val="28"/>
              </w:rPr>
              <w:t xml:space="preserve"> А.А.</w:t>
            </w: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59129F" w:rsidRDefault="00DB2412" w:rsidP="0059129F">
            <w:pPr>
              <w:jc w:val="both"/>
              <w:rPr>
                <w:sz w:val="28"/>
                <w:szCs w:val="28"/>
              </w:rPr>
            </w:pPr>
            <w:r w:rsidRPr="00EC053C">
              <w:rPr>
                <w:sz w:val="28"/>
                <w:szCs w:val="28"/>
              </w:rPr>
              <w:t>- начальник МО МВД  РФ «Сорочинский» подполков</w:t>
            </w:r>
            <w:r>
              <w:rPr>
                <w:sz w:val="28"/>
                <w:szCs w:val="28"/>
              </w:rPr>
              <w:t>ник внутренней</w:t>
            </w:r>
            <w:r w:rsidRPr="00EC053C">
              <w:rPr>
                <w:sz w:val="28"/>
                <w:szCs w:val="28"/>
              </w:rPr>
              <w:t xml:space="preserve"> службы 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9129F" w:rsidTr="00DB2412">
        <w:tc>
          <w:tcPr>
            <w:tcW w:w="3369" w:type="dxa"/>
          </w:tcPr>
          <w:p w:rsidR="00DB2412" w:rsidRDefault="00DB2412" w:rsidP="0059129F">
            <w:pPr>
              <w:jc w:val="both"/>
              <w:rPr>
                <w:sz w:val="28"/>
              </w:rPr>
            </w:pPr>
          </w:p>
          <w:p w:rsidR="0059129F" w:rsidRDefault="00DB2412" w:rsidP="0059129F">
            <w:pPr>
              <w:jc w:val="both"/>
              <w:rPr>
                <w:sz w:val="28"/>
                <w:szCs w:val="28"/>
              </w:rPr>
            </w:pPr>
            <w:r w:rsidRPr="00EC053C">
              <w:rPr>
                <w:sz w:val="28"/>
              </w:rPr>
              <w:t xml:space="preserve">Иноземцев С.А.   </w:t>
            </w: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DB2412" w:rsidRDefault="00DB2412" w:rsidP="00DB2412">
            <w:pPr>
              <w:rPr>
                <w:sz w:val="28"/>
              </w:rPr>
            </w:pPr>
          </w:p>
          <w:p w:rsidR="00DB2412" w:rsidRPr="001E157A" w:rsidRDefault="00DB2412" w:rsidP="00DB2412">
            <w:pPr>
              <w:rPr>
                <w:sz w:val="28"/>
              </w:rPr>
            </w:pPr>
            <w:r w:rsidRPr="00EC053C">
              <w:rPr>
                <w:sz w:val="28"/>
              </w:rPr>
              <w:t>- начальник ж/д  ст. Сорочинская ( по согласованию)</w:t>
            </w:r>
            <w:r>
              <w:rPr>
                <w:sz w:val="28"/>
              </w:rPr>
              <w:t>;</w:t>
            </w:r>
          </w:p>
          <w:p w:rsidR="0059129F" w:rsidRDefault="0059129F" w:rsidP="0059129F">
            <w:pPr>
              <w:jc w:val="both"/>
              <w:rPr>
                <w:sz w:val="28"/>
                <w:szCs w:val="28"/>
              </w:rPr>
            </w:pPr>
          </w:p>
        </w:tc>
      </w:tr>
      <w:tr w:rsidR="0059129F" w:rsidTr="00DB2412">
        <w:tc>
          <w:tcPr>
            <w:tcW w:w="3369" w:type="dxa"/>
          </w:tcPr>
          <w:p w:rsidR="0059129F" w:rsidRDefault="00DB2412" w:rsidP="0059129F">
            <w:pPr>
              <w:jc w:val="both"/>
              <w:rPr>
                <w:sz w:val="28"/>
                <w:szCs w:val="28"/>
              </w:rPr>
            </w:pPr>
            <w:proofErr w:type="spellStart"/>
            <w:r w:rsidRPr="00EC053C">
              <w:rPr>
                <w:sz w:val="28"/>
                <w:szCs w:val="28"/>
              </w:rPr>
              <w:t>Мустаев</w:t>
            </w:r>
            <w:proofErr w:type="spellEnd"/>
            <w:r w:rsidRPr="00EC053C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7052" w:type="dxa"/>
          </w:tcPr>
          <w:p w:rsidR="0059129F" w:rsidRDefault="00DB2412" w:rsidP="0059129F">
            <w:pPr>
              <w:jc w:val="both"/>
              <w:rPr>
                <w:sz w:val="28"/>
                <w:szCs w:val="28"/>
              </w:rPr>
            </w:pPr>
            <w:r w:rsidRPr="00EC05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пожарного га</w:t>
            </w:r>
            <w:r w:rsidRPr="00EC053C">
              <w:rPr>
                <w:sz w:val="28"/>
                <w:szCs w:val="28"/>
              </w:rPr>
              <w:t>рнизона Сорочинского городского округа 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B2412" w:rsidTr="00DB2412">
        <w:tc>
          <w:tcPr>
            <w:tcW w:w="3369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Плешивцев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  <w:r w:rsidRPr="00EC053C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7052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C053C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Pr="00EC053C">
              <w:rPr>
                <w:sz w:val="28"/>
                <w:szCs w:val="28"/>
              </w:rPr>
              <w:t xml:space="preserve"> ОГИБДД  МО  РФ «Сорочинский»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B2412" w:rsidTr="00DB2412">
        <w:tc>
          <w:tcPr>
            <w:tcW w:w="3369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proofErr w:type="spellStart"/>
            <w:r w:rsidRPr="00EC053C">
              <w:rPr>
                <w:sz w:val="28"/>
              </w:rPr>
              <w:t>Торопчин</w:t>
            </w:r>
            <w:proofErr w:type="spellEnd"/>
            <w:r w:rsidRPr="00EC053C">
              <w:rPr>
                <w:sz w:val="28"/>
              </w:rPr>
              <w:t xml:space="preserve"> В.А.</w:t>
            </w:r>
          </w:p>
        </w:tc>
        <w:tc>
          <w:tcPr>
            <w:tcW w:w="7052" w:type="dxa"/>
          </w:tcPr>
          <w:p w:rsidR="00DB2412" w:rsidRDefault="00DB2412" w:rsidP="0059129F">
            <w:pPr>
              <w:jc w:val="both"/>
              <w:rPr>
                <w:sz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r w:rsidRPr="00EC053C">
              <w:rPr>
                <w:sz w:val="28"/>
              </w:rPr>
              <w:t>- начальник отдела надзорной деятельности  г. Сорочинск  (по согласованию)</w:t>
            </w:r>
            <w:r>
              <w:rPr>
                <w:sz w:val="28"/>
              </w:rPr>
              <w:t>;</w:t>
            </w:r>
          </w:p>
        </w:tc>
      </w:tr>
      <w:tr w:rsidR="00DB2412" w:rsidTr="00DB2412">
        <w:tc>
          <w:tcPr>
            <w:tcW w:w="10421" w:type="dxa"/>
            <w:gridSpan w:val="2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DB2412" w:rsidRPr="0061142F" w:rsidRDefault="00DB2412" w:rsidP="00DB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142F">
              <w:rPr>
                <w:sz w:val="28"/>
                <w:szCs w:val="28"/>
              </w:rPr>
              <w:t>остав</w:t>
            </w:r>
          </w:p>
          <w:p w:rsidR="00DB2412" w:rsidRPr="0061142F" w:rsidRDefault="00DB2412" w:rsidP="00DB2412">
            <w:pPr>
              <w:ind w:left="1985" w:hanging="1985"/>
              <w:jc w:val="center"/>
              <w:rPr>
                <w:sz w:val="28"/>
                <w:szCs w:val="28"/>
              </w:rPr>
            </w:pPr>
            <w:r w:rsidRPr="0061142F">
              <w:rPr>
                <w:sz w:val="28"/>
                <w:szCs w:val="28"/>
              </w:rPr>
              <w:t xml:space="preserve">оперативной группы по проведению уборки урожая, заготовки кормов, </w:t>
            </w:r>
          </w:p>
          <w:p w:rsidR="00DB2412" w:rsidRPr="0061142F" w:rsidRDefault="00DB2412" w:rsidP="00DB2412">
            <w:pPr>
              <w:ind w:left="1985" w:hanging="1985"/>
              <w:jc w:val="center"/>
              <w:rPr>
                <w:sz w:val="28"/>
                <w:szCs w:val="28"/>
              </w:rPr>
            </w:pPr>
            <w:r w:rsidRPr="0061142F">
              <w:rPr>
                <w:sz w:val="28"/>
                <w:szCs w:val="28"/>
              </w:rPr>
              <w:t>сева озимых культур и вспашки зяби в 2015 году:</w:t>
            </w:r>
          </w:p>
          <w:p w:rsidR="00DB2412" w:rsidRDefault="00DB2412" w:rsidP="00DB2412">
            <w:pPr>
              <w:jc w:val="center"/>
              <w:rPr>
                <w:sz w:val="28"/>
                <w:szCs w:val="28"/>
              </w:rPr>
            </w:pPr>
          </w:p>
        </w:tc>
      </w:tr>
      <w:tr w:rsidR="00DB2412" w:rsidTr="00DB2412">
        <w:tc>
          <w:tcPr>
            <w:tcW w:w="3369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r w:rsidRPr="0061142F">
              <w:rPr>
                <w:sz w:val="28"/>
                <w:szCs w:val="28"/>
              </w:rPr>
              <w:t>Маслов В.Г.</w:t>
            </w:r>
          </w:p>
        </w:tc>
        <w:tc>
          <w:tcPr>
            <w:tcW w:w="7052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r w:rsidRPr="0061142F">
              <w:rPr>
                <w:sz w:val="28"/>
                <w:szCs w:val="28"/>
              </w:rPr>
              <w:t>- начальник управления по сельскому  хозяйству администрации Сорочинского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B2412" w:rsidTr="00DB2412">
        <w:tc>
          <w:tcPr>
            <w:tcW w:w="3369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proofErr w:type="spellStart"/>
            <w:r w:rsidRPr="0061142F">
              <w:rPr>
                <w:sz w:val="28"/>
                <w:szCs w:val="28"/>
              </w:rPr>
              <w:t>Пасюта</w:t>
            </w:r>
            <w:proofErr w:type="spellEnd"/>
            <w:r w:rsidRPr="0061142F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7052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r w:rsidRPr="0061142F">
              <w:rPr>
                <w:sz w:val="28"/>
                <w:szCs w:val="28"/>
              </w:rPr>
              <w:t xml:space="preserve">-  главный специалист (агроном) управления по </w:t>
            </w:r>
            <w:r w:rsidRPr="0061142F">
              <w:rPr>
                <w:sz w:val="28"/>
                <w:szCs w:val="28"/>
              </w:rPr>
              <w:lastRenderedPageBreak/>
              <w:t>сельскому хозяйству администрации Сорочинского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B2412" w:rsidTr="00DB2412">
        <w:tc>
          <w:tcPr>
            <w:tcW w:w="3369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proofErr w:type="spellStart"/>
            <w:r w:rsidRPr="0061142F">
              <w:rPr>
                <w:sz w:val="28"/>
                <w:szCs w:val="28"/>
              </w:rPr>
              <w:lastRenderedPageBreak/>
              <w:t>Подольцев</w:t>
            </w:r>
            <w:proofErr w:type="spellEnd"/>
            <w:r w:rsidRPr="0061142F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052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r w:rsidRPr="0061142F">
              <w:rPr>
                <w:sz w:val="28"/>
                <w:szCs w:val="28"/>
              </w:rPr>
              <w:t>-  ведущий специалист управления по сельскому хозяйству администрации Сорочинского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B2412" w:rsidTr="00DB2412">
        <w:tc>
          <w:tcPr>
            <w:tcW w:w="3369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proofErr w:type="spellStart"/>
            <w:r w:rsidRPr="0061142F">
              <w:rPr>
                <w:sz w:val="28"/>
                <w:szCs w:val="28"/>
              </w:rPr>
              <w:t>Шеховцов</w:t>
            </w:r>
            <w:proofErr w:type="spellEnd"/>
            <w:r w:rsidRPr="0061142F">
              <w:rPr>
                <w:sz w:val="28"/>
                <w:szCs w:val="28"/>
              </w:rPr>
              <w:t xml:space="preserve"> С.Е.</w:t>
            </w:r>
          </w:p>
        </w:tc>
        <w:tc>
          <w:tcPr>
            <w:tcW w:w="7052" w:type="dxa"/>
          </w:tcPr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</w:p>
          <w:p w:rsidR="00DB2412" w:rsidRDefault="00DB2412" w:rsidP="00591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142F">
              <w:rPr>
                <w:sz w:val="28"/>
                <w:szCs w:val="28"/>
              </w:rPr>
              <w:t>главный специалист (инженер) управления по сельскому хозяйству  администрации Сорочинского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129F" w:rsidRDefault="0059129F" w:rsidP="002C4B57">
      <w:pPr>
        <w:jc w:val="center"/>
        <w:rPr>
          <w:sz w:val="28"/>
          <w:szCs w:val="28"/>
        </w:rPr>
      </w:pPr>
    </w:p>
    <w:p w:rsidR="001E157A" w:rsidRPr="00EC053C" w:rsidRDefault="001E157A" w:rsidP="002C4B57">
      <w:pPr>
        <w:ind w:left="2552" w:hanging="2552"/>
        <w:rPr>
          <w:sz w:val="28"/>
          <w:szCs w:val="28"/>
        </w:rPr>
      </w:pPr>
    </w:p>
    <w:p w:rsidR="001E157A" w:rsidRDefault="001E157A" w:rsidP="001E157A">
      <w:pPr>
        <w:ind w:left="2552" w:hanging="2552"/>
        <w:rPr>
          <w:sz w:val="28"/>
        </w:rPr>
      </w:pPr>
      <w:r w:rsidRPr="00EC053C">
        <w:rPr>
          <w:sz w:val="28"/>
          <w:szCs w:val="28"/>
        </w:rPr>
        <w:t xml:space="preserve">     </w:t>
      </w:r>
      <w:r w:rsidRPr="00EC053C">
        <w:rPr>
          <w:sz w:val="28"/>
        </w:rPr>
        <w:t xml:space="preserve">  </w:t>
      </w:r>
    </w:p>
    <w:p w:rsidR="001E157A" w:rsidRDefault="001E157A" w:rsidP="002C4B57">
      <w:pPr>
        <w:ind w:left="2552" w:hanging="2552"/>
        <w:rPr>
          <w:sz w:val="28"/>
          <w:highlight w:val="yellow"/>
        </w:rPr>
      </w:pPr>
    </w:p>
    <w:sectPr w:rsidR="001E157A" w:rsidSect="00D97AAE">
      <w:headerReference w:type="default" r:id="rId10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11" w:rsidRDefault="00367111">
      <w:r>
        <w:separator/>
      </w:r>
    </w:p>
  </w:endnote>
  <w:endnote w:type="continuationSeparator" w:id="0">
    <w:p w:rsidR="00367111" w:rsidRDefault="0036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11" w:rsidRDefault="00367111">
      <w:r>
        <w:separator/>
      </w:r>
    </w:p>
  </w:footnote>
  <w:footnote w:type="continuationSeparator" w:id="0">
    <w:p w:rsidR="00367111" w:rsidRDefault="0036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9F" w:rsidRDefault="0036711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D24F9F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5DAC57B6"/>
    <w:multiLevelType w:val="multilevel"/>
    <w:tmpl w:val="606EE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EA2CD4"/>
    <w:multiLevelType w:val="multilevel"/>
    <w:tmpl w:val="02FE1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629B0"/>
    <w:multiLevelType w:val="multilevel"/>
    <w:tmpl w:val="ED9C0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72"/>
    <w:rsid w:val="00006373"/>
    <w:rsid w:val="000066DD"/>
    <w:rsid w:val="000223F0"/>
    <w:rsid w:val="000313B9"/>
    <w:rsid w:val="000836AA"/>
    <w:rsid w:val="000A3062"/>
    <w:rsid w:val="001017D9"/>
    <w:rsid w:val="00104966"/>
    <w:rsid w:val="00112772"/>
    <w:rsid w:val="00123D2A"/>
    <w:rsid w:val="00132DFE"/>
    <w:rsid w:val="00140847"/>
    <w:rsid w:val="001469C1"/>
    <w:rsid w:val="00154169"/>
    <w:rsid w:val="001A7EEB"/>
    <w:rsid w:val="001E157A"/>
    <w:rsid w:val="00260D89"/>
    <w:rsid w:val="00266DFB"/>
    <w:rsid w:val="00272F48"/>
    <w:rsid w:val="002838F9"/>
    <w:rsid w:val="00284A72"/>
    <w:rsid w:val="002C0CC7"/>
    <w:rsid w:val="002C4B57"/>
    <w:rsid w:val="00320BF5"/>
    <w:rsid w:val="0033220F"/>
    <w:rsid w:val="00334002"/>
    <w:rsid w:val="00367111"/>
    <w:rsid w:val="003C6F49"/>
    <w:rsid w:val="00494E33"/>
    <w:rsid w:val="004F3B2B"/>
    <w:rsid w:val="005226D8"/>
    <w:rsid w:val="00543F2A"/>
    <w:rsid w:val="00553C45"/>
    <w:rsid w:val="0055586A"/>
    <w:rsid w:val="00572CC0"/>
    <w:rsid w:val="00576B3D"/>
    <w:rsid w:val="005814E6"/>
    <w:rsid w:val="0059129F"/>
    <w:rsid w:val="005A3880"/>
    <w:rsid w:val="005B79B1"/>
    <w:rsid w:val="0061142F"/>
    <w:rsid w:val="006522AD"/>
    <w:rsid w:val="00694865"/>
    <w:rsid w:val="00697C67"/>
    <w:rsid w:val="006D426A"/>
    <w:rsid w:val="006D6811"/>
    <w:rsid w:val="006E1879"/>
    <w:rsid w:val="00727B48"/>
    <w:rsid w:val="007516FF"/>
    <w:rsid w:val="00783F2E"/>
    <w:rsid w:val="007D463A"/>
    <w:rsid w:val="007E6666"/>
    <w:rsid w:val="0085299D"/>
    <w:rsid w:val="00856876"/>
    <w:rsid w:val="008C3BE1"/>
    <w:rsid w:val="008C5FEF"/>
    <w:rsid w:val="00947276"/>
    <w:rsid w:val="00965F86"/>
    <w:rsid w:val="0097175B"/>
    <w:rsid w:val="009A7A5B"/>
    <w:rsid w:val="009C2AFA"/>
    <w:rsid w:val="009D2A84"/>
    <w:rsid w:val="009D5982"/>
    <w:rsid w:val="00A23851"/>
    <w:rsid w:val="00A41A0E"/>
    <w:rsid w:val="00A71BD1"/>
    <w:rsid w:val="00AD7C66"/>
    <w:rsid w:val="00B357FE"/>
    <w:rsid w:val="00BA1B8D"/>
    <w:rsid w:val="00BA416D"/>
    <w:rsid w:val="00BD1935"/>
    <w:rsid w:val="00BE3B96"/>
    <w:rsid w:val="00BE680A"/>
    <w:rsid w:val="00C00559"/>
    <w:rsid w:val="00C649B3"/>
    <w:rsid w:val="00C92B88"/>
    <w:rsid w:val="00CA4CFF"/>
    <w:rsid w:val="00CC51E5"/>
    <w:rsid w:val="00D139B8"/>
    <w:rsid w:val="00D21730"/>
    <w:rsid w:val="00D24F9F"/>
    <w:rsid w:val="00D263AB"/>
    <w:rsid w:val="00D43E45"/>
    <w:rsid w:val="00D470A1"/>
    <w:rsid w:val="00D52717"/>
    <w:rsid w:val="00D57A33"/>
    <w:rsid w:val="00D85930"/>
    <w:rsid w:val="00D97AAE"/>
    <w:rsid w:val="00DB2412"/>
    <w:rsid w:val="00DC2C9B"/>
    <w:rsid w:val="00DE6A50"/>
    <w:rsid w:val="00E159F1"/>
    <w:rsid w:val="00E55051"/>
    <w:rsid w:val="00EA165A"/>
    <w:rsid w:val="00EB68AF"/>
    <w:rsid w:val="00EC053C"/>
    <w:rsid w:val="00F7474B"/>
    <w:rsid w:val="00F9339F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89D34AA-96D1-486D-AF32-914DF1F0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  <w:rPr>
      <w:noProof/>
      <w:sz w:val="22"/>
      <w:szCs w:val="22"/>
      <w:shd w:val="clear" w:color="auto" w:fill="FFFFFF"/>
    </w:rPr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C4B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rsid w:val="00C92B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92B88"/>
    <w:rPr>
      <w:sz w:val="24"/>
      <w:szCs w:val="24"/>
    </w:rPr>
  </w:style>
  <w:style w:type="paragraph" w:styleId="af0">
    <w:name w:val="footer"/>
    <w:basedOn w:val="a"/>
    <w:link w:val="af1"/>
    <w:rsid w:val="00C92B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92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7287-1241-4758-9C34-243EDD32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главы администрации</Template>
  <TotalTime>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BEST</cp:lastModifiedBy>
  <cp:revision>3</cp:revision>
  <cp:lastPrinted>2015-08-14T07:45:00Z</cp:lastPrinted>
  <dcterms:created xsi:type="dcterms:W3CDTF">2015-08-19T04:18:00Z</dcterms:created>
  <dcterms:modified xsi:type="dcterms:W3CDTF">2015-08-19T06:44:00Z</dcterms:modified>
</cp:coreProperties>
</file>