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97C76">
        <w:rPr>
          <w:sz w:val="22"/>
          <w:lang w:val="ru-RU"/>
        </w:rPr>
        <w:t>30.12.2014г.</w:t>
      </w:r>
      <w:r>
        <w:rPr>
          <w:sz w:val="22"/>
          <w:lang w:val="ru-RU"/>
        </w:rPr>
        <w:t xml:space="preserve"> №</w:t>
      </w:r>
      <w:r w:rsidR="00D06D07">
        <w:rPr>
          <w:sz w:val="22"/>
          <w:lang w:val="ru-RU"/>
        </w:rPr>
        <w:t xml:space="preserve"> </w:t>
      </w:r>
      <w:r w:rsidR="00597C76">
        <w:rPr>
          <w:sz w:val="22"/>
          <w:lang w:val="ru-RU"/>
        </w:rPr>
        <w:t>499-п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D70B47" w:rsidRPr="00286ED8" w:rsidRDefault="00D06D07" w:rsidP="00D70B47">
      <w:pPr>
        <w:ind w:right="4535"/>
      </w:pPr>
      <w:r w:rsidRPr="00286ED8">
        <w:t>О мерах по обеспечению  пожарной безопасности в период</w:t>
      </w:r>
      <w:r w:rsidR="00D70B47" w:rsidRPr="00286ED8">
        <w:t xml:space="preserve"> новогодних и рождественских праздни</w:t>
      </w:r>
      <w:r w:rsidRPr="00286ED8">
        <w:t xml:space="preserve">ков </w:t>
      </w:r>
      <w:r w:rsidR="00D70B47" w:rsidRPr="00286ED8">
        <w:t>2014-2015г.</w:t>
      </w:r>
    </w:p>
    <w:p w:rsidR="00D70B47" w:rsidRPr="00286ED8" w:rsidRDefault="00D70B47" w:rsidP="00D70B47">
      <w:pPr>
        <w:jc w:val="center"/>
      </w:pPr>
    </w:p>
    <w:p w:rsidR="00D70B47" w:rsidRPr="00286ED8" w:rsidRDefault="00D70B47" w:rsidP="00D70B47">
      <w:pPr>
        <w:jc w:val="center"/>
      </w:pPr>
    </w:p>
    <w:p w:rsidR="00D70B47" w:rsidRPr="00286ED8" w:rsidRDefault="00D70B47" w:rsidP="00D70B47">
      <w:pPr>
        <w:jc w:val="both"/>
      </w:pPr>
      <w:r w:rsidRPr="00286ED8">
        <w:t xml:space="preserve">     В целях предупреждения пожаров и обеспечения безопасности населения в период подготовки и проведения новогодних и рождественских праздников 2014-2015 гг., руководствуясь статьями 31, 34 Устава муниципального образования город Сорочинск Оренбургской области:</w:t>
      </w:r>
    </w:p>
    <w:p w:rsidR="00D70B47" w:rsidRPr="00286ED8" w:rsidRDefault="00D70B47" w:rsidP="00D70B47">
      <w:pPr>
        <w:jc w:val="both"/>
        <w:rPr>
          <w:color w:val="000000"/>
        </w:rPr>
      </w:pPr>
      <w:r w:rsidRPr="00286ED8">
        <w:t xml:space="preserve">         </w:t>
      </w:r>
      <w:r w:rsidRPr="00286ED8">
        <w:rPr>
          <w:color w:val="000000"/>
        </w:rPr>
        <w:t>1.</w:t>
      </w:r>
      <w:r w:rsidR="00D06D07" w:rsidRPr="00286ED8">
        <w:rPr>
          <w:color w:val="000000"/>
        </w:rPr>
        <w:t>Создать межведомственную оперативную профилактическую группу на период особого противопожарного режима (приложение 1)</w:t>
      </w:r>
      <w:r w:rsidRPr="00286ED8">
        <w:rPr>
          <w:color w:val="000000"/>
        </w:rPr>
        <w:t>.</w:t>
      </w:r>
    </w:p>
    <w:p w:rsidR="00D70B47" w:rsidRPr="00286ED8" w:rsidRDefault="00D70B47" w:rsidP="00D70B47">
      <w:pPr>
        <w:ind w:firstLine="540"/>
        <w:jc w:val="both"/>
      </w:pPr>
      <w:r w:rsidRPr="00286ED8">
        <w:t xml:space="preserve"> 2.</w:t>
      </w:r>
      <w:r w:rsidR="00D06D07" w:rsidRPr="00286ED8">
        <w:t xml:space="preserve"> </w:t>
      </w:r>
      <w:r w:rsidRPr="00286ED8">
        <w:t xml:space="preserve">Рекомендовать </w:t>
      </w:r>
      <w:r w:rsidR="00D06D07" w:rsidRPr="00286ED8">
        <w:t>руководителям предприятий, организаций, учреждений не зависимо от форм собственности:</w:t>
      </w:r>
    </w:p>
    <w:p w:rsidR="00286ED8" w:rsidRPr="00286ED8" w:rsidRDefault="00D06D07" w:rsidP="00D70B47">
      <w:pPr>
        <w:ind w:firstLine="540"/>
        <w:jc w:val="both"/>
      </w:pPr>
      <w:r w:rsidRPr="00286ED8">
        <w:t xml:space="preserve">- обеспечить выполнение в полном </w:t>
      </w:r>
      <w:proofErr w:type="gramStart"/>
      <w:r w:rsidRPr="00286ED8">
        <w:t>объеме</w:t>
      </w:r>
      <w:proofErr w:type="gramEnd"/>
      <w:r w:rsidRPr="00286ED8">
        <w:t xml:space="preserve"> требований постановлений Правительства Оренбургской области от 03.10.2014г. №747-п «О мерах по обеспечению пожарной безопасности в осенне-зимний период 2014/2015 годов»</w:t>
      </w:r>
      <w:r w:rsidR="00046855">
        <w:t>, от 18.12.2014г. №983-п «</w:t>
      </w:r>
      <w:r w:rsidR="00CC258C">
        <w:t>О</w:t>
      </w:r>
      <w:r w:rsidR="00046855">
        <w:t xml:space="preserve"> мерах по обеспечению пожарной безопасности в период новогодних и рождественских праздников 2014-2015 года»;</w:t>
      </w:r>
    </w:p>
    <w:p w:rsidR="00D06D07" w:rsidRPr="00286ED8" w:rsidRDefault="00286ED8" w:rsidP="00D70B47">
      <w:pPr>
        <w:ind w:firstLine="540"/>
        <w:jc w:val="both"/>
      </w:pPr>
      <w:r w:rsidRPr="00286ED8">
        <w:t xml:space="preserve">- принять меры к обеспечению устойчивого </w:t>
      </w:r>
      <w:proofErr w:type="spellStart"/>
      <w:r w:rsidRPr="00286ED8">
        <w:t>электр</w:t>
      </w:r>
      <w:proofErr w:type="gramStart"/>
      <w:r w:rsidRPr="00286ED8">
        <w:t>о</w:t>
      </w:r>
      <w:proofErr w:type="spellEnd"/>
      <w:r w:rsidRPr="00286ED8">
        <w:t>-</w:t>
      </w:r>
      <w:proofErr w:type="gramEnd"/>
      <w:r w:rsidRPr="00286ED8">
        <w:t xml:space="preserve">, </w:t>
      </w:r>
      <w:proofErr w:type="spellStart"/>
      <w:r w:rsidRPr="00286ED8">
        <w:t>газо</w:t>
      </w:r>
      <w:proofErr w:type="spellEnd"/>
      <w:r w:rsidRPr="00286ED8">
        <w:t>-, тепло- и водоснабжения в зимний период 2014-2015 годов. Особое внимание уделить наличию и исправному состоянию резервных источников электроснабжения, обеспечению наличия необходимых для их эксплуатации горюче-смазочных материалов;</w:t>
      </w:r>
      <w:r w:rsidR="00D06D07" w:rsidRPr="00286ED8">
        <w:t xml:space="preserve">  </w:t>
      </w:r>
    </w:p>
    <w:p w:rsidR="00D06D07" w:rsidRPr="00286ED8" w:rsidRDefault="00D06D07" w:rsidP="00D70B47">
      <w:pPr>
        <w:ind w:firstLine="540"/>
        <w:jc w:val="both"/>
      </w:pPr>
      <w:r w:rsidRPr="00286ED8">
        <w:t>- организовать целенаправленн</w:t>
      </w:r>
      <w:r w:rsidR="00046855">
        <w:t>ую</w:t>
      </w:r>
      <w:r w:rsidRPr="00286ED8">
        <w:t xml:space="preserve"> работ</w:t>
      </w:r>
      <w:r w:rsidR="00046855">
        <w:t>у</w:t>
      </w:r>
      <w:r w:rsidRPr="00286ED8">
        <w:t xml:space="preserve"> оперативных профилактических групп по противопожарной пропаганде и обучению населения правилам пожарной безопасности, проверке соблюдения населени</w:t>
      </w:r>
      <w:r w:rsidR="00490725" w:rsidRPr="00286ED8">
        <w:t>ем</w:t>
      </w:r>
      <w:r w:rsidRPr="00286ED8">
        <w:t xml:space="preserve"> правил безопасности </w:t>
      </w:r>
      <w:r w:rsidR="00490725" w:rsidRPr="00286ED8">
        <w:t>при пользовании газовым и электрооборуд</w:t>
      </w:r>
      <w:r w:rsidR="005D2917">
        <w:t xml:space="preserve">ованием, отопительными печами. </w:t>
      </w:r>
      <w:proofErr w:type="gramStart"/>
      <w:r w:rsidR="005D2917">
        <w:t>О</w:t>
      </w:r>
      <w:r w:rsidR="00490725" w:rsidRPr="00286ED8">
        <w:t>собое внимание при проведении профилактических рейдов уделить  лицам группы социального риска (без определенного рода занятий, людям без определенного</w:t>
      </w:r>
      <w:proofErr w:type="gramEnd"/>
      <w:r w:rsidR="00490725" w:rsidRPr="00286ED8">
        <w:t xml:space="preserve"> места жительства, склонным к правонарушениям в области пожарной безопасности), пенсионерам, одиноко проживающим престарелым гражданам, ветеранам Великой Отечественной войны, малообеспеченным и многодетным семьям. </w:t>
      </w:r>
      <w:r w:rsidR="00286ED8" w:rsidRPr="00286ED8">
        <w:t>П</w:t>
      </w:r>
      <w:r w:rsidR="00490725" w:rsidRPr="00286ED8">
        <w:t xml:space="preserve">роводить </w:t>
      </w:r>
      <w:r w:rsidR="00286ED8" w:rsidRPr="00286ED8">
        <w:t xml:space="preserve">профилактическую работу с лицами, постоянно проживающими на территориях дачных массивов. Организовать размещение в </w:t>
      </w:r>
      <w:proofErr w:type="gramStart"/>
      <w:r w:rsidR="00286ED8" w:rsidRPr="00286ED8">
        <w:t>средствах</w:t>
      </w:r>
      <w:proofErr w:type="gramEnd"/>
      <w:r w:rsidR="00286ED8" w:rsidRPr="00286ED8">
        <w:t xml:space="preserve"> массовой информации материалов о деятельности оперативных профилактических групп, о статистике и причинах пожаров, правилах пожарной безопасности;</w:t>
      </w:r>
    </w:p>
    <w:p w:rsidR="00CC258C" w:rsidRDefault="00CC258C" w:rsidP="00D70B47">
      <w:pPr>
        <w:ind w:firstLine="540"/>
        <w:jc w:val="both"/>
      </w:pPr>
      <w:r>
        <w:t>3. Г</w:t>
      </w:r>
      <w:r w:rsidR="00046855">
        <w:t>лавному специалисту по ГОЧС (Лазареву А.М.)</w:t>
      </w:r>
      <w:r>
        <w:t>:</w:t>
      </w:r>
    </w:p>
    <w:p w:rsidR="00CC258C" w:rsidRDefault="00CC258C" w:rsidP="00D70B47">
      <w:pPr>
        <w:ind w:firstLine="540"/>
        <w:jc w:val="both"/>
      </w:pPr>
      <w:r>
        <w:t>3.1. Организовать рейды в период Новогодних праздников</w:t>
      </w:r>
      <w:r w:rsidR="00717E98">
        <w:t xml:space="preserve"> межведомственной оперативной профилактической группы на объектах жизнеобеспечения города, социально-значимы</w:t>
      </w:r>
      <w:r w:rsidR="002656B3">
        <w:t>х</w:t>
      </w:r>
      <w:r w:rsidR="00717E98">
        <w:t xml:space="preserve"> объектах, многоквартирных домах. </w:t>
      </w:r>
    </w:p>
    <w:p w:rsidR="00286ED8" w:rsidRPr="00286ED8" w:rsidRDefault="00046855" w:rsidP="00D70B47">
      <w:pPr>
        <w:ind w:firstLine="540"/>
        <w:jc w:val="both"/>
      </w:pPr>
      <w:r>
        <w:t xml:space="preserve"> </w:t>
      </w:r>
      <w:r w:rsidR="002656B3">
        <w:t>3.2. С</w:t>
      </w:r>
      <w:r w:rsidR="00286ED8" w:rsidRPr="00286ED8">
        <w:t>ведения о проведенной работе направить в главное управление по делам гражданской обороны, пожарной безопасности и чрезвычайным ситуациям Оренбургской области до 15 января 2015 года по установленной форме (приложение №2).</w:t>
      </w:r>
    </w:p>
    <w:p w:rsidR="00D70B47" w:rsidRPr="00286ED8" w:rsidRDefault="00D70B47" w:rsidP="00D70B47">
      <w:pPr>
        <w:jc w:val="both"/>
      </w:pPr>
      <w:r w:rsidRPr="00286ED8">
        <w:t xml:space="preserve">      </w:t>
      </w:r>
      <w:r w:rsidR="00286ED8" w:rsidRPr="00286ED8">
        <w:t>3</w:t>
      </w:r>
      <w:r w:rsidRPr="00286ED8">
        <w:t xml:space="preserve">. </w:t>
      </w:r>
      <w:proofErr w:type="gramStart"/>
      <w:r w:rsidRPr="00286ED8">
        <w:t>Контроль за</w:t>
      </w:r>
      <w:proofErr w:type="gramEnd"/>
      <w:r w:rsidRPr="00286ED8">
        <w:t xml:space="preserve"> исполнением настоящего постановления  оставляю за собой.</w:t>
      </w:r>
    </w:p>
    <w:p w:rsidR="00D70B47" w:rsidRPr="00286ED8" w:rsidRDefault="00D70B47" w:rsidP="00D70B47">
      <w:pPr>
        <w:jc w:val="both"/>
      </w:pPr>
      <w:r w:rsidRPr="00286ED8">
        <w:t xml:space="preserve">      </w:t>
      </w:r>
      <w:r w:rsidR="00286ED8" w:rsidRPr="00286ED8">
        <w:t>4</w:t>
      </w:r>
      <w:r w:rsidRPr="00286ED8">
        <w:t xml:space="preserve">. Постановление вступает в силу </w:t>
      </w:r>
      <w:r w:rsidR="00203588" w:rsidRPr="00286ED8">
        <w:t>с момента подписания</w:t>
      </w:r>
      <w:r w:rsidRPr="00286ED8">
        <w:t xml:space="preserve">.  </w:t>
      </w:r>
    </w:p>
    <w:p w:rsidR="00D70B47" w:rsidRPr="00286ED8" w:rsidRDefault="00597C76" w:rsidP="00D70B4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140970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B47" w:rsidRPr="00286ED8">
        <w:t xml:space="preserve">        </w:t>
      </w:r>
    </w:p>
    <w:p w:rsidR="00D70B47" w:rsidRPr="00286ED8" w:rsidRDefault="00D70B47" w:rsidP="00D70B47">
      <w:pPr>
        <w:jc w:val="both"/>
      </w:pPr>
    </w:p>
    <w:p w:rsidR="00D70B47" w:rsidRPr="00286ED8" w:rsidRDefault="00865314" w:rsidP="00D70B47">
      <w:pPr>
        <w:jc w:val="both"/>
      </w:pPr>
      <w:r w:rsidRPr="00286ED8">
        <w:t>Глава</w:t>
      </w:r>
      <w:r w:rsidR="00D70B47" w:rsidRPr="00286ED8">
        <w:t xml:space="preserve"> администрации </w:t>
      </w:r>
    </w:p>
    <w:p w:rsidR="00D70B47" w:rsidRPr="00286ED8" w:rsidRDefault="00865314" w:rsidP="00D70B47">
      <w:pPr>
        <w:jc w:val="both"/>
      </w:pPr>
      <w:r w:rsidRPr="00286ED8">
        <w:t xml:space="preserve">города Сорочинска </w:t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="00286ED8">
        <w:tab/>
      </w:r>
      <w:r w:rsidR="00286ED8">
        <w:tab/>
      </w:r>
      <w:r w:rsidRPr="00286ED8">
        <w:t>Т.П.Мелентьева</w:t>
      </w:r>
    </w:p>
    <w:p w:rsidR="00D70B47" w:rsidRPr="00286ED8" w:rsidRDefault="00D70B47" w:rsidP="00D70B47">
      <w:pPr>
        <w:jc w:val="both"/>
      </w:pPr>
    </w:p>
    <w:p w:rsidR="00D70B47" w:rsidRDefault="00D70B47" w:rsidP="00D70B47">
      <w:pPr>
        <w:jc w:val="both"/>
      </w:pPr>
      <w:r w:rsidRPr="00046855">
        <w:t>Разослано</w:t>
      </w:r>
      <w:r w:rsidRPr="003417F8">
        <w:rPr>
          <w:b/>
        </w:rPr>
        <w:t>:</w:t>
      </w:r>
      <w:r w:rsidRPr="00A90831">
        <w:t xml:space="preserve"> </w:t>
      </w:r>
      <w:r w:rsidRPr="00A011A4">
        <w:t>в дело</w:t>
      </w:r>
      <w:r w:rsidR="00865314">
        <w:t>-2</w:t>
      </w:r>
      <w:r w:rsidRPr="00A011A4">
        <w:t xml:space="preserve">, начальникам отделов администрации </w:t>
      </w:r>
      <w:r w:rsidR="00865314">
        <w:t>города</w:t>
      </w:r>
      <w:r w:rsidRPr="00A011A4">
        <w:t xml:space="preserve">, </w:t>
      </w:r>
      <w:r w:rsidR="00046855">
        <w:t xml:space="preserve">членам межведомственной оперативной группы, </w:t>
      </w:r>
      <w:r w:rsidRPr="00A011A4">
        <w:t>прокуратуре.</w:t>
      </w:r>
    </w:p>
    <w:p w:rsidR="00286ED8" w:rsidRDefault="00286ED8" w:rsidP="00D70B47">
      <w:pPr>
        <w:jc w:val="both"/>
      </w:pPr>
    </w:p>
    <w:p w:rsidR="00286ED8" w:rsidRPr="00286ED8" w:rsidRDefault="00286ED8" w:rsidP="00286ED8">
      <w:pPr>
        <w:ind w:right="-286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86ED8">
        <w:rPr>
          <w:color w:val="000000"/>
        </w:rPr>
        <w:t>Приложение №1</w:t>
      </w:r>
    </w:p>
    <w:p w:rsidR="00286ED8" w:rsidRPr="00286ED8" w:rsidRDefault="00286ED8" w:rsidP="00286ED8">
      <w:pPr>
        <w:ind w:right="-286"/>
        <w:rPr>
          <w:color w:val="000000"/>
        </w:rPr>
      </w:pP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  <w:t xml:space="preserve">к постановлению администрации </w:t>
      </w:r>
    </w:p>
    <w:p w:rsidR="00286ED8" w:rsidRPr="00286ED8" w:rsidRDefault="00286ED8" w:rsidP="00286ED8">
      <w:pPr>
        <w:ind w:right="-286"/>
        <w:rPr>
          <w:color w:val="000000"/>
        </w:rPr>
      </w:pP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  <w:t>города Сорочинска</w:t>
      </w:r>
    </w:p>
    <w:p w:rsidR="00286ED8" w:rsidRPr="00286ED8" w:rsidRDefault="00286ED8" w:rsidP="00286ED8">
      <w:pPr>
        <w:ind w:right="-286"/>
        <w:rPr>
          <w:color w:val="000000"/>
        </w:rPr>
      </w:pP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  <w:t>Оренбургской области</w:t>
      </w:r>
    </w:p>
    <w:p w:rsidR="00286ED8" w:rsidRPr="00286ED8" w:rsidRDefault="00286ED8" w:rsidP="00286ED8">
      <w:pPr>
        <w:ind w:right="-286"/>
        <w:rPr>
          <w:color w:val="000000"/>
          <w:u w:val="single"/>
        </w:rPr>
      </w:pP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</w:r>
      <w:r w:rsidRPr="00286ED8">
        <w:tab/>
        <w:t xml:space="preserve">от </w:t>
      </w:r>
      <w:r w:rsidR="00597C76">
        <w:t>30.12.2014г.</w:t>
      </w:r>
      <w:r w:rsidRPr="00286ED8">
        <w:t xml:space="preserve"> № </w:t>
      </w:r>
      <w:r w:rsidR="00597C76">
        <w:t>499-п</w:t>
      </w:r>
    </w:p>
    <w:p w:rsidR="00286ED8" w:rsidRPr="00286ED8" w:rsidRDefault="00286ED8" w:rsidP="00286ED8">
      <w:pPr>
        <w:tabs>
          <w:tab w:val="left" w:pos="3120"/>
        </w:tabs>
      </w:pPr>
    </w:p>
    <w:p w:rsidR="00E30756" w:rsidRDefault="00E30756" w:rsidP="00286ED8">
      <w:pPr>
        <w:tabs>
          <w:tab w:val="left" w:pos="3120"/>
        </w:tabs>
        <w:jc w:val="center"/>
        <w:outlineLvl w:val="0"/>
      </w:pPr>
    </w:p>
    <w:p w:rsidR="00286ED8" w:rsidRPr="00286ED8" w:rsidRDefault="00286ED8" w:rsidP="00286ED8">
      <w:pPr>
        <w:tabs>
          <w:tab w:val="left" w:pos="3120"/>
        </w:tabs>
        <w:jc w:val="center"/>
        <w:outlineLvl w:val="0"/>
      </w:pPr>
      <w:r w:rsidRPr="00286ED8">
        <w:t>СОСТАВ</w:t>
      </w:r>
    </w:p>
    <w:p w:rsidR="00E30756" w:rsidRDefault="00286ED8" w:rsidP="00E30756">
      <w:pPr>
        <w:tabs>
          <w:tab w:val="left" w:pos="1700"/>
        </w:tabs>
        <w:jc w:val="center"/>
        <w:rPr>
          <w:color w:val="000000"/>
        </w:rPr>
      </w:pPr>
      <w:r w:rsidRPr="00286ED8">
        <w:t xml:space="preserve">межведомственной </w:t>
      </w:r>
      <w:r w:rsidR="00E30756">
        <w:rPr>
          <w:color w:val="000000"/>
        </w:rPr>
        <w:t>оперативной профилактической группы</w:t>
      </w:r>
    </w:p>
    <w:p w:rsidR="00286ED8" w:rsidRDefault="00E30756" w:rsidP="00E30756">
      <w:pPr>
        <w:tabs>
          <w:tab w:val="left" w:pos="1700"/>
        </w:tabs>
        <w:jc w:val="center"/>
      </w:pPr>
      <w:r w:rsidRPr="00286ED8">
        <w:rPr>
          <w:color w:val="000000"/>
        </w:rPr>
        <w:t>на период особого противопожарного режима</w:t>
      </w:r>
      <w:r>
        <w:rPr>
          <w:color w:val="000000"/>
        </w:rPr>
        <w:t xml:space="preserve"> </w:t>
      </w:r>
    </w:p>
    <w:p w:rsidR="00286ED8" w:rsidRPr="00286ED8" w:rsidRDefault="00286ED8" w:rsidP="00286ED8">
      <w:pPr>
        <w:tabs>
          <w:tab w:val="left" w:pos="1700"/>
        </w:tabs>
        <w:jc w:val="center"/>
      </w:pPr>
    </w:p>
    <w:p w:rsidR="00286ED8" w:rsidRPr="00286ED8" w:rsidRDefault="00286ED8" w:rsidP="00286ED8">
      <w:pPr>
        <w:jc w:val="both"/>
      </w:pPr>
    </w:p>
    <w:tbl>
      <w:tblPr>
        <w:tblW w:w="98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375"/>
        <w:gridCol w:w="720"/>
        <w:gridCol w:w="6711"/>
      </w:tblGrid>
      <w:tr w:rsidR="00286ED8" w:rsidRPr="00286ED8" w:rsidTr="00E30756">
        <w:trPr>
          <w:cantSplit/>
        </w:trPr>
        <w:tc>
          <w:tcPr>
            <w:tcW w:w="2375" w:type="dxa"/>
            <w:hideMark/>
          </w:tcPr>
          <w:p w:rsidR="00286ED8" w:rsidRPr="00286ED8" w:rsidRDefault="00286ED8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Богданов А.А.</w:t>
            </w:r>
          </w:p>
        </w:tc>
        <w:tc>
          <w:tcPr>
            <w:tcW w:w="720" w:type="dxa"/>
            <w:hideMark/>
          </w:tcPr>
          <w:p w:rsidR="00286ED8" w:rsidRPr="00286ED8" w:rsidRDefault="00286ED8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286ED8" w:rsidRPr="00286ED8" w:rsidRDefault="00286ED8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Руководитель группы, заместитель главы администрации по оперативному управлению муниципального хозяйства</w:t>
            </w:r>
          </w:p>
          <w:p w:rsidR="00286ED8" w:rsidRPr="00286ED8" w:rsidRDefault="00286ED8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286ED8" w:rsidRPr="00286ED8" w:rsidTr="00E30756">
        <w:trPr>
          <w:cantSplit/>
        </w:trPr>
        <w:tc>
          <w:tcPr>
            <w:tcW w:w="2375" w:type="dxa"/>
            <w:hideMark/>
          </w:tcPr>
          <w:p w:rsidR="00286ED8" w:rsidRPr="00286ED8" w:rsidRDefault="00286ED8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Мустаев Р.А.</w:t>
            </w:r>
          </w:p>
        </w:tc>
        <w:tc>
          <w:tcPr>
            <w:tcW w:w="720" w:type="dxa"/>
            <w:hideMark/>
          </w:tcPr>
          <w:p w:rsidR="00286ED8" w:rsidRPr="00286ED8" w:rsidRDefault="00286ED8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286ED8" w:rsidRDefault="00286ED8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заместитель руководителя группы - начальник Сорочинского гарнизона пожарной охраны (по согласованию)</w:t>
            </w:r>
          </w:p>
          <w:p w:rsidR="00E30756" w:rsidRPr="00286ED8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3731A6">
            <w:pPr>
              <w:rPr>
                <w:color w:val="000000"/>
              </w:rPr>
            </w:pPr>
            <w:r w:rsidRPr="00286ED8">
              <w:rPr>
                <w:color w:val="000000"/>
              </w:rPr>
              <w:t>Лазарев А.М.</w:t>
            </w:r>
          </w:p>
        </w:tc>
        <w:tc>
          <w:tcPr>
            <w:tcW w:w="720" w:type="dxa"/>
            <w:hideMark/>
          </w:tcPr>
          <w:p w:rsidR="00E30756" w:rsidRPr="00286ED8" w:rsidRDefault="00E30756" w:rsidP="003731A6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3731A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главный специалист по делам ГО ЧС администрации города Сорочинска</w:t>
            </w:r>
          </w:p>
          <w:p w:rsidR="00E30756" w:rsidRPr="00286ED8" w:rsidRDefault="00E30756" w:rsidP="003731A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Ващенко А.В.</w:t>
            </w:r>
          </w:p>
        </w:tc>
        <w:tc>
          <w:tcPr>
            <w:tcW w:w="720" w:type="dxa"/>
            <w:hideMark/>
          </w:tcPr>
          <w:p w:rsidR="00E30756" w:rsidRPr="00286ED8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P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E30756">
              <w:rPr>
                <w:color w:val="000000"/>
              </w:rPr>
              <w:t xml:space="preserve">начальник отдела </w:t>
            </w:r>
            <w:r w:rsidRPr="00E30756">
              <w:t>ЖКХ, благоустройства, дорожного и транспортного хозяйства</w:t>
            </w: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  <w:tc>
          <w:tcPr>
            <w:tcW w:w="720" w:type="dxa"/>
            <w:hideMark/>
          </w:tcPr>
          <w:p w:rsidR="00E30756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6711" w:type="dxa"/>
          </w:tcPr>
          <w:p w:rsidR="00E30756" w:rsidRP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  <w:tc>
          <w:tcPr>
            <w:tcW w:w="720" w:type="dxa"/>
            <w:hideMark/>
          </w:tcPr>
          <w:p w:rsidR="00E30756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6711" w:type="dxa"/>
          </w:tcPr>
          <w:p w:rsid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E30756" w:rsidRP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Хорохорин</w:t>
            </w:r>
            <w:proofErr w:type="spellEnd"/>
            <w:r>
              <w:rPr>
                <w:color w:val="000000"/>
              </w:rPr>
              <w:t xml:space="preserve"> С.Ю.</w:t>
            </w:r>
          </w:p>
        </w:tc>
        <w:tc>
          <w:tcPr>
            <w:tcW w:w="720" w:type="dxa"/>
            <w:hideMark/>
          </w:tcPr>
          <w:p w:rsidR="00E30756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Саночистка</w:t>
            </w:r>
            <w:proofErr w:type="spellEnd"/>
            <w:r>
              <w:rPr>
                <w:color w:val="000000"/>
              </w:rPr>
              <w:t>»</w:t>
            </w:r>
          </w:p>
          <w:p w:rsidR="00E30756" w:rsidRP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proofErr w:type="spellStart"/>
            <w:r w:rsidRPr="00286ED8">
              <w:rPr>
                <w:color w:val="000000"/>
              </w:rPr>
              <w:t>Слободчиков</w:t>
            </w:r>
            <w:proofErr w:type="spellEnd"/>
            <w:r w:rsidRPr="00286ED8">
              <w:rPr>
                <w:color w:val="000000"/>
              </w:rPr>
              <w:t xml:space="preserve"> А.А</w:t>
            </w:r>
          </w:p>
        </w:tc>
        <w:tc>
          <w:tcPr>
            <w:tcW w:w="720" w:type="dxa"/>
            <w:hideMark/>
          </w:tcPr>
          <w:p w:rsidR="00E30756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E30756">
            <w:pPr>
              <w:numPr>
                <w:ilvl w:val="12"/>
                <w:numId w:val="0"/>
              </w:numPr>
              <w:tabs>
                <w:tab w:val="left" w:pos="3960"/>
              </w:tabs>
              <w:rPr>
                <w:color w:val="000000"/>
              </w:rPr>
            </w:pPr>
            <w:r w:rsidRPr="00286ED8">
              <w:rPr>
                <w:color w:val="000000"/>
              </w:rPr>
              <w:t>ГУП «Сорочинский лесхоз» (по согласованию</w:t>
            </w:r>
            <w:r>
              <w:rPr>
                <w:color w:val="000000"/>
              </w:rPr>
              <w:t>)</w:t>
            </w:r>
          </w:p>
          <w:p w:rsidR="00E30756" w:rsidRPr="00E30756" w:rsidRDefault="00E30756" w:rsidP="00E30756">
            <w:pPr>
              <w:numPr>
                <w:ilvl w:val="12"/>
                <w:numId w:val="0"/>
              </w:numPr>
              <w:tabs>
                <w:tab w:val="left" w:pos="3960"/>
              </w:tabs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Абубекеров Н.С.</w:t>
            </w:r>
          </w:p>
        </w:tc>
        <w:tc>
          <w:tcPr>
            <w:tcW w:w="720" w:type="dxa"/>
            <w:hideMark/>
          </w:tcPr>
          <w:p w:rsidR="00E30756" w:rsidRPr="00286ED8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E30756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86ED8">
              <w:rPr>
                <w:color w:val="000000"/>
              </w:rPr>
              <w:t>Сорочински</w:t>
            </w:r>
            <w:r>
              <w:rPr>
                <w:color w:val="000000"/>
              </w:rPr>
              <w:t>е</w:t>
            </w:r>
            <w:r w:rsidRPr="00286ED8">
              <w:rPr>
                <w:color w:val="000000"/>
              </w:rPr>
              <w:t xml:space="preserve"> КЭС (по согласованию)</w:t>
            </w:r>
          </w:p>
          <w:p w:rsidR="00E30756" w:rsidRPr="00286ED8" w:rsidRDefault="00E30756" w:rsidP="00E30756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Лардугин</w:t>
            </w:r>
            <w:proofErr w:type="spellEnd"/>
            <w:r>
              <w:rPr>
                <w:color w:val="000000"/>
              </w:rPr>
              <w:t xml:space="preserve"> В.М.</w:t>
            </w:r>
          </w:p>
        </w:tc>
        <w:tc>
          <w:tcPr>
            <w:tcW w:w="720" w:type="dxa"/>
            <w:hideMark/>
          </w:tcPr>
          <w:p w:rsidR="00E30756" w:rsidRPr="00286ED8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E30756">
            <w:pPr>
              <w:tabs>
                <w:tab w:val="left" w:pos="2940"/>
                <w:tab w:val="center" w:pos="467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Сорочинское </w:t>
            </w:r>
            <w:proofErr w:type="gramStart"/>
            <w:r>
              <w:rPr>
                <w:color w:val="000000"/>
              </w:rPr>
              <w:t>дорожное</w:t>
            </w:r>
            <w:proofErr w:type="gramEnd"/>
            <w:r>
              <w:rPr>
                <w:color w:val="000000"/>
              </w:rPr>
              <w:t xml:space="preserve"> управление (по согласованию)</w:t>
            </w:r>
          </w:p>
          <w:p w:rsidR="00E30756" w:rsidRPr="00286ED8" w:rsidRDefault="00E30756" w:rsidP="00E30756">
            <w:pPr>
              <w:tabs>
                <w:tab w:val="left" w:pos="2940"/>
                <w:tab w:val="center" w:pos="4677"/>
              </w:tabs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Классен</w:t>
            </w:r>
            <w:proofErr w:type="spellEnd"/>
            <w:r>
              <w:rPr>
                <w:color w:val="000000"/>
              </w:rPr>
              <w:t xml:space="preserve"> Ю.И.</w:t>
            </w:r>
          </w:p>
        </w:tc>
        <w:tc>
          <w:tcPr>
            <w:tcW w:w="720" w:type="dxa"/>
            <w:hideMark/>
          </w:tcPr>
          <w:p w:rsidR="00E30756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E30756">
            <w:pPr>
              <w:numPr>
                <w:ilvl w:val="12"/>
                <w:numId w:val="0"/>
              </w:numPr>
              <w:tabs>
                <w:tab w:val="left" w:pos="39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ОАО» Газпром газораспределение Оренбург» в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орочинске (по согласованию)</w:t>
            </w:r>
          </w:p>
          <w:p w:rsidR="00E30756" w:rsidRPr="00286ED8" w:rsidRDefault="00E30756" w:rsidP="00E30756">
            <w:pPr>
              <w:numPr>
                <w:ilvl w:val="12"/>
                <w:numId w:val="0"/>
              </w:numPr>
              <w:tabs>
                <w:tab w:val="left" w:pos="3960"/>
              </w:tabs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Default="00E30756" w:rsidP="007D0377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Худяков С.Д.</w:t>
            </w:r>
          </w:p>
        </w:tc>
        <w:tc>
          <w:tcPr>
            <w:tcW w:w="720" w:type="dxa"/>
            <w:hideMark/>
          </w:tcPr>
          <w:p w:rsidR="00E30756" w:rsidRDefault="00E30756" w:rsidP="007D037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E30756">
            <w:pPr>
              <w:numPr>
                <w:ilvl w:val="12"/>
                <w:numId w:val="0"/>
              </w:numPr>
              <w:tabs>
                <w:tab w:val="left" w:pos="3960"/>
              </w:tabs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Жилкомисервис</w:t>
            </w:r>
            <w:proofErr w:type="spellEnd"/>
            <w:r>
              <w:rPr>
                <w:color w:val="000000"/>
              </w:rPr>
              <w:t>»</w:t>
            </w:r>
          </w:p>
          <w:p w:rsidR="00E30756" w:rsidRDefault="00E30756" w:rsidP="00E30756">
            <w:pPr>
              <w:numPr>
                <w:ilvl w:val="12"/>
                <w:numId w:val="0"/>
              </w:numPr>
              <w:tabs>
                <w:tab w:val="left" w:pos="3960"/>
              </w:tabs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B16922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Павлова Т.П.</w:t>
            </w:r>
          </w:p>
        </w:tc>
        <w:tc>
          <w:tcPr>
            <w:tcW w:w="720" w:type="dxa"/>
            <w:hideMark/>
          </w:tcPr>
          <w:p w:rsidR="00E30756" w:rsidRPr="00286ED8" w:rsidRDefault="00E30756" w:rsidP="00B16922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E30756">
            <w:pPr>
              <w:tabs>
                <w:tab w:val="left" w:pos="2940"/>
                <w:tab w:val="center" w:pos="4677"/>
              </w:tabs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Сорочинск</w:t>
            </w:r>
            <w:r>
              <w:rPr>
                <w:color w:val="000000"/>
              </w:rPr>
              <w:t>ое</w:t>
            </w:r>
            <w:r w:rsidRPr="00286ED8">
              <w:rPr>
                <w:color w:val="000000"/>
              </w:rPr>
              <w:t xml:space="preserve"> </w:t>
            </w:r>
            <w:proofErr w:type="spellStart"/>
            <w:r w:rsidRPr="00286ED8">
              <w:rPr>
                <w:color w:val="000000"/>
              </w:rPr>
              <w:t>райпо</w:t>
            </w:r>
            <w:proofErr w:type="spellEnd"/>
            <w:r w:rsidRPr="00286ED8">
              <w:rPr>
                <w:color w:val="000000"/>
              </w:rPr>
              <w:t xml:space="preserve"> (по согласованию)</w:t>
            </w:r>
          </w:p>
          <w:p w:rsidR="00E30756" w:rsidRPr="00286ED8" w:rsidRDefault="00E30756" w:rsidP="00E30756">
            <w:pPr>
              <w:tabs>
                <w:tab w:val="left" w:pos="2940"/>
                <w:tab w:val="center" w:pos="4677"/>
              </w:tabs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9F1FD4">
            <w:pPr>
              <w:rPr>
                <w:color w:val="000000"/>
              </w:rPr>
            </w:pPr>
            <w:proofErr w:type="spellStart"/>
            <w:r w:rsidRPr="00286ED8">
              <w:rPr>
                <w:color w:val="000000"/>
              </w:rPr>
              <w:t>Ганичкин</w:t>
            </w:r>
            <w:proofErr w:type="spellEnd"/>
            <w:r w:rsidRPr="00286ED8">
              <w:rPr>
                <w:color w:val="000000"/>
              </w:rPr>
              <w:t xml:space="preserve"> А.А.</w:t>
            </w:r>
          </w:p>
        </w:tc>
        <w:tc>
          <w:tcPr>
            <w:tcW w:w="720" w:type="dxa"/>
            <w:hideMark/>
          </w:tcPr>
          <w:p w:rsidR="00E30756" w:rsidRPr="00286ED8" w:rsidRDefault="00E30756" w:rsidP="009F1FD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E3075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Pr="00286ED8">
              <w:rPr>
                <w:color w:val="000000"/>
              </w:rPr>
              <w:t xml:space="preserve"> МВД РФ «Сорочинский» (по согласованию)</w:t>
            </w:r>
          </w:p>
          <w:p w:rsidR="00E30756" w:rsidRPr="00286ED8" w:rsidRDefault="00E30756" w:rsidP="00E3075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B94A86">
            <w:pPr>
              <w:rPr>
                <w:color w:val="000000"/>
              </w:rPr>
            </w:pPr>
            <w:r w:rsidRPr="00286ED8">
              <w:rPr>
                <w:color w:val="000000"/>
              </w:rPr>
              <w:t>Таскин В.Н.</w:t>
            </w:r>
          </w:p>
        </w:tc>
        <w:tc>
          <w:tcPr>
            <w:tcW w:w="720" w:type="dxa"/>
            <w:hideMark/>
          </w:tcPr>
          <w:p w:rsidR="00E30756" w:rsidRPr="00286ED8" w:rsidRDefault="00E30756" w:rsidP="00B94A86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B94A8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ГБУЗ «Сорочинская РБ» (по согласованию)</w:t>
            </w:r>
          </w:p>
          <w:p w:rsidR="00E30756" w:rsidRPr="00286ED8" w:rsidRDefault="00E30756" w:rsidP="00B94A8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615D6B">
            <w:pPr>
              <w:rPr>
                <w:color w:val="000000"/>
              </w:rPr>
            </w:pPr>
            <w:r w:rsidRPr="00286ED8">
              <w:rPr>
                <w:color w:val="000000"/>
              </w:rPr>
              <w:t>Торопчин В.А.</w:t>
            </w:r>
          </w:p>
        </w:tc>
        <w:tc>
          <w:tcPr>
            <w:tcW w:w="720" w:type="dxa"/>
            <w:hideMark/>
          </w:tcPr>
          <w:p w:rsidR="00E30756" w:rsidRPr="00286ED8" w:rsidRDefault="00E30756" w:rsidP="00615D6B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286ED8"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615D6B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86ED8">
              <w:rPr>
                <w:color w:val="000000"/>
              </w:rPr>
              <w:t>ОНД по г. Сорочинску и Сорочинскому району (по согласованию)</w:t>
            </w:r>
          </w:p>
          <w:p w:rsidR="00E30756" w:rsidRPr="00286ED8" w:rsidRDefault="00E30756" w:rsidP="00615D6B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Pr="00286ED8" w:rsidRDefault="00E30756" w:rsidP="009F1FD4">
            <w:pPr>
              <w:rPr>
                <w:color w:val="000000"/>
              </w:rPr>
            </w:pPr>
            <w:r>
              <w:rPr>
                <w:color w:val="000000"/>
              </w:rPr>
              <w:t>Овсянников А.А.</w:t>
            </w:r>
          </w:p>
        </w:tc>
        <w:tc>
          <w:tcPr>
            <w:tcW w:w="720" w:type="dxa"/>
            <w:hideMark/>
          </w:tcPr>
          <w:p w:rsidR="00E30756" w:rsidRPr="00286ED8" w:rsidRDefault="00E30756" w:rsidP="009F1FD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9F1FD4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УК «Альтернатива»</w:t>
            </w:r>
          </w:p>
          <w:p w:rsidR="00E30756" w:rsidRPr="00286ED8" w:rsidRDefault="00E30756" w:rsidP="009F1FD4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</w:p>
        </w:tc>
      </w:tr>
      <w:tr w:rsidR="00E30756" w:rsidRPr="00286ED8" w:rsidTr="00E30756">
        <w:trPr>
          <w:cantSplit/>
        </w:trPr>
        <w:tc>
          <w:tcPr>
            <w:tcW w:w="2375" w:type="dxa"/>
            <w:hideMark/>
          </w:tcPr>
          <w:p w:rsidR="00E30756" w:rsidRDefault="00E30756" w:rsidP="009F1F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Бухарова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720" w:type="dxa"/>
            <w:hideMark/>
          </w:tcPr>
          <w:p w:rsidR="00E30756" w:rsidRDefault="00E30756" w:rsidP="009F1FD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1" w:type="dxa"/>
          </w:tcPr>
          <w:p w:rsidR="00E30756" w:rsidRDefault="00E30756" w:rsidP="009F1FD4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ТСЖ «Виктория»</w:t>
            </w:r>
          </w:p>
        </w:tc>
      </w:tr>
    </w:tbl>
    <w:p w:rsidR="00375902" w:rsidRDefault="00375902" w:rsidP="00375902">
      <w:pPr>
        <w:jc w:val="center"/>
        <w:rPr>
          <w:b/>
        </w:rPr>
      </w:pPr>
    </w:p>
    <w:p w:rsidR="00E30756" w:rsidRDefault="00E30756" w:rsidP="00375902">
      <w:pPr>
        <w:jc w:val="center"/>
        <w:rPr>
          <w:b/>
        </w:rPr>
      </w:pPr>
    </w:p>
    <w:p w:rsidR="00E30756" w:rsidRDefault="00E30756" w:rsidP="00375902">
      <w:pPr>
        <w:jc w:val="center"/>
        <w:rPr>
          <w:b/>
        </w:rPr>
      </w:pPr>
    </w:p>
    <w:p w:rsidR="00E30756" w:rsidRDefault="00E30756" w:rsidP="00375902">
      <w:pPr>
        <w:jc w:val="center"/>
        <w:rPr>
          <w:b/>
        </w:rPr>
      </w:pPr>
    </w:p>
    <w:p w:rsidR="00E30756" w:rsidRDefault="00E30756" w:rsidP="00375902">
      <w:pPr>
        <w:jc w:val="center"/>
        <w:rPr>
          <w:b/>
        </w:rPr>
      </w:pPr>
    </w:p>
    <w:p w:rsidR="00E30756" w:rsidRDefault="00E30756" w:rsidP="00E30756">
      <w:pPr>
        <w:ind w:right="-286"/>
        <w:rPr>
          <w:color w:val="000000"/>
        </w:rPr>
        <w:sectPr w:rsidR="00E30756" w:rsidSect="00286ED8">
          <w:pgSz w:w="11906" w:h="16838" w:code="9"/>
          <w:pgMar w:top="363" w:right="567" w:bottom="709" w:left="1134" w:header="720" w:footer="720" w:gutter="0"/>
          <w:cols w:space="720"/>
        </w:sect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30756" w:rsidRPr="00286ED8" w:rsidRDefault="00BA206E" w:rsidP="00E30756">
      <w:pPr>
        <w:ind w:right="-286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30756" w:rsidRPr="00286ED8">
        <w:rPr>
          <w:color w:val="000000"/>
        </w:rPr>
        <w:t>Приложение №</w:t>
      </w:r>
      <w:r w:rsidR="00046855">
        <w:rPr>
          <w:color w:val="000000"/>
        </w:rPr>
        <w:t>2</w:t>
      </w:r>
    </w:p>
    <w:p w:rsidR="00E30756" w:rsidRPr="00286ED8" w:rsidRDefault="00E30756" w:rsidP="00E30756">
      <w:pPr>
        <w:ind w:right="-286"/>
        <w:rPr>
          <w:color w:val="000000"/>
        </w:rPr>
      </w:pP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Pr="00286ED8">
        <w:rPr>
          <w:color w:val="000000"/>
        </w:rPr>
        <w:t xml:space="preserve">к постановлению администрации </w:t>
      </w:r>
    </w:p>
    <w:p w:rsidR="00E30756" w:rsidRPr="00286ED8" w:rsidRDefault="00E30756" w:rsidP="00E30756">
      <w:pPr>
        <w:ind w:right="-286"/>
        <w:rPr>
          <w:color w:val="000000"/>
        </w:rPr>
      </w:pP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Pr="00286ED8">
        <w:rPr>
          <w:color w:val="000000"/>
        </w:rPr>
        <w:t>города Сорочинска</w:t>
      </w:r>
    </w:p>
    <w:p w:rsidR="00E30756" w:rsidRDefault="00E30756" w:rsidP="00E30756">
      <w:pPr>
        <w:ind w:right="-286"/>
        <w:rPr>
          <w:color w:val="000000"/>
        </w:rPr>
      </w:pP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Pr="00286ED8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Pr="00286ED8">
        <w:rPr>
          <w:color w:val="000000"/>
        </w:rPr>
        <w:t>Оренбургской области</w:t>
      </w:r>
    </w:p>
    <w:p w:rsidR="00E30756" w:rsidRPr="00286ED8" w:rsidRDefault="00E30756" w:rsidP="00E30756">
      <w:pPr>
        <w:ind w:right="-28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 w:rsidR="00BA206E">
        <w:rPr>
          <w:color w:val="000000"/>
        </w:rPr>
        <w:tab/>
      </w:r>
      <w:r>
        <w:rPr>
          <w:color w:val="000000"/>
        </w:rPr>
        <w:t xml:space="preserve">от </w:t>
      </w:r>
      <w:r w:rsidR="00597C76">
        <w:rPr>
          <w:color w:val="000000"/>
        </w:rPr>
        <w:t>30.12.2014г.</w:t>
      </w:r>
      <w:r>
        <w:rPr>
          <w:color w:val="000000"/>
        </w:rPr>
        <w:t xml:space="preserve"> № </w:t>
      </w:r>
      <w:r w:rsidR="00597C76">
        <w:rPr>
          <w:color w:val="000000"/>
        </w:rPr>
        <w:t>499-п</w:t>
      </w:r>
    </w:p>
    <w:p w:rsidR="00E30756" w:rsidRDefault="00E30756" w:rsidP="00375902">
      <w:pPr>
        <w:jc w:val="center"/>
        <w:rPr>
          <w:b/>
        </w:rPr>
      </w:pPr>
    </w:p>
    <w:p w:rsidR="00BA206E" w:rsidRDefault="00BA206E" w:rsidP="00375902">
      <w:pPr>
        <w:jc w:val="center"/>
        <w:rPr>
          <w:b/>
        </w:rPr>
      </w:pPr>
    </w:p>
    <w:p w:rsidR="00BA206E" w:rsidRDefault="00BA206E" w:rsidP="00375902">
      <w:pPr>
        <w:jc w:val="center"/>
        <w:rPr>
          <w:b/>
        </w:rPr>
      </w:pPr>
      <w:r>
        <w:rPr>
          <w:b/>
        </w:rPr>
        <w:t>Сведения о проведенной работе по профилактике пожаров на территории города Сорочинска по состоянию на 15.01.2015 года</w:t>
      </w:r>
    </w:p>
    <w:p w:rsidR="00BA206E" w:rsidRDefault="00BA206E" w:rsidP="00375902">
      <w:pPr>
        <w:jc w:val="center"/>
        <w:rPr>
          <w:b/>
        </w:rPr>
      </w:pPr>
    </w:p>
    <w:p w:rsidR="00BA206E" w:rsidRDefault="00BA206E" w:rsidP="00375902">
      <w:pPr>
        <w:jc w:val="center"/>
      </w:pPr>
    </w:p>
    <w:tbl>
      <w:tblPr>
        <w:tblStyle w:val="a3"/>
        <w:tblW w:w="0" w:type="auto"/>
        <w:tblLook w:val="04A0"/>
      </w:tblPr>
      <w:tblGrid>
        <w:gridCol w:w="737"/>
        <w:gridCol w:w="737"/>
        <w:gridCol w:w="737"/>
        <w:gridCol w:w="737"/>
        <w:gridCol w:w="761"/>
        <w:gridCol w:w="757"/>
        <w:gridCol w:w="752"/>
        <w:gridCol w:w="760"/>
        <w:gridCol w:w="751"/>
        <w:gridCol w:w="1030"/>
        <w:gridCol w:w="1011"/>
        <w:gridCol w:w="749"/>
        <w:gridCol w:w="741"/>
        <w:gridCol w:w="735"/>
        <w:gridCol w:w="720"/>
        <w:gridCol w:w="711"/>
        <w:gridCol w:w="711"/>
        <w:gridCol w:w="711"/>
        <w:gridCol w:w="711"/>
        <w:gridCol w:w="711"/>
        <w:gridCol w:w="712"/>
      </w:tblGrid>
      <w:tr w:rsidR="00BA206E" w:rsidTr="00BA206E">
        <w:trPr>
          <w:cantSplit/>
          <w:trHeight w:val="1134"/>
        </w:trPr>
        <w:tc>
          <w:tcPr>
            <w:tcW w:w="737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Количество произошедших пожаров</w:t>
            </w:r>
          </w:p>
        </w:tc>
        <w:tc>
          <w:tcPr>
            <w:tcW w:w="737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Общее количество населения</w:t>
            </w:r>
          </w:p>
        </w:tc>
        <w:tc>
          <w:tcPr>
            <w:tcW w:w="737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Общее количество жилых домов</w:t>
            </w:r>
          </w:p>
        </w:tc>
        <w:tc>
          <w:tcPr>
            <w:tcW w:w="737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Количество профилактических групп</w:t>
            </w:r>
          </w:p>
        </w:tc>
        <w:tc>
          <w:tcPr>
            <w:tcW w:w="2270" w:type="dxa"/>
            <w:gridSpan w:val="3"/>
          </w:tcPr>
          <w:p w:rsidR="00BA206E" w:rsidRDefault="00BA206E" w:rsidP="00375902">
            <w:pPr>
              <w:jc w:val="center"/>
            </w:pPr>
            <w:r>
              <w:t xml:space="preserve">Задействовано должностных лиц в профилактических </w:t>
            </w:r>
            <w:proofErr w:type="gramStart"/>
            <w:r>
              <w:t>группах</w:t>
            </w:r>
            <w:proofErr w:type="gramEnd"/>
          </w:p>
        </w:tc>
        <w:tc>
          <w:tcPr>
            <w:tcW w:w="1511" w:type="dxa"/>
            <w:gridSpan w:val="2"/>
          </w:tcPr>
          <w:p w:rsidR="00BA206E" w:rsidRDefault="00BA206E" w:rsidP="00375902">
            <w:pPr>
              <w:jc w:val="center"/>
            </w:pPr>
            <w:r>
              <w:t xml:space="preserve">Проведено встреч (сходов) </w:t>
            </w:r>
            <w:proofErr w:type="gramStart"/>
            <w:r>
              <w:t>с</w:t>
            </w:r>
            <w:proofErr w:type="gramEnd"/>
            <w:r>
              <w:t xml:space="preserve"> населениям</w:t>
            </w:r>
          </w:p>
        </w:tc>
        <w:tc>
          <w:tcPr>
            <w:tcW w:w="4986" w:type="dxa"/>
            <w:gridSpan w:val="6"/>
          </w:tcPr>
          <w:p w:rsidR="00BA206E" w:rsidRDefault="00BA206E" w:rsidP="00BA206E">
            <w:pPr>
              <w:jc w:val="center"/>
            </w:pPr>
            <w:r>
              <w:t xml:space="preserve">Пожарно-профилактическая работа в жилищном </w:t>
            </w:r>
            <w:proofErr w:type="gramStart"/>
            <w:r>
              <w:t>фонде</w:t>
            </w:r>
            <w:proofErr w:type="gramEnd"/>
            <w:r>
              <w:t>, в том числе</w:t>
            </w:r>
          </w:p>
        </w:tc>
        <w:tc>
          <w:tcPr>
            <w:tcW w:w="4267" w:type="dxa"/>
            <w:gridSpan w:val="6"/>
          </w:tcPr>
          <w:p w:rsidR="00BA206E" w:rsidRDefault="00BA206E" w:rsidP="00375902">
            <w:pPr>
              <w:jc w:val="center"/>
            </w:pPr>
            <w:r>
              <w:t>Работа по противопожарной агитации и пропаганде</w:t>
            </w:r>
          </w:p>
        </w:tc>
      </w:tr>
      <w:tr w:rsidR="00BA206E" w:rsidTr="004A2FF3">
        <w:trPr>
          <w:cantSplit/>
          <w:trHeight w:val="1759"/>
        </w:trPr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61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757" w:type="dxa"/>
            <w:vMerge w:val="restart"/>
            <w:textDirection w:val="btLr"/>
          </w:tcPr>
          <w:p w:rsidR="00BA206E" w:rsidRDefault="00BA206E" w:rsidP="004A2FF3">
            <w:pPr>
              <w:ind w:left="113" w:right="113"/>
              <w:jc w:val="center"/>
            </w:pPr>
            <w:r>
              <w:t>от органов местного само</w:t>
            </w:r>
            <w:r w:rsidR="004A2FF3">
              <w:t>у</w:t>
            </w:r>
            <w:r>
              <w:t>правления</w:t>
            </w:r>
          </w:p>
        </w:tc>
        <w:tc>
          <w:tcPr>
            <w:tcW w:w="752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от подразделений пожарной охраны</w:t>
            </w:r>
          </w:p>
        </w:tc>
        <w:tc>
          <w:tcPr>
            <w:tcW w:w="760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751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общий охват, чел.</w:t>
            </w:r>
          </w:p>
        </w:tc>
        <w:tc>
          <w:tcPr>
            <w:tcW w:w="2041" w:type="dxa"/>
            <w:gridSpan w:val="2"/>
          </w:tcPr>
          <w:p w:rsidR="00BA206E" w:rsidRDefault="00BA206E" w:rsidP="00375902">
            <w:pPr>
              <w:jc w:val="center"/>
            </w:pPr>
            <w:r>
              <w:t>многоквартирные дома</w:t>
            </w:r>
          </w:p>
        </w:tc>
        <w:tc>
          <w:tcPr>
            <w:tcW w:w="2225" w:type="dxa"/>
            <w:gridSpan w:val="3"/>
          </w:tcPr>
          <w:p w:rsidR="00BA206E" w:rsidRDefault="00BA206E" w:rsidP="00375902">
            <w:pPr>
              <w:jc w:val="center"/>
            </w:pPr>
            <w:r>
              <w:t>частные домовладения</w:t>
            </w:r>
          </w:p>
        </w:tc>
        <w:tc>
          <w:tcPr>
            <w:tcW w:w="720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всего проинструктировано граждан по мерам пожарной безопасности</w:t>
            </w:r>
          </w:p>
        </w:tc>
        <w:tc>
          <w:tcPr>
            <w:tcW w:w="711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выступлений на радио</w:t>
            </w:r>
          </w:p>
        </w:tc>
        <w:tc>
          <w:tcPr>
            <w:tcW w:w="711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выступлений по телевидению</w:t>
            </w:r>
          </w:p>
        </w:tc>
        <w:tc>
          <w:tcPr>
            <w:tcW w:w="711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опубликовано профилактических статей (заметок) в печатных СМИ</w:t>
            </w:r>
          </w:p>
        </w:tc>
        <w:tc>
          <w:tcPr>
            <w:tcW w:w="1422" w:type="dxa"/>
            <w:gridSpan w:val="2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 xml:space="preserve">иные </w:t>
            </w:r>
            <w:proofErr w:type="spellStart"/>
            <w:proofErr w:type="gramStart"/>
            <w:r>
              <w:t>меро</w:t>
            </w:r>
            <w:r w:rsidR="004A2FF3">
              <w:t>-</w:t>
            </w:r>
            <w:r>
              <w:t>приятия</w:t>
            </w:r>
            <w:proofErr w:type="spellEnd"/>
            <w:proofErr w:type="gramEnd"/>
            <w:r>
              <w:t xml:space="preserve"> на противопожарную тематику</w:t>
            </w:r>
          </w:p>
        </w:tc>
        <w:tc>
          <w:tcPr>
            <w:tcW w:w="712" w:type="dxa"/>
            <w:vMerge w:val="restart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распространено листовок памяток</w:t>
            </w:r>
          </w:p>
        </w:tc>
      </w:tr>
      <w:tr w:rsidR="00BA206E" w:rsidTr="004A2FF3">
        <w:trPr>
          <w:cantSplit/>
          <w:trHeight w:val="2111"/>
        </w:trPr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61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57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52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60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51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1030" w:type="dxa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всего посещено многоквартирных домов</w:t>
            </w:r>
          </w:p>
        </w:tc>
        <w:tc>
          <w:tcPr>
            <w:tcW w:w="1011" w:type="dxa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 xml:space="preserve">проинструктировано проживающих в </w:t>
            </w:r>
            <w:proofErr w:type="gramStart"/>
            <w:r>
              <w:t>домах</w:t>
            </w:r>
            <w:proofErr w:type="gramEnd"/>
            <w:r>
              <w:t xml:space="preserve"> с низкой устойчивостью при пожаре</w:t>
            </w:r>
          </w:p>
        </w:tc>
        <w:tc>
          <w:tcPr>
            <w:tcW w:w="749" w:type="dxa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мест проживания многодетных семей</w:t>
            </w:r>
          </w:p>
        </w:tc>
        <w:tc>
          <w:tcPr>
            <w:tcW w:w="741" w:type="dxa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 xml:space="preserve">мест проживания одиноких престарелых </w:t>
            </w:r>
            <w:proofErr w:type="spellStart"/>
            <w:r>
              <w:t>гражданг</w:t>
            </w:r>
            <w:proofErr w:type="spellEnd"/>
          </w:p>
        </w:tc>
        <w:tc>
          <w:tcPr>
            <w:tcW w:w="735" w:type="dxa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мест проживания неблагополучных граждан</w:t>
            </w:r>
          </w:p>
        </w:tc>
        <w:tc>
          <w:tcPr>
            <w:tcW w:w="720" w:type="dxa"/>
            <w:vMerge/>
          </w:tcPr>
          <w:p w:rsidR="00BA206E" w:rsidRDefault="00BA206E" w:rsidP="00375902">
            <w:pPr>
              <w:jc w:val="center"/>
            </w:pPr>
          </w:p>
        </w:tc>
        <w:tc>
          <w:tcPr>
            <w:tcW w:w="711" w:type="dxa"/>
            <w:vMerge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</w:p>
        </w:tc>
        <w:tc>
          <w:tcPr>
            <w:tcW w:w="711" w:type="dxa"/>
            <w:vMerge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</w:p>
        </w:tc>
        <w:tc>
          <w:tcPr>
            <w:tcW w:w="711" w:type="dxa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711" w:type="dxa"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  <w:r>
              <w:t xml:space="preserve"> охват, чел.</w:t>
            </w:r>
          </w:p>
        </w:tc>
        <w:tc>
          <w:tcPr>
            <w:tcW w:w="712" w:type="dxa"/>
            <w:vMerge/>
            <w:textDirection w:val="btLr"/>
          </w:tcPr>
          <w:p w:rsidR="00BA206E" w:rsidRDefault="00BA206E" w:rsidP="00BA206E">
            <w:pPr>
              <w:ind w:left="113" w:right="113"/>
              <w:jc w:val="center"/>
            </w:pPr>
          </w:p>
        </w:tc>
      </w:tr>
      <w:tr w:rsidR="00BA206E" w:rsidTr="00BA206E">
        <w:tc>
          <w:tcPr>
            <w:tcW w:w="737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37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6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57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52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60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5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1030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101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49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4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35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20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1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1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1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1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11" w:type="dxa"/>
          </w:tcPr>
          <w:p w:rsidR="00BA206E" w:rsidRDefault="00BA206E" w:rsidP="00375902">
            <w:pPr>
              <w:jc w:val="center"/>
            </w:pPr>
          </w:p>
        </w:tc>
        <w:tc>
          <w:tcPr>
            <w:tcW w:w="712" w:type="dxa"/>
          </w:tcPr>
          <w:p w:rsidR="00BA206E" w:rsidRDefault="00BA206E" w:rsidP="00375902">
            <w:pPr>
              <w:jc w:val="center"/>
            </w:pPr>
          </w:p>
        </w:tc>
      </w:tr>
    </w:tbl>
    <w:p w:rsidR="00BA206E" w:rsidRDefault="00BA206E" w:rsidP="00375902">
      <w:pPr>
        <w:jc w:val="center"/>
      </w:pPr>
    </w:p>
    <w:p w:rsidR="00597C76" w:rsidRDefault="00597C76" w:rsidP="00375902">
      <w:pPr>
        <w:jc w:val="center"/>
      </w:pPr>
    </w:p>
    <w:p w:rsidR="00597C76" w:rsidRDefault="00597C76" w:rsidP="00375902">
      <w:pPr>
        <w:jc w:val="center"/>
      </w:pPr>
    </w:p>
    <w:p w:rsidR="00597C76" w:rsidRDefault="00597C76" w:rsidP="00375902">
      <w:pPr>
        <w:jc w:val="center"/>
      </w:pPr>
    </w:p>
    <w:p w:rsidR="00597C76" w:rsidRDefault="00597C76" w:rsidP="00375902">
      <w:pPr>
        <w:jc w:val="center"/>
      </w:pPr>
    </w:p>
    <w:p w:rsidR="00597C76" w:rsidRDefault="00597C76" w:rsidP="00375902">
      <w:pPr>
        <w:jc w:val="center"/>
      </w:pPr>
    </w:p>
    <w:p w:rsidR="00597C76" w:rsidRDefault="00597C76" w:rsidP="00375902">
      <w:pPr>
        <w:jc w:val="center"/>
      </w:pPr>
    </w:p>
    <w:p w:rsidR="00597C76" w:rsidRDefault="00597C76" w:rsidP="00597C76">
      <w:r>
        <w:lastRenderedPageBreak/>
        <w:t>Утверждаю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№3</w:t>
      </w:r>
    </w:p>
    <w:p w:rsidR="00597C76" w:rsidRDefault="00597C76" w:rsidP="00597C76">
      <w:r>
        <w:t>Глава администрации города Сорочинска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от 30.12.2014г. №499-п</w:t>
      </w:r>
    </w:p>
    <w:p w:rsidR="00597C76" w:rsidRDefault="00597C76" w:rsidP="00597C76">
      <w:r>
        <w:t>_____________ Т.П.Мелентьева</w:t>
      </w:r>
    </w:p>
    <w:p w:rsidR="00597C76" w:rsidRDefault="00597C76" w:rsidP="00597C76">
      <w:r>
        <w:t>«____» ________ 2014г.</w:t>
      </w:r>
    </w:p>
    <w:p w:rsidR="00597C76" w:rsidRDefault="00597C76" w:rsidP="00597C76">
      <w:pPr>
        <w:jc w:val="center"/>
      </w:pPr>
      <w:r>
        <w:t>ГРАФИК</w:t>
      </w:r>
    </w:p>
    <w:p w:rsidR="00597C76" w:rsidRPr="00597C76" w:rsidRDefault="00597C76" w:rsidP="00597C76">
      <w:pPr>
        <w:jc w:val="center"/>
        <w:rPr>
          <w:rFonts w:ascii="Arial Narrow" w:hAnsi="Arial Narrow"/>
        </w:rPr>
      </w:pPr>
      <w:r w:rsidRPr="00597C76">
        <w:rPr>
          <w:rFonts w:ascii="Arial Narrow" w:hAnsi="Arial Narrow"/>
        </w:rPr>
        <w:t>рейдов межведомственной оперативной профилактической группы на период особого противопожарного режима в Новогодние и Рождественские праздники</w:t>
      </w:r>
    </w:p>
    <w:tbl>
      <w:tblPr>
        <w:tblStyle w:val="a3"/>
        <w:tblW w:w="0" w:type="auto"/>
        <w:tblLook w:val="04A0"/>
      </w:tblPr>
      <w:tblGrid>
        <w:gridCol w:w="1921"/>
        <w:gridCol w:w="1534"/>
        <w:gridCol w:w="1234"/>
        <w:gridCol w:w="1354"/>
        <w:gridCol w:w="1242"/>
        <w:gridCol w:w="1282"/>
        <w:gridCol w:w="1534"/>
        <w:gridCol w:w="1282"/>
        <w:gridCol w:w="1316"/>
        <w:gridCol w:w="1061"/>
        <w:gridCol w:w="1316"/>
        <w:gridCol w:w="844"/>
      </w:tblGrid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Наименование соц</w:t>
            </w: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бъектов и МКД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02.01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03.01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04.01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05.01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06.01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08.01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09.01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10.01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11.01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12.01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Итоги рейдов</w:t>
            </w: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Администрация города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Богданов А.А.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Павлова Е.А.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Черных И.Н.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Лазарев А.М.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Павлова Е.А.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Лазарев А.М.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Габидуллин В.И.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Черных И.Н.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Богданов А.А.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Ващенко А.В.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 xml:space="preserve">Городской отдел образования 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Косарева Л.Н.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Федорова Т.В.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Федорова Т.В.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Торопчина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О.Ф.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Лопаткина Л.В.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Витова П.А.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Слепец М.В.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Федорова Т.В.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Слепец М.В.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Федорова Т.В.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 xml:space="preserve">ОСЗН и ГБУСО «КЦСОН» 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Красильникова Т.А.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Шинфельд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И.В.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Корякина Н.В.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Морозова Г.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В.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Аненкова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Н.В.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Красильникова Т.А.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Карякина Н.В.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Глухова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Т.Т.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Аненкова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Н.В.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Шинфельд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И.В.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МУП «Жилкомсервис»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Шпонько С.В.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Ремига В.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М.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Иванов С.А.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Кранго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В.М.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Орлов В.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И.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Паркин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А.Т.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Ремига В.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Ф.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Иванов С.А.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Кранго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В.И.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Шпанько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С.В.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МУП «Санитарная очистка»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Хорохорин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С.Ю.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Маленко С.А.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Верещагина Л.И.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Хорохорин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С.Ю.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Верещагина Л.И.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Маленко С.А.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Верещагина Л.И.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Хорохорин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С.Ю.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Маленко О.А.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Хорохорин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С.Ю.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Филиала ОАО «Газпром газораспределение Оренбург» в г</w:t>
            </w: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.С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орочинске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Терехов А.В.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Смотров А.П.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Юмашев А.В.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Классен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Ю.И.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Грудцин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И.А.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Юмашев А.В.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Классен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Ю.И.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Грязнова Е.А.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Смотров А.П.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Классен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Ю.И.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Сорочинские КЭС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Лехин А.В.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Лехин А.В.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Марченко Е.В.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Марченко Е.В.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Марченко Е.В.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Лехин А.В.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Лехин А.В.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Марченко Е.В.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Марченко Е.В.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Абубекеров Н.С.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tabs>
                <w:tab w:val="left" w:pos="2400"/>
              </w:tabs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УК «Виктория»</w:t>
            </w:r>
            <w:r w:rsidRPr="007E76B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Бухарова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Н.Н.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Козлова Ю.П.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Мухамбетова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Э.И.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Ситников В.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А.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Бухарова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Н.Н.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E76B9">
              <w:rPr>
                <w:rFonts w:ascii="Arial Narrow" w:hAnsi="Arial Narrow"/>
                <w:sz w:val="22"/>
                <w:szCs w:val="22"/>
              </w:rPr>
              <w:t>Ситников В.</w:t>
            </w:r>
            <w:proofErr w:type="gramEnd"/>
            <w:r w:rsidRPr="007E76B9">
              <w:rPr>
                <w:rFonts w:ascii="Arial Narrow" w:hAnsi="Arial Narrow"/>
                <w:sz w:val="22"/>
                <w:szCs w:val="22"/>
              </w:rPr>
              <w:t>А.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Козлова Ю.П.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Бухарова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Н.Н.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Козлова Ю.П.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Бухарова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Н.Н.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tabs>
                <w:tab w:val="left" w:pos="2400"/>
              </w:tabs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ООО «Сорочинская Альтернатива»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Лобачева М.В.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Волобаев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Е.А.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Харченко Е.И.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Морозова Н.Т.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Есинова С.А.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Комарова М.А.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Волобаев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Е.А.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Овсянникова М.М.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Харченко Е.И.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Овсянникова М.М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7C76" w:rsidRPr="007E76B9" w:rsidTr="001E4C9D">
        <w:tc>
          <w:tcPr>
            <w:tcW w:w="192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Сорочинский РУС филиал</w:t>
            </w:r>
          </w:p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 xml:space="preserve"> ОАО «Ростелеком»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Миронов А.С.</w:t>
            </w:r>
          </w:p>
        </w:tc>
        <w:tc>
          <w:tcPr>
            <w:tcW w:w="12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Арзамасцев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С.Ю.</w:t>
            </w:r>
          </w:p>
        </w:tc>
        <w:tc>
          <w:tcPr>
            <w:tcW w:w="135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Тарасков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А.Н.</w:t>
            </w:r>
          </w:p>
        </w:tc>
        <w:tc>
          <w:tcPr>
            <w:tcW w:w="124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Долматович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Л.Н.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Пидченко Е.Г.</w:t>
            </w:r>
          </w:p>
        </w:tc>
        <w:tc>
          <w:tcPr>
            <w:tcW w:w="153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E76B9">
              <w:rPr>
                <w:rFonts w:ascii="Arial Narrow" w:hAnsi="Arial Narrow"/>
                <w:sz w:val="22"/>
                <w:szCs w:val="22"/>
              </w:rPr>
              <w:t>Долматович</w:t>
            </w:r>
            <w:proofErr w:type="spellEnd"/>
            <w:r w:rsidRPr="007E76B9">
              <w:rPr>
                <w:rFonts w:ascii="Arial Narrow" w:hAnsi="Arial Narrow"/>
                <w:sz w:val="22"/>
                <w:szCs w:val="22"/>
              </w:rPr>
              <w:t xml:space="preserve"> Л.Н.</w:t>
            </w:r>
          </w:p>
        </w:tc>
        <w:tc>
          <w:tcPr>
            <w:tcW w:w="1282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Нефедов А.В.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Миронов А.С.</w:t>
            </w:r>
          </w:p>
        </w:tc>
        <w:tc>
          <w:tcPr>
            <w:tcW w:w="1061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Пидченко Е.Г.</w:t>
            </w:r>
          </w:p>
        </w:tc>
        <w:tc>
          <w:tcPr>
            <w:tcW w:w="1316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  <w:r w:rsidRPr="007E76B9">
              <w:rPr>
                <w:rFonts w:ascii="Arial Narrow" w:hAnsi="Arial Narrow"/>
                <w:sz w:val="22"/>
                <w:szCs w:val="22"/>
              </w:rPr>
              <w:t>Пидченко Е.Г.</w:t>
            </w:r>
          </w:p>
        </w:tc>
        <w:tc>
          <w:tcPr>
            <w:tcW w:w="844" w:type="dxa"/>
          </w:tcPr>
          <w:p w:rsidR="00597C76" w:rsidRPr="007E76B9" w:rsidRDefault="00597C76" w:rsidP="001E4C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7C76" w:rsidRDefault="00597C76" w:rsidP="00597C76">
      <w:pPr>
        <w:rPr>
          <w:rFonts w:ascii="Arial Narrow" w:hAnsi="Arial Narrow"/>
        </w:rPr>
      </w:pPr>
    </w:p>
    <w:p w:rsidR="00597C76" w:rsidRDefault="00597C76" w:rsidP="00597C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Примечание: </w:t>
      </w:r>
      <w:r>
        <w:rPr>
          <w:rFonts w:ascii="Arial Narrow" w:hAnsi="Arial Narrow"/>
        </w:rPr>
        <w:tab/>
        <w:t>- Представители ОНД по г</w:t>
      </w:r>
      <w:proofErr w:type="gramStart"/>
      <w:r>
        <w:rPr>
          <w:rFonts w:ascii="Arial Narrow" w:hAnsi="Arial Narrow"/>
        </w:rPr>
        <w:t>.С</w:t>
      </w:r>
      <w:proofErr w:type="gramEnd"/>
      <w:r>
        <w:rPr>
          <w:rFonts w:ascii="Arial Narrow" w:hAnsi="Arial Narrow"/>
        </w:rPr>
        <w:t>орочинску и Сорочинскому р-ну по отдельному графику</w:t>
      </w:r>
    </w:p>
    <w:p w:rsidR="00597C76" w:rsidRDefault="00597C76" w:rsidP="00597C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Транспортное обеспечение, дежурные машины предприятия</w:t>
      </w:r>
    </w:p>
    <w:p w:rsidR="00597C76" w:rsidRDefault="00597C76" w:rsidP="00597C7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6664960</wp:posOffset>
            </wp:positionH>
            <wp:positionV relativeFrom="paragraph">
              <wp:posOffset>13335</wp:posOffset>
            </wp:positionV>
            <wp:extent cx="1858645" cy="895350"/>
            <wp:effectExtent l="19050" t="0" r="8255" b="0"/>
            <wp:wrapNone/>
            <wp:docPr id="13" name="Рисунок 2" descr="C:\Documents and Settings\user\Мои документы\Мои рисунки\Сорочинск 2013 г\Сорочинск 2013 г.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Сорочинск 2013 г\Сорочинск 2013 г. 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Участники рейдов по планам руководителей объектов</w:t>
      </w:r>
    </w:p>
    <w:p w:rsidR="00597C76" w:rsidRDefault="00597C76" w:rsidP="00597C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Итоговое донесение к 15.01.2015г.</w:t>
      </w:r>
    </w:p>
    <w:p w:rsidR="00597C76" w:rsidRPr="007E76B9" w:rsidRDefault="00597C76" w:rsidP="00597C7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Главный специалист по ГОЧС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А.М.Лазарев</w:t>
      </w:r>
    </w:p>
    <w:p w:rsidR="00597C76" w:rsidRPr="00BA206E" w:rsidRDefault="00597C76" w:rsidP="00375902">
      <w:pPr>
        <w:jc w:val="center"/>
        <w:sectPr w:rsidR="00597C76" w:rsidRPr="00BA206E" w:rsidSect="00E30756">
          <w:pgSz w:w="16838" w:h="11906" w:orient="landscape" w:code="9"/>
          <w:pgMar w:top="1134" w:right="363" w:bottom="567" w:left="709" w:header="720" w:footer="720" w:gutter="0"/>
          <w:cols w:space="720"/>
        </w:sectPr>
      </w:pPr>
    </w:p>
    <w:p w:rsidR="00E30756" w:rsidRDefault="00E30756" w:rsidP="00375902">
      <w:pPr>
        <w:jc w:val="center"/>
        <w:rPr>
          <w:b/>
        </w:rPr>
      </w:pPr>
    </w:p>
    <w:p w:rsidR="00375902" w:rsidRDefault="00375902" w:rsidP="00375902">
      <w:pPr>
        <w:jc w:val="center"/>
        <w:rPr>
          <w:b/>
        </w:rPr>
      </w:pPr>
      <w:r>
        <w:rPr>
          <w:b/>
        </w:rPr>
        <w:t>Расчет рассылки</w:t>
      </w:r>
    </w:p>
    <w:p w:rsidR="00375902" w:rsidRDefault="00375902" w:rsidP="00375902">
      <w:pPr>
        <w:jc w:val="both"/>
        <w:rPr>
          <w:b/>
        </w:rPr>
      </w:pPr>
      <w:r>
        <w:rPr>
          <w:b/>
        </w:rPr>
        <w:t xml:space="preserve">постановления администрации города Сорочинска от </w:t>
      </w:r>
      <w:r w:rsidR="00597C76">
        <w:rPr>
          <w:b/>
        </w:rPr>
        <w:t>30</w:t>
      </w:r>
      <w:r>
        <w:rPr>
          <w:b/>
        </w:rPr>
        <w:t>.12.2014г. №</w:t>
      </w:r>
      <w:r w:rsidR="00597C76">
        <w:rPr>
          <w:b/>
        </w:rPr>
        <w:t>499</w:t>
      </w:r>
      <w:r>
        <w:rPr>
          <w:b/>
        </w:rPr>
        <w:t>-п «</w:t>
      </w:r>
      <w:r w:rsidR="00597C76">
        <w:rPr>
          <w:b/>
        </w:rPr>
        <w:t xml:space="preserve">О мерах по </w:t>
      </w:r>
      <w:r>
        <w:rPr>
          <w:b/>
        </w:rPr>
        <w:t xml:space="preserve"> обеспечени</w:t>
      </w:r>
      <w:r w:rsidR="00597C76">
        <w:rPr>
          <w:b/>
        </w:rPr>
        <w:t>ю</w:t>
      </w:r>
      <w:r>
        <w:rPr>
          <w:b/>
        </w:rPr>
        <w:t xml:space="preserve"> пожарной безопасности </w:t>
      </w:r>
      <w:r w:rsidR="00597C76">
        <w:rPr>
          <w:b/>
        </w:rPr>
        <w:t xml:space="preserve">в период </w:t>
      </w:r>
      <w:r>
        <w:rPr>
          <w:b/>
        </w:rPr>
        <w:t xml:space="preserve">новогодних и рождественских </w:t>
      </w:r>
      <w:r w:rsidR="00597C76">
        <w:rPr>
          <w:b/>
        </w:rPr>
        <w:t>праздников</w:t>
      </w:r>
      <w:r>
        <w:rPr>
          <w:b/>
        </w:rPr>
        <w:t xml:space="preserve"> 2014-2015» </w:t>
      </w:r>
    </w:p>
    <w:p w:rsidR="00375902" w:rsidRDefault="00375902" w:rsidP="00375902">
      <w:pPr>
        <w:jc w:val="center"/>
        <w:rPr>
          <w:b/>
        </w:rPr>
      </w:pPr>
    </w:p>
    <w:p w:rsidR="00375902" w:rsidRDefault="00375902" w:rsidP="00375902">
      <w:pPr>
        <w:spacing w:line="360" w:lineRule="auto"/>
      </w:pPr>
      <w:r>
        <w:t>МУП «Жилкомсервис»</w:t>
      </w:r>
    </w:p>
    <w:p w:rsidR="00375902" w:rsidRDefault="00375902" w:rsidP="00375902">
      <w:pPr>
        <w:spacing w:line="360" w:lineRule="auto"/>
      </w:pPr>
      <w:r>
        <w:t>МУП «Санитарная очистка»</w:t>
      </w:r>
    </w:p>
    <w:p w:rsidR="00375902" w:rsidRDefault="00375902" w:rsidP="00375902">
      <w:pPr>
        <w:spacing w:line="360" w:lineRule="auto"/>
      </w:pPr>
      <w:r>
        <w:t>ООО «Терминал Сервис»</w:t>
      </w:r>
    </w:p>
    <w:p w:rsidR="00375902" w:rsidRDefault="00375902" w:rsidP="00375902">
      <w:pPr>
        <w:spacing w:line="360" w:lineRule="auto"/>
      </w:pPr>
      <w:r>
        <w:t>ООО «</w:t>
      </w:r>
      <w:proofErr w:type="spellStart"/>
      <w:r>
        <w:t>Сорочинскхлебопродукт</w:t>
      </w:r>
      <w:proofErr w:type="spellEnd"/>
      <w:r>
        <w:t>»</w:t>
      </w:r>
    </w:p>
    <w:p w:rsidR="00CE7C9F" w:rsidRDefault="00CE7C9F" w:rsidP="00375902">
      <w:pPr>
        <w:spacing w:line="360" w:lineRule="auto"/>
      </w:pPr>
      <w:r>
        <w:t xml:space="preserve">Сорочинская нефтебаза РО Оренбург ООО </w:t>
      </w:r>
      <w:proofErr w:type="spellStart"/>
      <w:r>
        <w:t>Башнефть</w:t>
      </w:r>
      <w:proofErr w:type="spellEnd"/>
      <w:r>
        <w:t xml:space="preserve"> – Розница»</w:t>
      </w:r>
    </w:p>
    <w:p w:rsidR="00375902" w:rsidRDefault="00CE7C9F" w:rsidP="00375902">
      <w:pPr>
        <w:spacing w:line="360" w:lineRule="auto"/>
      </w:pPr>
      <w:r>
        <w:t>филиал ОАО «Газпром газораспределение Оренбург» в г</w:t>
      </w:r>
      <w:proofErr w:type="gramStart"/>
      <w:r>
        <w:t>.С</w:t>
      </w:r>
      <w:proofErr w:type="gramEnd"/>
      <w:r>
        <w:t>орочинске</w:t>
      </w:r>
    </w:p>
    <w:p w:rsidR="00375902" w:rsidRDefault="00375902" w:rsidP="00375902">
      <w:pPr>
        <w:spacing w:line="360" w:lineRule="auto"/>
      </w:pPr>
      <w:r>
        <w:t>ФГУ «Сорочинское водохранилище»</w:t>
      </w:r>
    </w:p>
    <w:p w:rsidR="00375902" w:rsidRDefault="00375902" w:rsidP="00375902">
      <w:pPr>
        <w:spacing w:line="360" w:lineRule="auto"/>
      </w:pPr>
      <w:r>
        <w:t>Дорожное управление</w:t>
      </w:r>
    </w:p>
    <w:p w:rsidR="00375902" w:rsidRDefault="00375902" w:rsidP="00375902">
      <w:pPr>
        <w:spacing w:line="360" w:lineRule="auto"/>
      </w:pPr>
      <w:r>
        <w:t>ГУП «Сорочинские КЭС»</w:t>
      </w:r>
    </w:p>
    <w:p w:rsidR="00375902" w:rsidRDefault="00CE7C9F" w:rsidP="00375902">
      <w:pPr>
        <w:spacing w:line="360" w:lineRule="auto"/>
      </w:pPr>
      <w:r>
        <w:t>ОАО «Оренбургнефть» РИТС №1</w:t>
      </w:r>
    </w:p>
    <w:p w:rsidR="00375902" w:rsidRDefault="00375902" w:rsidP="00375902">
      <w:pPr>
        <w:spacing w:line="360" w:lineRule="auto"/>
      </w:pPr>
      <w:r>
        <w:t>ООО Мясокомбинат «Сорочинский»</w:t>
      </w:r>
    </w:p>
    <w:p w:rsidR="005227CA" w:rsidRDefault="005227CA" w:rsidP="005227CA">
      <w:pPr>
        <w:spacing w:after="120"/>
        <w:jc w:val="both"/>
        <w:rPr>
          <w:iCs/>
          <w:color w:val="000000"/>
        </w:rPr>
      </w:pPr>
      <w:r>
        <w:rPr>
          <w:iCs/>
          <w:color w:val="000000"/>
        </w:rPr>
        <w:t>М</w:t>
      </w:r>
      <w:r w:rsidRPr="003C7C4B">
        <w:rPr>
          <w:iCs/>
          <w:color w:val="000000"/>
        </w:rPr>
        <w:t>ежрайонн</w:t>
      </w:r>
      <w:r>
        <w:rPr>
          <w:iCs/>
          <w:color w:val="000000"/>
        </w:rPr>
        <w:t>ый</w:t>
      </w:r>
      <w:r w:rsidRPr="003C7C4B">
        <w:rPr>
          <w:iCs/>
          <w:color w:val="000000"/>
        </w:rPr>
        <w:t xml:space="preserve"> центр технической эксплуатации телекоммуникаций (г. Сорочинск)</w:t>
      </w:r>
      <w:r>
        <w:rPr>
          <w:iCs/>
          <w:color w:val="000000"/>
        </w:rPr>
        <w:t xml:space="preserve"> </w:t>
      </w:r>
      <w:r w:rsidRPr="003C7C4B">
        <w:rPr>
          <w:iCs/>
          <w:color w:val="000000"/>
        </w:rPr>
        <w:t>Оренбургского филиала ОАО «Ростелеком»</w:t>
      </w:r>
    </w:p>
    <w:p w:rsidR="00375902" w:rsidRDefault="00375902" w:rsidP="005227CA">
      <w:pPr>
        <w:spacing w:after="120"/>
        <w:jc w:val="both"/>
      </w:pPr>
      <w:r>
        <w:t>ГБУЗ «Сорочинская РБ»</w:t>
      </w:r>
    </w:p>
    <w:p w:rsidR="00375902" w:rsidRDefault="00375902" w:rsidP="005227CA">
      <w:pPr>
        <w:spacing w:after="120" w:line="360" w:lineRule="auto"/>
      </w:pPr>
      <w:r>
        <w:t>Сорочинский лесхоз (лесничество)</w:t>
      </w:r>
    </w:p>
    <w:p w:rsidR="00375902" w:rsidRDefault="00375902" w:rsidP="00375902">
      <w:pPr>
        <w:spacing w:line="360" w:lineRule="auto"/>
      </w:pPr>
      <w:r>
        <w:t>Сорочинское РАЙПО</w:t>
      </w:r>
    </w:p>
    <w:p w:rsidR="00375902" w:rsidRDefault="00375902" w:rsidP="00375902">
      <w:pPr>
        <w:spacing w:line="360" w:lineRule="auto"/>
      </w:pPr>
      <w:r>
        <w:t>Сорочинское транспортное предприятие</w:t>
      </w:r>
    </w:p>
    <w:p w:rsidR="00375902" w:rsidRDefault="00375902" w:rsidP="00375902">
      <w:pPr>
        <w:spacing w:line="360" w:lineRule="auto"/>
      </w:pPr>
      <w:r>
        <w:t>Городской отдел образования</w:t>
      </w:r>
    </w:p>
    <w:p w:rsidR="00375902" w:rsidRDefault="005227CA" w:rsidP="00375902">
      <w:pPr>
        <w:spacing w:line="360" w:lineRule="auto"/>
      </w:pPr>
      <w:r>
        <w:t>ООО УК</w:t>
      </w:r>
      <w:r w:rsidR="00375902">
        <w:t xml:space="preserve"> «Виктория»</w:t>
      </w:r>
    </w:p>
    <w:p w:rsidR="00375902" w:rsidRDefault="005227CA" w:rsidP="00375902">
      <w:pPr>
        <w:spacing w:line="360" w:lineRule="auto"/>
      </w:pPr>
      <w:r>
        <w:t>ООО</w:t>
      </w:r>
      <w:r w:rsidR="00375902">
        <w:t xml:space="preserve"> «Альтернатива»</w:t>
      </w:r>
    </w:p>
    <w:p w:rsidR="00375902" w:rsidRDefault="00375902" w:rsidP="00375902">
      <w:pPr>
        <w:spacing w:line="360" w:lineRule="auto"/>
      </w:pPr>
      <w:r>
        <w:t>МО МВД РФ «Сорочинский»</w:t>
      </w:r>
    </w:p>
    <w:p w:rsidR="00375902" w:rsidRDefault="00375902" w:rsidP="00375902">
      <w:pPr>
        <w:spacing w:line="360" w:lineRule="auto"/>
      </w:pPr>
      <w:r>
        <w:t>Отдел социальной защиты населения</w:t>
      </w:r>
    </w:p>
    <w:p w:rsidR="005227CA" w:rsidRDefault="005227CA" w:rsidP="005227CA">
      <w:pPr>
        <w:spacing w:after="120"/>
        <w:jc w:val="both"/>
      </w:pPr>
      <w:r>
        <w:t xml:space="preserve">40-я Пожарная часть ФПС по охране </w:t>
      </w:r>
      <w:proofErr w:type="gramStart"/>
      <w:r>
        <w:t>г.Сорочинска ФГКУ</w:t>
      </w:r>
      <w:proofErr w:type="gramEnd"/>
      <w:r>
        <w:t xml:space="preserve"> «10 отряд ФПС по Оренбургской области»</w:t>
      </w:r>
    </w:p>
    <w:p w:rsidR="00375902" w:rsidRDefault="005227CA" w:rsidP="005227CA">
      <w:pPr>
        <w:spacing w:line="360" w:lineRule="auto"/>
        <w:jc w:val="both"/>
      </w:pPr>
      <w:r>
        <w:t>ОГПН по г</w:t>
      </w:r>
      <w:proofErr w:type="gramStart"/>
      <w:r>
        <w:t>.С</w:t>
      </w:r>
      <w:proofErr w:type="gramEnd"/>
      <w:r>
        <w:t xml:space="preserve">орочинску и Сорочинскому району </w:t>
      </w:r>
    </w:p>
    <w:p w:rsidR="00375902" w:rsidRDefault="00375902" w:rsidP="00375902">
      <w:pPr>
        <w:spacing w:line="360" w:lineRule="auto"/>
      </w:pPr>
      <w:r>
        <w:t>Вагановой Е.В.</w:t>
      </w:r>
    </w:p>
    <w:p w:rsidR="00375902" w:rsidRDefault="00375902" w:rsidP="00375902"/>
    <w:p w:rsidR="00375902" w:rsidRDefault="00375902" w:rsidP="00D70B47">
      <w:pPr>
        <w:jc w:val="both"/>
      </w:pPr>
    </w:p>
    <w:sectPr w:rsidR="00375902" w:rsidSect="00286ED8">
      <w:pgSz w:w="11906" w:h="16838" w:code="9"/>
      <w:pgMar w:top="363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70B47"/>
    <w:rsid w:val="000303AD"/>
    <w:rsid w:val="00046855"/>
    <w:rsid w:val="000B3A79"/>
    <w:rsid w:val="000C12EC"/>
    <w:rsid w:val="000E73F8"/>
    <w:rsid w:val="00154169"/>
    <w:rsid w:val="001846CB"/>
    <w:rsid w:val="001E216C"/>
    <w:rsid w:val="00203588"/>
    <w:rsid w:val="00220180"/>
    <w:rsid w:val="002656B3"/>
    <w:rsid w:val="00286ED8"/>
    <w:rsid w:val="002A0257"/>
    <w:rsid w:val="002C19AB"/>
    <w:rsid w:val="002E488C"/>
    <w:rsid w:val="00303099"/>
    <w:rsid w:val="0031399C"/>
    <w:rsid w:val="00314DEA"/>
    <w:rsid w:val="00344C34"/>
    <w:rsid w:val="00375902"/>
    <w:rsid w:val="00385E02"/>
    <w:rsid w:val="003E2FF9"/>
    <w:rsid w:val="003E3F0C"/>
    <w:rsid w:val="003E57B8"/>
    <w:rsid w:val="00477EC5"/>
    <w:rsid w:val="0048767D"/>
    <w:rsid w:val="00490725"/>
    <w:rsid w:val="004A2FF3"/>
    <w:rsid w:val="004F20C0"/>
    <w:rsid w:val="005227CA"/>
    <w:rsid w:val="005527E5"/>
    <w:rsid w:val="00597C76"/>
    <w:rsid w:val="005D2917"/>
    <w:rsid w:val="00717E98"/>
    <w:rsid w:val="007A28B2"/>
    <w:rsid w:val="007F7F88"/>
    <w:rsid w:val="0084675B"/>
    <w:rsid w:val="00865314"/>
    <w:rsid w:val="008B4AAA"/>
    <w:rsid w:val="00912A0A"/>
    <w:rsid w:val="00960F88"/>
    <w:rsid w:val="009649E6"/>
    <w:rsid w:val="009D2EBB"/>
    <w:rsid w:val="00A52880"/>
    <w:rsid w:val="00AA7628"/>
    <w:rsid w:val="00AC3349"/>
    <w:rsid w:val="00AE30EA"/>
    <w:rsid w:val="00B3011B"/>
    <w:rsid w:val="00B4518A"/>
    <w:rsid w:val="00B80819"/>
    <w:rsid w:val="00BA206E"/>
    <w:rsid w:val="00C0295C"/>
    <w:rsid w:val="00C161D1"/>
    <w:rsid w:val="00C9604F"/>
    <w:rsid w:val="00C961F8"/>
    <w:rsid w:val="00CB6B47"/>
    <w:rsid w:val="00CC258C"/>
    <w:rsid w:val="00CE7C9F"/>
    <w:rsid w:val="00CF0321"/>
    <w:rsid w:val="00D06D07"/>
    <w:rsid w:val="00D55E41"/>
    <w:rsid w:val="00D70B47"/>
    <w:rsid w:val="00D93932"/>
    <w:rsid w:val="00DB2C5E"/>
    <w:rsid w:val="00E30756"/>
    <w:rsid w:val="00E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7B8"/>
    <w:rPr>
      <w:sz w:val="24"/>
      <w:szCs w:val="24"/>
    </w:rPr>
  </w:style>
  <w:style w:type="paragraph" w:styleId="1">
    <w:name w:val="heading 1"/>
    <w:basedOn w:val="a"/>
    <w:next w:val="a"/>
    <w:qFormat/>
    <w:rsid w:val="003E57B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3E57B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E57B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E57B8"/>
    <w:rPr>
      <w:sz w:val="16"/>
      <w:szCs w:val="20"/>
      <w:lang w:val="en-US"/>
    </w:rPr>
  </w:style>
  <w:style w:type="table" w:styleId="a3">
    <w:name w:val="Table Grid"/>
    <w:basedOn w:val="a1"/>
    <w:uiPriority w:val="59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D7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0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66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7</cp:revision>
  <cp:lastPrinted>2014-12-30T07:56:00Z</cp:lastPrinted>
  <dcterms:created xsi:type="dcterms:W3CDTF">2014-12-26T07:00:00Z</dcterms:created>
  <dcterms:modified xsi:type="dcterms:W3CDTF">2014-12-30T07:56:00Z</dcterms:modified>
</cp:coreProperties>
</file>