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69" w:rsidRDefault="00B4518A">
      <w:pPr>
        <w:pStyle w:val="1"/>
        <w:ind w:right="-2"/>
        <w:jc w:val="center"/>
        <w:rPr>
          <w:sz w:val="28"/>
        </w:rPr>
      </w:pPr>
      <w:r>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1"/>
      </w:tblGrid>
      <w:tr w:rsidR="00154169">
        <w:trPr>
          <w:trHeight w:hRule="exact" w:val="1021"/>
        </w:trPr>
        <w:tc>
          <w:tcPr>
            <w:tcW w:w="10421" w:type="dxa"/>
            <w:tcBorders>
              <w:top w:val="nil"/>
              <w:left w:val="nil"/>
              <w:bottom w:val="thinThickSmallGap" w:sz="24" w:space="0" w:color="auto"/>
              <w:right w:val="nil"/>
            </w:tcBorders>
          </w:tcPr>
          <w:p w:rsidR="00154169" w:rsidRPr="002C4CBA" w:rsidRDefault="00154169">
            <w:pPr>
              <w:pStyle w:val="5"/>
              <w:ind w:right="-2"/>
              <w:jc w:val="center"/>
              <w:rPr>
                <w:szCs w:val="28"/>
              </w:rPr>
            </w:pPr>
            <w:r w:rsidRPr="002C4CBA">
              <w:rPr>
                <w:szCs w:val="28"/>
              </w:rPr>
              <w:t xml:space="preserve">Администрация </w:t>
            </w:r>
            <w:r w:rsidR="00055E3D" w:rsidRPr="002C4CBA">
              <w:rPr>
                <w:szCs w:val="28"/>
              </w:rPr>
              <w:t>Сорочинского городского округа</w:t>
            </w:r>
            <w:r w:rsidRPr="002C4CBA">
              <w:rPr>
                <w:szCs w:val="28"/>
              </w:rPr>
              <w:t xml:space="preserve"> Оренбургской области</w:t>
            </w:r>
          </w:p>
          <w:p w:rsidR="00154169" w:rsidRDefault="00154169">
            <w:pPr>
              <w:pStyle w:val="8"/>
              <w:ind w:right="-2"/>
              <w:rPr>
                <w:sz w:val="26"/>
              </w:rPr>
            </w:pPr>
          </w:p>
          <w:p w:rsidR="00154169" w:rsidRDefault="00C161D1">
            <w:pPr>
              <w:pStyle w:val="8"/>
              <w:ind w:right="-2"/>
              <w:rPr>
                <w:sz w:val="28"/>
              </w:rPr>
            </w:pPr>
            <w:proofErr w:type="gramStart"/>
            <w:r>
              <w:rPr>
                <w:sz w:val="28"/>
              </w:rPr>
              <w:t>П</w:t>
            </w:r>
            <w:proofErr w:type="gramEnd"/>
            <w:r>
              <w:rPr>
                <w:sz w:val="28"/>
              </w:rPr>
              <w:t xml:space="preserve"> О С Т А Н О В Л</w:t>
            </w:r>
            <w:r w:rsidR="00154169">
              <w:rPr>
                <w:sz w:val="28"/>
              </w:rPr>
              <w:t xml:space="preserve"> Е Н И Е </w:t>
            </w:r>
          </w:p>
          <w:p w:rsidR="00154169" w:rsidRDefault="00154169">
            <w:pPr>
              <w:pBdr>
                <w:bottom w:val="thinThickSmallGap" w:sz="24" w:space="1" w:color="auto"/>
              </w:pBdr>
              <w:ind w:right="-2"/>
              <w:jc w:val="center"/>
            </w:pPr>
          </w:p>
        </w:tc>
      </w:tr>
    </w:tbl>
    <w:p w:rsidR="00154169" w:rsidRDefault="00154169">
      <w:pPr>
        <w:pStyle w:val="23"/>
        <w:ind w:right="-2"/>
        <w:rPr>
          <w:lang w:val="ru-RU"/>
        </w:rPr>
      </w:pPr>
    </w:p>
    <w:p w:rsidR="003C2D02" w:rsidRPr="00AB5DD5" w:rsidRDefault="003C2D02" w:rsidP="003C2D02">
      <w:pPr>
        <w:pStyle w:val="23"/>
        <w:ind w:right="-2"/>
        <w:rPr>
          <w:sz w:val="28"/>
          <w:szCs w:val="28"/>
          <w:lang w:val="ru-RU"/>
        </w:rPr>
      </w:pPr>
      <w:r>
        <w:rPr>
          <w:sz w:val="28"/>
          <w:szCs w:val="28"/>
          <w:lang w:val="ru-RU"/>
        </w:rPr>
        <w:t xml:space="preserve"> о</w:t>
      </w:r>
      <w:r w:rsidRPr="002B0841">
        <w:rPr>
          <w:sz w:val="28"/>
          <w:szCs w:val="28"/>
          <w:lang w:val="ru-RU"/>
        </w:rPr>
        <w:t xml:space="preserve">т </w:t>
      </w:r>
      <w:r w:rsidR="001A22B7">
        <w:rPr>
          <w:sz w:val="28"/>
          <w:szCs w:val="28"/>
          <w:lang w:val="ru-RU"/>
        </w:rPr>
        <w:t xml:space="preserve"> 28.08.2019</w:t>
      </w:r>
      <w:r>
        <w:rPr>
          <w:sz w:val="28"/>
          <w:szCs w:val="28"/>
          <w:lang w:val="ru-RU"/>
        </w:rPr>
        <w:t>  </w:t>
      </w:r>
      <w:r w:rsidR="008B6CEE">
        <w:rPr>
          <w:sz w:val="28"/>
          <w:szCs w:val="28"/>
          <w:lang w:val="ru-RU"/>
        </w:rPr>
        <w:t xml:space="preserve"> </w:t>
      </w:r>
      <w:r w:rsidR="005B2120">
        <w:rPr>
          <w:sz w:val="28"/>
          <w:szCs w:val="28"/>
          <w:lang w:val="ru-RU"/>
        </w:rPr>
        <w:t xml:space="preserve"> </w:t>
      </w:r>
      <w:r w:rsidRPr="00950877">
        <w:rPr>
          <w:sz w:val="28"/>
          <w:szCs w:val="28"/>
          <w:lang w:val="ru-RU"/>
        </w:rPr>
        <w:t>№</w:t>
      </w:r>
      <w:r>
        <w:rPr>
          <w:sz w:val="28"/>
          <w:szCs w:val="28"/>
          <w:lang w:val="ru-RU"/>
        </w:rPr>
        <w:t xml:space="preserve"> </w:t>
      </w:r>
      <w:r w:rsidR="001A22B7">
        <w:rPr>
          <w:sz w:val="28"/>
          <w:szCs w:val="28"/>
          <w:lang w:val="ru-RU"/>
        </w:rPr>
        <w:t>1375-п</w:t>
      </w:r>
    </w:p>
    <w:p w:rsidR="003C2D02" w:rsidRDefault="00F44E96" w:rsidP="002E05B5">
      <w:pPr>
        <w:tabs>
          <w:tab w:val="left" w:pos="7965"/>
        </w:tabs>
        <w:rPr>
          <w:sz w:val="28"/>
          <w:szCs w:val="28"/>
        </w:rPr>
      </w:pPr>
      <w:r>
        <w:rPr>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31232" w:rsidTr="004420F2">
        <w:tc>
          <w:tcPr>
            <w:tcW w:w="4077" w:type="dxa"/>
          </w:tcPr>
          <w:p w:rsidR="00B31232" w:rsidRDefault="004420F2" w:rsidP="00984656">
            <w:pPr>
              <w:pStyle w:val="1"/>
              <w:jc w:val="both"/>
              <w:rPr>
                <w:sz w:val="28"/>
                <w:szCs w:val="28"/>
              </w:rPr>
            </w:pPr>
            <w:r w:rsidRPr="00937503">
              <w:rPr>
                <w:sz w:val="28"/>
                <w:szCs w:val="28"/>
              </w:rPr>
              <w:t>О</w:t>
            </w:r>
            <w:r w:rsidR="00984656">
              <w:rPr>
                <w:sz w:val="28"/>
                <w:szCs w:val="28"/>
              </w:rPr>
              <w:t>б организации</w:t>
            </w:r>
            <w:r w:rsidRPr="00937503">
              <w:rPr>
                <w:sz w:val="28"/>
                <w:szCs w:val="28"/>
              </w:rPr>
              <w:t xml:space="preserve"> проведени</w:t>
            </w:r>
            <w:r w:rsidR="00984656">
              <w:rPr>
                <w:sz w:val="28"/>
                <w:szCs w:val="28"/>
              </w:rPr>
              <w:t>я</w:t>
            </w:r>
            <w:r>
              <w:rPr>
                <w:sz w:val="28"/>
                <w:szCs w:val="28"/>
              </w:rPr>
              <w:t xml:space="preserve"> открытого</w:t>
            </w:r>
            <w:r w:rsidRPr="00937503">
              <w:rPr>
                <w:sz w:val="28"/>
                <w:szCs w:val="28"/>
              </w:rPr>
              <w:t xml:space="preserve"> </w:t>
            </w:r>
            <w:r>
              <w:rPr>
                <w:sz w:val="28"/>
                <w:szCs w:val="28"/>
              </w:rPr>
              <w:t>аукциона на</w:t>
            </w:r>
            <w:r w:rsidRPr="00937503">
              <w:rPr>
                <w:sz w:val="28"/>
                <w:szCs w:val="28"/>
              </w:rPr>
              <w:t xml:space="preserve"> прав</w:t>
            </w:r>
            <w:r>
              <w:rPr>
                <w:sz w:val="28"/>
                <w:szCs w:val="28"/>
              </w:rPr>
              <w:t>о</w:t>
            </w:r>
            <w:r w:rsidRPr="00937503">
              <w:rPr>
                <w:sz w:val="28"/>
                <w:szCs w:val="28"/>
              </w:rPr>
              <w:t xml:space="preserve"> </w:t>
            </w:r>
            <w:r>
              <w:rPr>
                <w:sz w:val="28"/>
                <w:szCs w:val="28"/>
              </w:rPr>
              <w:t>заключения</w:t>
            </w:r>
            <w:r w:rsidR="00984656">
              <w:rPr>
                <w:sz w:val="28"/>
                <w:szCs w:val="28"/>
              </w:rPr>
              <w:t xml:space="preserve"> </w:t>
            </w:r>
            <w:r w:rsidRPr="00937503">
              <w:rPr>
                <w:sz w:val="28"/>
                <w:szCs w:val="28"/>
              </w:rPr>
              <w:t>договоров на</w:t>
            </w:r>
            <w:r w:rsidR="009F26C9">
              <w:rPr>
                <w:sz w:val="28"/>
                <w:szCs w:val="28"/>
              </w:rPr>
              <w:t xml:space="preserve"> право</w:t>
            </w:r>
            <w:r w:rsidRPr="00937503">
              <w:rPr>
                <w:sz w:val="28"/>
                <w:szCs w:val="28"/>
              </w:rPr>
              <w:t xml:space="preserve"> размещени</w:t>
            </w:r>
            <w:r w:rsidR="009F26C9">
              <w:rPr>
                <w:sz w:val="28"/>
                <w:szCs w:val="28"/>
              </w:rPr>
              <w:t>я</w:t>
            </w:r>
            <w:r w:rsidRPr="00937503">
              <w:rPr>
                <w:sz w:val="28"/>
                <w:szCs w:val="28"/>
              </w:rPr>
              <w:t xml:space="preserve"> нестационарных</w:t>
            </w:r>
            <w:r>
              <w:rPr>
                <w:sz w:val="28"/>
                <w:szCs w:val="28"/>
              </w:rPr>
              <w:t xml:space="preserve"> </w:t>
            </w:r>
            <w:r w:rsidRPr="00937503">
              <w:rPr>
                <w:sz w:val="28"/>
                <w:szCs w:val="28"/>
              </w:rPr>
              <w:t>торговых объектов</w:t>
            </w:r>
          </w:p>
        </w:tc>
      </w:tr>
    </w:tbl>
    <w:p w:rsidR="00566566" w:rsidRPr="0054613C" w:rsidRDefault="00566566" w:rsidP="004420F2">
      <w:pPr>
        <w:pStyle w:val="1"/>
      </w:pPr>
      <w:r w:rsidRPr="00937503">
        <w:rPr>
          <w:sz w:val="28"/>
          <w:szCs w:val="28"/>
        </w:rPr>
        <w:t xml:space="preserve"> </w:t>
      </w:r>
    </w:p>
    <w:p w:rsidR="00566566" w:rsidRPr="00674720" w:rsidRDefault="00DE7770" w:rsidP="004A57F3">
      <w:pPr>
        <w:pStyle w:val="23"/>
        <w:spacing w:line="264" w:lineRule="auto"/>
        <w:ind w:firstLine="851"/>
        <w:jc w:val="both"/>
        <w:rPr>
          <w:sz w:val="28"/>
          <w:szCs w:val="28"/>
          <w:lang w:val="ru-RU"/>
        </w:rPr>
      </w:pPr>
      <w:proofErr w:type="gramStart"/>
      <w:r w:rsidRPr="00674720">
        <w:rPr>
          <w:sz w:val="28"/>
          <w:szCs w:val="28"/>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w:t>
      </w:r>
      <w:r w:rsidR="00564E80" w:rsidRPr="00674720">
        <w:rPr>
          <w:sz w:val="28"/>
          <w:szCs w:val="28"/>
          <w:lang w:val="ru-RU"/>
        </w:rPr>
        <w:t xml:space="preserve">, </w:t>
      </w:r>
      <w:r w:rsidR="009C6854" w:rsidRPr="00674720">
        <w:rPr>
          <w:sz w:val="28"/>
          <w:szCs w:val="28"/>
          <w:lang w:val="ru-RU"/>
        </w:rPr>
        <w:t xml:space="preserve">Постановлением </w:t>
      </w:r>
      <w:r w:rsidR="00A545F3" w:rsidRPr="00674720">
        <w:rPr>
          <w:sz w:val="28"/>
          <w:szCs w:val="28"/>
          <w:lang w:val="ru-RU"/>
        </w:rPr>
        <w:t xml:space="preserve">администрации Сорочинского городского округа </w:t>
      </w:r>
      <w:r w:rsidR="009C6854" w:rsidRPr="00674720">
        <w:rPr>
          <w:sz w:val="28"/>
          <w:szCs w:val="28"/>
          <w:lang w:val="ru-RU"/>
        </w:rPr>
        <w:t>от 21.08.2017 № 1407-п</w:t>
      </w:r>
      <w:r w:rsidR="00325A29" w:rsidRPr="00674720">
        <w:rPr>
          <w:sz w:val="28"/>
          <w:szCs w:val="28"/>
          <w:lang w:val="ru-RU"/>
        </w:rPr>
        <w:t xml:space="preserve"> </w:t>
      </w:r>
      <w:r w:rsidR="00674720" w:rsidRPr="00674720">
        <w:rPr>
          <w:sz w:val="28"/>
          <w:szCs w:val="28"/>
          <w:lang w:val="ru-RU"/>
        </w:rPr>
        <w:t>«Об утверждении Положения о порядке размещения  нестационарных торговых объектов на территории муниципального образования Сорочинский городской</w:t>
      </w:r>
      <w:proofErr w:type="gramEnd"/>
      <w:r w:rsidR="00674720" w:rsidRPr="00674720">
        <w:rPr>
          <w:sz w:val="28"/>
          <w:szCs w:val="28"/>
          <w:lang w:val="ru-RU"/>
        </w:rPr>
        <w:t xml:space="preserve"> </w:t>
      </w:r>
      <w:proofErr w:type="gramStart"/>
      <w:r w:rsidR="00674720" w:rsidRPr="00674720">
        <w:rPr>
          <w:sz w:val="28"/>
          <w:szCs w:val="28"/>
          <w:lang w:val="ru-RU"/>
        </w:rPr>
        <w:t>округ Оренбургской области»</w:t>
      </w:r>
      <w:r w:rsidR="004C621C">
        <w:rPr>
          <w:sz w:val="28"/>
          <w:szCs w:val="28"/>
          <w:lang w:val="ru-RU"/>
        </w:rPr>
        <w:t xml:space="preserve"> (</w:t>
      </w:r>
      <w:r w:rsidR="005C1911">
        <w:rPr>
          <w:sz w:val="28"/>
          <w:szCs w:val="28"/>
          <w:lang w:val="ru-RU"/>
        </w:rPr>
        <w:t>с учетом изменений и дополнений</w:t>
      </w:r>
      <w:r w:rsidR="004A57F3">
        <w:rPr>
          <w:sz w:val="28"/>
          <w:szCs w:val="28"/>
          <w:lang w:val="ru-RU"/>
        </w:rPr>
        <w:t>)</w:t>
      </w:r>
      <w:r w:rsidR="0048188A" w:rsidRPr="00674720">
        <w:rPr>
          <w:sz w:val="28"/>
          <w:szCs w:val="28"/>
          <w:lang w:val="ru-RU"/>
        </w:rPr>
        <w:t>, Постановлением администрации города  Сорочинска  Оренбургской области</w:t>
      </w:r>
      <w:r w:rsidR="00566566" w:rsidRPr="00674720">
        <w:rPr>
          <w:sz w:val="28"/>
          <w:szCs w:val="28"/>
          <w:lang w:val="ru-RU"/>
        </w:rPr>
        <w:t xml:space="preserve"> от 03.07.2015 №246-п «Об утверждении схемы размещения и требований к архитектурным решениям нестационарных торговых объектов на территории Сорочинского городского округа Оренбургской области</w:t>
      </w:r>
      <w:r w:rsidR="009B640C" w:rsidRPr="00674720">
        <w:rPr>
          <w:sz w:val="28"/>
          <w:szCs w:val="28"/>
          <w:lang w:val="ru-RU"/>
        </w:rPr>
        <w:t xml:space="preserve"> (</w:t>
      </w:r>
      <w:r w:rsidR="0048188A" w:rsidRPr="00674720">
        <w:rPr>
          <w:sz w:val="28"/>
          <w:szCs w:val="28"/>
          <w:lang w:val="ru-RU"/>
        </w:rPr>
        <w:t>с учетом изменений и дополнений),</w:t>
      </w:r>
      <w:r w:rsidR="00FE7C51" w:rsidRPr="00674720">
        <w:rPr>
          <w:sz w:val="28"/>
          <w:szCs w:val="28"/>
          <w:lang w:val="ru-RU"/>
        </w:rPr>
        <w:t xml:space="preserve"> руководствуясь статьями 32, 35, 40, 54 Устава муниципального образования Сорочинский городской округ Оренбургской области,</w:t>
      </w:r>
      <w:r w:rsidR="00566566" w:rsidRPr="00674720">
        <w:rPr>
          <w:sz w:val="28"/>
          <w:szCs w:val="28"/>
          <w:lang w:val="ru-RU"/>
        </w:rPr>
        <w:t xml:space="preserve"> администрация </w:t>
      </w:r>
      <w:r w:rsidR="00BC0F6B" w:rsidRPr="00674720">
        <w:rPr>
          <w:sz w:val="28"/>
          <w:szCs w:val="28"/>
          <w:lang w:val="ru-RU"/>
        </w:rPr>
        <w:t>Сорочинского городского округа</w:t>
      </w:r>
      <w:r w:rsidR="00566566" w:rsidRPr="00674720">
        <w:rPr>
          <w:sz w:val="28"/>
          <w:szCs w:val="28"/>
          <w:lang w:val="ru-RU"/>
        </w:rPr>
        <w:t xml:space="preserve"> Оренбургской</w:t>
      </w:r>
      <w:proofErr w:type="gramEnd"/>
      <w:r w:rsidR="00566566" w:rsidRPr="00674720">
        <w:rPr>
          <w:sz w:val="28"/>
          <w:szCs w:val="28"/>
          <w:lang w:val="ru-RU"/>
        </w:rPr>
        <w:t xml:space="preserve"> области</w:t>
      </w:r>
      <w:r w:rsidR="00BC0F6B" w:rsidRPr="00674720">
        <w:rPr>
          <w:sz w:val="28"/>
          <w:szCs w:val="28"/>
          <w:lang w:val="ru-RU"/>
        </w:rPr>
        <w:t xml:space="preserve"> постановляет:</w:t>
      </w:r>
    </w:p>
    <w:p w:rsidR="006F0E51" w:rsidRDefault="00984656" w:rsidP="00984656">
      <w:pPr>
        <w:pStyle w:val="23"/>
        <w:numPr>
          <w:ilvl w:val="0"/>
          <w:numId w:val="3"/>
        </w:numPr>
        <w:spacing w:line="264" w:lineRule="auto"/>
        <w:ind w:left="0" w:firstLine="851"/>
        <w:jc w:val="both"/>
        <w:rPr>
          <w:sz w:val="28"/>
          <w:szCs w:val="28"/>
          <w:lang w:val="ru-RU"/>
        </w:rPr>
      </w:pPr>
      <w:r w:rsidRPr="004A57F3">
        <w:rPr>
          <w:sz w:val="28"/>
          <w:szCs w:val="28"/>
          <w:lang w:val="ru-RU"/>
        </w:rPr>
        <w:t>Утвердить</w:t>
      </w:r>
      <w:r>
        <w:rPr>
          <w:sz w:val="28"/>
          <w:szCs w:val="28"/>
          <w:lang w:val="ru-RU"/>
        </w:rPr>
        <w:t xml:space="preserve"> извещение </w:t>
      </w:r>
      <w:r w:rsidR="006F0E51">
        <w:rPr>
          <w:sz w:val="28"/>
          <w:szCs w:val="28"/>
          <w:lang w:val="ru-RU"/>
        </w:rPr>
        <w:t xml:space="preserve">о проведении открытого </w:t>
      </w:r>
      <w:r w:rsidR="006F0E51" w:rsidRPr="006F0E51">
        <w:rPr>
          <w:sz w:val="28"/>
          <w:szCs w:val="28"/>
          <w:lang w:val="ru-RU"/>
        </w:rPr>
        <w:t xml:space="preserve">аукциона на право заключения договоров на право размещения нестационарных торговых объектов </w:t>
      </w:r>
      <w:r w:rsidR="006F0E51" w:rsidRPr="004A57F3">
        <w:rPr>
          <w:sz w:val="28"/>
          <w:szCs w:val="28"/>
          <w:lang w:val="ru-RU"/>
        </w:rPr>
        <w:t>на территории муниципального образования Сорочинский городской округ Оренбургской области</w:t>
      </w:r>
      <w:r w:rsidR="006F0E51">
        <w:rPr>
          <w:sz w:val="28"/>
          <w:szCs w:val="28"/>
          <w:lang w:val="ru-RU"/>
        </w:rPr>
        <w:t xml:space="preserve">, </w:t>
      </w:r>
      <w:r w:rsidR="006F0E51" w:rsidRPr="004A57F3">
        <w:rPr>
          <w:sz w:val="28"/>
          <w:szCs w:val="28"/>
          <w:lang w:val="ru-RU"/>
        </w:rPr>
        <w:t xml:space="preserve">согласно приложению </w:t>
      </w:r>
      <w:r w:rsidR="006F0E51" w:rsidRPr="00A913B6">
        <w:rPr>
          <w:sz w:val="28"/>
          <w:szCs w:val="28"/>
        </w:rPr>
        <w:t>№</w:t>
      </w:r>
      <w:r w:rsidR="006F0E51" w:rsidRPr="00A913B6">
        <w:rPr>
          <w:sz w:val="28"/>
          <w:szCs w:val="28"/>
          <w:lang w:val="ru-RU"/>
        </w:rPr>
        <w:t>1</w:t>
      </w:r>
      <w:r w:rsidR="006F0E51">
        <w:rPr>
          <w:sz w:val="28"/>
          <w:szCs w:val="28"/>
          <w:lang w:val="ru-RU"/>
        </w:rPr>
        <w:t>.</w:t>
      </w:r>
    </w:p>
    <w:p w:rsidR="00984656" w:rsidRPr="004A57F3" w:rsidRDefault="006F0E51" w:rsidP="00984656">
      <w:pPr>
        <w:pStyle w:val="23"/>
        <w:numPr>
          <w:ilvl w:val="0"/>
          <w:numId w:val="3"/>
        </w:numPr>
        <w:spacing w:line="264" w:lineRule="auto"/>
        <w:ind w:left="0" w:firstLine="851"/>
        <w:jc w:val="both"/>
        <w:rPr>
          <w:sz w:val="28"/>
          <w:szCs w:val="28"/>
          <w:lang w:val="ru-RU"/>
        </w:rPr>
      </w:pPr>
      <w:r>
        <w:rPr>
          <w:sz w:val="28"/>
          <w:szCs w:val="28"/>
          <w:lang w:val="ru-RU"/>
        </w:rPr>
        <w:t>Утвердить</w:t>
      </w:r>
      <w:r w:rsidR="00984656" w:rsidRPr="004A57F3">
        <w:rPr>
          <w:sz w:val="28"/>
          <w:szCs w:val="28"/>
          <w:lang w:val="ru-RU"/>
        </w:rPr>
        <w:t xml:space="preserve"> документацию</w:t>
      </w:r>
      <w:r>
        <w:rPr>
          <w:sz w:val="28"/>
          <w:szCs w:val="28"/>
          <w:lang w:val="ru-RU"/>
        </w:rPr>
        <w:t xml:space="preserve"> об аукционе</w:t>
      </w:r>
      <w:r w:rsidR="00984656" w:rsidRPr="004A57F3">
        <w:rPr>
          <w:sz w:val="28"/>
          <w:szCs w:val="28"/>
          <w:lang w:val="ru-RU"/>
        </w:rPr>
        <w:t xml:space="preserve"> на право </w:t>
      </w:r>
      <w:r w:rsidR="00984656">
        <w:rPr>
          <w:sz w:val="28"/>
          <w:szCs w:val="28"/>
          <w:lang w:val="ru-RU"/>
        </w:rPr>
        <w:t xml:space="preserve">заключения договоров на право </w:t>
      </w:r>
      <w:r w:rsidR="00984656" w:rsidRPr="004A57F3">
        <w:rPr>
          <w:sz w:val="28"/>
          <w:szCs w:val="28"/>
          <w:lang w:val="ru-RU"/>
        </w:rPr>
        <w:t xml:space="preserve">размещения нестационарных торговых объектов на территории муниципального образования Сорочинский городской округ Оренбургской области согласно приложению </w:t>
      </w:r>
      <w:r w:rsidR="00984656" w:rsidRPr="00A913B6">
        <w:rPr>
          <w:sz w:val="28"/>
          <w:szCs w:val="28"/>
        </w:rPr>
        <w:t>№</w:t>
      </w:r>
      <w:r>
        <w:rPr>
          <w:sz w:val="28"/>
          <w:szCs w:val="28"/>
          <w:lang w:val="ru-RU"/>
        </w:rPr>
        <w:t>2</w:t>
      </w:r>
      <w:r w:rsidR="00984656" w:rsidRPr="00A913B6">
        <w:rPr>
          <w:sz w:val="28"/>
          <w:szCs w:val="28"/>
        </w:rPr>
        <w:t>.</w:t>
      </w:r>
    </w:p>
    <w:p w:rsidR="00984656" w:rsidRDefault="00984656" w:rsidP="001F5832">
      <w:pPr>
        <w:pStyle w:val="23"/>
        <w:numPr>
          <w:ilvl w:val="0"/>
          <w:numId w:val="3"/>
        </w:numPr>
        <w:spacing w:line="264" w:lineRule="auto"/>
        <w:ind w:left="0" w:firstLine="851"/>
        <w:jc w:val="both"/>
        <w:rPr>
          <w:sz w:val="28"/>
          <w:szCs w:val="28"/>
          <w:lang w:val="ru-RU"/>
        </w:rPr>
      </w:pPr>
      <w:r>
        <w:rPr>
          <w:sz w:val="28"/>
          <w:szCs w:val="28"/>
          <w:lang w:val="ru-RU"/>
        </w:rPr>
        <w:t xml:space="preserve">Отделу по экономике администрации Сорочинского городского округа Оренбургской области организовать проведение аукциона </w:t>
      </w:r>
      <w:r w:rsidRPr="004A57F3">
        <w:rPr>
          <w:sz w:val="28"/>
          <w:szCs w:val="28"/>
          <w:lang w:val="ru-RU"/>
        </w:rPr>
        <w:t xml:space="preserve">на право </w:t>
      </w:r>
      <w:r>
        <w:rPr>
          <w:sz w:val="28"/>
          <w:szCs w:val="28"/>
          <w:lang w:val="ru-RU"/>
        </w:rPr>
        <w:t xml:space="preserve">заключения договоров на право </w:t>
      </w:r>
      <w:r w:rsidRPr="004A57F3">
        <w:rPr>
          <w:sz w:val="28"/>
          <w:szCs w:val="28"/>
          <w:lang w:val="ru-RU"/>
        </w:rPr>
        <w:t>размещения нестационарных торговых объектов на территории муниципального образования Сорочинский городской округ Оренбургской области</w:t>
      </w:r>
      <w:r>
        <w:rPr>
          <w:sz w:val="28"/>
          <w:szCs w:val="28"/>
          <w:lang w:val="ru-RU"/>
        </w:rPr>
        <w:t>.</w:t>
      </w:r>
    </w:p>
    <w:p w:rsidR="004A57F3" w:rsidRDefault="006F0E51" w:rsidP="001F5832">
      <w:pPr>
        <w:pStyle w:val="23"/>
        <w:numPr>
          <w:ilvl w:val="0"/>
          <w:numId w:val="3"/>
        </w:numPr>
        <w:spacing w:line="264" w:lineRule="auto"/>
        <w:ind w:left="0" w:firstLine="851"/>
        <w:jc w:val="both"/>
        <w:rPr>
          <w:sz w:val="28"/>
          <w:szCs w:val="28"/>
          <w:lang w:val="ru-RU"/>
        </w:rPr>
      </w:pPr>
      <w:r>
        <w:rPr>
          <w:sz w:val="28"/>
          <w:szCs w:val="28"/>
          <w:lang w:val="ru-RU"/>
        </w:rPr>
        <w:t>Опубликовать</w:t>
      </w:r>
      <w:r w:rsidR="00127B47" w:rsidRPr="004A57F3">
        <w:rPr>
          <w:sz w:val="28"/>
          <w:szCs w:val="28"/>
          <w:lang w:val="ru-RU"/>
        </w:rPr>
        <w:t xml:space="preserve"> извещение о проведении открытого аукциона на портале муниципального образования </w:t>
      </w:r>
      <w:r w:rsidR="00491576" w:rsidRPr="004A57F3">
        <w:rPr>
          <w:sz w:val="28"/>
          <w:szCs w:val="28"/>
          <w:lang w:val="ru-RU"/>
        </w:rPr>
        <w:t xml:space="preserve">Сорочинский городской округ </w:t>
      </w:r>
      <w:r w:rsidR="00431233" w:rsidRPr="004A57F3">
        <w:rPr>
          <w:sz w:val="28"/>
          <w:szCs w:val="28"/>
          <w:lang w:val="ru-RU"/>
        </w:rPr>
        <w:t xml:space="preserve">Оренбургской области в сети </w:t>
      </w:r>
      <w:r w:rsidR="001C6582" w:rsidRPr="004A57F3">
        <w:rPr>
          <w:sz w:val="28"/>
          <w:szCs w:val="28"/>
          <w:lang w:val="ru-RU"/>
        </w:rPr>
        <w:t>«Интернет» (</w:t>
      </w:r>
      <w:hyperlink r:id="rId8" w:history="1">
        <w:r w:rsidR="001C6582" w:rsidRPr="004A57F3">
          <w:rPr>
            <w:rStyle w:val="ab"/>
            <w:sz w:val="28"/>
            <w:szCs w:val="28"/>
            <w:lang w:val="ru-RU"/>
          </w:rPr>
          <w:t>http://sorochinsk56.ru/</w:t>
        </w:r>
      </w:hyperlink>
      <w:r w:rsidR="001C6582" w:rsidRPr="004A57F3">
        <w:rPr>
          <w:sz w:val="28"/>
          <w:szCs w:val="28"/>
          <w:lang w:val="ru-RU"/>
        </w:rPr>
        <w:t>)</w:t>
      </w:r>
      <w:r w:rsidR="004A57F3">
        <w:rPr>
          <w:sz w:val="28"/>
          <w:szCs w:val="28"/>
          <w:lang w:val="ru-RU"/>
        </w:rPr>
        <w:t>.</w:t>
      </w:r>
      <w:r w:rsidR="001C6582" w:rsidRPr="004A57F3">
        <w:rPr>
          <w:sz w:val="28"/>
          <w:szCs w:val="28"/>
          <w:lang w:val="ru-RU"/>
        </w:rPr>
        <w:t xml:space="preserve"> </w:t>
      </w:r>
    </w:p>
    <w:p w:rsidR="00566566" w:rsidRDefault="00566566" w:rsidP="004A57F3">
      <w:pPr>
        <w:pStyle w:val="23"/>
        <w:tabs>
          <w:tab w:val="num" w:pos="709"/>
        </w:tabs>
        <w:spacing w:line="264" w:lineRule="auto"/>
        <w:ind w:firstLine="851"/>
        <w:jc w:val="both"/>
        <w:rPr>
          <w:sz w:val="28"/>
          <w:szCs w:val="28"/>
          <w:lang w:val="ru-RU"/>
        </w:rPr>
      </w:pPr>
      <w:r>
        <w:rPr>
          <w:sz w:val="28"/>
          <w:szCs w:val="28"/>
          <w:lang w:val="ru-RU"/>
        </w:rPr>
        <w:lastRenderedPageBreak/>
        <w:t>4</w:t>
      </w:r>
      <w:r w:rsidRPr="00AB7D3E">
        <w:rPr>
          <w:sz w:val="28"/>
          <w:szCs w:val="28"/>
          <w:lang w:val="ru-RU"/>
        </w:rPr>
        <w:t xml:space="preserve">. </w:t>
      </w:r>
      <w:proofErr w:type="gramStart"/>
      <w:r w:rsidRPr="00AB7D3E">
        <w:rPr>
          <w:sz w:val="28"/>
          <w:szCs w:val="28"/>
          <w:lang w:val="ru-RU"/>
        </w:rPr>
        <w:t>Контроль за</w:t>
      </w:r>
      <w:proofErr w:type="gramEnd"/>
      <w:r w:rsidRPr="00AB7D3E">
        <w:rPr>
          <w:sz w:val="28"/>
          <w:szCs w:val="28"/>
          <w:lang w:val="ru-RU"/>
        </w:rPr>
        <w:t xml:space="preserve"> исполнением настоящего </w:t>
      </w:r>
      <w:r>
        <w:rPr>
          <w:sz w:val="28"/>
          <w:szCs w:val="28"/>
          <w:lang w:val="ru-RU"/>
        </w:rPr>
        <w:t>постановления</w:t>
      </w:r>
      <w:r w:rsidRPr="00AB7D3E">
        <w:rPr>
          <w:sz w:val="28"/>
          <w:szCs w:val="28"/>
          <w:lang w:val="ru-RU"/>
        </w:rPr>
        <w:t xml:space="preserve"> возложить на </w:t>
      </w:r>
      <w:r>
        <w:rPr>
          <w:color w:val="000000"/>
          <w:sz w:val="28"/>
          <w:szCs w:val="28"/>
          <w:lang w:val="ru-RU"/>
        </w:rPr>
        <w:t xml:space="preserve">заместителя главы администрации  городского округа по экономике и </w:t>
      </w:r>
      <w:r w:rsidRPr="00AB7D3E">
        <w:rPr>
          <w:color w:val="000000"/>
          <w:sz w:val="28"/>
          <w:szCs w:val="28"/>
          <w:lang w:val="ru-RU"/>
        </w:rPr>
        <w:t xml:space="preserve"> </w:t>
      </w:r>
      <w:r>
        <w:rPr>
          <w:color w:val="000000"/>
          <w:sz w:val="28"/>
          <w:szCs w:val="28"/>
          <w:lang w:val="ru-RU"/>
        </w:rPr>
        <w:t xml:space="preserve"> </w:t>
      </w:r>
      <w:r w:rsidRPr="00AB7D3E">
        <w:rPr>
          <w:color w:val="000000"/>
          <w:sz w:val="28"/>
          <w:szCs w:val="28"/>
          <w:lang w:val="ru-RU"/>
        </w:rPr>
        <w:t>управлению имуществом</w:t>
      </w:r>
      <w:r>
        <w:rPr>
          <w:color w:val="000000"/>
          <w:sz w:val="28"/>
          <w:szCs w:val="28"/>
          <w:lang w:val="ru-RU"/>
        </w:rPr>
        <w:t xml:space="preserve"> </w:t>
      </w:r>
      <w:r w:rsidRPr="00AB7D3E">
        <w:rPr>
          <w:color w:val="000000"/>
          <w:sz w:val="28"/>
          <w:szCs w:val="28"/>
          <w:lang w:val="ru-RU"/>
        </w:rPr>
        <w:t xml:space="preserve"> </w:t>
      </w:r>
      <w:r>
        <w:rPr>
          <w:color w:val="000000"/>
          <w:sz w:val="28"/>
          <w:szCs w:val="28"/>
          <w:lang w:val="ru-RU"/>
        </w:rPr>
        <w:t>Е</w:t>
      </w:r>
      <w:r w:rsidRPr="00AB7D3E">
        <w:rPr>
          <w:sz w:val="28"/>
          <w:szCs w:val="28"/>
          <w:lang w:val="ru-RU"/>
        </w:rPr>
        <w:t>.</w:t>
      </w:r>
      <w:r>
        <w:rPr>
          <w:sz w:val="28"/>
          <w:szCs w:val="28"/>
          <w:lang w:val="ru-RU"/>
        </w:rPr>
        <w:t xml:space="preserve"> А. Павлову.</w:t>
      </w:r>
    </w:p>
    <w:p w:rsidR="00566566" w:rsidRPr="00984656" w:rsidRDefault="00566566" w:rsidP="004A57F3">
      <w:pPr>
        <w:pStyle w:val="23"/>
        <w:tabs>
          <w:tab w:val="num" w:pos="709"/>
        </w:tabs>
        <w:spacing w:line="264" w:lineRule="auto"/>
        <w:ind w:firstLine="851"/>
        <w:jc w:val="both"/>
        <w:rPr>
          <w:sz w:val="28"/>
          <w:szCs w:val="28"/>
          <w:lang w:val="ru-RU"/>
        </w:rPr>
      </w:pPr>
      <w:r>
        <w:rPr>
          <w:sz w:val="28"/>
          <w:szCs w:val="28"/>
          <w:lang w:val="ru-RU"/>
        </w:rPr>
        <w:t>5</w:t>
      </w:r>
      <w:r w:rsidRPr="00AB7D3E">
        <w:rPr>
          <w:sz w:val="28"/>
          <w:szCs w:val="28"/>
          <w:lang w:val="ru-RU"/>
        </w:rPr>
        <w:t xml:space="preserve">.  </w:t>
      </w:r>
      <w:r w:rsidR="00984656" w:rsidRPr="00984656">
        <w:rPr>
          <w:sz w:val="28"/>
          <w:szCs w:val="28"/>
          <w:lang w:val="ru-RU"/>
        </w:rPr>
        <w:t>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w:t>
      </w:r>
      <w:r w:rsidR="00984656" w:rsidRPr="00984656">
        <w:rPr>
          <w:sz w:val="28"/>
          <w:szCs w:val="28"/>
        </w:rPr>
        <w:t>www</w:t>
      </w:r>
      <w:r w:rsidR="00984656" w:rsidRPr="00984656">
        <w:rPr>
          <w:sz w:val="28"/>
          <w:szCs w:val="28"/>
          <w:lang w:val="ru-RU"/>
        </w:rPr>
        <w:t>.</w:t>
      </w:r>
      <w:proofErr w:type="spellStart"/>
      <w:r w:rsidR="00984656" w:rsidRPr="00984656">
        <w:rPr>
          <w:sz w:val="28"/>
          <w:szCs w:val="28"/>
        </w:rPr>
        <w:t>sorochinsk</w:t>
      </w:r>
      <w:proofErr w:type="spellEnd"/>
      <w:r w:rsidR="00984656" w:rsidRPr="00984656">
        <w:rPr>
          <w:sz w:val="28"/>
          <w:szCs w:val="28"/>
          <w:lang w:val="ru-RU"/>
        </w:rPr>
        <w:t>56.</w:t>
      </w:r>
      <w:proofErr w:type="spellStart"/>
      <w:r w:rsidR="00984656" w:rsidRPr="00984656">
        <w:rPr>
          <w:sz w:val="28"/>
          <w:szCs w:val="28"/>
        </w:rPr>
        <w:t>ru</w:t>
      </w:r>
      <w:proofErr w:type="spellEnd"/>
      <w:r w:rsidR="00984656" w:rsidRPr="00984656">
        <w:rPr>
          <w:sz w:val="28"/>
          <w:szCs w:val="28"/>
          <w:lang w:val="ru-RU"/>
        </w:rPr>
        <w:t>).</w:t>
      </w:r>
    </w:p>
    <w:p w:rsidR="00566566" w:rsidRPr="00AB7D3E" w:rsidRDefault="00566566" w:rsidP="00566566">
      <w:pPr>
        <w:pStyle w:val="23"/>
        <w:tabs>
          <w:tab w:val="num" w:pos="709"/>
        </w:tabs>
        <w:ind w:left="709" w:hanging="283"/>
        <w:jc w:val="both"/>
        <w:rPr>
          <w:sz w:val="28"/>
          <w:szCs w:val="28"/>
          <w:lang w:val="ru-RU"/>
        </w:rPr>
      </w:pPr>
    </w:p>
    <w:p w:rsidR="00566566" w:rsidRPr="00AB7D3E" w:rsidRDefault="00566566" w:rsidP="00566566">
      <w:pPr>
        <w:pStyle w:val="23"/>
        <w:tabs>
          <w:tab w:val="num" w:pos="709"/>
        </w:tabs>
        <w:ind w:left="709" w:hanging="283"/>
        <w:jc w:val="both"/>
        <w:rPr>
          <w:sz w:val="28"/>
          <w:szCs w:val="28"/>
          <w:lang w:val="ru-RU"/>
        </w:rPr>
      </w:pPr>
    </w:p>
    <w:p w:rsidR="00566566" w:rsidRPr="00AB7D3E" w:rsidRDefault="00566566" w:rsidP="00566566">
      <w:pPr>
        <w:pStyle w:val="23"/>
        <w:tabs>
          <w:tab w:val="num" w:pos="709"/>
        </w:tabs>
        <w:ind w:left="709" w:hanging="283"/>
        <w:jc w:val="both"/>
        <w:rPr>
          <w:sz w:val="28"/>
          <w:szCs w:val="28"/>
          <w:lang w:val="ru-RU"/>
        </w:rPr>
      </w:pPr>
    </w:p>
    <w:p w:rsidR="003E7366" w:rsidRPr="00D76728" w:rsidRDefault="003E7366" w:rsidP="003E7366">
      <w:pPr>
        <w:jc w:val="both"/>
        <w:rPr>
          <w:sz w:val="28"/>
          <w:szCs w:val="28"/>
        </w:rPr>
      </w:pPr>
    </w:p>
    <w:p w:rsidR="005F1DED" w:rsidRDefault="005F1DED" w:rsidP="005F1DED">
      <w:pPr>
        <w:pStyle w:val="Default"/>
      </w:pPr>
    </w:p>
    <w:p w:rsidR="005F1DED" w:rsidRDefault="005F1DED" w:rsidP="005F1DED">
      <w:pPr>
        <w:pStyle w:val="Default"/>
        <w:rPr>
          <w:color w:val="auto"/>
        </w:rPr>
      </w:pPr>
    </w:p>
    <w:p w:rsidR="005F1DED" w:rsidRDefault="005F1DED" w:rsidP="005F1DED">
      <w:pPr>
        <w:pStyle w:val="Default"/>
        <w:rPr>
          <w:color w:val="auto"/>
        </w:rPr>
      </w:pPr>
      <w:r>
        <w:rPr>
          <w:color w:val="auto"/>
        </w:rPr>
        <w:t xml:space="preserve"> </w:t>
      </w:r>
    </w:p>
    <w:p w:rsidR="005F1DED" w:rsidRDefault="00AC1222" w:rsidP="005F1DED">
      <w:pPr>
        <w:pStyle w:val="23"/>
        <w:tabs>
          <w:tab w:val="num" w:pos="0"/>
        </w:tabs>
        <w:jc w:val="both"/>
        <w:rPr>
          <w:sz w:val="28"/>
          <w:szCs w:val="28"/>
          <w:lang w:val="ru-RU"/>
        </w:rPr>
      </w:pPr>
      <w:r>
        <w:rPr>
          <w:sz w:val="28"/>
          <w:szCs w:val="28"/>
          <w:lang w:val="ru-RU"/>
        </w:rPr>
        <w:t>Г</w:t>
      </w:r>
      <w:r w:rsidR="005F1DED" w:rsidRPr="005F1DED">
        <w:rPr>
          <w:sz w:val="28"/>
          <w:szCs w:val="28"/>
          <w:lang w:val="ru-RU"/>
        </w:rPr>
        <w:t>лав</w:t>
      </w:r>
      <w:r>
        <w:rPr>
          <w:sz w:val="28"/>
          <w:szCs w:val="28"/>
          <w:lang w:val="ru-RU"/>
        </w:rPr>
        <w:t>а</w:t>
      </w:r>
      <w:r w:rsidR="005F1DED" w:rsidRPr="005F1DED">
        <w:rPr>
          <w:sz w:val="28"/>
          <w:szCs w:val="28"/>
          <w:lang w:val="ru-RU"/>
        </w:rPr>
        <w:t xml:space="preserve"> муниципального образования</w:t>
      </w:r>
    </w:p>
    <w:p w:rsidR="00566566" w:rsidRPr="005F1DED" w:rsidRDefault="005F1DED" w:rsidP="005F1DED">
      <w:pPr>
        <w:pStyle w:val="23"/>
        <w:tabs>
          <w:tab w:val="num" w:pos="0"/>
        </w:tabs>
        <w:jc w:val="both"/>
        <w:rPr>
          <w:sz w:val="28"/>
          <w:szCs w:val="28"/>
          <w:lang w:val="ru-RU"/>
        </w:rPr>
      </w:pPr>
      <w:r w:rsidRPr="005F1DED">
        <w:rPr>
          <w:sz w:val="28"/>
          <w:szCs w:val="28"/>
          <w:lang w:val="ru-RU"/>
        </w:rPr>
        <w:t xml:space="preserve">Сорочинский городской округ </w:t>
      </w:r>
      <w:r w:rsidR="004C621C">
        <w:rPr>
          <w:sz w:val="28"/>
          <w:szCs w:val="28"/>
          <w:lang w:val="ru-RU"/>
        </w:rPr>
        <w:t xml:space="preserve">                                                          </w:t>
      </w:r>
      <w:r w:rsidR="00AC1222">
        <w:rPr>
          <w:sz w:val="28"/>
          <w:szCs w:val="28"/>
          <w:lang w:val="ru-RU"/>
        </w:rPr>
        <w:t>Т. П. Мелентьева</w:t>
      </w: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4C621C" w:rsidRDefault="004C621C" w:rsidP="00566566">
      <w:pPr>
        <w:pStyle w:val="23"/>
        <w:tabs>
          <w:tab w:val="num" w:pos="0"/>
        </w:tabs>
        <w:jc w:val="both"/>
        <w:rPr>
          <w:sz w:val="28"/>
          <w:szCs w:val="28"/>
          <w:lang w:val="ru-RU"/>
        </w:rPr>
      </w:pPr>
    </w:p>
    <w:p w:rsidR="004C621C" w:rsidRDefault="004C621C" w:rsidP="00566566">
      <w:pPr>
        <w:pStyle w:val="23"/>
        <w:tabs>
          <w:tab w:val="num" w:pos="0"/>
        </w:tabs>
        <w:jc w:val="both"/>
        <w:rPr>
          <w:sz w:val="28"/>
          <w:szCs w:val="28"/>
          <w:lang w:val="ru-RU"/>
        </w:rPr>
      </w:pPr>
    </w:p>
    <w:p w:rsidR="004C621C" w:rsidRDefault="004C621C" w:rsidP="00566566">
      <w:pPr>
        <w:pStyle w:val="23"/>
        <w:tabs>
          <w:tab w:val="num" w:pos="0"/>
        </w:tabs>
        <w:jc w:val="both"/>
        <w:rPr>
          <w:sz w:val="28"/>
          <w:szCs w:val="28"/>
          <w:lang w:val="ru-RU"/>
        </w:rPr>
      </w:pPr>
    </w:p>
    <w:p w:rsidR="004C621C" w:rsidRDefault="004C621C" w:rsidP="00566566">
      <w:pPr>
        <w:pStyle w:val="23"/>
        <w:tabs>
          <w:tab w:val="num" w:pos="0"/>
        </w:tabs>
        <w:jc w:val="both"/>
        <w:rPr>
          <w:sz w:val="28"/>
          <w:szCs w:val="28"/>
          <w:lang w:val="ru-RU"/>
        </w:rPr>
      </w:pPr>
    </w:p>
    <w:p w:rsidR="004C621C" w:rsidRDefault="004C621C"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566566" w:rsidRDefault="00566566" w:rsidP="00566566">
      <w:pPr>
        <w:pStyle w:val="23"/>
        <w:tabs>
          <w:tab w:val="num" w:pos="0"/>
        </w:tabs>
        <w:jc w:val="both"/>
        <w:rPr>
          <w:sz w:val="28"/>
          <w:szCs w:val="28"/>
          <w:lang w:val="ru-RU"/>
        </w:rPr>
      </w:pPr>
    </w:p>
    <w:p w:rsidR="003F796C" w:rsidRDefault="003F796C" w:rsidP="00566566">
      <w:pPr>
        <w:tabs>
          <w:tab w:val="left" w:pos="7965"/>
        </w:tabs>
        <w:rPr>
          <w:sz w:val="20"/>
        </w:rPr>
      </w:pPr>
    </w:p>
    <w:p w:rsidR="00852434" w:rsidRPr="005C7B79" w:rsidRDefault="003F796C" w:rsidP="00852434">
      <w:pPr>
        <w:pStyle w:val="23"/>
        <w:tabs>
          <w:tab w:val="num" w:pos="0"/>
        </w:tabs>
        <w:rPr>
          <w:sz w:val="20"/>
          <w:lang w:val="ru-RU"/>
        </w:rPr>
        <w:sectPr w:rsidR="00852434" w:rsidRPr="005C7B79" w:rsidSect="00852434">
          <w:pgSz w:w="11906" w:h="16838" w:code="9"/>
          <w:pgMar w:top="720" w:right="567" w:bottom="720" w:left="902" w:header="720" w:footer="720" w:gutter="0"/>
          <w:cols w:space="720"/>
        </w:sectPr>
      </w:pPr>
      <w:r w:rsidRPr="004D0723">
        <w:rPr>
          <w:sz w:val="20"/>
          <w:lang w:val="ru-RU"/>
        </w:rPr>
        <w:t>Разослано: в дело</w:t>
      </w:r>
      <w:r>
        <w:rPr>
          <w:sz w:val="20"/>
          <w:lang w:val="ru-RU"/>
        </w:rPr>
        <w:t>, прокуратуре, отдел по экономике,  Павловой Е.А.</w:t>
      </w:r>
      <w:r w:rsidR="005C7B79">
        <w:rPr>
          <w:sz w:val="20"/>
          <w:lang w:val="ru-RU"/>
        </w:rPr>
        <w:t xml:space="preserve">, </w:t>
      </w:r>
      <w:proofErr w:type="gramStart"/>
      <w:r w:rsidR="005C7B79">
        <w:rPr>
          <w:sz w:val="20"/>
          <w:lang w:val="ru-RU"/>
        </w:rPr>
        <w:t>Рябых</w:t>
      </w:r>
      <w:proofErr w:type="gramEnd"/>
      <w:r w:rsidR="005C7B79">
        <w:rPr>
          <w:sz w:val="20"/>
          <w:lang w:val="ru-RU"/>
        </w:rPr>
        <w:t xml:space="preserve"> Е.С.</w:t>
      </w:r>
      <w:r w:rsidR="00A33BC5">
        <w:rPr>
          <w:sz w:val="20"/>
          <w:lang w:val="ru-RU"/>
        </w:rPr>
        <w:t>, Ваганова Е.В.</w:t>
      </w:r>
    </w:p>
    <w:p w:rsidR="00852434" w:rsidRPr="00275C9E" w:rsidRDefault="00852434" w:rsidP="00852434">
      <w:pPr>
        <w:jc w:val="right"/>
        <w:outlineLvl w:val="3"/>
        <w:rPr>
          <w:bCs/>
          <w:caps/>
        </w:rPr>
      </w:pPr>
    </w:p>
    <w:p w:rsidR="00852434" w:rsidRPr="00275C9E" w:rsidRDefault="00852434" w:rsidP="00852434">
      <w:pPr>
        <w:outlineLvl w:val="3"/>
        <w:rPr>
          <w:bCs/>
          <w:caps/>
        </w:rPr>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6F0E51" w:rsidTr="006F0E51">
        <w:tc>
          <w:tcPr>
            <w:tcW w:w="3792" w:type="dxa"/>
          </w:tcPr>
          <w:p w:rsidR="006F0E51" w:rsidRDefault="006F0E51" w:rsidP="006F0E51">
            <w:r>
              <w:t xml:space="preserve">                                                                                                                                                                                 </w:t>
            </w:r>
            <w:r w:rsidRPr="00DD7704">
              <w:t>Приложение №</w:t>
            </w:r>
            <w:r>
              <w:t>1</w:t>
            </w:r>
          </w:p>
          <w:p w:rsidR="006F0E51" w:rsidRDefault="006F0E51" w:rsidP="001A22B7">
            <w:pPr>
              <w:jc w:val="both"/>
              <w:rPr>
                <w:bCs/>
                <w:caps/>
              </w:rPr>
            </w:pPr>
            <w:r w:rsidRPr="00DD7704">
              <w:t>к постановлению</w:t>
            </w:r>
            <w:r>
              <w:t xml:space="preserve">  а</w:t>
            </w:r>
            <w:r w:rsidRPr="00DD7704">
              <w:t xml:space="preserve">дминистрации Сорочинского </w:t>
            </w:r>
            <w:r>
              <w:t>городского округа Оренбургской области</w:t>
            </w:r>
            <w:r w:rsidRPr="00DD7704">
              <w:t xml:space="preserve">                                                                                                                                                  </w:t>
            </w:r>
            <w:r w:rsidRPr="001A22B7">
              <w:rPr>
                <w:b/>
              </w:rPr>
              <w:t xml:space="preserve">от  </w:t>
            </w:r>
            <w:r w:rsidR="001A22B7" w:rsidRPr="001A22B7">
              <w:rPr>
                <w:b/>
              </w:rPr>
              <w:t xml:space="preserve"> 28.08.2019</w:t>
            </w:r>
            <w:r w:rsidR="001A22B7">
              <w:t xml:space="preserve"> № </w:t>
            </w:r>
            <w:r w:rsidR="001A22B7" w:rsidRPr="001A22B7">
              <w:rPr>
                <w:b/>
              </w:rPr>
              <w:t>1375-п</w:t>
            </w:r>
            <w:r w:rsidRPr="00DD7704">
              <w:t xml:space="preserve"> </w:t>
            </w:r>
          </w:p>
        </w:tc>
      </w:tr>
    </w:tbl>
    <w:p w:rsidR="00852434" w:rsidRDefault="00852434" w:rsidP="00852434"/>
    <w:p w:rsidR="006F0E51" w:rsidRDefault="006F0E51" w:rsidP="006F0E51">
      <w:pPr>
        <w:ind w:right="76" w:firstLine="709"/>
        <w:jc w:val="center"/>
        <w:rPr>
          <w:b/>
        </w:rPr>
      </w:pPr>
      <w:r>
        <w:rPr>
          <w:b/>
        </w:rPr>
        <w:t xml:space="preserve">Извещение о проведении открытого аукциона на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w:t>
      </w:r>
    </w:p>
    <w:p w:rsidR="006F0E51" w:rsidRDefault="006F0E51" w:rsidP="006F0E51">
      <w:pPr>
        <w:ind w:right="76" w:firstLine="709"/>
        <w:jc w:val="center"/>
        <w:rPr>
          <w:b/>
        </w:rPr>
      </w:pPr>
      <w:r>
        <w:rPr>
          <w:b/>
        </w:rPr>
        <w:t xml:space="preserve">Оренбургской области </w:t>
      </w:r>
    </w:p>
    <w:p w:rsidR="00852434" w:rsidRDefault="00852434" w:rsidP="00852434"/>
    <w:p w:rsidR="006F0E51" w:rsidRDefault="006F0E51" w:rsidP="00852434"/>
    <w:p w:rsidR="006F0E51" w:rsidRPr="004A54CC" w:rsidRDefault="006F0E51" w:rsidP="006F0E51">
      <w:pPr>
        <w:keepNext/>
        <w:ind w:firstLine="709"/>
        <w:jc w:val="both"/>
        <w:outlineLvl w:val="1"/>
        <w:rPr>
          <w:bCs/>
        </w:rPr>
      </w:pPr>
      <w:r w:rsidRPr="004A54CC">
        <w:rPr>
          <w:bCs/>
        </w:rPr>
        <w:t>Администрация Сорочинского городского округа Оренбургской области извещает о проведении открытого аукциона на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Оренбургской области.</w:t>
      </w:r>
    </w:p>
    <w:p w:rsidR="006F0E51" w:rsidRPr="00A913B6" w:rsidRDefault="006F0E51" w:rsidP="006F0E51">
      <w:pPr>
        <w:keepNext/>
        <w:ind w:firstLine="709"/>
        <w:jc w:val="both"/>
        <w:outlineLvl w:val="1"/>
        <w:rPr>
          <w:bCs/>
          <w:color w:val="FF0000"/>
        </w:rPr>
      </w:pPr>
      <w:proofErr w:type="gramStart"/>
      <w:r w:rsidRPr="004A54CC">
        <w:rPr>
          <w:bCs/>
        </w:rPr>
        <w:t xml:space="preserve">Решение о проведении аукциона принято администрацией Сорочинского городского округа Оренбургской области и утверждено постановлением администрации Сорочинского городского округа Оренбургской области  </w:t>
      </w:r>
      <w:r w:rsidRPr="00A6047C">
        <w:rPr>
          <w:bCs/>
        </w:rPr>
        <w:t xml:space="preserve">№ </w:t>
      </w:r>
      <w:r w:rsidR="001A22B7">
        <w:rPr>
          <w:bCs/>
        </w:rPr>
        <w:t>1375-п</w:t>
      </w:r>
      <w:r>
        <w:rPr>
          <w:bCs/>
        </w:rPr>
        <w:t xml:space="preserve"> от </w:t>
      </w:r>
      <w:r w:rsidR="001A22B7">
        <w:rPr>
          <w:bCs/>
        </w:rPr>
        <w:t>28</w:t>
      </w:r>
      <w:r>
        <w:rPr>
          <w:bCs/>
        </w:rPr>
        <w:t>.0</w:t>
      </w:r>
      <w:r w:rsidR="006433CA">
        <w:rPr>
          <w:bCs/>
        </w:rPr>
        <w:t>8</w:t>
      </w:r>
      <w:r w:rsidRPr="00A6047C">
        <w:rPr>
          <w:bCs/>
        </w:rPr>
        <w:t>.201</w:t>
      </w:r>
      <w:r>
        <w:rPr>
          <w:bCs/>
        </w:rPr>
        <w:t>9</w:t>
      </w:r>
      <w:r w:rsidRPr="00A6047C">
        <w:rPr>
          <w:bCs/>
        </w:rPr>
        <w:t xml:space="preserve"> г.</w:t>
      </w:r>
      <w:r>
        <w:rPr>
          <w:bCs/>
        </w:rPr>
        <w:t xml:space="preserve"> В соответствии с  </w:t>
      </w:r>
      <w:r w:rsidRPr="00A913B6">
        <w:t>постановлением администрации города Сорочинска Оренбургской области от 03.07.2015 № 246-п «Об утверждении схемы размещения и требований к архитектурным   решениям нестационарных торговых   объектов   на территории    Сорочинского   городского округа Оренбургской   области» (с дополнениями и изменениями)</w:t>
      </w:r>
      <w:r>
        <w:t>.</w:t>
      </w:r>
      <w:proofErr w:type="gramEnd"/>
    </w:p>
    <w:p w:rsidR="006F0E51" w:rsidRPr="004A54CC" w:rsidRDefault="006F0E51" w:rsidP="006F0E51">
      <w:pPr>
        <w:keepNext/>
        <w:ind w:firstLine="709"/>
        <w:jc w:val="both"/>
        <w:outlineLvl w:val="1"/>
        <w:rPr>
          <w:bCs/>
        </w:rPr>
      </w:pPr>
      <w:r w:rsidRPr="004A54CC">
        <w:rPr>
          <w:bCs/>
        </w:rPr>
        <w:t>Организатор аукциона администрация Сорочинского городского округа Оренбургской области в лице отдела по экономике администрации Сорочинского  городского округа Оренбургской области.</w:t>
      </w:r>
    </w:p>
    <w:p w:rsidR="006F0E51" w:rsidRPr="004A54CC" w:rsidRDefault="006F0E51" w:rsidP="006F0E51">
      <w:pPr>
        <w:autoSpaceDE w:val="0"/>
        <w:autoSpaceDN w:val="0"/>
        <w:adjustRightInd w:val="0"/>
        <w:ind w:firstLine="709"/>
        <w:jc w:val="both"/>
      </w:pPr>
      <w:r w:rsidRPr="004A54CC">
        <w:t xml:space="preserve">Местонахождение и почтовый адрес: 461900, </w:t>
      </w:r>
      <w:proofErr w:type="gramStart"/>
      <w:r w:rsidRPr="004A54CC">
        <w:t>Оренбургская</w:t>
      </w:r>
      <w:proofErr w:type="gramEnd"/>
      <w:r w:rsidRPr="004A54CC">
        <w:t xml:space="preserve">  обл., г. Сорочинск ул. Советская, д. 1</w:t>
      </w:r>
    </w:p>
    <w:p w:rsidR="006F0E51" w:rsidRPr="004A54CC" w:rsidRDefault="006F0E51" w:rsidP="006F0E51">
      <w:pPr>
        <w:autoSpaceDE w:val="0"/>
        <w:autoSpaceDN w:val="0"/>
        <w:adjustRightInd w:val="0"/>
        <w:ind w:firstLine="709"/>
        <w:jc w:val="both"/>
      </w:pPr>
      <w:r w:rsidRPr="004A54CC">
        <w:t>Телефон: 8(35346) 4-41-21,  4-25-90</w:t>
      </w:r>
    </w:p>
    <w:p w:rsidR="006F0E51" w:rsidRPr="00C60FE4" w:rsidRDefault="006F0E51" w:rsidP="006F0E51">
      <w:pPr>
        <w:autoSpaceDE w:val="0"/>
        <w:autoSpaceDN w:val="0"/>
        <w:adjustRightInd w:val="0"/>
        <w:ind w:firstLine="709"/>
        <w:jc w:val="both"/>
        <w:rPr>
          <w:u w:val="single"/>
          <w:lang w:val="en-US"/>
        </w:rPr>
      </w:pPr>
      <w:proofErr w:type="gramStart"/>
      <w:r w:rsidRPr="004A54CC">
        <w:rPr>
          <w:lang w:val="en-US"/>
        </w:rPr>
        <w:t>e</w:t>
      </w:r>
      <w:r w:rsidRPr="00C60FE4">
        <w:rPr>
          <w:lang w:val="en-US"/>
        </w:rPr>
        <w:t>-</w:t>
      </w:r>
      <w:r w:rsidRPr="004A54CC">
        <w:rPr>
          <w:lang w:val="en-US"/>
        </w:rPr>
        <w:t>mail</w:t>
      </w:r>
      <w:proofErr w:type="gramEnd"/>
      <w:r w:rsidRPr="00C60FE4">
        <w:rPr>
          <w:lang w:val="en-US"/>
        </w:rPr>
        <w:t xml:space="preserve">: </w:t>
      </w:r>
      <w:r w:rsidRPr="004A54CC">
        <w:rPr>
          <w:u w:val="single"/>
          <w:lang w:val="en-US"/>
        </w:rPr>
        <w:t>svt</w:t>
      </w:r>
      <w:r w:rsidRPr="00C60FE4">
        <w:rPr>
          <w:u w:val="single"/>
          <w:lang w:val="en-US"/>
        </w:rPr>
        <w:t>@</w:t>
      </w:r>
      <w:r w:rsidRPr="004A54CC">
        <w:rPr>
          <w:u w:val="single"/>
          <w:lang w:val="en-US"/>
        </w:rPr>
        <w:t>sr</w:t>
      </w:r>
      <w:r w:rsidRPr="00C60FE4">
        <w:rPr>
          <w:u w:val="single"/>
          <w:lang w:val="en-US"/>
        </w:rPr>
        <w:t>.</w:t>
      </w:r>
      <w:r w:rsidRPr="004A54CC">
        <w:rPr>
          <w:u w:val="single"/>
          <w:lang w:val="en-US"/>
        </w:rPr>
        <w:t>orb</w:t>
      </w:r>
      <w:r w:rsidRPr="00C60FE4">
        <w:rPr>
          <w:u w:val="single"/>
          <w:lang w:val="en-US"/>
        </w:rPr>
        <w:t>.</w:t>
      </w:r>
      <w:r w:rsidRPr="004A54CC">
        <w:rPr>
          <w:u w:val="single"/>
          <w:lang w:val="en-US"/>
        </w:rPr>
        <w:t>ru</w:t>
      </w:r>
    </w:p>
    <w:p w:rsidR="006F0E51" w:rsidRPr="004A54CC" w:rsidRDefault="006F0E51" w:rsidP="006F0E51">
      <w:pPr>
        <w:autoSpaceDE w:val="0"/>
        <w:autoSpaceDN w:val="0"/>
        <w:adjustRightInd w:val="0"/>
        <w:ind w:firstLine="709"/>
        <w:jc w:val="both"/>
      </w:pPr>
      <w:r w:rsidRPr="004A54CC">
        <w:t xml:space="preserve">Контактное лицо: </w:t>
      </w:r>
      <w:r w:rsidR="00A33BC5">
        <w:t>Яновская Татьяна Витальевна</w:t>
      </w:r>
      <w:r w:rsidRPr="004A54CC">
        <w:t>.</w:t>
      </w:r>
    </w:p>
    <w:p w:rsidR="006F0E51" w:rsidRPr="004A54CC" w:rsidRDefault="006F0E51" w:rsidP="006F0E51">
      <w:pPr>
        <w:autoSpaceDE w:val="0"/>
        <w:autoSpaceDN w:val="0"/>
        <w:adjustRightInd w:val="0"/>
        <w:ind w:firstLine="709"/>
        <w:jc w:val="both"/>
        <w:rPr>
          <w:b/>
        </w:rPr>
      </w:pPr>
      <w:r w:rsidRPr="004A54CC">
        <w:rPr>
          <w:b/>
        </w:rPr>
        <w:t>Дата, время, место начала и окончания подачи заявок на участие в аукционе:</w:t>
      </w:r>
    </w:p>
    <w:p w:rsidR="006F0E51" w:rsidRPr="004A54CC" w:rsidRDefault="006F0E51" w:rsidP="006F0E51">
      <w:pPr>
        <w:keepNext/>
        <w:keepLines/>
        <w:widowControl w:val="0"/>
        <w:suppressLineNumbers/>
        <w:suppressAutoHyphens/>
        <w:ind w:firstLine="709"/>
        <w:jc w:val="both"/>
      </w:pPr>
      <w:r w:rsidRPr="004A54CC">
        <w:t>Дата начала приема заявок на участие в аукционе –</w:t>
      </w:r>
      <w:r w:rsidR="00A33BC5">
        <w:rPr>
          <w:b/>
        </w:rPr>
        <w:t>2</w:t>
      </w:r>
      <w:r w:rsidR="006433CA" w:rsidRPr="006433CA">
        <w:rPr>
          <w:b/>
        </w:rPr>
        <w:t>9</w:t>
      </w:r>
      <w:r w:rsidRPr="006433CA">
        <w:rPr>
          <w:b/>
        </w:rPr>
        <w:t>.</w:t>
      </w:r>
      <w:r>
        <w:rPr>
          <w:b/>
        </w:rPr>
        <w:t>0</w:t>
      </w:r>
      <w:r w:rsidR="006433CA">
        <w:rPr>
          <w:b/>
        </w:rPr>
        <w:t>8</w:t>
      </w:r>
      <w:r w:rsidRPr="004A54CC">
        <w:rPr>
          <w:b/>
        </w:rPr>
        <w:t>.201</w:t>
      </w:r>
      <w:r>
        <w:rPr>
          <w:b/>
        </w:rPr>
        <w:t>9</w:t>
      </w:r>
      <w:r w:rsidRPr="004A54CC">
        <w:rPr>
          <w:b/>
        </w:rPr>
        <w:t xml:space="preserve"> года</w:t>
      </w:r>
    </w:p>
    <w:p w:rsidR="006F0E51" w:rsidRPr="004A54CC" w:rsidRDefault="006F0E51" w:rsidP="006F0E51">
      <w:pPr>
        <w:ind w:firstLine="709"/>
        <w:jc w:val="both"/>
        <w:rPr>
          <w:b/>
        </w:rPr>
      </w:pPr>
      <w:r w:rsidRPr="004A54CC">
        <w:t xml:space="preserve">Дата и время окончания приема заявок на участие в аукционе:  </w:t>
      </w:r>
      <w:r w:rsidR="00A33BC5">
        <w:rPr>
          <w:b/>
        </w:rPr>
        <w:t>1</w:t>
      </w:r>
      <w:r w:rsidR="006433CA" w:rsidRPr="006433CA">
        <w:rPr>
          <w:b/>
        </w:rPr>
        <w:t>9</w:t>
      </w:r>
      <w:r w:rsidRPr="00887700">
        <w:rPr>
          <w:b/>
        </w:rPr>
        <w:t>.</w:t>
      </w:r>
      <w:r w:rsidR="006433CA">
        <w:rPr>
          <w:b/>
        </w:rPr>
        <w:t>0</w:t>
      </w:r>
      <w:r w:rsidR="003542BF">
        <w:rPr>
          <w:b/>
        </w:rPr>
        <w:t>9</w:t>
      </w:r>
      <w:r w:rsidRPr="004A54CC">
        <w:rPr>
          <w:b/>
        </w:rPr>
        <w:t>.201</w:t>
      </w:r>
      <w:r>
        <w:rPr>
          <w:b/>
        </w:rPr>
        <w:t>9</w:t>
      </w:r>
      <w:r w:rsidRPr="004A54CC">
        <w:rPr>
          <w:b/>
        </w:rPr>
        <w:t xml:space="preserve"> года до 18 часов 00 мин.</w:t>
      </w:r>
    </w:p>
    <w:p w:rsidR="006F0E51" w:rsidRPr="004A54CC" w:rsidRDefault="006F0E51" w:rsidP="006F0E51">
      <w:pPr>
        <w:autoSpaceDE w:val="0"/>
        <w:autoSpaceDN w:val="0"/>
        <w:adjustRightInd w:val="0"/>
        <w:ind w:firstLine="709"/>
        <w:jc w:val="both"/>
      </w:pPr>
      <w:r w:rsidRPr="004A54CC">
        <w:t xml:space="preserve">Место проведения аукциона: 461900, </w:t>
      </w:r>
      <w:proofErr w:type="gramStart"/>
      <w:r w:rsidRPr="004A54CC">
        <w:t>Оренбургская</w:t>
      </w:r>
      <w:proofErr w:type="gramEnd"/>
      <w:r w:rsidRPr="004A54CC">
        <w:t xml:space="preserve">  обл., г. Сорочинск ул. Советская, д. 1 каб.№2.</w:t>
      </w:r>
    </w:p>
    <w:p w:rsidR="006F0E51" w:rsidRPr="004A54CC" w:rsidRDefault="006F0E51" w:rsidP="006F0E51">
      <w:pPr>
        <w:autoSpaceDE w:val="0"/>
        <w:autoSpaceDN w:val="0"/>
        <w:adjustRightInd w:val="0"/>
        <w:ind w:firstLine="709"/>
        <w:jc w:val="both"/>
        <w:rPr>
          <w:b/>
        </w:rPr>
      </w:pPr>
      <w:r w:rsidRPr="004A54CC">
        <w:t xml:space="preserve">Дата и время проведения аукциона: </w:t>
      </w:r>
      <w:r w:rsidR="00A33BC5">
        <w:rPr>
          <w:b/>
        </w:rPr>
        <w:t>3</w:t>
      </w:r>
      <w:r w:rsidR="006433CA">
        <w:rPr>
          <w:b/>
        </w:rPr>
        <w:t>0</w:t>
      </w:r>
      <w:r w:rsidRPr="00915D8D">
        <w:rPr>
          <w:b/>
        </w:rPr>
        <w:t>.</w:t>
      </w:r>
      <w:r>
        <w:rPr>
          <w:b/>
        </w:rPr>
        <w:t>0</w:t>
      </w:r>
      <w:r w:rsidR="003542BF">
        <w:rPr>
          <w:b/>
        </w:rPr>
        <w:t>9</w:t>
      </w:r>
      <w:r w:rsidRPr="004A54CC">
        <w:rPr>
          <w:b/>
        </w:rPr>
        <w:t>.201</w:t>
      </w:r>
      <w:r>
        <w:rPr>
          <w:b/>
        </w:rPr>
        <w:t>9</w:t>
      </w:r>
      <w:r w:rsidRPr="004A54CC">
        <w:rPr>
          <w:b/>
        </w:rPr>
        <w:t xml:space="preserve"> года  в  11 часов 00 мин. по местному времени.</w:t>
      </w:r>
    </w:p>
    <w:p w:rsidR="006F0E51" w:rsidRDefault="006F0E51" w:rsidP="006F0E51">
      <w:pPr>
        <w:ind w:firstLine="709"/>
        <w:jc w:val="both"/>
        <w:rPr>
          <w:rFonts w:eastAsia="Calibri"/>
          <w:lang w:eastAsia="en-US"/>
        </w:rPr>
      </w:pPr>
      <w:r w:rsidRPr="004A54CC">
        <w:rPr>
          <w:rFonts w:eastAsia="Calibri"/>
          <w:b/>
          <w:lang w:eastAsia="en-US"/>
        </w:rPr>
        <w:t>Предмет аукциона:</w:t>
      </w:r>
      <w:r w:rsidRPr="004A54CC">
        <w:rPr>
          <w:rFonts w:eastAsia="Calibri"/>
          <w:lang w:eastAsia="en-US"/>
        </w:rPr>
        <w:t xml:space="preserve"> Право на </w:t>
      </w:r>
      <w:r w:rsidRPr="004A54CC">
        <w:t xml:space="preserve">заключение договора </w:t>
      </w:r>
      <w:proofErr w:type="gramStart"/>
      <w:r w:rsidRPr="004A54CC">
        <w:t>на право</w:t>
      </w:r>
      <w:r w:rsidRPr="004A54CC">
        <w:rPr>
          <w:b/>
        </w:rPr>
        <w:t xml:space="preserve"> </w:t>
      </w:r>
      <w:r w:rsidRPr="004A54CC">
        <w:rPr>
          <w:rFonts w:eastAsia="Calibri"/>
          <w:lang w:eastAsia="en-US"/>
        </w:rPr>
        <w:t>размещение</w:t>
      </w:r>
      <w:proofErr w:type="gramEnd"/>
      <w:r w:rsidRPr="004A54CC">
        <w:rPr>
          <w:rFonts w:eastAsia="Calibri"/>
          <w:lang w:eastAsia="en-US"/>
        </w:rPr>
        <w:t xml:space="preserve"> нестационарных торговых объектов на территории муниципального образования Сорочинский городской округ Оренбургской области.</w:t>
      </w:r>
    </w:p>
    <w:p w:rsidR="006F0E51" w:rsidRPr="00C50FA3" w:rsidRDefault="006F0E51" w:rsidP="006F0E51">
      <w:pPr>
        <w:widowControl w:val="0"/>
        <w:autoSpaceDE w:val="0"/>
        <w:autoSpaceDN w:val="0"/>
        <w:adjustRightInd w:val="0"/>
        <w:ind w:firstLine="851"/>
        <w:jc w:val="both"/>
        <w:rPr>
          <w:rStyle w:val="ab"/>
          <w:color w:val="auto"/>
          <w:u w:val="none"/>
        </w:rPr>
      </w:pPr>
      <w:r w:rsidRPr="00C50FA3">
        <w:rPr>
          <w:rStyle w:val="ab"/>
          <w:color w:val="auto"/>
          <w:u w:val="none"/>
        </w:rPr>
        <w:t xml:space="preserve">На аукцион </w:t>
      </w:r>
      <w:proofErr w:type="gramStart"/>
      <w:r w:rsidRPr="00C50FA3">
        <w:rPr>
          <w:rStyle w:val="ab"/>
          <w:color w:val="auto"/>
          <w:u w:val="none"/>
        </w:rPr>
        <w:t xml:space="preserve">выставлено </w:t>
      </w:r>
      <w:r w:rsidR="000973BF">
        <w:rPr>
          <w:rStyle w:val="ab"/>
          <w:color w:val="auto"/>
          <w:u w:val="none"/>
        </w:rPr>
        <w:t>1</w:t>
      </w:r>
      <w:r w:rsidR="00A33BC5">
        <w:rPr>
          <w:rStyle w:val="ab"/>
          <w:color w:val="auto"/>
          <w:u w:val="none"/>
        </w:rPr>
        <w:t>3</w:t>
      </w:r>
      <w:r w:rsidRPr="00A913B6">
        <w:rPr>
          <w:rStyle w:val="ab"/>
          <w:color w:val="auto"/>
          <w:u w:val="none"/>
        </w:rPr>
        <w:t xml:space="preserve"> лотов</w:t>
      </w:r>
      <w:r>
        <w:rPr>
          <w:rStyle w:val="ab"/>
          <w:color w:val="auto"/>
          <w:u w:val="none"/>
        </w:rPr>
        <w:t xml:space="preserve"> </w:t>
      </w:r>
      <w:r w:rsidRPr="00C50FA3">
        <w:rPr>
          <w:rStyle w:val="ab"/>
          <w:color w:val="auto"/>
          <w:u w:val="none"/>
        </w:rPr>
        <w:t>информация о лотах приведена</w:t>
      </w:r>
      <w:proofErr w:type="gramEnd"/>
      <w:r w:rsidRPr="00C50FA3">
        <w:rPr>
          <w:rStyle w:val="ab"/>
          <w:color w:val="auto"/>
          <w:u w:val="none"/>
        </w:rPr>
        <w:t xml:space="preserve"> в нижеуказанной таблице.</w:t>
      </w:r>
    </w:p>
    <w:p w:rsidR="006F0E51" w:rsidRDefault="006F0E51" w:rsidP="006F0E51">
      <w:pPr>
        <w:ind w:firstLine="709"/>
        <w:jc w:val="both"/>
        <w:rPr>
          <w:rFonts w:eastAsia="Calibri"/>
          <w:lang w:eastAsia="en-US"/>
        </w:rPr>
      </w:pPr>
    </w:p>
    <w:p w:rsidR="00B73BB7" w:rsidRDefault="00B73BB7" w:rsidP="006F0E51">
      <w:pPr>
        <w:ind w:firstLine="709"/>
        <w:jc w:val="both"/>
        <w:rPr>
          <w:rFonts w:eastAsia="Calibri"/>
          <w:lang w:eastAsia="en-US"/>
        </w:rPr>
      </w:pPr>
    </w:p>
    <w:p w:rsidR="00B73BB7" w:rsidRDefault="00B73BB7" w:rsidP="006F0E51">
      <w:pPr>
        <w:ind w:firstLine="709"/>
        <w:jc w:val="both"/>
        <w:rPr>
          <w:rFonts w:eastAsia="Calibri"/>
          <w:lang w:eastAsia="en-US"/>
        </w:rPr>
      </w:pPr>
    </w:p>
    <w:p w:rsidR="00B73BB7" w:rsidRDefault="00B73BB7" w:rsidP="006F0E51">
      <w:pPr>
        <w:ind w:firstLine="709"/>
        <w:jc w:val="both"/>
        <w:rPr>
          <w:rFonts w:eastAsia="Calibri"/>
          <w:lang w:eastAsia="en-US"/>
        </w:rPr>
      </w:pPr>
    </w:p>
    <w:p w:rsidR="00B73BB7" w:rsidRDefault="00B73BB7" w:rsidP="006F0E51">
      <w:pPr>
        <w:ind w:firstLine="709"/>
        <w:jc w:val="both"/>
        <w:rPr>
          <w:rFonts w:eastAsia="Calibri"/>
          <w:lang w:eastAsia="en-US"/>
        </w:rPr>
      </w:pPr>
    </w:p>
    <w:p w:rsidR="00B73BB7" w:rsidRPr="004A54CC" w:rsidRDefault="00B73BB7" w:rsidP="006F0E51">
      <w:pPr>
        <w:ind w:firstLine="709"/>
        <w:jc w:val="both"/>
        <w:rPr>
          <w:rFonts w:eastAsia="Calibri"/>
          <w:lang w:eastAsia="en-US"/>
        </w:rPr>
      </w:pPr>
    </w:p>
    <w:p w:rsidR="006F0E51" w:rsidRPr="004A54CC" w:rsidRDefault="006F0E51" w:rsidP="006F0E51">
      <w:pPr>
        <w:ind w:firstLine="709"/>
        <w:jc w:val="center"/>
        <w:rPr>
          <w:rFonts w:eastAsia="Calibri"/>
          <w:lang w:eastAsia="en-U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892"/>
        <w:gridCol w:w="1984"/>
        <w:gridCol w:w="992"/>
        <w:gridCol w:w="1701"/>
        <w:gridCol w:w="1134"/>
        <w:gridCol w:w="992"/>
        <w:gridCol w:w="1702"/>
      </w:tblGrid>
      <w:tr w:rsidR="006F0E51" w:rsidRPr="00A33DAA" w:rsidTr="006F0E51">
        <w:trPr>
          <w:trHeight w:val="590"/>
        </w:trPr>
        <w:tc>
          <w:tcPr>
            <w:tcW w:w="668" w:type="dxa"/>
          </w:tcPr>
          <w:p w:rsidR="006F0E51" w:rsidRPr="00A33DAA" w:rsidRDefault="006F0E51" w:rsidP="006F0E51">
            <w:pPr>
              <w:spacing w:before="100" w:beforeAutospacing="1" w:after="100" w:afterAutospacing="1"/>
              <w:jc w:val="center"/>
              <w:rPr>
                <w:sz w:val="22"/>
                <w:szCs w:val="22"/>
              </w:rPr>
            </w:pPr>
            <w:r w:rsidRPr="00A33DAA">
              <w:rPr>
                <w:sz w:val="22"/>
                <w:szCs w:val="22"/>
              </w:rPr>
              <w:lastRenderedPageBreak/>
              <w:t>№</w:t>
            </w:r>
          </w:p>
          <w:p w:rsidR="006F0E51" w:rsidRPr="00A33DAA" w:rsidRDefault="006F0E51" w:rsidP="006F0E51">
            <w:pPr>
              <w:spacing w:before="100" w:beforeAutospacing="1" w:after="100" w:afterAutospacing="1"/>
              <w:jc w:val="center"/>
              <w:rPr>
                <w:sz w:val="22"/>
                <w:szCs w:val="22"/>
              </w:rPr>
            </w:pPr>
            <w:r w:rsidRPr="00A33DAA">
              <w:rPr>
                <w:sz w:val="22"/>
                <w:szCs w:val="22"/>
              </w:rPr>
              <w:t>лота</w:t>
            </w:r>
          </w:p>
        </w:tc>
        <w:tc>
          <w:tcPr>
            <w:tcW w:w="892" w:type="dxa"/>
          </w:tcPr>
          <w:p w:rsidR="006F0E51" w:rsidRPr="00A33DAA" w:rsidRDefault="006F0E51" w:rsidP="006F0E51">
            <w:pPr>
              <w:spacing w:before="100" w:beforeAutospacing="1" w:after="100" w:afterAutospacing="1"/>
              <w:jc w:val="center"/>
              <w:rPr>
                <w:sz w:val="22"/>
                <w:szCs w:val="22"/>
              </w:rPr>
            </w:pPr>
            <w:r w:rsidRPr="00A33DAA">
              <w:rPr>
                <w:bCs/>
                <w:color w:val="000000"/>
                <w:sz w:val="22"/>
                <w:szCs w:val="22"/>
              </w:rPr>
              <w:t>№ на схеме размещения</w:t>
            </w:r>
          </w:p>
        </w:tc>
        <w:tc>
          <w:tcPr>
            <w:tcW w:w="1984" w:type="dxa"/>
          </w:tcPr>
          <w:p w:rsidR="006F0E51" w:rsidRPr="00A33DAA" w:rsidRDefault="006F0E51" w:rsidP="006F0E51">
            <w:pPr>
              <w:spacing w:before="100" w:beforeAutospacing="1" w:after="100" w:afterAutospacing="1"/>
              <w:jc w:val="center"/>
              <w:rPr>
                <w:sz w:val="22"/>
                <w:szCs w:val="22"/>
              </w:rPr>
            </w:pPr>
            <w:r w:rsidRPr="00A33DAA">
              <w:rPr>
                <w:bCs/>
                <w:color w:val="000000"/>
                <w:sz w:val="22"/>
                <w:szCs w:val="22"/>
              </w:rPr>
              <w:t>Адрес</w:t>
            </w:r>
            <w:r>
              <w:rPr>
                <w:bCs/>
                <w:color w:val="000000"/>
                <w:sz w:val="22"/>
                <w:szCs w:val="22"/>
              </w:rPr>
              <w:t xml:space="preserve"> места </w:t>
            </w:r>
            <w:r w:rsidRPr="00A33DAA">
              <w:rPr>
                <w:bCs/>
                <w:color w:val="000000"/>
                <w:sz w:val="22"/>
                <w:szCs w:val="22"/>
              </w:rPr>
              <w:t xml:space="preserve"> размещения</w:t>
            </w:r>
            <w:r>
              <w:rPr>
                <w:bCs/>
                <w:color w:val="000000"/>
                <w:sz w:val="22"/>
                <w:szCs w:val="22"/>
              </w:rPr>
              <w:t xml:space="preserve"> НТО</w:t>
            </w:r>
          </w:p>
        </w:tc>
        <w:tc>
          <w:tcPr>
            <w:tcW w:w="992" w:type="dxa"/>
          </w:tcPr>
          <w:p w:rsidR="006F0E51" w:rsidRPr="00A33DAA" w:rsidRDefault="006F0E51" w:rsidP="006F0E51">
            <w:pPr>
              <w:spacing w:before="100" w:beforeAutospacing="1" w:after="100" w:afterAutospacing="1"/>
              <w:jc w:val="center"/>
              <w:rPr>
                <w:sz w:val="22"/>
                <w:szCs w:val="22"/>
              </w:rPr>
            </w:pPr>
            <w:r w:rsidRPr="00A33DAA">
              <w:rPr>
                <w:bCs/>
                <w:sz w:val="22"/>
                <w:szCs w:val="22"/>
              </w:rPr>
              <w:t xml:space="preserve">Площадь </w:t>
            </w:r>
            <w:r>
              <w:rPr>
                <w:bCs/>
                <w:sz w:val="22"/>
                <w:szCs w:val="22"/>
              </w:rPr>
              <w:t>места для НТО</w:t>
            </w:r>
            <w:r w:rsidRPr="00A33DAA">
              <w:rPr>
                <w:bCs/>
                <w:sz w:val="22"/>
                <w:szCs w:val="22"/>
              </w:rPr>
              <w:t xml:space="preserve"> (</w:t>
            </w:r>
            <w:proofErr w:type="spellStart"/>
            <w:r w:rsidRPr="00A33DAA">
              <w:rPr>
                <w:bCs/>
                <w:sz w:val="22"/>
                <w:szCs w:val="22"/>
              </w:rPr>
              <w:t>кв.м</w:t>
            </w:r>
            <w:proofErr w:type="spellEnd"/>
            <w:r w:rsidRPr="00A33DAA">
              <w:rPr>
                <w:bCs/>
                <w:sz w:val="22"/>
                <w:szCs w:val="22"/>
              </w:rPr>
              <w:t>.)</w:t>
            </w:r>
          </w:p>
        </w:tc>
        <w:tc>
          <w:tcPr>
            <w:tcW w:w="1701" w:type="dxa"/>
          </w:tcPr>
          <w:p w:rsidR="006F0E51" w:rsidRPr="00A33DAA" w:rsidRDefault="006F0E51" w:rsidP="006F0E51">
            <w:pPr>
              <w:spacing w:before="100" w:beforeAutospacing="1" w:after="100" w:afterAutospacing="1"/>
              <w:jc w:val="center"/>
              <w:rPr>
                <w:bCs/>
                <w:color w:val="000000"/>
                <w:sz w:val="22"/>
                <w:szCs w:val="22"/>
              </w:rPr>
            </w:pPr>
            <w:r w:rsidRPr="00A33DAA">
              <w:rPr>
                <w:bCs/>
                <w:color w:val="000000"/>
                <w:sz w:val="22"/>
                <w:szCs w:val="22"/>
              </w:rPr>
              <w:t>Начальный (минимальный)  размер платы за право заключения договор</w:t>
            </w:r>
            <w:r>
              <w:rPr>
                <w:bCs/>
                <w:color w:val="000000"/>
                <w:sz w:val="22"/>
                <w:szCs w:val="22"/>
              </w:rPr>
              <w:t>а</w:t>
            </w:r>
            <w:r w:rsidRPr="00A33DAA">
              <w:rPr>
                <w:bCs/>
                <w:color w:val="000000"/>
                <w:sz w:val="22"/>
                <w:szCs w:val="22"/>
              </w:rPr>
              <w:t>, руб</w:t>
            </w:r>
            <w:r>
              <w:rPr>
                <w:bCs/>
                <w:color w:val="000000"/>
                <w:sz w:val="22"/>
                <w:szCs w:val="22"/>
              </w:rPr>
              <w:t>лей</w:t>
            </w:r>
          </w:p>
          <w:p w:rsidR="006F0E51" w:rsidRPr="00A33DAA" w:rsidRDefault="006F0E51" w:rsidP="006F0E51">
            <w:pPr>
              <w:spacing w:before="100" w:beforeAutospacing="1" w:after="100" w:afterAutospacing="1"/>
              <w:jc w:val="center"/>
              <w:rPr>
                <w:sz w:val="22"/>
                <w:szCs w:val="22"/>
              </w:rPr>
            </w:pPr>
          </w:p>
        </w:tc>
        <w:tc>
          <w:tcPr>
            <w:tcW w:w="1134" w:type="dxa"/>
          </w:tcPr>
          <w:p w:rsidR="006F0E51" w:rsidRPr="00A33DAA" w:rsidRDefault="006F0E51" w:rsidP="006F0E51">
            <w:pPr>
              <w:jc w:val="center"/>
              <w:rPr>
                <w:bCs/>
                <w:sz w:val="22"/>
                <w:szCs w:val="22"/>
              </w:rPr>
            </w:pPr>
            <w:r w:rsidRPr="00A33DAA">
              <w:rPr>
                <w:bCs/>
                <w:sz w:val="22"/>
                <w:szCs w:val="22"/>
              </w:rPr>
              <w:t>Сумма задатка</w:t>
            </w:r>
          </w:p>
          <w:p w:rsidR="006F0E51" w:rsidRPr="00A33DAA" w:rsidRDefault="006F0E51" w:rsidP="006F0E51">
            <w:pPr>
              <w:jc w:val="center"/>
              <w:rPr>
                <w:bCs/>
                <w:sz w:val="22"/>
                <w:szCs w:val="22"/>
              </w:rPr>
            </w:pPr>
            <w:r w:rsidRPr="00A33DAA">
              <w:rPr>
                <w:bCs/>
                <w:sz w:val="22"/>
                <w:szCs w:val="22"/>
              </w:rPr>
              <w:t>(50%</w:t>
            </w:r>
            <w:r>
              <w:rPr>
                <w:bCs/>
                <w:sz w:val="22"/>
                <w:szCs w:val="22"/>
              </w:rPr>
              <w:t xml:space="preserve"> от н</w:t>
            </w:r>
            <w:r w:rsidRPr="00A33DAA">
              <w:rPr>
                <w:bCs/>
                <w:color w:val="000000"/>
                <w:sz w:val="22"/>
                <w:szCs w:val="22"/>
              </w:rPr>
              <w:t>ачальн</w:t>
            </w:r>
            <w:r>
              <w:rPr>
                <w:bCs/>
                <w:color w:val="000000"/>
                <w:sz w:val="22"/>
                <w:szCs w:val="22"/>
              </w:rPr>
              <w:t>ого</w:t>
            </w:r>
            <w:r w:rsidRPr="00A33DAA">
              <w:rPr>
                <w:bCs/>
                <w:color w:val="000000"/>
                <w:sz w:val="22"/>
                <w:szCs w:val="22"/>
              </w:rPr>
              <w:t xml:space="preserve"> (минимальн</w:t>
            </w:r>
            <w:r>
              <w:rPr>
                <w:bCs/>
                <w:color w:val="000000"/>
                <w:sz w:val="22"/>
                <w:szCs w:val="22"/>
              </w:rPr>
              <w:t>ого</w:t>
            </w:r>
            <w:r w:rsidRPr="00A33DAA">
              <w:rPr>
                <w:bCs/>
                <w:color w:val="000000"/>
                <w:sz w:val="22"/>
                <w:szCs w:val="22"/>
              </w:rPr>
              <w:t>)  размер</w:t>
            </w:r>
            <w:r>
              <w:rPr>
                <w:bCs/>
                <w:color w:val="000000"/>
                <w:sz w:val="22"/>
                <w:szCs w:val="22"/>
              </w:rPr>
              <w:t>а</w:t>
            </w:r>
            <w:r w:rsidRPr="00A33DAA">
              <w:rPr>
                <w:bCs/>
                <w:color w:val="000000"/>
                <w:sz w:val="22"/>
                <w:szCs w:val="22"/>
              </w:rPr>
              <w:t xml:space="preserve"> платы за право заключения договор</w:t>
            </w:r>
            <w:r>
              <w:rPr>
                <w:bCs/>
                <w:color w:val="000000"/>
                <w:sz w:val="22"/>
                <w:szCs w:val="22"/>
              </w:rPr>
              <w:t>а</w:t>
            </w:r>
            <w:r w:rsidRPr="00A33DAA">
              <w:rPr>
                <w:bCs/>
                <w:sz w:val="22"/>
                <w:szCs w:val="22"/>
              </w:rPr>
              <w:t>)</w:t>
            </w:r>
            <w:r>
              <w:rPr>
                <w:bCs/>
                <w:sz w:val="22"/>
                <w:szCs w:val="22"/>
              </w:rPr>
              <w:t>, рублей</w:t>
            </w:r>
          </w:p>
        </w:tc>
        <w:tc>
          <w:tcPr>
            <w:tcW w:w="992" w:type="dxa"/>
          </w:tcPr>
          <w:p w:rsidR="006F0E51" w:rsidRPr="00A33DAA" w:rsidRDefault="006F0E51" w:rsidP="006F0E51">
            <w:pPr>
              <w:spacing w:before="100" w:beforeAutospacing="1" w:after="100" w:afterAutospacing="1"/>
              <w:jc w:val="center"/>
              <w:rPr>
                <w:sz w:val="22"/>
                <w:szCs w:val="22"/>
              </w:rPr>
            </w:pPr>
            <w:r w:rsidRPr="00A33DAA">
              <w:rPr>
                <w:sz w:val="22"/>
                <w:szCs w:val="22"/>
              </w:rPr>
              <w:t>Шаг аукциона (5%</w:t>
            </w:r>
            <w:r>
              <w:rPr>
                <w:sz w:val="22"/>
                <w:szCs w:val="22"/>
              </w:rPr>
              <w:t xml:space="preserve"> от </w:t>
            </w:r>
            <w:r>
              <w:rPr>
                <w:bCs/>
                <w:sz w:val="22"/>
                <w:szCs w:val="22"/>
              </w:rPr>
              <w:t>н</w:t>
            </w:r>
            <w:r w:rsidRPr="00A33DAA">
              <w:rPr>
                <w:bCs/>
                <w:color w:val="000000"/>
                <w:sz w:val="22"/>
                <w:szCs w:val="22"/>
              </w:rPr>
              <w:t>ачальн</w:t>
            </w:r>
            <w:r>
              <w:rPr>
                <w:bCs/>
                <w:color w:val="000000"/>
                <w:sz w:val="22"/>
                <w:szCs w:val="22"/>
              </w:rPr>
              <w:t>ого</w:t>
            </w:r>
            <w:r w:rsidRPr="00A33DAA">
              <w:rPr>
                <w:bCs/>
                <w:color w:val="000000"/>
                <w:sz w:val="22"/>
                <w:szCs w:val="22"/>
              </w:rPr>
              <w:t xml:space="preserve"> (минимальн</w:t>
            </w:r>
            <w:r>
              <w:rPr>
                <w:bCs/>
                <w:color w:val="000000"/>
                <w:sz w:val="22"/>
                <w:szCs w:val="22"/>
              </w:rPr>
              <w:t>ого</w:t>
            </w:r>
            <w:r w:rsidRPr="00A33DAA">
              <w:rPr>
                <w:bCs/>
                <w:color w:val="000000"/>
                <w:sz w:val="22"/>
                <w:szCs w:val="22"/>
              </w:rPr>
              <w:t>)  размер</w:t>
            </w:r>
            <w:r>
              <w:rPr>
                <w:bCs/>
                <w:color w:val="000000"/>
                <w:sz w:val="22"/>
                <w:szCs w:val="22"/>
              </w:rPr>
              <w:t>а</w:t>
            </w:r>
            <w:r w:rsidRPr="00A33DAA">
              <w:rPr>
                <w:bCs/>
                <w:color w:val="000000"/>
                <w:sz w:val="22"/>
                <w:szCs w:val="22"/>
              </w:rPr>
              <w:t xml:space="preserve"> платы за право заключения договор</w:t>
            </w:r>
            <w:r>
              <w:rPr>
                <w:bCs/>
                <w:color w:val="000000"/>
                <w:sz w:val="22"/>
                <w:szCs w:val="22"/>
              </w:rPr>
              <w:t>а</w:t>
            </w:r>
            <w:r w:rsidRPr="00A33DAA">
              <w:rPr>
                <w:sz w:val="22"/>
                <w:szCs w:val="22"/>
              </w:rPr>
              <w:t>)</w:t>
            </w:r>
            <w:r>
              <w:rPr>
                <w:sz w:val="22"/>
                <w:szCs w:val="22"/>
              </w:rPr>
              <w:t>, рублей</w:t>
            </w:r>
          </w:p>
        </w:tc>
        <w:tc>
          <w:tcPr>
            <w:tcW w:w="1702" w:type="dxa"/>
          </w:tcPr>
          <w:p w:rsidR="006F0E51" w:rsidRPr="00A33DAA" w:rsidRDefault="006F0E51" w:rsidP="006F0E51">
            <w:pPr>
              <w:spacing w:before="100" w:beforeAutospacing="1" w:after="100" w:afterAutospacing="1"/>
              <w:jc w:val="center"/>
              <w:rPr>
                <w:bCs/>
                <w:sz w:val="22"/>
                <w:szCs w:val="22"/>
              </w:rPr>
            </w:pPr>
            <w:r>
              <w:rPr>
                <w:bCs/>
                <w:sz w:val="22"/>
                <w:szCs w:val="22"/>
              </w:rPr>
              <w:t xml:space="preserve">Разрешенная </w:t>
            </w:r>
            <w:r w:rsidRPr="00A33DAA">
              <w:rPr>
                <w:bCs/>
                <w:sz w:val="22"/>
                <w:szCs w:val="22"/>
              </w:rPr>
              <w:t xml:space="preserve">Специализация </w:t>
            </w:r>
            <w:r>
              <w:rPr>
                <w:bCs/>
                <w:sz w:val="22"/>
                <w:szCs w:val="22"/>
              </w:rPr>
              <w:t>НТО в Соответствии со схемой размещения</w:t>
            </w:r>
          </w:p>
        </w:tc>
      </w:tr>
      <w:tr w:rsidR="00D13F37" w:rsidRPr="00A33DAA" w:rsidTr="00D13F37">
        <w:trPr>
          <w:trHeight w:val="438"/>
        </w:trPr>
        <w:tc>
          <w:tcPr>
            <w:tcW w:w="668" w:type="dxa"/>
            <w:shd w:val="clear" w:color="auto" w:fill="auto"/>
          </w:tcPr>
          <w:p w:rsidR="00D13F37" w:rsidRDefault="00D13F37" w:rsidP="006F0E51">
            <w:pPr>
              <w:spacing w:before="100" w:beforeAutospacing="1" w:after="100" w:afterAutospacing="1"/>
              <w:jc w:val="center"/>
              <w:rPr>
                <w:sz w:val="22"/>
                <w:szCs w:val="22"/>
              </w:rPr>
            </w:pPr>
            <w:r>
              <w:rPr>
                <w:sz w:val="22"/>
                <w:szCs w:val="22"/>
              </w:rPr>
              <w:t>1</w:t>
            </w:r>
          </w:p>
        </w:tc>
        <w:tc>
          <w:tcPr>
            <w:tcW w:w="892" w:type="dxa"/>
            <w:shd w:val="clear" w:color="auto" w:fill="auto"/>
          </w:tcPr>
          <w:p w:rsidR="00D13F37" w:rsidRPr="00AD57A3" w:rsidRDefault="00D13F37" w:rsidP="006F0E51">
            <w:pPr>
              <w:jc w:val="center"/>
              <w:rPr>
                <w:sz w:val="22"/>
                <w:szCs w:val="22"/>
              </w:rPr>
            </w:pPr>
            <w:r>
              <w:rPr>
                <w:sz w:val="22"/>
                <w:szCs w:val="22"/>
              </w:rPr>
              <w:t>1</w:t>
            </w:r>
          </w:p>
        </w:tc>
        <w:tc>
          <w:tcPr>
            <w:tcW w:w="1984" w:type="dxa"/>
            <w:shd w:val="clear" w:color="auto" w:fill="auto"/>
          </w:tcPr>
          <w:p w:rsidR="00D13F37" w:rsidRPr="006145F6" w:rsidRDefault="00D13F37" w:rsidP="006F0E51">
            <w:pPr>
              <w:rPr>
                <w:sz w:val="22"/>
                <w:szCs w:val="22"/>
              </w:rPr>
            </w:pPr>
            <w:r w:rsidRPr="006145F6">
              <w:rPr>
                <w:sz w:val="22"/>
                <w:szCs w:val="22"/>
              </w:rPr>
              <w:t>г. Сорочинск, ул. Володарского 21 «С» (в р-не м-на Универмаг»)</w:t>
            </w:r>
          </w:p>
        </w:tc>
        <w:tc>
          <w:tcPr>
            <w:tcW w:w="992" w:type="dxa"/>
            <w:shd w:val="clear" w:color="auto" w:fill="auto"/>
          </w:tcPr>
          <w:p w:rsidR="00D13F37" w:rsidRPr="00AD6BA6" w:rsidRDefault="00D13F37" w:rsidP="006F0E51">
            <w:pPr>
              <w:jc w:val="center"/>
              <w:rPr>
                <w:sz w:val="22"/>
                <w:szCs w:val="22"/>
              </w:rPr>
            </w:pPr>
            <w:r>
              <w:rPr>
                <w:sz w:val="22"/>
                <w:szCs w:val="22"/>
              </w:rPr>
              <w:t>27,5</w:t>
            </w:r>
          </w:p>
        </w:tc>
        <w:tc>
          <w:tcPr>
            <w:tcW w:w="1701" w:type="dxa"/>
            <w:shd w:val="clear" w:color="auto" w:fill="auto"/>
          </w:tcPr>
          <w:p w:rsidR="00D13F37" w:rsidRDefault="00D13F37" w:rsidP="00D13F37">
            <w:pPr>
              <w:jc w:val="center"/>
              <w:rPr>
                <w:color w:val="000000"/>
                <w:sz w:val="22"/>
                <w:szCs w:val="22"/>
              </w:rPr>
            </w:pPr>
            <w:r>
              <w:rPr>
                <w:color w:val="000000"/>
                <w:sz w:val="22"/>
                <w:szCs w:val="22"/>
              </w:rPr>
              <w:t>39575,6</w:t>
            </w:r>
          </w:p>
        </w:tc>
        <w:tc>
          <w:tcPr>
            <w:tcW w:w="1134" w:type="dxa"/>
            <w:shd w:val="clear" w:color="auto" w:fill="auto"/>
          </w:tcPr>
          <w:p w:rsidR="00D13F37" w:rsidRDefault="00D13F37" w:rsidP="00D13F37">
            <w:pPr>
              <w:jc w:val="center"/>
              <w:rPr>
                <w:color w:val="000000"/>
                <w:sz w:val="22"/>
                <w:szCs w:val="22"/>
              </w:rPr>
            </w:pPr>
            <w:r>
              <w:rPr>
                <w:color w:val="000000"/>
                <w:sz w:val="22"/>
                <w:szCs w:val="22"/>
              </w:rPr>
              <w:t>19787,8</w:t>
            </w:r>
          </w:p>
        </w:tc>
        <w:tc>
          <w:tcPr>
            <w:tcW w:w="992" w:type="dxa"/>
            <w:shd w:val="clear" w:color="auto" w:fill="auto"/>
          </w:tcPr>
          <w:p w:rsidR="00D13F37" w:rsidRDefault="00D13F37" w:rsidP="00D13F37">
            <w:pPr>
              <w:jc w:val="center"/>
              <w:rPr>
                <w:color w:val="000000"/>
                <w:sz w:val="22"/>
                <w:szCs w:val="22"/>
              </w:rPr>
            </w:pPr>
            <w:r>
              <w:rPr>
                <w:color w:val="000000"/>
                <w:sz w:val="22"/>
                <w:szCs w:val="22"/>
              </w:rPr>
              <w:t>1978,8</w:t>
            </w:r>
          </w:p>
        </w:tc>
        <w:tc>
          <w:tcPr>
            <w:tcW w:w="1702" w:type="dxa"/>
            <w:shd w:val="clear" w:color="auto" w:fill="auto"/>
          </w:tcPr>
          <w:p w:rsidR="00D13F37" w:rsidRPr="006145F6" w:rsidRDefault="00D13F37" w:rsidP="006F0E51">
            <w:pPr>
              <w:jc w:val="center"/>
              <w:rPr>
                <w:sz w:val="22"/>
                <w:szCs w:val="22"/>
              </w:rPr>
            </w:pPr>
            <w:r w:rsidRPr="006145F6">
              <w:rPr>
                <w:sz w:val="22"/>
                <w:szCs w:val="22"/>
              </w:rPr>
              <w:t>Мороженое</w:t>
            </w:r>
          </w:p>
        </w:tc>
      </w:tr>
      <w:tr w:rsidR="00D13F37" w:rsidRPr="00A33DAA" w:rsidTr="00D13F37">
        <w:trPr>
          <w:trHeight w:val="438"/>
        </w:trPr>
        <w:tc>
          <w:tcPr>
            <w:tcW w:w="668" w:type="dxa"/>
            <w:shd w:val="clear" w:color="auto" w:fill="auto"/>
          </w:tcPr>
          <w:p w:rsidR="00D13F37" w:rsidRDefault="00D13F37" w:rsidP="006433CA">
            <w:pPr>
              <w:spacing w:before="100" w:beforeAutospacing="1" w:after="100" w:afterAutospacing="1"/>
              <w:jc w:val="center"/>
              <w:rPr>
                <w:sz w:val="22"/>
                <w:szCs w:val="22"/>
              </w:rPr>
            </w:pPr>
            <w:r>
              <w:rPr>
                <w:sz w:val="22"/>
                <w:szCs w:val="22"/>
              </w:rPr>
              <w:t>2</w:t>
            </w:r>
          </w:p>
        </w:tc>
        <w:tc>
          <w:tcPr>
            <w:tcW w:w="892" w:type="dxa"/>
            <w:shd w:val="clear" w:color="auto" w:fill="auto"/>
          </w:tcPr>
          <w:p w:rsidR="00D13F37" w:rsidRDefault="00D13F37" w:rsidP="006433CA">
            <w:pPr>
              <w:spacing w:before="100" w:beforeAutospacing="1" w:after="100" w:afterAutospacing="1"/>
              <w:jc w:val="center"/>
              <w:rPr>
                <w:sz w:val="22"/>
                <w:szCs w:val="22"/>
              </w:rPr>
            </w:pPr>
            <w:r>
              <w:rPr>
                <w:sz w:val="22"/>
                <w:szCs w:val="22"/>
              </w:rPr>
              <w:t>4</w:t>
            </w:r>
          </w:p>
        </w:tc>
        <w:tc>
          <w:tcPr>
            <w:tcW w:w="1984" w:type="dxa"/>
            <w:shd w:val="clear" w:color="auto" w:fill="auto"/>
          </w:tcPr>
          <w:p w:rsidR="00D13F37" w:rsidRPr="006145F6" w:rsidRDefault="00D13F37" w:rsidP="005B56BF">
            <w:pPr>
              <w:rPr>
                <w:sz w:val="22"/>
                <w:szCs w:val="22"/>
              </w:rPr>
            </w:pPr>
            <w:r w:rsidRPr="006145F6">
              <w:rPr>
                <w:sz w:val="22"/>
                <w:szCs w:val="22"/>
              </w:rPr>
              <w:t>г. Сорочинск, ул. Володарского, 19 «Г»</w:t>
            </w:r>
          </w:p>
        </w:tc>
        <w:tc>
          <w:tcPr>
            <w:tcW w:w="992" w:type="dxa"/>
            <w:shd w:val="clear" w:color="auto" w:fill="auto"/>
          </w:tcPr>
          <w:p w:rsidR="00D13F37" w:rsidRDefault="00D13F37" w:rsidP="006433CA">
            <w:pPr>
              <w:spacing w:before="100" w:beforeAutospacing="1" w:after="100" w:afterAutospacing="1"/>
              <w:jc w:val="center"/>
              <w:rPr>
                <w:sz w:val="22"/>
                <w:szCs w:val="22"/>
              </w:rPr>
            </w:pPr>
            <w:r>
              <w:rPr>
                <w:sz w:val="22"/>
                <w:szCs w:val="22"/>
              </w:rPr>
              <w:t>12</w:t>
            </w:r>
          </w:p>
        </w:tc>
        <w:tc>
          <w:tcPr>
            <w:tcW w:w="1701" w:type="dxa"/>
            <w:shd w:val="clear" w:color="auto" w:fill="auto"/>
          </w:tcPr>
          <w:p w:rsidR="00D13F37" w:rsidRDefault="00D13F37" w:rsidP="00D13F37">
            <w:pPr>
              <w:jc w:val="center"/>
              <w:rPr>
                <w:color w:val="000000"/>
                <w:sz w:val="22"/>
                <w:szCs w:val="22"/>
              </w:rPr>
            </w:pPr>
            <w:r>
              <w:rPr>
                <w:color w:val="000000"/>
                <w:sz w:val="22"/>
                <w:szCs w:val="22"/>
              </w:rPr>
              <w:t>17269,3</w:t>
            </w:r>
          </w:p>
        </w:tc>
        <w:tc>
          <w:tcPr>
            <w:tcW w:w="1134" w:type="dxa"/>
            <w:shd w:val="clear" w:color="auto" w:fill="auto"/>
          </w:tcPr>
          <w:p w:rsidR="00D13F37" w:rsidRDefault="00D13F37" w:rsidP="00D13F37">
            <w:pPr>
              <w:jc w:val="center"/>
              <w:rPr>
                <w:color w:val="000000"/>
                <w:sz w:val="22"/>
                <w:szCs w:val="22"/>
              </w:rPr>
            </w:pPr>
            <w:r>
              <w:rPr>
                <w:color w:val="000000"/>
                <w:sz w:val="22"/>
                <w:szCs w:val="22"/>
              </w:rPr>
              <w:t>8634,7</w:t>
            </w:r>
          </w:p>
        </w:tc>
        <w:tc>
          <w:tcPr>
            <w:tcW w:w="992" w:type="dxa"/>
            <w:shd w:val="clear" w:color="auto" w:fill="auto"/>
          </w:tcPr>
          <w:p w:rsidR="00D13F37" w:rsidRDefault="00D13F37" w:rsidP="00D13F37">
            <w:pPr>
              <w:jc w:val="center"/>
              <w:rPr>
                <w:color w:val="000000"/>
                <w:sz w:val="22"/>
                <w:szCs w:val="22"/>
              </w:rPr>
            </w:pPr>
            <w:r>
              <w:rPr>
                <w:color w:val="000000"/>
                <w:sz w:val="22"/>
                <w:szCs w:val="22"/>
              </w:rPr>
              <w:t>863,5</w:t>
            </w:r>
          </w:p>
        </w:tc>
        <w:tc>
          <w:tcPr>
            <w:tcW w:w="1702" w:type="dxa"/>
            <w:shd w:val="clear" w:color="auto" w:fill="auto"/>
          </w:tcPr>
          <w:p w:rsidR="00D13F37" w:rsidRPr="006145F6" w:rsidRDefault="00D13F37" w:rsidP="005B56BF">
            <w:pPr>
              <w:jc w:val="center"/>
              <w:rPr>
                <w:sz w:val="22"/>
                <w:szCs w:val="22"/>
              </w:rPr>
            </w:pPr>
            <w:r w:rsidRPr="006145F6">
              <w:rPr>
                <w:sz w:val="22"/>
                <w:szCs w:val="22"/>
              </w:rPr>
              <w:t>Мороженое</w:t>
            </w:r>
          </w:p>
        </w:tc>
      </w:tr>
      <w:tr w:rsidR="00D13F37" w:rsidRPr="00A33DAA" w:rsidTr="00D13F37">
        <w:trPr>
          <w:trHeight w:val="438"/>
        </w:trPr>
        <w:tc>
          <w:tcPr>
            <w:tcW w:w="668" w:type="dxa"/>
            <w:shd w:val="clear" w:color="auto" w:fill="auto"/>
          </w:tcPr>
          <w:p w:rsidR="00D13F37" w:rsidRDefault="00D13F37" w:rsidP="006F0E51">
            <w:pPr>
              <w:spacing w:before="100" w:beforeAutospacing="1" w:after="100" w:afterAutospacing="1"/>
              <w:jc w:val="center"/>
              <w:rPr>
                <w:sz w:val="22"/>
                <w:szCs w:val="22"/>
              </w:rPr>
            </w:pPr>
            <w:r>
              <w:rPr>
                <w:sz w:val="22"/>
                <w:szCs w:val="22"/>
              </w:rPr>
              <w:t>3</w:t>
            </w:r>
          </w:p>
        </w:tc>
        <w:tc>
          <w:tcPr>
            <w:tcW w:w="892" w:type="dxa"/>
            <w:shd w:val="clear" w:color="auto" w:fill="auto"/>
          </w:tcPr>
          <w:p w:rsidR="00D13F37" w:rsidRPr="00E24414" w:rsidRDefault="00D13F37" w:rsidP="006F0E51">
            <w:pPr>
              <w:spacing w:before="100" w:beforeAutospacing="1" w:after="100" w:afterAutospacing="1"/>
              <w:jc w:val="center"/>
              <w:rPr>
                <w:sz w:val="22"/>
                <w:szCs w:val="22"/>
              </w:rPr>
            </w:pPr>
            <w:r>
              <w:rPr>
                <w:sz w:val="22"/>
                <w:szCs w:val="22"/>
              </w:rPr>
              <w:t>5</w:t>
            </w:r>
          </w:p>
        </w:tc>
        <w:tc>
          <w:tcPr>
            <w:tcW w:w="1984" w:type="dxa"/>
            <w:shd w:val="clear" w:color="auto" w:fill="auto"/>
          </w:tcPr>
          <w:p w:rsidR="00D13F37" w:rsidRPr="006145F6" w:rsidRDefault="00D13F37" w:rsidP="005B56BF">
            <w:pPr>
              <w:rPr>
                <w:sz w:val="22"/>
                <w:szCs w:val="22"/>
              </w:rPr>
            </w:pPr>
            <w:r w:rsidRPr="006145F6">
              <w:rPr>
                <w:sz w:val="22"/>
                <w:szCs w:val="22"/>
              </w:rPr>
              <w:t>г. Сорочинск, ул. Володарского, 19 «В»</w:t>
            </w:r>
          </w:p>
        </w:tc>
        <w:tc>
          <w:tcPr>
            <w:tcW w:w="992" w:type="dxa"/>
            <w:shd w:val="clear" w:color="auto" w:fill="auto"/>
          </w:tcPr>
          <w:p w:rsidR="00D13F37" w:rsidRPr="00A33DAA" w:rsidRDefault="00D13F37" w:rsidP="006F0E51">
            <w:pPr>
              <w:spacing w:before="100" w:beforeAutospacing="1" w:after="100" w:afterAutospacing="1"/>
              <w:jc w:val="center"/>
              <w:rPr>
                <w:sz w:val="22"/>
                <w:szCs w:val="22"/>
              </w:rPr>
            </w:pPr>
            <w:r>
              <w:rPr>
                <w:sz w:val="22"/>
                <w:szCs w:val="22"/>
              </w:rPr>
              <w:t>34</w:t>
            </w:r>
          </w:p>
        </w:tc>
        <w:tc>
          <w:tcPr>
            <w:tcW w:w="1701" w:type="dxa"/>
            <w:shd w:val="clear" w:color="auto" w:fill="auto"/>
          </w:tcPr>
          <w:p w:rsidR="00D13F37" w:rsidRDefault="00D13F37" w:rsidP="00D13F37">
            <w:pPr>
              <w:jc w:val="center"/>
              <w:rPr>
                <w:color w:val="000000"/>
                <w:sz w:val="22"/>
                <w:szCs w:val="22"/>
              </w:rPr>
            </w:pPr>
            <w:r>
              <w:rPr>
                <w:color w:val="000000"/>
                <w:sz w:val="22"/>
                <w:szCs w:val="22"/>
              </w:rPr>
              <w:t>48929,8</w:t>
            </w:r>
          </w:p>
        </w:tc>
        <w:tc>
          <w:tcPr>
            <w:tcW w:w="1134" w:type="dxa"/>
            <w:shd w:val="clear" w:color="auto" w:fill="auto"/>
          </w:tcPr>
          <w:p w:rsidR="00D13F37" w:rsidRDefault="00D13F37" w:rsidP="00D13F37">
            <w:pPr>
              <w:jc w:val="center"/>
              <w:rPr>
                <w:color w:val="000000"/>
                <w:sz w:val="22"/>
                <w:szCs w:val="22"/>
              </w:rPr>
            </w:pPr>
            <w:r>
              <w:rPr>
                <w:color w:val="000000"/>
                <w:sz w:val="22"/>
                <w:szCs w:val="22"/>
              </w:rPr>
              <w:t>24464,9</w:t>
            </w:r>
          </w:p>
        </w:tc>
        <w:tc>
          <w:tcPr>
            <w:tcW w:w="992" w:type="dxa"/>
            <w:shd w:val="clear" w:color="auto" w:fill="auto"/>
          </w:tcPr>
          <w:p w:rsidR="00D13F37" w:rsidRDefault="00D13F37" w:rsidP="00D13F37">
            <w:pPr>
              <w:jc w:val="center"/>
              <w:rPr>
                <w:color w:val="000000"/>
                <w:sz w:val="22"/>
                <w:szCs w:val="22"/>
              </w:rPr>
            </w:pPr>
            <w:r>
              <w:rPr>
                <w:color w:val="000000"/>
                <w:sz w:val="22"/>
                <w:szCs w:val="22"/>
              </w:rPr>
              <w:t>2446,5</w:t>
            </w:r>
          </w:p>
        </w:tc>
        <w:tc>
          <w:tcPr>
            <w:tcW w:w="1702" w:type="dxa"/>
            <w:shd w:val="clear" w:color="auto" w:fill="auto"/>
          </w:tcPr>
          <w:p w:rsidR="00D13F37" w:rsidRPr="006145F6" w:rsidRDefault="00D13F37" w:rsidP="005B56BF">
            <w:pPr>
              <w:jc w:val="center"/>
              <w:rPr>
                <w:sz w:val="22"/>
                <w:szCs w:val="22"/>
              </w:rPr>
            </w:pPr>
            <w:r w:rsidRPr="006145F6">
              <w:rPr>
                <w:sz w:val="22"/>
                <w:szCs w:val="22"/>
              </w:rPr>
              <w:t>Непродовольственные товары (хозяйственные товары)</w:t>
            </w:r>
          </w:p>
        </w:tc>
      </w:tr>
      <w:tr w:rsidR="00D13F37" w:rsidRPr="00A33DAA" w:rsidTr="00D13F37">
        <w:trPr>
          <w:trHeight w:val="438"/>
        </w:trPr>
        <w:tc>
          <w:tcPr>
            <w:tcW w:w="668" w:type="dxa"/>
            <w:shd w:val="clear" w:color="auto" w:fill="auto"/>
          </w:tcPr>
          <w:p w:rsidR="00D13F37" w:rsidRDefault="00D13F37" w:rsidP="006F0E51">
            <w:pPr>
              <w:spacing w:before="100" w:beforeAutospacing="1" w:after="100" w:afterAutospacing="1"/>
              <w:jc w:val="center"/>
              <w:rPr>
                <w:sz w:val="22"/>
                <w:szCs w:val="22"/>
              </w:rPr>
            </w:pPr>
            <w:r>
              <w:rPr>
                <w:sz w:val="22"/>
                <w:szCs w:val="22"/>
              </w:rPr>
              <w:t>4</w:t>
            </w:r>
          </w:p>
        </w:tc>
        <w:tc>
          <w:tcPr>
            <w:tcW w:w="892" w:type="dxa"/>
            <w:shd w:val="clear" w:color="auto" w:fill="auto"/>
          </w:tcPr>
          <w:p w:rsidR="00D13F37" w:rsidRDefault="00D13F37" w:rsidP="006F0E51">
            <w:pPr>
              <w:spacing w:before="100" w:beforeAutospacing="1" w:after="100" w:afterAutospacing="1"/>
              <w:jc w:val="center"/>
              <w:rPr>
                <w:sz w:val="22"/>
                <w:szCs w:val="22"/>
              </w:rPr>
            </w:pPr>
            <w:r>
              <w:rPr>
                <w:sz w:val="22"/>
                <w:szCs w:val="22"/>
              </w:rPr>
              <w:t>16</w:t>
            </w:r>
          </w:p>
        </w:tc>
        <w:tc>
          <w:tcPr>
            <w:tcW w:w="1984" w:type="dxa"/>
            <w:shd w:val="clear" w:color="auto" w:fill="auto"/>
          </w:tcPr>
          <w:p w:rsidR="00D13F37" w:rsidRPr="006145F6" w:rsidRDefault="00D13F37" w:rsidP="006F0E51">
            <w:pPr>
              <w:rPr>
                <w:sz w:val="22"/>
                <w:szCs w:val="22"/>
              </w:rPr>
            </w:pPr>
            <w:r w:rsidRPr="006145F6">
              <w:rPr>
                <w:sz w:val="22"/>
                <w:szCs w:val="22"/>
              </w:rPr>
              <w:t>г. Сорочинск, ул. 8 Марта, 13 «А»</w:t>
            </w:r>
          </w:p>
        </w:tc>
        <w:tc>
          <w:tcPr>
            <w:tcW w:w="992" w:type="dxa"/>
            <w:shd w:val="clear" w:color="auto" w:fill="auto"/>
          </w:tcPr>
          <w:p w:rsidR="00D13F37" w:rsidRDefault="00D13F37" w:rsidP="006F0E51">
            <w:pPr>
              <w:spacing w:before="100" w:beforeAutospacing="1" w:after="100" w:afterAutospacing="1"/>
              <w:jc w:val="center"/>
              <w:rPr>
                <w:sz w:val="22"/>
                <w:szCs w:val="22"/>
              </w:rPr>
            </w:pPr>
            <w:r>
              <w:rPr>
                <w:sz w:val="22"/>
                <w:szCs w:val="22"/>
              </w:rPr>
              <w:t>8</w:t>
            </w:r>
          </w:p>
        </w:tc>
        <w:tc>
          <w:tcPr>
            <w:tcW w:w="1701" w:type="dxa"/>
            <w:shd w:val="clear" w:color="auto" w:fill="auto"/>
          </w:tcPr>
          <w:p w:rsidR="00D13F37" w:rsidRDefault="00D13F37" w:rsidP="00D13F37">
            <w:pPr>
              <w:jc w:val="center"/>
              <w:rPr>
                <w:color w:val="000000"/>
                <w:sz w:val="22"/>
                <w:szCs w:val="22"/>
              </w:rPr>
            </w:pPr>
            <w:r>
              <w:rPr>
                <w:color w:val="000000"/>
                <w:sz w:val="22"/>
                <w:szCs w:val="22"/>
              </w:rPr>
              <w:t>11512,9</w:t>
            </w:r>
          </w:p>
        </w:tc>
        <w:tc>
          <w:tcPr>
            <w:tcW w:w="1134" w:type="dxa"/>
            <w:shd w:val="clear" w:color="auto" w:fill="auto"/>
          </w:tcPr>
          <w:p w:rsidR="00D13F37" w:rsidRDefault="00D13F37" w:rsidP="00D13F37">
            <w:pPr>
              <w:jc w:val="center"/>
              <w:rPr>
                <w:color w:val="000000"/>
                <w:sz w:val="22"/>
                <w:szCs w:val="22"/>
              </w:rPr>
            </w:pPr>
            <w:r>
              <w:rPr>
                <w:color w:val="000000"/>
                <w:sz w:val="22"/>
                <w:szCs w:val="22"/>
              </w:rPr>
              <w:t>5756,4</w:t>
            </w:r>
          </w:p>
        </w:tc>
        <w:tc>
          <w:tcPr>
            <w:tcW w:w="992" w:type="dxa"/>
            <w:shd w:val="clear" w:color="auto" w:fill="auto"/>
          </w:tcPr>
          <w:p w:rsidR="00D13F37" w:rsidRDefault="00D13F37" w:rsidP="00D13F37">
            <w:pPr>
              <w:jc w:val="center"/>
              <w:rPr>
                <w:color w:val="000000"/>
                <w:sz w:val="22"/>
                <w:szCs w:val="22"/>
              </w:rPr>
            </w:pPr>
            <w:r>
              <w:rPr>
                <w:color w:val="000000"/>
                <w:sz w:val="22"/>
                <w:szCs w:val="22"/>
              </w:rPr>
              <w:t>575,6</w:t>
            </w:r>
          </w:p>
        </w:tc>
        <w:tc>
          <w:tcPr>
            <w:tcW w:w="1702" w:type="dxa"/>
            <w:shd w:val="clear" w:color="auto" w:fill="auto"/>
          </w:tcPr>
          <w:p w:rsidR="00D13F37" w:rsidRPr="006145F6" w:rsidRDefault="00D13F37" w:rsidP="006F0E51">
            <w:pPr>
              <w:jc w:val="center"/>
              <w:rPr>
                <w:sz w:val="22"/>
                <w:szCs w:val="22"/>
              </w:rPr>
            </w:pPr>
            <w:r w:rsidRPr="006145F6">
              <w:rPr>
                <w:sz w:val="22"/>
                <w:szCs w:val="22"/>
              </w:rPr>
              <w:t>Мороженое</w:t>
            </w:r>
          </w:p>
        </w:tc>
      </w:tr>
      <w:tr w:rsidR="000973BF" w:rsidRPr="00A33DAA" w:rsidTr="00D13F37">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5</w:t>
            </w:r>
          </w:p>
        </w:tc>
        <w:tc>
          <w:tcPr>
            <w:tcW w:w="892" w:type="dxa"/>
            <w:shd w:val="clear" w:color="auto" w:fill="auto"/>
          </w:tcPr>
          <w:p w:rsidR="000973BF" w:rsidRPr="00E24414" w:rsidRDefault="000973BF" w:rsidP="005B56BF">
            <w:pPr>
              <w:spacing w:before="100" w:beforeAutospacing="1" w:after="100" w:afterAutospacing="1"/>
              <w:jc w:val="center"/>
              <w:rPr>
                <w:sz w:val="22"/>
                <w:szCs w:val="22"/>
              </w:rPr>
            </w:pPr>
            <w:r>
              <w:rPr>
                <w:sz w:val="22"/>
                <w:szCs w:val="22"/>
              </w:rPr>
              <w:t>21</w:t>
            </w:r>
          </w:p>
        </w:tc>
        <w:tc>
          <w:tcPr>
            <w:tcW w:w="1984" w:type="dxa"/>
            <w:shd w:val="clear" w:color="auto" w:fill="auto"/>
          </w:tcPr>
          <w:p w:rsidR="000973BF" w:rsidRPr="00894861" w:rsidRDefault="000973BF" w:rsidP="005B56BF">
            <w:pPr>
              <w:rPr>
                <w:sz w:val="22"/>
                <w:szCs w:val="22"/>
              </w:rPr>
            </w:pPr>
            <w:r w:rsidRPr="00894861">
              <w:rPr>
                <w:sz w:val="22"/>
                <w:szCs w:val="22"/>
              </w:rPr>
              <w:t xml:space="preserve">г. Сорочинск, </w:t>
            </w:r>
          </w:p>
          <w:p w:rsidR="000973BF" w:rsidRPr="00A33DAA" w:rsidRDefault="000973BF" w:rsidP="005B56BF">
            <w:pPr>
              <w:rPr>
                <w:sz w:val="22"/>
                <w:szCs w:val="22"/>
              </w:rPr>
            </w:pPr>
            <w:r w:rsidRPr="00894861">
              <w:rPr>
                <w:sz w:val="22"/>
                <w:szCs w:val="22"/>
              </w:rPr>
              <w:t>ул. Зеленая, 3 «К»</w:t>
            </w:r>
            <w:r w:rsidRPr="00894861">
              <w:rPr>
                <w:sz w:val="22"/>
                <w:szCs w:val="22"/>
              </w:rPr>
              <w:tab/>
            </w:r>
          </w:p>
        </w:tc>
        <w:tc>
          <w:tcPr>
            <w:tcW w:w="992" w:type="dxa"/>
            <w:shd w:val="clear" w:color="auto" w:fill="auto"/>
          </w:tcPr>
          <w:p w:rsidR="000973BF" w:rsidRPr="00A33DAA" w:rsidRDefault="000973BF" w:rsidP="005B56BF">
            <w:pPr>
              <w:spacing w:before="100" w:beforeAutospacing="1" w:after="100" w:afterAutospacing="1"/>
              <w:jc w:val="center"/>
              <w:rPr>
                <w:sz w:val="22"/>
                <w:szCs w:val="22"/>
              </w:rPr>
            </w:pPr>
            <w:r>
              <w:rPr>
                <w:sz w:val="22"/>
                <w:szCs w:val="22"/>
              </w:rPr>
              <w:t>8</w:t>
            </w:r>
          </w:p>
        </w:tc>
        <w:tc>
          <w:tcPr>
            <w:tcW w:w="1701" w:type="dxa"/>
            <w:shd w:val="clear" w:color="auto" w:fill="auto"/>
          </w:tcPr>
          <w:p w:rsidR="000973BF" w:rsidRPr="00A33DAA" w:rsidRDefault="000973BF" w:rsidP="005B56BF">
            <w:pPr>
              <w:jc w:val="center"/>
              <w:rPr>
                <w:color w:val="000000"/>
                <w:sz w:val="22"/>
                <w:szCs w:val="22"/>
              </w:rPr>
            </w:pPr>
            <w:r>
              <w:rPr>
                <w:color w:val="000000"/>
                <w:sz w:val="22"/>
                <w:szCs w:val="22"/>
              </w:rPr>
              <w:t>9594,08</w:t>
            </w:r>
          </w:p>
        </w:tc>
        <w:tc>
          <w:tcPr>
            <w:tcW w:w="1134" w:type="dxa"/>
            <w:shd w:val="clear" w:color="auto" w:fill="auto"/>
          </w:tcPr>
          <w:p w:rsidR="000973BF" w:rsidRPr="00A33DAA" w:rsidRDefault="000973BF" w:rsidP="005B56BF">
            <w:pPr>
              <w:jc w:val="center"/>
              <w:rPr>
                <w:color w:val="000000"/>
                <w:sz w:val="22"/>
                <w:szCs w:val="22"/>
              </w:rPr>
            </w:pPr>
            <w:r>
              <w:rPr>
                <w:color w:val="000000"/>
                <w:sz w:val="22"/>
                <w:szCs w:val="22"/>
              </w:rPr>
              <w:t>4797,04</w:t>
            </w:r>
          </w:p>
        </w:tc>
        <w:tc>
          <w:tcPr>
            <w:tcW w:w="992" w:type="dxa"/>
            <w:shd w:val="clear" w:color="auto" w:fill="auto"/>
          </w:tcPr>
          <w:p w:rsidR="000973BF" w:rsidRPr="00A33DAA" w:rsidRDefault="000973BF" w:rsidP="005B56BF">
            <w:pPr>
              <w:jc w:val="center"/>
              <w:rPr>
                <w:color w:val="000000"/>
                <w:sz w:val="22"/>
                <w:szCs w:val="22"/>
              </w:rPr>
            </w:pPr>
            <w:r>
              <w:rPr>
                <w:color w:val="000000"/>
                <w:sz w:val="22"/>
                <w:szCs w:val="22"/>
              </w:rPr>
              <w:t>479,70</w:t>
            </w:r>
          </w:p>
        </w:tc>
        <w:tc>
          <w:tcPr>
            <w:tcW w:w="1702" w:type="dxa"/>
            <w:shd w:val="clear" w:color="auto" w:fill="auto"/>
          </w:tcPr>
          <w:p w:rsidR="000973BF" w:rsidRPr="00A33DAA" w:rsidRDefault="000973BF" w:rsidP="005B56BF">
            <w:pPr>
              <w:jc w:val="center"/>
              <w:rPr>
                <w:sz w:val="22"/>
                <w:szCs w:val="22"/>
              </w:rPr>
            </w:pPr>
            <w:r w:rsidRPr="00894861">
              <w:rPr>
                <w:sz w:val="22"/>
                <w:szCs w:val="22"/>
              </w:rPr>
              <w:t>Продовольственные товары (хлебобулочные изделия, напитки)</w:t>
            </w:r>
          </w:p>
        </w:tc>
      </w:tr>
      <w:tr w:rsidR="000973BF" w:rsidRPr="00A33DAA" w:rsidTr="00D13F37">
        <w:trPr>
          <w:trHeight w:val="438"/>
        </w:trPr>
        <w:tc>
          <w:tcPr>
            <w:tcW w:w="668" w:type="dxa"/>
            <w:shd w:val="clear" w:color="auto" w:fill="auto"/>
          </w:tcPr>
          <w:p w:rsidR="000973BF" w:rsidRDefault="00A33BC5" w:rsidP="005B56BF">
            <w:pPr>
              <w:spacing w:before="100" w:beforeAutospacing="1" w:after="100" w:afterAutospacing="1"/>
              <w:jc w:val="center"/>
              <w:rPr>
                <w:sz w:val="22"/>
                <w:szCs w:val="22"/>
              </w:rPr>
            </w:pPr>
            <w:r>
              <w:rPr>
                <w:sz w:val="22"/>
                <w:szCs w:val="22"/>
              </w:rPr>
              <w:t>6</w:t>
            </w:r>
          </w:p>
        </w:tc>
        <w:tc>
          <w:tcPr>
            <w:tcW w:w="892" w:type="dxa"/>
            <w:shd w:val="clear" w:color="auto" w:fill="auto"/>
          </w:tcPr>
          <w:p w:rsidR="000973BF" w:rsidRDefault="000973BF" w:rsidP="006F0E51">
            <w:pPr>
              <w:spacing w:before="100" w:beforeAutospacing="1" w:after="100" w:afterAutospacing="1"/>
              <w:jc w:val="center"/>
              <w:rPr>
                <w:sz w:val="22"/>
                <w:szCs w:val="22"/>
              </w:rPr>
            </w:pPr>
            <w:r>
              <w:rPr>
                <w:sz w:val="22"/>
                <w:szCs w:val="22"/>
              </w:rPr>
              <w:t>24</w:t>
            </w:r>
          </w:p>
        </w:tc>
        <w:tc>
          <w:tcPr>
            <w:tcW w:w="1984" w:type="dxa"/>
            <w:shd w:val="clear" w:color="auto" w:fill="auto"/>
          </w:tcPr>
          <w:p w:rsidR="000973BF" w:rsidRPr="006145F6" w:rsidRDefault="000973BF" w:rsidP="005B56BF">
            <w:pPr>
              <w:rPr>
                <w:sz w:val="22"/>
                <w:szCs w:val="22"/>
              </w:rPr>
            </w:pPr>
            <w:r w:rsidRPr="006145F6">
              <w:rPr>
                <w:sz w:val="22"/>
                <w:szCs w:val="22"/>
              </w:rPr>
              <w:t xml:space="preserve">г. Сорочинск, </w:t>
            </w:r>
          </w:p>
          <w:p w:rsidR="000973BF" w:rsidRPr="006145F6" w:rsidRDefault="000973BF" w:rsidP="005B56BF">
            <w:pPr>
              <w:rPr>
                <w:sz w:val="22"/>
                <w:szCs w:val="22"/>
              </w:rPr>
            </w:pPr>
            <w:r w:rsidRPr="006145F6">
              <w:rPr>
                <w:sz w:val="22"/>
                <w:szCs w:val="22"/>
              </w:rPr>
              <w:t>ул. Фурманова, 66 «А»</w:t>
            </w:r>
          </w:p>
        </w:tc>
        <w:tc>
          <w:tcPr>
            <w:tcW w:w="992" w:type="dxa"/>
            <w:shd w:val="clear" w:color="auto" w:fill="auto"/>
          </w:tcPr>
          <w:p w:rsidR="000973BF" w:rsidRDefault="000973BF" w:rsidP="006F0E51">
            <w:pPr>
              <w:spacing w:before="100" w:beforeAutospacing="1" w:after="100" w:afterAutospacing="1"/>
              <w:jc w:val="center"/>
              <w:rPr>
                <w:sz w:val="22"/>
                <w:szCs w:val="22"/>
              </w:rPr>
            </w:pPr>
            <w:r>
              <w:rPr>
                <w:sz w:val="22"/>
                <w:szCs w:val="22"/>
              </w:rPr>
              <w:t>19</w:t>
            </w:r>
          </w:p>
        </w:tc>
        <w:tc>
          <w:tcPr>
            <w:tcW w:w="1701" w:type="dxa"/>
            <w:shd w:val="clear" w:color="auto" w:fill="auto"/>
          </w:tcPr>
          <w:p w:rsidR="000973BF" w:rsidRDefault="000973BF" w:rsidP="00D13F37">
            <w:pPr>
              <w:jc w:val="center"/>
              <w:rPr>
                <w:color w:val="000000"/>
                <w:sz w:val="22"/>
                <w:szCs w:val="22"/>
              </w:rPr>
            </w:pPr>
            <w:r>
              <w:rPr>
                <w:color w:val="000000"/>
                <w:sz w:val="22"/>
                <w:szCs w:val="22"/>
              </w:rPr>
              <w:t>27343,1</w:t>
            </w:r>
          </w:p>
        </w:tc>
        <w:tc>
          <w:tcPr>
            <w:tcW w:w="1134" w:type="dxa"/>
            <w:shd w:val="clear" w:color="auto" w:fill="auto"/>
          </w:tcPr>
          <w:p w:rsidR="000973BF" w:rsidRDefault="000973BF" w:rsidP="00D13F37">
            <w:pPr>
              <w:jc w:val="center"/>
              <w:rPr>
                <w:color w:val="000000"/>
                <w:sz w:val="22"/>
                <w:szCs w:val="22"/>
              </w:rPr>
            </w:pPr>
            <w:r>
              <w:rPr>
                <w:color w:val="000000"/>
                <w:sz w:val="22"/>
                <w:szCs w:val="22"/>
              </w:rPr>
              <w:t>13671,6</w:t>
            </w:r>
          </w:p>
        </w:tc>
        <w:tc>
          <w:tcPr>
            <w:tcW w:w="992" w:type="dxa"/>
            <w:shd w:val="clear" w:color="auto" w:fill="auto"/>
          </w:tcPr>
          <w:p w:rsidR="000973BF" w:rsidRDefault="000973BF" w:rsidP="00D13F37">
            <w:pPr>
              <w:jc w:val="center"/>
              <w:rPr>
                <w:color w:val="000000"/>
                <w:sz w:val="22"/>
                <w:szCs w:val="22"/>
              </w:rPr>
            </w:pPr>
            <w:r>
              <w:rPr>
                <w:color w:val="000000"/>
                <w:sz w:val="22"/>
                <w:szCs w:val="22"/>
              </w:rPr>
              <w:t>1367,2</w:t>
            </w:r>
          </w:p>
        </w:tc>
        <w:tc>
          <w:tcPr>
            <w:tcW w:w="1702" w:type="dxa"/>
            <w:shd w:val="clear" w:color="auto" w:fill="auto"/>
          </w:tcPr>
          <w:p w:rsidR="000973BF" w:rsidRPr="006145F6" w:rsidRDefault="000973BF" w:rsidP="005B56BF">
            <w:pPr>
              <w:jc w:val="center"/>
              <w:rPr>
                <w:sz w:val="22"/>
                <w:szCs w:val="22"/>
              </w:rPr>
            </w:pPr>
            <w:r w:rsidRPr="006145F6">
              <w:rPr>
                <w:sz w:val="22"/>
                <w:szCs w:val="22"/>
              </w:rPr>
              <w:t>Цветы</w:t>
            </w:r>
          </w:p>
        </w:tc>
      </w:tr>
      <w:tr w:rsidR="000973BF" w:rsidRPr="00A33DAA" w:rsidTr="00D13F37">
        <w:trPr>
          <w:trHeight w:val="438"/>
        </w:trPr>
        <w:tc>
          <w:tcPr>
            <w:tcW w:w="668" w:type="dxa"/>
            <w:shd w:val="clear" w:color="auto" w:fill="auto"/>
          </w:tcPr>
          <w:p w:rsidR="000973BF" w:rsidRDefault="00A33BC5" w:rsidP="005B56BF">
            <w:pPr>
              <w:spacing w:before="100" w:beforeAutospacing="1" w:after="100" w:afterAutospacing="1"/>
              <w:jc w:val="center"/>
              <w:rPr>
                <w:sz w:val="22"/>
                <w:szCs w:val="22"/>
              </w:rPr>
            </w:pPr>
            <w:r>
              <w:rPr>
                <w:sz w:val="22"/>
                <w:szCs w:val="22"/>
              </w:rPr>
              <w:t>7</w:t>
            </w:r>
          </w:p>
        </w:tc>
        <w:tc>
          <w:tcPr>
            <w:tcW w:w="892" w:type="dxa"/>
            <w:shd w:val="clear" w:color="auto" w:fill="auto"/>
          </w:tcPr>
          <w:p w:rsidR="000973BF" w:rsidRDefault="000973BF" w:rsidP="006F0E51">
            <w:pPr>
              <w:spacing w:before="100" w:beforeAutospacing="1" w:after="100" w:afterAutospacing="1"/>
              <w:jc w:val="center"/>
              <w:rPr>
                <w:sz w:val="22"/>
                <w:szCs w:val="22"/>
              </w:rPr>
            </w:pPr>
            <w:r>
              <w:rPr>
                <w:sz w:val="22"/>
                <w:szCs w:val="22"/>
              </w:rPr>
              <w:t>26</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Орская, 1 «Г»</w:t>
            </w:r>
          </w:p>
        </w:tc>
        <w:tc>
          <w:tcPr>
            <w:tcW w:w="992" w:type="dxa"/>
            <w:shd w:val="clear" w:color="auto" w:fill="auto"/>
          </w:tcPr>
          <w:p w:rsidR="000973BF" w:rsidRDefault="000973BF" w:rsidP="006F0E51">
            <w:pPr>
              <w:spacing w:before="100" w:beforeAutospacing="1" w:after="100" w:afterAutospacing="1"/>
              <w:jc w:val="center"/>
              <w:rPr>
                <w:sz w:val="22"/>
                <w:szCs w:val="22"/>
              </w:rPr>
            </w:pPr>
            <w:r>
              <w:rPr>
                <w:sz w:val="22"/>
                <w:szCs w:val="22"/>
              </w:rPr>
              <w:t>16</w:t>
            </w:r>
          </w:p>
        </w:tc>
        <w:tc>
          <w:tcPr>
            <w:tcW w:w="1701" w:type="dxa"/>
            <w:shd w:val="clear" w:color="auto" w:fill="auto"/>
          </w:tcPr>
          <w:p w:rsidR="000973BF" w:rsidRDefault="000973BF" w:rsidP="00D13F37">
            <w:pPr>
              <w:jc w:val="center"/>
              <w:rPr>
                <w:color w:val="000000"/>
                <w:sz w:val="22"/>
                <w:szCs w:val="22"/>
              </w:rPr>
            </w:pPr>
            <w:r>
              <w:rPr>
                <w:color w:val="000000"/>
                <w:sz w:val="22"/>
                <w:szCs w:val="22"/>
              </w:rPr>
              <w:t>23025,8</w:t>
            </w:r>
          </w:p>
        </w:tc>
        <w:tc>
          <w:tcPr>
            <w:tcW w:w="1134" w:type="dxa"/>
            <w:shd w:val="clear" w:color="auto" w:fill="auto"/>
          </w:tcPr>
          <w:p w:rsidR="000973BF" w:rsidRDefault="000973BF" w:rsidP="00D13F37">
            <w:pPr>
              <w:jc w:val="center"/>
              <w:rPr>
                <w:color w:val="000000"/>
                <w:sz w:val="22"/>
                <w:szCs w:val="22"/>
              </w:rPr>
            </w:pPr>
            <w:r>
              <w:rPr>
                <w:color w:val="000000"/>
                <w:sz w:val="22"/>
                <w:szCs w:val="22"/>
              </w:rPr>
              <w:t>11512,9</w:t>
            </w:r>
          </w:p>
        </w:tc>
        <w:tc>
          <w:tcPr>
            <w:tcW w:w="992" w:type="dxa"/>
            <w:shd w:val="clear" w:color="auto" w:fill="auto"/>
          </w:tcPr>
          <w:p w:rsidR="000973BF" w:rsidRDefault="000973BF" w:rsidP="00D13F37">
            <w:pPr>
              <w:jc w:val="center"/>
              <w:rPr>
                <w:color w:val="000000"/>
                <w:sz w:val="22"/>
                <w:szCs w:val="22"/>
              </w:rPr>
            </w:pPr>
            <w:r>
              <w:rPr>
                <w:color w:val="000000"/>
                <w:sz w:val="22"/>
                <w:szCs w:val="22"/>
              </w:rPr>
              <w:t>1151,3</w:t>
            </w:r>
          </w:p>
        </w:tc>
        <w:tc>
          <w:tcPr>
            <w:tcW w:w="1702" w:type="dxa"/>
            <w:shd w:val="clear" w:color="auto" w:fill="auto"/>
          </w:tcPr>
          <w:p w:rsidR="000973BF" w:rsidRPr="006145F6" w:rsidRDefault="000973BF" w:rsidP="005B56BF">
            <w:pPr>
              <w:jc w:val="center"/>
              <w:rPr>
                <w:sz w:val="22"/>
                <w:szCs w:val="22"/>
              </w:rPr>
            </w:pPr>
            <w:r w:rsidRPr="006145F6">
              <w:rPr>
                <w:sz w:val="22"/>
                <w:szCs w:val="22"/>
              </w:rPr>
              <w:t>Цветы</w:t>
            </w:r>
          </w:p>
        </w:tc>
      </w:tr>
      <w:tr w:rsidR="000973BF" w:rsidRPr="00A33DAA" w:rsidTr="00D13F37">
        <w:trPr>
          <w:trHeight w:val="438"/>
        </w:trPr>
        <w:tc>
          <w:tcPr>
            <w:tcW w:w="668" w:type="dxa"/>
            <w:shd w:val="clear" w:color="auto" w:fill="auto"/>
          </w:tcPr>
          <w:p w:rsidR="000973BF" w:rsidRDefault="00A33BC5" w:rsidP="005B56BF">
            <w:pPr>
              <w:spacing w:before="100" w:beforeAutospacing="1" w:after="100" w:afterAutospacing="1"/>
              <w:jc w:val="center"/>
              <w:rPr>
                <w:sz w:val="22"/>
                <w:szCs w:val="22"/>
              </w:rPr>
            </w:pPr>
            <w:r>
              <w:rPr>
                <w:sz w:val="22"/>
                <w:szCs w:val="22"/>
              </w:rPr>
              <w:t>8</w:t>
            </w:r>
          </w:p>
        </w:tc>
        <w:tc>
          <w:tcPr>
            <w:tcW w:w="892" w:type="dxa"/>
            <w:shd w:val="clear" w:color="auto" w:fill="auto"/>
          </w:tcPr>
          <w:p w:rsidR="000973BF" w:rsidRPr="00E24414" w:rsidRDefault="000973BF" w:rsidP="006F0E51">
            <w:pPr>
              <w:spacing w:before="100" w:beforeAutospacing="1" w:after="100" w:afterAutospacing="1"/>
              <w:jc w:val="center"/>
              <w:rPr>
                <w:sz w:val="22"/>
                <w:szCs w:val="22"/>
              </w:rPr>
            </w:pPr>
            <w:r>
              <w:rPr>
                <w:sz w:val="22"/>
                <w:szCs w:val="22"/>
              </w:rPr>
              <w:t>27</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Орская, 1 «Д»</w:t>
            </w:r>
          </w:p>
        </w:tc>
        <w:tc>
          <w:tcPr>
            <w:tcW w:w="992" w:type="dxa"/>
            <w:shd w:val="clear" w:color="auto" w:fill="auto"/>
          </w:tcPr>
          <w:p w:rsidR="000973BF" w:rsidRPr="00F4214D" w:rsidRDefault="000973BF" w:rsidP="008C4498">
            <w:pPr>
              <w:jc w:val="center"/>
            </w:pPr>
            <w:r>
              <w:t>16</w:t>
            </w:r>
          </w:p>
        </w:tc>
        <w:tc>
          <w:tcPr>
            <w:tcW w:w="1701" w:type="dxa"/>
            <w:shd w:val="clear" w:color="auto" w:fill="auto"/>
          </w:tcPr>
          <w:p w:rsidR="000973BF" w:rsidRDefault="000973BF" w:rsidP="00D13F37">
            <w:pPr>
              <w:jc w:val="center"/>
              <w:rPr>
                <w:color w:val="000000"/>
                <w:sz w:val="22"/>
                <w:szCs w:val="22"/>
              </w:rPr>
            </w:pPr>
            <w:r>
              <w:rPr>
                <w:color w:val="000000"/>
                <w:sz w:val="22"/>
                <w:szCs w:val="22"/>
              </w:rPr>
              <w:t>23025,8</w:t>
            </w:r>
          </w:p>
        </w:tc>
        <w:tc>
          <w:tcPr>
            <w:tcW w:w="1134" w:type="dxa"/>
            <w:shd w:val="clear" w:color="auto" w:fill="auto"/>
          </w:tcPr>
          <w:p w:rsidR="000973BF" w:rsidRDefault="000973BF" w:rsidP="00D13F37">
            <w:pPr>
              <w:jc w:val="center"/>
              <w:rPr>
                <w:color w:val="000000"/>
                <w:sz w:val="22"/>
                <w:szCs w:val="22"/>
              </w:rPr>
            </w:pPr>
            <w:r>
              <w:rPr>
                <w:color w:val="000000"/>
                <w:sz w:val="22"/>
                <w:szCs w:val="22"/>
              </w:rPr>
              <w:t>11512,9</w:t>
            </w:r>
          </w:p>
        </w:tc>
        <w:tc>
          <w:tcPr>
            <w:tcW w:w="992" w:type="dxa"/>
            <w:shd w:val="clear" w:color="auto" w:fill="auto"/>
          </w:tcPr>
          <w:p w:rsidR="000973BF" w:rsidRDefault="000973BF" w:rsidP="00D13F37">
            <w:pPr>
              <w:jc w:val="center"/>
              <w:rPr>
                <w:color w:val="000000"/>
                <w:sz w:val="22"/>
                <w:szCs w:val="22"/>
              </w:rPr>
            </w:pPr>
            <w:r>
              <w:rPr>
                <w:color w:val="000000"/>
                <w:sz w:val="22"/>
                <w:szCs w:val="22"/>
              </w:rPr>
              <w:t>1151,3</w:t>
            </w:r>
          </w:p>
        </w:tc>
        <w:tc>
          <w:tcPr>
            <w:tcW w:w="1702" w:type="dxa"/>
            <w:shd w:val="clear" w:color="auto" w:fill="auto"/>
          </w:tcPr>
          <w:p w:rsidR="000973BF" w:rsidRPr="006145F6" w:rsidRDefault="000973BF" w:rsidP="005B56BF">
            <w:pPr>
              <w:jc w:val="center"/>
              <w:rPr>
                <w:sz w:val="22"/>
                <w:szCs w:val="22"/>
              </w:rPr>
            </w:pPr>
            <w:r w:rsidRPr="006145F6">
              <w:rPr>
                <w:sz w:val="22"/>
                <w:szCs w:val="22"/>
              </w:rPr>
              <w:t>Мороженное</w:t>
            </w:r>
          </w:p>
        </w:tc>
      </w:tr>
      <w:tr w:rsidR="000973BF" w:rsidRPr="00A33DAA" w:rsidTr="00D13F37">
        <w:trPr>
          <w:trHeight w:val="438"/>
        </w:trPr>
        <w:tc>
          <w:tcPr>
            <w:tcW w:w="668" w:type="dxa"/>
            <w:shd w:val="clear" w:color="auto" w:fill="auto"/>
          </w:tcPr>
          <w:p w:rsidR="000973BF" w:rsidRDefault="00A33BC5" w:rsidP="005B56BF">
            <w:pPr>
              <w:spacing w:before="100" w:beforeAutospacing="1" w:after="100" w:afterAutospacing="1"/>
              <w:jc w:val="center"/>
              <w:rPr>
                <w:sz w:val="22"/>
                <w:szCs w:val="22"/>
              </w:rPr>
            </w:pPr>
            <w:r>
              <w:rPr>
                <w:sz w:val="22"/>
                <w:szCs w:val="22"/>
              </w:rPr>
              <w:t>9</w:t>
            </w:r>
          </w:p>
        </w:tc>
        <w:tc>
          <w:tcPr>
            <w:tcW w:w="892" w:type="dxa"/>
            <w:shd w:val="clear" w:color="auto" w:fill="auto"/>
          </w:tcPr>
          <w:p w:rsidR="000973BF" w:rsidRDefault="000973BF" w:rsidP="006F0E51">
            <w:pPr>
              <w:spacing w:before="100" w:beforeAutospacing="1" w:after="100" w:afterAutospacing="1"/>
              <w:jc w:val="center"/>
              <w:rPr>
                <w:sz w:val="22"/>
                <w:szCs w:val="22"/>
              </w:rPr>
            </w:pPr>
            <w:r>
              <w:rPr>
                <w:sz w:val="22"/>
                <w:szCs w:val="22"/>
              </w:rPr>
              <w:t>36</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Пушкина, 20 «В»</w:t>
            </w:r>
          </w:p>
        </w:tc>
        <w:tc>
          <w:tcPr>
            <w:tcW w:w="992" w:type="dxa"/>
            <w:shd w:val="clear" w:color="auto" w:fill="auto"/>
          </w:tcPr>
          <w:p w:rsidR="000973BF" w:rsidRPr="00F4214D" w:rsidRDefault="000973BF" w:rsidP="008C4498">
            <w:pPr>
              <w:jc w:val="center"/>
            </w:pPr>
            <w:r>
              <w:t>9</w:t>
            </w:r>
          </w:p>
        </w:tc>
        <w:tc>
          <w:tcPr>
            <w:tcW w:w="1701" w:type="dxa"/>
            <w:shd w:val="clear" w:color="auto" w:fill="auto"/>
          </w:tcPr>
          <w:p w:rsidR="000973BF" w:rsidRDefault="000973BF" w:rsidP="00D13F37">
            <w:pPr>
              <w:jc w:val="center"/>
              <w:rPr>
                <w:color w:val="000000"/>
                <w:sz w:val="22"/>
                <w:szCs w:val="22"/>
              </w:rPr>
            </w:pPr>
            <w:r>
              <w:rPr>
                <w:color w:val="000000"/>
                <w:sz w:val="22"/>
                <w:szCs w:val="22"/>
              </w:rPr>
              <w:t>12952,0</w:t>
            </w:r>
          </w:p>
        </w:tc>
        <w:tc>
          <w:tcPr>
            <w:tcW w:w="1134" w:type="dxa"/>
            <w:shd w:val="clear" w:color="auto" w:fill="auto"/>
          </w:tcPr>
          <w:p w:rsidR="000973BF" w:rsidRDefault="000973BF" w:rsidP="00D13F37">
            <w:pPr>
              <w:jc w:val="center"/>
              <w:rPr>
                <w:color w:val="000000"/>
                <w:sz w:val="22"/>
                <w:szCs w:val="22"/>
              </w:rPr>
            </w:pPr>
            <w:r>
              <w:rPr>
                <w:color w:val="000000"/>
                <w:sz w:val="22"/>
                <w:szCs w:val="22"/>
              </w:rPr>
              <w:t>6476,0</w:t>
            </w:r>
          </w:p>
        </w:tc>
        <w:tc>
          <w:tcPr>
            <w:tcW w:w="992" w:type="dxa"/>
            <w:shd w:val="clear" w:color="auto" w:fill="auto"/>
          </w:tcPr>
          <w:p w:rsidR="000973BF" w:rsidRDefault="000973BF" w:rsidP="00D13F37">
            <w:pPr>
              <w:jc w:val="center"/>
              <w:rPr>
                <w:color w:val="000000"/>
                <w:sz w:val="22"/>
                <w:szCs w:val="22"/>
              </w:rPr>
            </w:pPr>
            <w:r>
              <w:rPr>
                <w:color w:val="000000"/>
                <w:sz w:val="22"/>
                <w:szCs w:val="22"/>
              </w:rPr>
              <w:t>647,6</w:t>
            </w:r>
          </w:p>
        </w:tc>
        <w:tc>
          <w:tcPr>
            <w:tcW w:w="1702" w:type="dxa"/>
            <w:shd w:val="clear" w:color="auto" w:fill="auto"/>
          </w:tcPr>
          <w:p w:rsidR="000973BF" w:rsidRPr="006145F6" w:rsidRDefault="000973BF" w:rsidP="006F0E51">
            <w:pPr>
              <w:jc w:val="center"/>
              <w:rPr>
                <w:sz w:val="22"/>
                <w:szCs w:val="22"/>
              </w:rPr>
            </w:pPr>
            <w:r w:rsidRPr="006145F6">
              <w:rPr>
                <w:sz w:val="22"/>
                <w:szCs w:val="22"/>
              </w:rPr>
              <w:t>Мороженое</w:t>
            </w:r>
          </w:p>
        </w:tc>
      </w:tr>
      <w:tr w:rsidR="000973BF" w:rsidRPr="00A33DAA" w:rsidTr="00D13F37">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1</w:t>
            </w:r>
            <w:r w:rsidR="00A33BC5">
              <w:rPr>
                <w:sz w:val="22"/>
                <w:szCs w:val="22"/>
              </w:rPr>
              <w:t>0</w:t>
            </w:r>
          </w:p>
        </w:tc>
        <w:tc>
          <w:tcPr>
            <w:tcW w:w="892" w:type="dxa"/>
            <w:shd w:val="clear" w:color="auto" w:fill="auto"/>
          </w:tcPr>
          <w:p w:rsidR="000973BF" w:rsidRDefault="000973BF" w:rsidP="006F0E51">
            <w:pPr>
              <w:spacing w:before="100" w:beforeAutospacing="1" w:after="100" w:afterAutospacing="1"/>
              <w:jc w:val="center"/>
              <w:rPr>
                <w:sz w:val="22"/>
                <w:szCs w:val="22"/>
              </w:rPr>
            </w:pPr>
            <w:r>
              <w:rPr>
                <w:sz w:val="22"/>
                <w:szCs w:val="22"/>
              </w:rPr>
              <w:t>84</w:t>
            </w:r>
          </w:p>
        </w:tc>
        <w:tc>
          <w:tcPr>
            <w:tcW w:w="1984" w:type="dxa"/>
            <w:shd w:val="clear" w:color="auto" w:fill="auto"/>
          </w:tcPr>
          <w:p w:rsidR="000973BF" w:rsidRPr="006145F6" w:rsidRDefault="000973BF" w:rsidP="005B56BF">
            <w:pPr>
              <w:rPr>
                <w:sz w:val="22"/>
                <w:szCs w:val="22"/>
              </w:rPr>
            </w:pPr>
            <w:r w:rsidRPr="006145F6">
              <w:rPr>
                <w:sz w:val="22"/>
                <w:szCs w:val="22"/>
              </w:rPr>
              <w:t xml:space="preserve">Сорочинский городской округ, с </w:t>
            </w:r>
            <w:proofErr w:type="spellStart"/>
            <w:r w:rsidRPr="006145F6">
              <w:rPr>
                <w:sz w:val="22"/>
                <w:szCs w:val="22"/>
              </w:rPr>
              <w:t>Первокрасное</w:t>
            </w:r>
            <w:proofErr w:type="spellEnd"/>
            <w:r w:rsidRPr="006145F6">
              <w:rPr>
                <w:sz w:val="22"/>
                <w:szCs w:val="22"/>
              </w:rPr>
              <w:t xml:space="preserve">, ул. </w:t>
            </w:r>
            <w:proofErr w:type="gramStart"/>
            <w:r w:rsidRPr="006145F6">
              <w:rPr>
                <w:sz w:val="22"/>
                <w:szCs w:val="22"/>
              </w:rPr>
              <w:t>Садовая</w:t>
            </w:r>
            <w:proofErr w:type="gramEnd"/>
            <w:r w:rsidRPr="006145F6">
              <w:rPr>
                <w:sz w:val="22"/>
                <w:szCs w:val="22"/>
              </w:rPr>
              <w:t xml:space="preserve"> 33</w:t>
            </w:r>
          </w:p>
        </w:tc>
        <w:tc>
          <w:tcPr>
            <w:tcW w:w="992" w:type="dxa"/>
            <w:shd w:val="clear" w:color="auto" w:fill="auto"/>
          </w:tcPr>
          <w:p w:rsidR="000973BF" w:rsidRPr="00F4214D" w:rsidRDefault="000973BF" w:rsidP="008C4498">
            <w:pPr>
              <w:jc w:val="center"/>
            </w:pPr>
            <w:r>
              <w:t>14</w:t>
            </w:r>
          </w:p>
        </w:tc>
        <w:tc>
          <w:tcPr>
            <w:tcW w:w="1701" w:type="dxa"/>
            <w:shd w:val="clear" w:color="auto" w:fill="auto"/>
          </w:tcPr>
          <w:p w:rsidR="000973BF" w:rsidRDefault="008C7FB4" w:rsidP="00D13F37">
            <w:pPr>
              <w:jc w:val="center"/>
              <w:rPr>
                <w:color w:val="000000"/>
                <w:sz w:val="22"/>
                <w:szCs w:val="22"/>
              </w:rPr>
            </w:pPr>
            <w:r>
              <w:rPr>
                <w:color w:val="000000"/>
                <w:sz w:val="22"/>
                <w:szCs w:val="22"/>
              </w:rPr>
              <w:t>6880,30</w:t>
            </w:r>
          </w:p>
        </w:tc>
        <w:tc>
          <w:tcPr>
            <w:tcW w:w="1134" w:type="dxa"/>
            <w:shd w:val="clear" w:color="auto" w:fill="auto"/>
          </w:tcPr>
          <w:p w:rsidR="000973BF" w:rsidRDefault="008C7FB4" w:rsidP="00D13F37">
            <w:pPr>
              <w:jc w:val="center"/>
              <w:rPr>
                <w:color w:val="000000"/>
                <w:sz w:val="22"/>
                <w:szCs w:val="22"/>
              </w:rPr>
            </w:pPr>
            <w:r>
              <w:rPr>
                <w:color w:val="000000"/>
                <w:sz w:val="22"/>
                <w:szCs w:val="22"/>
              </w:rPr>
              <w:t>3440,15</w:t>
            </w:r>
          </w:p>
        </w:tc>
        <w:tc>
          <w:tcPr>
            <w:tcW w:w="992" w:type="dxa"/>
            <w:shd w:val="clear" w:color="auto" w:fill="auto"/>
          </w:tcPr>
          <w:p w:rsidR="000973BF" w:rsidRDefault="008C7FB4" w:rsidP="008C7FB4">
            <w:pPr>
              <w:jc w:val="center"/>
              <w:rPr>
                <w:color w:val="000000"/>
                <w:sz w:val="22"/>
                <w:szCs w:val="22"/>
              </w:rPr>
            </w:pPr>
            <w:r>
              <w:rPr>
                <w:color w:val="000000"/>
                <w:sz w:val="22"/>
                <w:szCs w:val="22"/>
              </w:rPr>
              <w:t>344,0</w:t>
            </w:r>
          </w:p>
        </w:tc>
        <w:tc>
          <w:tcPr>
            <w:tcW w:w="1702" w:type="dxa"/>
            <w:shd w:val="clear" w:color="auto" w:fill="auto"/>
          </w:tcPr>
          <w:p w:rsidR="000973BF" w:rsidRPr="006145F6" w:rsidRDefault="000973BF" w:rsidP="005B56BF">
            <w:pPr>
              <w:jc w:val="center"/>
              <w:rPr>
                <w:sz w:val="22"/>
                <w:szCs w:val="22"/>
              </w:rPr>
            </w:pPr>
            <w:r w:rsidRPr="006145F6">
              <w:rPr>
                <w:sz w:val="22"/>
                <w:szCs w:val="22"/>
              </w:rPr>
              <w:t>Непродовольственные /продовольственные товары (крупы, хлебобулочные изделия, напитки, мороженое, хозяйственные товары)</w:t>
            </w:r>
          </w:p>
        </w:tc>
      </w:tr>
      <w:tr w:rsidR="000973BF" w:rsidRPr="00A33DAA" w:rsidTr="00D13F37">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1</w:t>
            </w:r>
            <w:r w:rsidR="00A33BC5">
              <w:rPr>
                <w:sz w:val="22"/>
                <w:szCs w:val="22"/>
              </w:rPr>
              <w:t>1</w:t>
            </w:r>
          </w:p>
        </w:tc>
        <w:tc>
          <w:tcPr>
            <w:tcW w:w="892" w:type="dxa"/>
            <w:shd w:val="clear" w:color="auto" w:fill="auto"/>
          </w:tcPr>
          <w:p w:rsidR="000973BF" w:rsidRDefault="000973BF" w:rsidP="006F0E51">
            <w:pPr>
              <w:spacing w:before="100" w:beforeAutospacing="1" w:after="100" w:afterAutospacing="1"/>
              <w:jc w:val="center"/>
              <w:rPr>
                <w:sz w:val="22"/>
                <w:szCs w:val="22"/>
              </w:rPr>
            </w:pPr>
            <w:r>
              <w:rPr>
                <w:sz w:val="22"/>
                <w:szCs w:val="22"/>
              </w:rPr>
              <w:t>85</w:t>
            </w:r>
          </w:p>
        </w:tc>
        <w:tc>
          <w:tcPr>
            <w:tcW w:w="1984" w:type="dxa"/>
            <w:shd w:val="clear" w:color="auto" w:fill="auto"/>
          </w:tcPr>
          <w:p w:rsidR="000973BF" w:rsidRPr="006145F6" w:rsidRDefault="000973BF" w:rsidP="005B56BF">
            <w:pPr>
              <w:rPr>
                <w:sz w:val="22"/>
                <w:szCs w:val="22"/>
              </w:rPr>
            </w:pPr>
            <w:r w:rsidRPr="006145F6">
              <w:rPr>
                <w:sz w:val="22"/>
                <w:szCs w:val="22"/>
              </w:rPr>
              <w:t xml:space="preserve">Сорочинский городской округ, с </w:t>
            </w:r>
            <w:proofErr w:type="spellStart"/>
            <w:r w:rsidRPr="006145F6">
              <w:rPr>
                <w:sz w:val="22"/>
                <w:szCs w:val="22"/>
              </w:rPr>
              <w:t>Первокрасное</w:t>
            </w:r>
            <w:proofErr w:type="spellEnd"/>
            <w:r w:rsidRPr="006145F6">
              <w:rPr>
                <w:sz w:val="22"/>
                <w:szCs w:val="22"/>
              </w:rPr>
              <w:t xml:space="preserve">, ул. </w:t>
            </w:r>
            <w:proofErr w:type="gramStart"/>
            <w:r w:rsidRPr="006145F6">
              <w:rPr>
                <w:sz w:val="22"/>
                <w:szCs w:val="22"/>
              </w:rPr>
              <w:t>Садовая</w:t>
            </w:r>
            <w:proofErr w:type="gramEnd"/>
            <w:r w:rsidRPr="006145F6">
              <w:rPr>
                <w:sz w:val="22"/>
                <w:szCs w:val="22"/>
              </w:rPr>
              <w:t xml:space="preserve"> ,1а</w:t>
            </w:r>
          </w:p>
        </w:tc>
        <w:tc>
          <w:tcPr>
            <w:tcW w:w="992" w:type="dxa"/>
            <w:shd w:val="clear" w:color="auto" w:fill="auto"/>
          </w:tcPr>
          <w:p w:rsidR="000973BF" w:rsidRPr="00F4214D" w:rsidRDefault="000973BF" w:rsidP="008C4498">
            <w:pPr>
              <w:jc w:val="center"/>
            </w:pPr>
            <w:r>
              <w:t>20</w:t>
            </w:r>
          </w:p>
        </w:tc>
        <w:tc>
          <w:tcPr>
            <w:tcW w:w="1701" w:type="dxa"/>
            <w:shd w:val="clear" w:color="auto" w:fill="auto"/>
          </w:tcPr>
          <w:p w:rsidR="000973BF" w:rsidRDefault="008C7FB4" w:rsidP="008C7FB4">
            <w:pPr>
              <w:jc w:val="center"/>
              <w:rPr>
                <w:color w:val="000000"/>
                <w:sz w:val="22"/>
                <w:szCs w:val="22"/>
              </w:rPr>
            </w:pPr>
            <w:r>
              <w:rPr>
                <w:color w:val="000000"/>
                <w:sz w:val="22"/>
                <w:szCs w:val="22"/>
              </w:rPr>
              <w:t>9829,00</w:t>
            </w:r>
          </w:p>
        </w:tc>
        <w:tc>
          <w:tcPr>
            <w:tcW w:w="1134" w:type="dxa"/>
            <w:shd w:val="clear" w:color="auto" w:fill="auto"/>
          </w:tcPr>
          <w:p w:rsidR="000973BF" w:rsidRDefault="008C7FB4" w:rsidP="00D13F37">
            <w:pPr>
              <w:jc w:val="center"/>
              <w:rPr>
                <w:color w:val="000000"/>
                <w:sz w:val="22"/>
                <w:szCs w:val="22"/>
              </w:rPr>
            </w:pPr>
            <w:r>
              <w:rPr>
                <w:color w:val="000000"/>
                <w:sz w:val="22"/>
                <w:szCs w:val="22"/>
              </w:rPr>
              <w:t>4914,50</w:t>
            </w:r>
          </w:p>
        </w:tc>
        <w:tc>
          <w:tcPr>
            <w:tcW w:w="992" w:type="dxa"/>
            <w:shd w:val="clear" w:color="auto" w:fill="auto"/>
          </w:tcPr>
          <w:p w:rsidR="000973BF" w:rsidRDefault="008C7FB4" w:rsidP="008C7FB4">
            <w:pPr>
              <w:jc w:val="center"/>
              <w:rPr>
                <w:color w:val="000000"/>
                <w:sz w:val="22"/>
                <w:szCs w:val="22"/>
              </w:rPr>
            </w:pPr>
            <w:r>
              <w:rPr>
                <w:color w:val="000000"/>
                <w:sz w:val="22"/>
                <w:szCs w:val="22"/>
              </w:rPr>
              <w:t>491</w:t>
            </w:r>
            <w:r w:rsidR="000973BF">
              <w:rPr>
                <w:color w:val="000000"/>
                <w:sz w:val="22"/>
                <w:szCs w:val="22"/>
              </w:rPr>
              <w:t>,</w:t>
            </w:r>
            <w:r>
              <w:rPr>
                <w:color w:val="000000"/>
                <w:sz w:val="22"/>
                <w:szCs w:val="22"/>
              </w:rPr>
              <w:t>45</w:t>
            </w:r>
          </w:p>
        </w:tc>
        <w:tc>
          <w:tcPr>
            <w:tcW w:w="1702" w:type="dxa"/>
            <w:shd w:val="clear" w:color="auto" w:fill="auto"/>
          </w:tcPr>
          <w:p w:rsidR="000973BF" w:rsidRPr="006145F6" w:rsidRDefault="000973BF" w:rsidP="005B56BF">
            <w:pPr>
              <w:jc w:val="center"/>
              <w:rPr>
                <w:sz w:val="22"/>
                <w:szCs w:val="22"/>
              </w:rPr>
            </w:pPr>
            <w:r w:rsidRPr="006145F6">
              <w:rPr>
                <w:sz w:val="22"/>
                <w:szCs w:val="22"/>
              </w:rPr>
              <w:t xml:space="preserve">Непродовольственные /продовольственные товары </w:t>
            </w:r>
            <w:r w:rsidRPr="006145F6">
              <w:rPr>
                <w:sz w:val="22"/>
                <w:szCs w:val="22"/>
              </w:rPr>
              <w:lastRenderedPageBreak/>
              <w:t>(крупы, хлебобулочные изделия, напитки, мороженое, хозяйственные товары)</w:t>
            </w:r>
          </w:p>
        </w:tc>
      </w:tr>
      <w:tr w:rsidR="000973BF" w:rsidRPr="00A33DAA" w:rsidTr="00D13F37">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lastRenderedPageBreak/>
              <w:t>1</w:t>
            </w:r>
            <w:r w:rsidR="00A33BC5">
              <w:rPr>
                <w:sz w:val="22"/>
                <w:szCs w:val="22"/>
              </w:rPr>
              <w:t>2</w:t>
            </w:r>
          </w:p>
        </w:tc>
        <w:tc>
          <w:tcPr>
            <w:tcW w:w="892" w:type="dxa"/>
            <w:shd w:val="clear" w:color="auto" w:fill="auto"/>
          </w:tcPr>
          <w:p w:rsidR="000973BF" w:rsidRDefault="000973BF" w:rsidP="006F0E51">
            <w:pPr>
              <w:spacing w:before="100" w:beforeAutospacing="1" w:after="100" w:afterAutospacing="1"/>
              <w:jc w:val="center"/>
              <w:rPr>
                <w:sz w:val="22"/>
                <w:szCs w:val="22"/>
              </w:rPr>
            </w:pPr>
            <w:r>
              <w:rPr>
                <w:sz w:val="22"/>
                <w:szCs w:val="22"/>
              </w:rPr>
              <w:t>86</w:t>
            </w:r>
          </w:p>
        </w:tc>
        <w:tc>
          <w:tcPr>
            <w:tcW w:w="1984" w:type="dxa"/>
            <w:shd w:val="clear" w:color="auto" w:fill="auto"/>
          </w:tcPr>
          <w:p w:rsidR="000973BF" w:rsidRPr="006145F6" w:rsidRDefault="000973BF" w:rsidP="005B56BF">
            <w:pPr>
              <w:jc w:val="center"/>
              <w:rPr>
                <w:sz w:val="22"/>
                <w:szCs w:val="22"/>
              </w:rPr>
            </w:pPr>
            <w:r w:rsidRPr="006145F6">
              <w:rPr>
                <w:sz w:val="22"/>
                <w:szCs w:val="22"/>
              </w:rPr>
              <w:t xml:space="preserve">Сорочинский городской округ, </w:t>
            </w:r>
            <w:proofErr w:type="gramStart"/>
            <w:r w:rsidRPr="006145F6">
              <w:rPr>
                <w:sz w:val="22"/>
                <w:szCs w:val="22"/>
              </w:rPr>
              <w:t>с</w:t>
            </w:r>
            <w:proofErr w:type="gramEnd"/>
            <w:r w:rsidRPr="006145F6">
              <w:rPr>
                <w:sz w:val="22"/>
                <w:szCs w:val="22"/>
              </w:rPr>
              <w:t>. Николаевка, ул. Центральная 88б</w:t>
            </w:r>
          </w:p>
        </w:tc>
        <w:tc>
          <w:tcPr>
            <w:tcW w:w="992" w:type="dxa"/>
            <w:shd w:val="clear" w:color="auto" w:fill="auto"/>
          </w:tcPr>
          <w:p w:rsidR="000973BF" w:rsidRPr="00F4214D" w:rsidRDefault="000973BF" w:rsidP="008C4498">
            <w:pPr>
              <w:jc w:val="center"/>
            </w:pPr>
            <w:r>
              <w:t>22</w:t>
            </w:r>
          </w:p>
        </w:tc>
        <w:tc>
          <w:tcPr>
            <w:tcW w:w="1701" w:type="dxa"/>
            <w:shd w:val="clear" w:color="auto" w:fill="auto"/>
          </w:tcPr>
          <w:p w:rsidR="000973BF" w:rsidRDefault="008C7FB4" w:rsidP="00D13F37">
            <w:pPr>
              <w:jc w:val="center"/>
              <w:rPr>
                <w:color w:val="000000"/>
                <w:sz w:val="22"/>
                <w:szCs w:val="22"/>
              </w:rPr>
            </w:pPr>
            <w:r>
              <w:rPr>
                <w:color w:val="000000"/>
                <w:sz w:val="22"/>
                <w:szCs w:val="22"/>
              </w:rPr>
              <w:t>10811,90</w:t>
            </w:r>
          </w:p>
        </w:tc>
        <w:tc>
          <w:tcPr>
            <w:tcW w:w="1134" w:type="dxa"/>
            <w:shd w:val="clear" w:color="auto" w:fill="auto"/>
          </w:tcPr>
          <w:p w:rsidR="000973BF" w:rsidRDefault="008C7FB4" w:rsidP="008C7FB4">
            <w:pPr>
              <w:jc w:val="center"/>
              <w:rPr>
                <w:color w:val="000000"/>
                <w:sz w:val="22"/>
                <w:szCs w:val="22"/>
              </w:rPr>
            </w:pPr>
            <w:r>
              <w:rPr>
                <w:color w:val="000000"/>
                <w:sz w:val="22"/>
                <w:szCs w:val="22"/>
              </w:rPr>
              <w:t>5405,95</w:t>
            </w:r>
          </w:p>
        </w:tc>
        <w:tc>
          <w:tcPr>
            <w:tcW w:w="992" w:type="dxa"/>
            <w:shd w:val="clear" w:color="auto" w:fill="auto"/>
          </w:tcPr>
          <w:p w:rsidR="000973BF" w:rsidRDefault="008C7FB4" w:rsidP="008C7FB4">
            <w:pPr>
              <w:jc w:val="center"/>
              <w:rPr>
                <w:color w:val="000000"/>
                <w:sz w:val="22"/>
                <w:szCs w:val="22"/>
              </w:rPr>
            </w:pPr>
            <w:r>
              <w:rPr>
                <w:color w:val="000000"/>
                <w:sz w:val="22"/>
                <w:szCs w:val="22"/>
              </w:rPr>
              <w:t>540</w:t>
            </w:r>
            <w:r w:rsidR="000973BF">
              <w:rPr>
                <w:color w:val="000000"/>
                <w:sz w:val="22"/>
                <w:szCs w:val="22"/>
              </w:rPr>
              <w:t>,</w:t>
            </w:r>
            <w:r>
              <w:rPr>
                <w:color w:val="000000"/>
                <w:sz w:val="22"/>
                <w:szCs w:val="22"/>
              </w:rPr>
              <w:t>6</w:t>
            </w:r>
          </w:p>
        </w:tc>
        <w:tc>
          <w:tcPr>
            <w:tcW w:w="1702" w:type="dxa"/>
            <w:shd w:val="clear" w:color="auto" w:fill="auto"/>
          </w:tcPr>
          <w:p w:rsidR="000973BF" w:rsidRPr="006145F6" w:rsidRDefault="000973BF" w:rsidP="005B56BF">
            <w:pPr>
              <w:jc w:val="center"/>
              <w:rPr>
                <w:sz w:val="22"/>
                <w:szCs w:val="22"/>
              </w:rPr>
            </w:pPr>
            <w:r w:rsidRPr="006145F6">
              <w:rPr>
                <w:sz w:val="22"/>
                <w:szCs w:val="22"/>
              </w:rPr>
              <w:t>Непродовольственные /продовольственные товары (крупы, хлебобулочные изделия, напитки, мороженое, хозяйственные товары)</w:t>
            </w:r>
          </w:p>
        </w:tc>
      </w:tr>
      <w:tr w:rsidR="000973BF" w:rsidRPr="00A33DAA" w:rsidTr="00D13F37">
        <w:trPr>
          <w:trHeight w:val="438"/>
        </w:trPr>
        <w:tc>
          <w:tcPr>
            <w:tcW w:w="668" w:type="dxa"/>
            <w:shd w:val="clear" w:color="auto" w:fill="auto"/>
          </w:tcPr>
          <w:p w:rsidR="000973BF" w:rsidRDefault="000973BF" w:rsidP="006F0E51">
            <w:pPr>
              <w:spacing w:before="100" w:beforeAutospacing="1" w:after="100" w:afterAutospacing="1"/>
              <w:jc w:val="center"/>
              <w:rPr>
                <w:sz w:val="22"/>
                <w:szCs w:val="22"/>
              </w:rPr>
            </w:pPr>
            <w:r>
              <w:rPr>
                <w:sz w:val="22"/>
                <w:szCs w:val="22"/>
              </w:rPr>
              <w:t>1</w:t>
            </w:r>
            <w:r w:rsidR="00A33BC5">
              <w:rPr>
                <w:sz w:val="22"/>
                <w:szCs w:val="22"/>
              </w:rPr>
              <w:t>3</w:t>
            </w:r>
          </w:p>
        </w:tc>
        <w:tc>
          <w:tcPr>
            <w:tcW w:w="892" w:type="dxa"/>
            <w:shd w:val="clear" w:color="auto" w:fill="auto"/>
          </w:tcPr>
          <w:p w:rsidR="000973BF" w:rsidRDefault="000973BF" w:rsidP="006F0E51">
            <w:pPr>
              <w:spacing w:before="100" w:beforeAutospacing="1" w:after="100" w:afterAutospacing="1"/>
              <w:jc w:val="center"/>
              <w:rPr>
                <w:sz w:val="22"/>
                <w:szCs w:val="22"/>
              </w:rPr>
            </w:pPr>
          </w:p>
        </w:tc>
        <w:tc>
          <w:tcPr>
            <w:tcW w:w="1984" w:type="dxa"/>
            <w:shd w:val="clear" w:color="auto" w:fill="auto"/>
          </w:tcPr>
          <w:p w:rsidR="000973BF" w:rsidRPr="006145F6" w:rsidRDefault="000973BF" w:rsidP="005B56BF">
            <w:pPr>
              <w:jc w:val="center"/>
              <w:rPr>
                <w:sz w:val="22"/>
                <w:szCs w:val="22"/>
              </w:rPr>
            </w:pPr>
            <w:r w:rsidRPr="006145F6">
              <w:rPr>
                <w:sz w:val="22"/>
                <w:szCs w:val="22"/>
              </w:rPr>
              <w:t xml:space="preserve">г. Сорочинск ул. Орская д.1Е </w:t>
            </w:r>
          </w:p>
        </w:tc>
        <w:tc>
          <w:tcPr>
            <w:tcW w:w="992" w:type="dxa"/>
            <w:shd w:val="clear" w:color="auto" w:fill="auto"/>
          </w:tcPr>
          <w:p w:rsidR="000973BF" w:rsidRPr="00F4214D" w:rsidRDefault="008C7FB4" w:rsidP="008C4498">
            <w:pPr>
              <w:jc w:val="center"/>
            </w:pPr>
            <w:r>
              <w:t>4</w:t>
            </w:r>
            <w:r w:rsidR="000973BF">
              <w:t>9</w:t>
            </w:r>
          </w:p>
        </w:tc>
        <w:tc>
          <w:tcPr>
            <w:tcW w:w="1701" w:type="dxa"/>
            <w:shd w:val="clear" w:color="auto" w:fill="auto"/>
          </w:tcPr>
          <w:p w:rsidR="000973BF" w:rsidRDefault="00F2534B" w:rsidP="00F2534B">
            <w:pPr>
              <w:jc w:val="center"/>
              <w:rPr>
                <w:color w:val="000000"/>
                <w:sz w:val="22"/>
                <w:szCs w:val="22"/>
              </w:rPr>
            </w:pPr>
            <w:r>
              <w:rPr>
                <w:color w:val="000000"/>
                <w:sz w:val="22"/>
                <w:szCs w:val="22"/>
              </w:rPr>
              <w:t>70516,49</w:t>
            </w:r>
          </w:p>
        </w:tc>
        <w:tc>
          <w:tcPr>
            <w:tcW w:w="1134" w:type="dxa"/>
            <w:shd w:val="clear" w:color="auto" w:fill="auto"/>
          </w:tcPr>
          <w:p w:rsidR="000973BF" w:rsidRDefault="00F2534B" w:rsidP="00F2534B">
            <w:pPr>
              <w:jc w:val="center"/>
              <w:rPr>
                <w:color w:val="000000"/>
                <w:sz w:val="22"/>
                <w:szCs w:val="22"/>
              </w:rPr>
            </w:pPr>
            <w:r>
              <w:rPr>
                <w:color w:val="000000"/>
                <w:sz w:val="22"/>
                <w:szCs w:val="22"/>
              </w:rPr>
              <w:t>35258,25</w:t>
            </w:r>
          </w:p>
        </w:tc>
        <w:tc>
          <w:tcPr>
            <w:tcW w:w="992" w:type="dxa"/>
            <w:shd w:val="clear" w:color="auto" w:fill="auto"/>
          </w:tcPr>
          <w:p w:rsidR="000973BF" w:rsidRDefault="00F2534B" w:rsidP="00F2534B">
            <w:pPr>
              <w:jc w:val="center"/>
              <w:rPr>
                <w:color w:val="000000"/>
                <w:sz w:val="22"/>
                <w:szCs w:val="22"/>
              </w:rPr>
            </w:pPr>
            <w:r>
              <w:rPr>
                <w:color w:val="000000"/>
                <w:sz w:val="22"/>
                <w:szCs w:val="22"/>
              </w:rPr>
              <w:t>3525</w:t>
            </w:r>
            <w:r w:rsidR="000973BF">
              <w:rPr>
                <w:color w:val="000000"/>
                <w:sz w:val="22"/>
                <w:szCs w:val="22"/>
              </w:rPr>
              <w:t>,</w:t>
            </w:r>
            <w:r>
              <w:rPr>
                <w:color w:val="000000"/>
                <w:sz w:val="22"/>
                <w:szCs w:val="22"/>
              </w:rPr>
              <w:t>8</w:t>
            </w:r>
          </w:p>
        </w:tc>
        <w:tc>
          <w:tcPr>
            <w:tcW w:w="1702" w:type="dxa"/>
            <w:shd w:val="clear" w:color="auto" w:fill="auto"/>
          </w:tcPr>
          <w:p w:rsidR="000973BF" w:rsidRPr="006145F6" w:rsidRDefault="000973BF" w:rsidP="005B56BF">
            <w:pPr>
              <w:jc w:val="center"/>
              <w:rPr>
                <w:sz w:val="22"/>
                <w:szCs w:val="22"/>
              </w:rPr>
            </w:pPr>
            <w:r w:rsidRPr="006145F6">
              <w:rPr>
                <w:sz w:val="22"/>
                <w:szCs w:val="22"/>
              </w:rPr>
              <w:t>Продовольственные товары (крупы, хлебобулочные изделия, напитки, мороженое)</w:t>
            </w:r>
          </w:p>
        </w:tc>
      </w:tr>
    </w:tbl>
    <w:p w:rsidR="006F0E51" w:rsidRDefault="006F0E51" w:rsidP="006F0E51">
      <w:pPr>
        <w:ind w:firstLine="709"/>
        <w:jc w:val="both"/>
        <w:rPr>
          <w:b/>
        </w:rPr>
      </w:pPr>
    </w:p>
    <w:p w:rsidR="006F0E51" w:rsidRPr="004A54CC" w:rsidRDefault="006F0E51" w:rsidP="006F0E51">
      <w:pPr>
        <w:ind w:firstLine="709"/>
        <w:jc w:val="both"/>
      </w:pPr>
      <w:r w:rsidRPr="004A54CC">
        <w:rPr>
          <w:b/>
        </w:rPr>
        <w:t>Условия заключения договора:</w:t>
      </w:r>
      <w:r w:rsidRPr="004A54CC">
        <w:t xml:space="preserve"> заключение договора осуществляется в порядке, предусмотренном Гражданским кодексом Российской Федерации, иными федеральными законами, регулирующими отношения в данной сфере.</w:t>
      </w:r>
    </w:p>
    <w:p w:rsidR="006F0E51" w:rsidRPr="004A54CC" w:rsidRDefault="006F0E51" w:rsidP="006F0E51">
      <w:pPr>
        <w:ind w:firstLine="708"/>
        <w:jc w:val="both"/>
      </w:pPr>
      <w:r w:rsidRPr="004A54CC">
        <w:t>Договоры на право размещения нестационарного торгового объекта (далее – Договор) заключаются в период действия Схемы. Условия договора определяются в соответствии с действующим законодательством в документации об аукционе.</w:t>
      </w:r>
    </w:p>
    <w:p w:rsidR="006F0E51" w:rsidRPr="00563E7F" w:rsidRDefault="006F0E51" w:rsidP="006F0E51">
      <w:pPr>
        <w:ind w:firstLine="708"/>
        <w:jc w:val="both"/>
      </w:pPr>
      <w:r w:rsidRPr="00563E7F">
        <w:t xml:space="preserve">В срок, предусмотренный для заключения договора, победитель аукциона представляет </w:t>
      </w:r>
      <w:proofErr w:type="gramStart"/>
      <w:r>
        <w:t>эскиз</w:t>
      </w:r>
      <w:proofErr w:type="gramEnd"/>
      <w:r>
        <w:t xml:space="preserve"> </w:t>
      </w:r>
      <w:r w:rsidRPr="00563E7F">
        <w:t>согласованный с главным архитектором муниципального образования</w:t>
      </w:r>
      <w:r>
        <w:t xml:space="preserve"> и </w:t>
      </w:r>
      <w:r w:rsidRPr="00563E7F">
        <w:t>первым заместителем главы администрации городского округа по оперативному управлению муниципальным хозяйством (за исключением сезонной торговли).  В случае</w:t>
      </w:r>
      <w:proofErr w:type="gramStart"/>
      <w:r w:rsidRPr="00563E7F">
        <w:t>,</w:t>
      </w:r>
      <w:proofErr w:type="gramEnd"/>
      <w:r w:rsidRPr="00563E7F">
        <w:t xml:space="preserve"> если эскиз не согласован с главным архитектором муниципального образования и первым заместителем главы администрации городского округа по оперативному управлению муниципальным хозяйством в срок, владелец нестационарного торгового объекта не вправе его устанавливать до даты согласования эскиза.</w:t>
      </w:r>
    </w:p>
    <w:p w:rsidR="006F0E51" w:rsidRPr="004A54CC" w:rsidRDefault="006F0E51" w:rsidP="006F0E51">
      <w:pPr>
        <w:ind w:firstLine="708"/>
        <w:jc w:val="both"/>
      </w:pPr>
      <w:r w:rsidRPr="004A54CC">
        <w:t>Существенным условием договора является специализация нестационарного торгового объекта.</w:t>
      </w:r>
    </w:p>
    <w:p w:rsidR="006F0E51" w:rsidRPr="004A54CC" w:rsidRDefault="006F0E51" w:rsidP="006F0E51">
      <w:pPr>
        <w:ind w:firstLine="708"/>
        <w:jc w:val="both"/>
      </w:pPr>
      <w:r w:rsidRPr="004A54CC">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6F0E51" w:rsidRPr="004A54CC" w:rsidRDefault="006F0E51" w:rsidP="006F0E51">
      <w:pPr>
        <w:ind w:firstLine="708"/>
        <w:jc w:val="both"/>
      </w:pPr>
      <w:r w:rsidRPr="004A54CC">
        <w:rPr>
          <w:b/>
        </w:rPr>
        <w:t>Срок, на который заключается договор на  право размещения нестационарного торгового объекта:</w:t>
      </w:r>
      <w:r w:rsidRPr="004A54CC">
        <w:t xml:space="preserve"> договоры на право размещения нестационарных торговых объектов на территории муниципального образования </w:t>
      </w:r>
      <w:r>
        <w:t>Сорочинский городской округ Оренбургской области заключаются на 5 лет.</w:t>
      </w:r>
    </w:p>
    <w:p w:rsidR="006F0E51" w:rsidRPr="004A54CC" w:rsidRDefault="006F0E51" w:rsidP="006F0E51">
      <w:pPr>
        <w:ind w:right="76" w:firstLine="709"/>
        <w:jc w:val="both"/>
        <w:rPr>
          <w:b/>
        </w:rPr>
      </w:pPr>
      <w:r w:rsidRPr="004A54CC">
        <w:rPr>
          <w:b/>
        </w:rPr>
        <w:t>Начальная цена предмета аукциона и величина повышения начальной ставки («шаг аукциона» - 5%) определены в таблице.</w:t>
      </w:r>
    </w:p>
    <w:p w:rsidR="006F0E51" w:rsidRPr="004A54CC" w:rsidRDefault="006F0E51" w:rsidP="006F0E51">
      <w:pPr>
        <w:keepNext/>
        <w:ind w:firstLine="709"/>
        <w:jc w:val="both"/>
        <w:outlineLvl w:val="1"/>
        <w:rPr>
          <w:bCs/>
        </w:rPr>
      </w:pPr>
      <w:r w:rsidRPr="004A54CC">
        <w:rPr>
          <w:b/>
          <w:bCs/>
        </w:rPr>
        <w:t xml:space="preserve">Задаток вносится до даты окончания подачи заявок на участие в аукционе. Размер задатка  - 50% от начального (минимального)  размера платы на право </w:t>
      </w:r>
      <w:r w:rsidRPr="004A54CC">
        <w:rPr>
          <w:bCs/>
        </w:rPr>
        <w:t>размещения нестационарных торговых объектов на территории муниципального образования Сорочинский городской округ Оренбургской области.</w:t>
      </w:r>
    </w:p>
    <w:p w:rsidR="006F0E51" w:rsidRPr="004A54CC" w:rsidRDefault="006F0E51" w:rsidP="006F0E51">
      <w:pPr>
        <w:ind w:right="76" w:firstLine="709"/>
        <w:jc w:val="both"/>
      </w:pPr>
      <w:r w:rsidRPr="004A54CC">
        <w:t xml:space="preserve"> Реквизиты для перечисления задатка:</w:t>
      </w:r>
    </w:p>
    <w:p w:rsidR="006F0E51" w:rsidRPr="004A54CC" w:rsidRDefault="006F0E51" w:rsidP="006F0E51">
      <w:pPr>
        <w:ind w:right="76" w:firstLine="709"/>
        <w:jc w:val="both"/>
      </w:pPr>
      <w:r w:rsidRPr="004A54CC">
        <w:lastRenderedPageBreak/>
        <w:t xml:space="preserve"> УФК по Оренбургской области (Администрация Сорочинского городского округа Оренбургской области) л/с 05533010560, ИНН 5617002230, КПП 561701001, Отделение Оренбург г. Оренбург; </w:t>
      </w:r>
      <w:proofErr w:type="gramStart"/>
      <w:r w:rsidRPr="004A54CC">
        <w:t>р</w:t>
      </w:r>
      <w:proofErr w:type="gramEnd"/>
      <w:r w:rsidRPr="004A54CC">
        <w:t>/с 40302810653543000195</w:t>
      </w:r>
    </w:p>
    <w:p w:rsidR="006F0E51" w:rsidRPr="004A54CC" w:rsidRDefault="006F0E51" w:rsidP="006F0E51">
      <w:pPr>
        <w:ind w:right="76" w:firstLine="709"/>
        <w:jc w:val="both"/>
      </w:pPr>
      <w:r w:rsidRPr="004A54CC">
        <w:t xml:space="preserve"> Назначение платежа: задаток за участие в аукционе (Ф.И.О. индивидуального предпринимателя  или наименование юридического лица).</w:t>
      </w:r>
    </w:p>
    <w:p w:rsidR="006F0E51" w:rsidRPr="004A54CC" w:rsidRDefault="006F0E51" w:rsidP="006F0E51">
      <w:pPr>
        <w:ind w:right="76" w:firstLine="709"/>
        <w:jc w:val="both"/>
        <w:rPr>
          <w:u w:val="single"/>
        </w:rPr>
      </w:pPr>
      <w:r w:rsidRPr="004A54CC">
        <w:rPr>
          <w:u w:val="single"/>
        </w:rPr>
        <w:t>Условия возврата задатка:</w:t>
      </w:r>
    </w:p>
    <w:p w:rsidR="006F0E51" w:rsidRPr="004A54CC" w:rsidRDefault="006F0E51" w:rsidP="006F0E51">
      <w:pPr>
        <w:ind w:firstLine="709"/>
        <w:jc w:val="both"/>
        <w:rPr>
          <w:u w:val="single"/>
        </w:rPr>
      </w:pPr>
      <w:r w:rsidRPr="004A54CC">
        <w:t xml:space="preserve">- организатор аукциона возвращает заявителям задаток в течение пяти рабочих дней </w:t>
      </w:r>
      <w:proofErr w:type="gramStart"/>
      <w:r w:rsidRPr="004A54CC">
        <w:t>с даты принятия</w:t>
      </w:r>
      <w:proofErr w:type="gramEnd"/>
      <w:r w:rsidRPr="004A54CC">
        <w:t xml:space="preserve"> решения об отказе от проведения аукциона;</w:t>
      </w:r>
    </w:p>
    <w:p w:rsidR="006F0E51" w:rsidRPr="004A54CC" w:rsidRDefault="006F0E51" w:rsidP="006F0E51">
      <w:pPr>
        <w:ind w:firstLine="709"/>
        <w:jc w:val="both"/>
      </w:pPr>
      <w:r w:rsidRPr="004A54CC">
        <w:t xml:space="preserve">- организатор аукциона обязан вернуть задаток указанным заявителям в течение пяти рабочих дней </w:t>
      </w:r>
      <w:proofErr w:type="gramStart"/>
      <w:r w:rsidRPr="004A54CC">
        <w:t>с даты подписания</w:t>
      </w:r>
      <w:proofErr w:type="gramEnd"/>
      <w:r w:rsidRPr="004A54CC">
        <w:t xml:space="preserve"> протокола аукциона, в случае подачи заявки после окончания установленного срока приема заявок на участие в аукционе;</w:t>
      </w:r>
    </w:p>
    <w:p w:rsidR="006F0E51" w:rsidRPr="004A54CC" w:rsidRDefault="006F0E51" w:rsidP="006F0E51">
      <w:pPr>
        <w:ind w:firstLine="709"/>
        <w:jc w:val="both"/>
      </w:pPr>
      <w:r w:rsidRPr="004A54CC">
        <w:t xml:space="preserve">- организатор аукциона обязан вернуть задаток указанному заявителю </w:t>
      </w:r>
      <w:proofErr w:type="gramStart"/>
      <w:r w:rsidRPr="004A54CC">
        <w:t>в течение пяти рабочих дней с даты поступления организатору аукциона уведомления об отзыве заявки на участие в аукционе</w:t>
      </w:r>
      <w:proofErr w:type="gramEnd"/>
      <w:r w:rsidRPr="004A54CC">
        <w:t xml:space="preserve"> в случае отзыва заявки до установленных даты и времени начала рассмотрения заявок на участие в аукционе;</w:t>
      </w:r>
    </w:p>
    <w:p w:rsidR="006F0E51" w:rsidRPr="004A54CC" w:rsidRDefault="006F0E51" w:rsidP="006F0E51">
      <w:pPr>
        <w:ind w:firstLine="709"/>
        <w:jc w:val="both"/>
      </w:pPr>
      <w:r w:rsidRPr="004A54CC">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A54CC">
        <w:t>с даты подписания</w:t>
      </w:r>
      <w:proofErr w:type="gramEnd"/>
      <w:r w:rsidRPr="004A54CC">
        <w:t xml:space="preserve"> протокола рассмотрения заявок;</w:t>
      </w:r>
    </w:p>
    <w:p w:rsidR="006F0E51" w:rsidRPr="004A54CC" w:rsidRDefault="006F0E51" w:rsidP="006F0E51">
      <w:pPr>
        <w:ind w:firstLine="709"/>
        <w:jc w:val="both"/>
      </w:pPr>
      <w:r w:rsidRPr="004A54CC">
        <w:t xml:space="preserve">- организатор аукциона в течение пяти рабочих дней </w:t>
      </w:r>
      <w:proofErr w:type="gramStart"/>
      <w:r w:rsidRPr="004A54CC">
        <w:t>с даты подписания</w:t>
      </w:r>
      <w:proofErr w:type="gramEnd"/>
      <w:r w:rsidRPr="004A54CC">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A54CC">
        <w:t>с даты подписания</w:t>
      </w:r>
      <w:proofErr w:type="gramEnd"/>
      <w:r w:rsidRPr="004A54CC">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6F0E51" w:rsidRPr="004A54CC" w:rsidRDefault="006F0E51" w:rsidP="006F0E51">
      <w:pPr>
        <w:ind w:firstLine="708"/>
        <w:jc w:val="both"/>
        <w:rPr>
          <w:b/>
        </w:rPr>
      </w:pPr>
      <w:r w:rsidRPr="004A54CC">
        <w:rPr>
          <w:b/>
        </w:rPr>
        <w:t xml:space="preserve">Срок, в течение которого организатор аукциона вправе отказаться от проведения аукциона: </w:t>
      </w:r>
      <w:r w:rsidRPr="004A54CC">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6F0E51" w:rsidRPr="004A54CC" w:rsidRDefault="006F0E51" w:rsidP="006F0E51">
      <w:pPr>
        <w:ind w:firstLine="709"/>
        <w:jc w:val="both"/>
      </w:pPr>
      <w:r w:rsidRPr="004A54CC">
        <w:rPr>
          <w:b/>
          <w:color w:val="000000" w:themeColor="text1"/>
        </w:rPr>
        <w:t>Указание на то, кто может являться участником аукциона:</w:t>
      </w:r>
      <w:r w:rsidRPr="004A54CC">
        <w:t xml:space="preserve">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зарегистрированные в установленном порядке.</w:t>
      </w:r>
    </w:p>
    <w:p w:rsidR="006F0E51" w:rsidRPr="004A54CC" w:rsidRDefault="006F0E51" w:rsidP="006F0E51">
      <w:pPr>
        <w:autoSpaceDE w:val="0"/>
        <w:autoSpaceDN w:val="0"/>
        <w:adjustRightInd w:val="0"/>
        <w:ind w:firstLine="709"/>
        <w:jc w:val="both"/>
      </w:pPr>
      <w:r w:rsidRPr="004A54CC">
        <w:rPr>
          <w:b/>
        </w:rPr>
        <w:t>Указание на перечень документов, которые необходимо приложить к заявке:</w:t>
      </w:r>
      <w:r w:rsidRPr="004A54CC">
        <w:t xml:space="preserve"> Участник аукциона подает заявку на участие в аукционе в письменной форме согласно приложению №1, №2 к извещению о проведении открытого аукциона аукционной документации, с приложением следующих документов:</w:t>
      </w:r>
    </w:p>
    <w:p w:rsidR="006F0E51" w:rsidRPr="00563E7F" w:rsidRDefault="006F0E51" w:rsidP="006F0E51">
      <w:pPr>
        <w:ind w:firstLine="708"/>
        <w:jc w:val="both"/>
      </w:pPr>
      <w:r>
        <w:t>1</w:t>
      </w:r>
      <w:r w:rsidRPr="00563E7F">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0E51" w:rsidRPr="00563E7F" w:rsidRDefault="006F0E51" w:rsidP="006F0E51">
      <w:pPr>
        <w:ind w:firstLine="708"/>
        <w:jc w:val="both"/>
      </w:pPr>
      <w:r>
        <w:t>2</w:t>
      </w:r>
      <w:r w:rsidRPr="00563E7F">
        <w:t>) копии учредительных документов заявителя (для юридических лиц);</w:t>
      </w:r>
    </w:p>
    <w:p w:rsidR="006F0E51" w:rsidRPr="00563E7F" w:rsidRDefault="006F0E51" w:rsidP="006F0E51">
      <w:pPr>
        <w:ind w:firstLine="708"/>
        <w:jc w:val="both"/>
      </w:pPr>
      <w:r>
        <w:t>3</w:t>
      </w:r>
      <w:r w:rsidRPr="00563E7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0E51" w:rsidRPr="00563E7F" w:rsidRDefault="006F0E51" w:rsidP="006F0E51">
      <w:pPr>
        <w:ind w:firstLine="708"/>
        <w:jc w:val="both"/>
      </w:pPr>
      <w:r>
        <w:lastRenderedPageBreak/>
        <w:t>4</w:t>
      </w:r>
      <w:r w:rsidRPr="00563E7F">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F0E51" w:rsidRPr="00563E7F" w:rsidRDefault="006F0E51" w:rsidP="006F0E51">
      <w:pPr>
        <w:ind w:firstLine="708"/>
        <w:jc w:val="both"/>
      </w:pPr>
      <w:r>
        <w:t>5</w:t>
      </w:r>
      <w:r w:rsidRPr="00563E7F">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563E7F">
        <w:t>требование</w:t>
      </w:r>
      <w:proofErr w:type="gramEnd"/>
      <w:r w:rsidRPr="00563E7F">
        <w:t xml:space="preserve"> о внесении задатка (платежное поручение, подтверждающее перечисление задатка);</w:t>
      </w:r>
    </w:p>
    <w:p w:rsidR="006F0E51" w:rsidRPr="00563E7F" w:rsidRDefault="006F0E51" w:rsidP="006F0E51">
      <w:pPr>
        <w:ind w:firstLine="708"/>
        <w:jc w:val="both"/>
      </w:pPr>
      <w:r>
        <w:t>6</w:t>
      </w:r>
      <w:r w:rsidRPr="00563E7F">
        <w:t>) эскиз (фотография) нестационарного объекта, содержащий титульный лист, фотографию места размещения нестационарного торгового объекта с указанием адресного ориентира (за исключением сезонной торговли). Титульный лист нестационарного объекта должен содержать наименование, тип, назначение и габариты нестационарного торгового объекта, включая изображение с лицевого, заднего, левого и правого фасадов;</w:t>
      </w:r>
    </w:p>
    <w:p w:rsidR="006F0E51" w:rsidRPr="00563E7F" w:rsidRDefault="006F0E51" w:rsidP="006F0E51">
      <w:pPr>
        <w:ind w:firstLine="708"/>
        <w:jc w:val="both"/>
      </w:pPr>
      <w:r>
        <w:t>7</w:t>
      </w:r>
      <w:r w:rsidRPr="00563E7F">
        <w:t>) пояснительную записку к приложенному эскизу, включающую описание характеристик нестационарного объекта (материал, цвет, варианты по благоустройству территории нестационарного объекта торговли согласно требованиям к архитектурно-</w:t>
      </w:r>
      <w:proofErr w:type="gramStart"/>
      <w:r w:rsidRPr="00563E7F">
        <w:t>художественному  решению</w:t>
      </w:r>
      <w:proofErr w:type="gramEnd"/>
      <w:r w:rsidRPr="00563E7F">
        <w:t xml:space="preserve"> нестационарных торговых объектов, утвержденным разделом IV Положения) (за исключением сезонной торговли). </w:t>
      </w:r>
    </w:p>
    <w:p w:rsidR="006F0E51" w:rsidRPr="004A54CC" w:rsidRDefault="006F0E51" w:rsidP="006F0E51">
      <w:pPr>
        <w:widowControl w:val="0"/>
        <w:autoSpaceDE w:val="0"/>
        <w:autoSpaceDN w:val="0"/>
        <w:adjustRightInd w:val="0"/>
        <w:ind w:firstLine="709"/>
        <w:jc w:val="both"/>
      </w:pPr>
      <w:r w:rsidRPr="004A54CC">
        <w:rPr>
          <w:b/>
        </w:rPr>
        <w:t>Срок, в течение которого должен быть заключен договор на право  размещения нестационарного торгового объекта:</w:t>
      </w:r>
      <w:r w:rsidRPr="004A54CC">
        <w:t xml:space="preserve"> Организатор аукциона в течение десяти рабочих дней после объявления протокола,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w:t>
      </w:r>
    </w:p>
    <w:p w:rsidR="006F0E51" w:rsidRPr="004A54CC" w:rsidRDefault="006F0E51" w:rsidP="006F0E51">
      <w:pPr>
        <w:widowControl w:val="0"/>
        <w:autoSpaceDE w:val="0"/>
        <w:autoSpaceDN w:val="0"/>
        <w:adjustRightInd w:val="0"/>
        <w:ind w:firstLine="709"/>
        <w:jc w:val="both"/>
      </w:pPr>
      <w:r w:rsidRPr="004A54CC">
        <w:rPr>
          <w:b/>
        </w:rPr>
        <w:t>Место размещения аукционной документации:</w:t>
      </w:r>
      <w:r w:rsidRPr="004A54CC">
        <w:t xml:space="preserve"> С информацией об аукционе, можно  ознакомиться  на Портале Муниципального образования Сорочинский городской округ Оренбургской области (http://sorochinsk56.ru/),  Раздел:  Экономика городского округа - Конкурсы, аукционы; Телефон для справок - (835346) 4-41-21, 4-25-90.</w:t>
      </w:r>
      <w:r>
        <w:tab/>
      </w:r>
      <w:r w:rsidRPr="004A54CC">
        <w:t xml:space="preserve">       </w:t>
      </w:r>
    </w:p>
    <w:p w:rsidR="006F0E51" w:rsidRPr="00B70960" w:rsidRDefault="006F0E51" w:rsidP="006F0E51">
      <w:pPr>
        <w:ind w:left="-142" w:firstLine="709"/>
        <w:jc w:val="both"/>
      </w:pPr>
      <w:r w:rsidRPr="002D6B80">
        <w:rPr>
          <w:u w:val="single"/>
        </w:rPr>
        <w:t>Заявка на участие в аукционе должна содержать</w:t>
      </w:r>
      <w:r w:rsidRPr="00B70960">
        <w:t>:</w:t>
      </w:r>
    </w:p>
    <w:p w:rsidR="006F0E51" w:rsidRPr="00B70960" w:rsidRDefault="006F0E51" w:rsidP="006F0E51">
      <w:pPr>
        <w:ind w:left="-142" w:firstLine="709"/>
        <w:jc w:val="both"/>
      </w:pPr>
      <w:r w:rsidRPr="00B70960">
        <w:t xml:space="preserve">а) сведения и документы о заявителе, подавшем такую заявку: </w:t>
      </w:r>
    </w:p>
    <w:p w:rsidR="006F0E51" w:rsidRPr="00B70960" w:rsidRDefault="006F0E51" w:rsidP="006F0E51">
      <w:pPr>
        <w:ind w:left="-142" w:firstLine="709"/>
        <w:jc w:val="both"/>
      </w:pPr>
      <w:proofErr w:type="gramStart"/>
      <w:r w:rsidRPr="00B70960">
        <w:t>б) полное фирменное наименование, сведения об организационно-правовой форме, о месте нахождения, почтовый адрес (для юридического лица), фамилия, имя, отчество, место н</w:t>
      </w:r>
      <w:r>
        <w:t>ахождения</w:t>
      </w:r>
      <w:r w:rsidRPr="00B70960">
        <w:t>, почтовый адрес</w:t>
      </w:r>
      <w:r>
        <w:t>, паспортные данные</w:t>
      </w:r>
      <w:r w:rsidRPr="00B70960">
        <w:t xml:space="preserve"> (для индивидуальных предпринимателей), номер контактного телефона;   </w:t>
      </w:r>
      <w:proofErr w:type="gramEnd"/>
    </w:p>
    <w:p w:rsidR="006F0E51" w:rsidRPr="00B70960" w:rsidRDefault="006F0E51" w:rsidP="006F0E51">
      <w:pPr>
        <w:ind w:left="-142" w:firstLine="709"/>
        <w:jc w:val="both"/>
      </w:pPr>
      <w:proofErr w:type="gramStart"/>
      <w:r w:rsidRPr="00B70960">
        <w:t>в) сведения о регистрации согласно полученной не ранее чем за шесть месяцев до даты размещения на официальном сайте извещен</w:t>
      </w:r>
      <w:r>
        <w:t>ия о проведении аукциона выписки</w:t>
      </w:r>
      <w:r w:rsidRPr="00B70960">
        <w:t xml:space="preserve"> из единого государственного реестра юридических лиц или нотариальн</w:t>
      </w:r>
      <w:r>
        <w:t>о заверенной копии такой выписки</w:t>
      </w:r>
      <w:r w:rsidRPr="00B70960">
        <w:t xml:space="preserve"> (для юридических лиц), полученной не ранее чем за шесть месяцев до даты размещения на официальном сайте извещен</w:t>
      </w:r>
      <w:r>
        <w:t>ия о проведении аукциона, выписки</w:t>
      </w:r>
      <w:r w:rsidRPr="00B70960">
        <w:t xml:space="preserve"> из единого государственного реестра</w:t>
      </w:r>
      <w:proofErr w:type="gramEnd"/>
      <w:r w:rsidRPr="00B70960">
        <w:t xml:space="preserve"> индивидуальных предпринимателей или нотариальн</w:t>
      </w:r>
      <w:r>
        <w:t xml:space="preserve">о заверенной копию такой выписки </w:t>
      </w:r>
      <w:r w:rsidRPr="00B70960">
        <w:t>(для индивидуальных предпринимателей);</w:t>
      </w:r>
    </w:p>
    <w:p w:rsidR="006F0E51" w:rsidRPr="00B70960" w:rsidRDefault="006F0E51" w:rsidP="006F0E51">
      <w:pPr>
        <w:ind w:left="-142" w:firstLine="709"/>
        <w:jc w:val="both"/>
      </w:pPr>
      <w:r w:rsidRPr="00B70960">
        <w:t>г) банковские реквизиты;</w:t>
      </w:r>
    </w:p>
    <w:p w:rsidR="006F0E51" w:rsidRDefault="006F0E51" w:rsidP="006F0E51">
      <w:pPr>
        <w:widowControl w:val="0"/>
        <w:autoSpaceDE w:val="0"/>
        <w:autoSpaceDN w:val="0"/>
        <w:adjustRightInd w:val="0"/>
        <w:ind w:left="-142" w:firstLine="709"/>
        <w:jc w:val="both"/>
      </w:pPr>
      <w:r w:rsidRPr="00F04616">
        <w:t xml:space="preserve">Размер платы вносится </w:t>
      </w:r>
      <w:proofErr w:type="gramStart"/>
      <w:r w:rsidRPr="00F04616">
        <w:t>в течение месяца с момента заключения Договора за весь период срока его действия в случае заключения Договора на срок</w:t>
      </w:r>
      <w:proofErr w:type="gramEnd"/>
      <w:r w:rsidRPr="00F04616">
        <w:t xml:space="preserve"> до 6 месяцев. Если срок действия Договора более 6 месяцев - оплата производится в течение полугода </w:t>
      </w:r>
      <w:proofErr w:type="gramStart"/>
      <w:r w:rsidRPr="00F04616">
        <w:t>с даты заключения</w:t>
      </w:r>
      <w:proofErr w:type="gramEnd"/>
      <w:r w:rsidRPr="00F04616">
        <w:t xml:space="preserve"> Договора за 1 год размещения торгового объекта. В последую</w:t>
      </w:r>
      <w:r>
        <w:t xml:space="preserve">щем оплата за год размещения </w:t>
      </w:r>
      <w:r w:rsidRPr="00B70960">
        <w:t>нестационарного торгового объекта</w:t>
      </w:r>
      <w:r w:rsidRPr="00F04616">
        <w:t xml:space="preserve"> производится 2 раза в год равными частями</w:t>
      </w:r>
      <w:r>
        <w:t>, не позднее 10 дней до начала очередного полугодия</w:t>
      </w:r>
      <w:r w:rsidRPr="00F04616">
        <w:t>.</w:t>
      </w:r>
    </w:p>
    <w:p w:rsidR="006F0E51" w:rsidRDefault="006F0E51" w:rsidP="006F0E51">
      <w:pPr>
        <w:widowControl w:val="0"/>
        <w:autoSpaceDE w:val="0"/>
        <w:autoSpaceDN w:val="0"/>
        <w:adjustRightInd w:val="0"/>
        <w:ind w:left="-142" w:firstLine="709"/>
        <w:jc w:val="both"/>
      </w:pPr>
      <w:r w:rsidRPr="00F42392">
        <w:rPr>
          <w:u w:val="single"/>
        </w:rPr>
        <w:t>Порядок и срок отзыва заявок на участие в аукционе:</w:t>
      </w:r>
      <w:r w:rsidRPr="00B70960">
        <w:t xml:space="preserve"> </w:t>
      </w:r>
      <w:r>
        <w:t>з</w:t>
      </w:r>
      <w:r w:rsidRPr="00B70960">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w:t>
      </w:r>
      <w:r>
        <w:t xml:space="preserve">, </w:t>
      </w:r>
      <w:proofErr w:type="gramStart"/>
      <w:r w:rsidRPr="00B70960">
        <w:t>с даты поступления</w:t>
      </w:r>
      <w:proofErr w:type="gramEnd"/>
      <w:r w:rsidRPr="00B70960">
        <w:t xml:space="preserve"> организатору аукциона уведомления об отзыве заявки на участие в аукционе.</w:t>
      </w:r>
    </w:p>
    <w:p w:rsidR="006F0E51" w:rsidRPr="00B70960" w:rsidRDefault="006F0E51" w:rsidP="006F0E51">
      <w:pPr>
        <w:ind w:left="-142" w:firstLine="709"/>
        <w:jc w:val="both"/>
      </w:pPr>
      <w:r w:rsidRPr="00F42392">
        <w:rPr>
          <w:u w:val="single"/>
        </w:rPr>
        <w:t>Формы, порядок, даты начала и окончания предоставления участникам аукциона разъяснений положений документации об аукционе:</w:t>
      </w:r>
      <w:r w:rsidRPr="00B70960">
        <w:t xml:space="preserve"> </w:t>
      </w:r>
      <w:r>
        <w:t>л</w:t>
      </w:r>
      <w:r w:rsidRPr="00B70960">
        <w:t xml:space="preserve">юбое заинтересованное лицо вправе направить в письменной форме, в том числе в форме электронного документа, организатору </w:t>
      </w:r>
      <w:r w:rsidRPr="00B70960">
        <w:lastRenderedPageBreak/>
        <w:t xml:space="preserve">аукциона запрос о разъяснении положений аукционной документации. В течение двух рабочих дней </w:t>
      </w:r>
      <w:proofErr w:type="gramStart"/>
      <w:r w:rsidRPr="00B70960">
        <w:t>с даты поступления</w:t>
      </w:r>
      <w:proofErr w:type="gramEnd"/>
      <w:r w:rsidRPr="00B70960">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A33BC5" w:rsidRDefault="00A33BC5" w:rsidP="006F0E51">
      <w:pPr>
        <w:jc w:val="center"/>
        <w:rPr>
          <w:b/>
          <w:sz w:val="22"/>
          <w:szCs w:val="22"/>
        </w:rPr>
      </w:pPr>
    </w:p>
    <w:p w:rsidR="00F54425" w:rsidRDefault="00F54425" w:rsidP="006F0E51">
      <w:pPr>
        <w:jc w:val="center"/>
        <w:rPr>
          <w:b/>
          <w:sz w:val="22"/>
          <w:szCs w:val="22"/>
        </w:rPr>
      </w:pPr>
    </w:p>
    <w:p w:rsidR="00F54425" w:rsidRDefault="00F54425" w:rsidP="006F0E51">
      <w:pPr>
        <w:jc w:val="center"/>
        <w:rPr>
          <w:b/>
          <w:sz w:val="22"/>
          <w:szCs w:val="22"/>
        </w:rPr>
      </w:pPr>
    </w:p>
    <w:p w:rsidR="00F54425" w:rsidRDefault="00F54425" w:rsidP="00F54425">
      <w:pPr>
        <w:ind w:firstLine="708"/>
        <w:jc w:val="right"/>
        <w:rPr>
          <w:b/>
          <w:sz w:val="26"/>
          <w:szCs w:val="26"/>
        </w:rPr>
      </w:pPr>
      <w:r>
        <w:rPr>
          <w:b/>
          <w:sz w:val="26"/>
          <w:szCs w:val="26"/>
        </w:rPr>
        <w:t>Форма №1</w:t>
      </w:r>
    </w:p>
    <w:p w:rsidR="00F54425" w:rsidRDefault="00F54425" w:rsidP="006F0E51">
      <w:pPr>
        <w:jc w:val="center"/>
        <w:rPr>
          <w:b/>
          <w:sz w:val="22"/>
          <w:szCs w:val="22"/>
        </w:rPr>
      </w:pPr>
    </w:p>
    <w:p w:rsidR="006F0E51" w:rsidRPr="00E80567" w:rsidRDefault="006F0E51" w:rsidP="006F0E51">
      <w:pPr>
        <w:jc w:val="center"/>
        <w:rPr>
          <w:sz w:val="22"/>
          <w:szCs w:val="22"/>
        </w:rPr>
      </w:pPr>
      <w:r w:rsidRPr="00E46AB6">
        <w:rPr>
          <w:b/>
          <w:sz w:val="22"/>
          <w:szCs w:val="22"/>
        </w:rPr>
        <w:t xml:space="preserve">ЗАЯВКА </w:t>
      </w:r>
      <w:r w:rsidRPr="00E46AB6">
        <w:rPr>
          <w:b/>
          <w:sz w:val="22"/>
          <w:szCs w:val="22"/>
        </w:rPr>
        <w:br/>
      </w:r>
      <w:proofErr w:type="gramStart"/>
      <w:r w:rsidRPr="00E46AB6">
        <w:rPr>
          <w:b/>
          <w:sz w:val="22"/>
          <w:szCs w:val="22"/>
        </w:rPr>
        <w:t xml:space="preserve">на участие в </w:t>
      </w:r>
      <w:r>
        <w:rPr>
          <w:b/>
          <w:sz w:val="22"/>
          <w:szCs w:val="22"/>
        </w:rPr>
        <w:t>аукционе</w:t>
      </w:r>
      <w:r w:rsidRPr="00E46AB6">
        <w:rPr>
          <w:b/>
          <w:sz w:val="22"/>
          <w:szCs w:val="22"/>
        </w:rPr>
        <w:t xml:space="preserve"> по приобретению права на заключение договора на право</w:t>
      </w:r>
      <w:proofErr w:type="gramEnd"/>
      <w:r w:rsidRPr="00E46AB6">
        <w:rPr>
          <w:b/>
          <w:sz w:val="22"/>
          <w:szCs w:val="22"/>
        </w:rPr>
        <w:t xml:space="preserve"> размещения нестационарного торгового объекта на территории </w:t>
      </w:r>
      <w:r>
        <w:rPr>
          <w:b/>
          <w:sz w:val="22"/>
          <w:szCs w:val="22"/>
        </w:rPr>
        <w:t>Муниципального образования</w:t>
      </w:r>
      <w:r w:rsidRPr="00E46AB6">
        <w:rPr>
          <w:b/>
          <w:sz w:val="22"/>
          <w:szCs w:val="22"/>
        </w:rPr>
        <w:t xml:space="preserve"> Сорочинский городской округ Оренбургской области</w:t>
      </w:r>
      <w:r w:rsidRPr="00E46AB6">
        <w:rPr>
          <w:sz w:val="22"/>
          <w:szCs w:val="22"/>
        </w:rPr>
        <w:t xml:space="preserve"> </w:t>
      </w:r>
      <w:r w:rsidRPr="00E46AB6">
        <w:rPr>
          <w:b/>
          <w:sz w:val="22"/>
          <w:szCs w:val="22"/>
        </w:rPr>
        <w:t>(для индивидуального предпринимателя)</w:t>
      </w:r>
    </w:p>
    <w:p w:rsidR="006F0E51" w:rsidRPr="00E46AB6" w:rsidRDefault="006F0E51" w:rsidP="006F0E51">
      <w:pPr>
        <w:jc w:val="right"/>
        <w:rPr>
          <w:sz w:val="22"/>
          <w:szCs w:val="22"/>
        </w:rPr>
      </w:pPr>
      <w:r w:rsidRPr="00E46AB6">
        <w:rPr>
          <w:sz w:val="22"/>
          <w:szCs w:val="22"/>
        </w:rPr>
        <w:t>"___" _____________ 20____ года</w:t>
      </w:r>
    </w:p>
    <w:p w:rsidR="006F0E51" w:rsidRPr="00E46AB6" w:rsidRDefault="006F0E51" w:rsidP="006F0E51">
      <w:pPr>
        <w:jc w:val="center"/>
        <w:rPr>
          <w:sz w:val="22"/>
          <w:szCs w:val="22"/>
        </w:rPr>
      </w:pPr>
      <w:r w:rsidRPr="00E46AB6">
        <w:rPr>
          <w:sz w:val="22"/>
          <w:szCs w:val="22"/>
        </w:rPr>
        <w:t>_______________________________________________________________________</w:t>
      </w:r>
      <w:r w:rsidRPr="00E46AB6">
        <w:rPr>
          <w:sz w:val="22"/>
          <w:szCs w:val="22"/>
        </w:rPr>
        <w:br/>
        <w:t>(ФИО индивидуального предпринимателя, подавшего заявку)</w:t>
      </w:r>
    </w:p>
    <w:p w:rsidR="006F0E51" w:rsidRPr="00E46AB6" w:rsidRDefault="006F0E51" w:rsidP="006F0E51">
      <w:pPr>
        <w:jc w:val="center"/>
        <w:rPr>
          <w:sz w:val="22"/>
          <w:szCs w:val="22"/>
        </w:rPr>
      </w:pPr>
      <w:r w:rsidRPr="00E46AB6">
        <w:rPr>
          <w:sz w:val="22"/>
          <w:szCs w:val="22"/>
        </w:rPr>
        <w:t>___________________________________________________________________________________ (номер свидетельства о государственной регистрации ИП)</w:t>
      </w:r>
    </w:p>
    <w:p w:rsidR="006F0E51" w:rsidRPr="00E46AB6" w:rsidRDefault="006F0E51" w:rsidP="006F0E51">
      <w:pPr>
        <w:jc w:val="center"/>
        <w:rPr>
          <w:sz w:val="22"/>
          <w:szCs w:val="22"/>
        </w:rPr>
      </w:pPr>
    </w:p>
    <w:p w:rsidR="006F0E51" w:rsidRPr="00E46AB6" w:rsidRDefault="006F0E51" w:rsidP="006F0E51">
      <w:pPr>
        <w:jc w:val="both"/>
        <w:rPr>
          <w:sz w:val="22"/>
          <w:szCs w:val="22"/>
        </w:rPr>
      </w:pPr>
      <w:r w:rsidRPr="00E46AB6">
        <w:rPr>
          <w:sz w:val="22"/>
          <w:szCs w:val="22"/>
        </w:rPr>
        <w:t xml:space="preserve">заявляет о своем намерении принять участие </w:t>
      </w:r>
      <w:proofErr w:type="gramStart"/>
      <w:r w:rsidRPr="00E46AB6">
        <w:rPr>
          <w:sz w:val="22"/>
          <w:szCs w:val="22"/>
        </w:rPr>
        <w:t xml:space="preserve">в открытом </w:t>
      </w:r>
      <w:r>
        <w:rPr>
          <w:sz w:val="22"/>
          <w:szCs w:val="22"/>
        </w:rPr>
        <w:t xml:space="preserve">аукционе </w:t>
      </w:r>
      <w:r w:rsidRPr="00E46AB6">
        <w:rPr>
          <w:sz w:val="22"/>
          <w:szCs w:val="22"/>
        </w:rPr>
        <w:t>по приобретению права на заключение договора на право размещения нестационарного торгового объекта на территории</w:t>
      </w:r>
      <w:proofErr w:type="gramEnd"/>
      <w:r w:rsidRPr="00E46AB6">
        <w:rPr>
          <w:sz w:val="22"/>
          <w:szCs w:val="22"/>
        </w:rPr>
        <w:t xml:space="preserve"> МО по адресу:_________________________________________________________________</w:t>
      </w:r>
    </w:p>
    <w:p w:rsidR="006F0E51" w:rsidRPr="00E46AB6" w:rsidRDefault="006F0E51" w:rsidP="006F0E51">
      <w:pPr>
        <w:jc w:val="both"/>
        <w:rPr>
          <w:sz w:val="22"/>
          <w:szCs w:val="22"/>
        </w:rPr>
      </w:pPr>
      <w:r w:rsidRPr="00E46AB6">
        <w:rPr>
          <w:sz w:val="22"/>
          <w:szCs w:val="22"/>
        </w:rPr>
        <w:t>_______________________________________________________________________,</w:t>
      </w:r>
    </w:p>
    <w:p w:rsidR="006F0E51" w:rsidRPr="00E46AB6" w:rsidRDefault="006F0E51" w:rsidP="006F0E51">
      <w:pPr>
        <w:jc w:val="center"/>
        <w:rPr>
          <w:sz w:val="22"/>
          <w:szCs w:val="22"/>
        </w:rPr>
      </w:pPr>
      <w:r w:rsidRPr="00E46AB6">
        <w:rPr>
          <w:sz w:val="22"/>
          <w:szCs w:val="22"/>
        </w:rPr>
        <w:t>_______________________________________________________________________.</w:t>
      </w:r>
      <w:r w:rsidRPr="00E46AB6">
        <w:rPr>
          <w:sz w:val="22"/>
          <w:szCs w:val="22"/>
        </w:rPr>
        <w:br/>
        <w:t>(указать вид деятельности объекта)</w:t>
      </w:r>
    </w:p>
    <w:p w:rsidR="006F0E51" w:rsidRPr="00E46AB6" w:rsidRDefault="006F0E51" w:rsidP="006F0E51">
      <w:pPr>
        <w:ind w:firstLine="709"/>
        <w:jc w:val="both"/>
        <w:rPr>
          <w:sz w:val="22"/>
          <w:szCs w:val="22"/>
        </w:rPr>
      </w:pPr>
      <w:r w:rsidRPr="00E46AB6">
        <w:rPr>
          <w:sz w:val="22"/>
          <w:szCs w:val="22"/>
        </w:rPr>
        <w:t xml:space="preserve">С условиями проведения открытого </w:t>
      </w:r>
      <w:r>
        <w:rPr>
          <w:sz w:val="22"/>
          <w:szCs w:val="22"/>
        </w:rPr>
        <w:t>аукциона</w:t>
      </w:r>
      <w:r w:rsidRPr="00E46AB6">
        <w:rPr>
          <w:sz w:val="22"/>
          <w:szCs w:val="22"/>
        </w:rPr>
        <w:t xml:space="preserve"> и порядком проведения открытого </w:t>
      </w:r>
      <w:r>
        <w:rPr>
          <w:sz w:val="22"/>
          <w:szCs w:val="22"/>
        </w:rPr>
        <w:t>аукциона</w:t>
      </w:r>
      <w:r w:rsidRPr="00E46AB6">
        <w:rPr>
          <w:sz w:val="22"/>
          <w:szCs w:val="22"/>
        </w:rPr>
        <w:t xml:space="preserve"> ознакомле</w:t>
      </w:r>
      <w:proofErr w:type="gramStart"/>
      <w:r w:rsidRPr="00E46AB6">
        <w:rPr>
          <w:sz w:val="22"/>
          <w:szCs w:val="22"/>
        </w:rPr>
        <w:t>н(</w:t>
      </w:r>
      <w:proofErr w:type="gramEnd"/>
      <w:r w:rsidRPr="00E46AB6">
        <w:rPr>
          <w:sz w:val="22"/>
          <w:szCs w:val="22"/>
        </w:rPr>
        <w:t>а) и согласен(а).</w:t>
      </w:r>
    </w:p>
    <w:p w:rsidR="006F0E51" w:rsidRPr="00E46AB6" w:rsidRDefault="006F0E51" w:rsidP="006F0E51">
      <w:pPr>
        <w:ind w:firstLine="709"/>
        <w:jc w:val="both"/>
        <w:rPr>
          <w:sz w:val="22"/>
          <w:szCs w:val="22"/>
        </w:rPr>
      </w:pPr>
      <w:r w:rsidRPr="00E46AB6">
        <w:rPr>
          <w:sz w:val="22"/>
          <w:szCs w:val="22"/>
        </w:rPr>
        <w:t xml:space="preserve">Решение  о  результатах  открытого </w:t>
      </w:r>
      <w:r>
        <w:rPr>
          <w:sz w:val="22"/>
          <w:szCs w:val="22"/>
        </w:rPr>
        <w:t>аукциона</w:t>
      </w:r>
      <w:r w:rsidRPr="00E46AB6">
        <w:rPr>
          <w:sz w:val="22"/>
          <w:szCs w:val="22"/>
        </w:rPr>
        <w:t xml:space="preserve"> прошу  сообщить  по  адресу: </w:t>
      </w:r>
    </w:p>
    <w:p w:rsidR="006F0E51" w:rsidRPr="00E46AB6" w:rsidRDefault="006F0E51" w:rsidP="006F0E51">
      <w:pPr>
        <w:jc w:val="both"/>
        <w:rPr>
          <w:sz w:val="22"/>
          <w:szCs w:val="22"/>
        </w:rPr>
      </w:pPr>
      <w:r w:rsidRPr="00E46AB6">
        <w:rPr>
          <w:sz w:val="22"/>
          <w:szCs w:val="22"/>
        </w:rPr>
        <w:t>_______________________________________________________________________</w:t>
      </w:r>
    </w:p>
    <w:p w:rsidR="006F0E51" w:rsidRPr="00E46AB6" w:rsidRDefault="006F0E51" w:rsidP="006F0E51">
      <w:pPr>
        <w:jc w:val="both"/>
        <w:rPr>
          <w:sz w:val="22"/>
          <w:szCs w:val="22"/>
        </w:rPr>
      </w:pPr>
      <w:r w:rsidRPr="00E46AB6">
        <w:rPr>
          <w:sz w:val="22"/>
          <w:szCs w:val="22"/>
        </w:rPr>
        <w:t>_______________________________________________________________________.</w:t>
      </w:r>
    </w:p>
    <w:p w:rsidR="006F0E51" w:rsidRPr="00E46AB6" w:rsidRDefault="006F0E51" w:rsidP="006F0E51">
      <w:pPr>
        <w:jc w:val="both"/>
        <w:rPr>
          <w:sz w:val="22"/>
          <w:szCs w:val="22"/>
        </w:rPr>
      </w:pPr>
      <w:r w:rsidRPr="00E46AB6">
        <w:rPr>
          <w:sz w:val="22"/>
          <w:szCs w:val="22"/>
        </w:rPr>
        <w:t>Банковские реквизиты: ___________________________________________________.</w:t>
      </w:r>
    </w:p>
    <w:p w:rsidR="006F0E51" w:rsidRPr="00E46AB6" w:rsidRDefault="006F0E51" w:rsidP="006F0E51">
      <w:pPr>
        <w:jc w:val="both"/>
        <w:rPr>
          <w:sz w:val="22"/>
          <w:szCs w:val="22"/>
        </w:rPr>
      </w:pPr>
      <w:r w:rsidRPr="00E46AB6">
        <w:rPr>
          <w:sz w:val="22"/>
          <w:szCs w:val="22"/>
        </w:rPr>
        <w:t>Номер телефона: ________________________________________________________.</w:t>
      </w:r>
    </w:p>
    <w:p w:rsidR="006F0E51" w:rsidRPr="00E46AB6" w:rsidRDefault="006F0E51" w:rsidP="006F0E51">
      <w:pPr>
        <w:tabs>
          <w:tab w:val="right" w:pos="9355"/>
        </w:tabs>
        <w:rPr>
          <w:sz w:val="22"/>
          <w:szCs w:val="22"/>
        </w:rPr>
      </w:pPr>
      <w:r w:rsidRPr="00E46AB6">
        <w:rPr>
          <w:sz w:val="22"/>
          <w:szCs w:val="22"/>
        </w:rPr>
        <w:t xml:space="preserve">Индивидуальный предприниматель _______________           ____________________ </w:t>
      </w:r>
      <w:r w:rsidRPr="00E46AB6">
        <w:rPr>
          <w:sz w:val="22"/>
          <w:szCs w:val="22"/>
        </w:rPr>
        <w:br/>
        <w:t xml:space="preserve"> </w:t>
      </w:r>
    </w:p>
    <w:p w:rsidR="006F0E51" w:rsidRPr="00E46AB6" w:rsidRDefault="006F0E51" w:rsidP="006F0E51">
      <w:pPr>
        <w:tabs>
          <w:tab w:val="right" w:pos="9355"/>
        </w:tabs>
        <w:rPr>
          <w:sz w:val="22"/>
          <w:szCs w:val="22"/>
        </w:rPr>
      </w:pPr>
      <w:r w:rsidRPr="00E46AB6">
        <w:rPr>
          <w:sz w:val="22"/>
          <w:szCs w:val="22"/>
        </w:rPr>
        <w:t xml:space="preserve">                                                                    (подпись)                   (расшифровка подписи)</w:t>
      </w:r>
    </w:p>
    <w:p w:rsidR="006F0E51" w:rsidRPr="00E46AB6" w:rsidRDefault="006F0E51" w:rsidP="006F0E51">
      <w:pPr>
        <w:rPr>
          <w:sz w:val="22"/>
          <w:szCs w:val="22"/>
        </w:rPr>
      </w:pPr>
      <w:r w:rsidRPr="00E46AB6">
        <w:rPr>
          <w:sz w:val="22"/>
          <w:szCs w:val="22"/>
        </w:rPr>
        <w:t>"____" _________________ 20___ года</w:t>
      </w:r>
    </w:p>
    <w:p w:rsidR="006F0E51" w:rsidRPr="00E46AB6" w:rsidRDefault="006F0E51" w:rsidP="006F0E51">
      <w:pPr>
        <w:jc w:val="both"/>
        <w:rPr>
          <w:sz w:val="22"/>
          <w:szCs w:val="22"/>
        </w:rPr>
      </w:pPr>
    </w:p>
    <w:p w:rsidR="006F0E51" w:rsidRPr="00E46AB6" w:rsidRDefault="006F0E51" w:rsidP="006F0E51">
      <w:pPr>
        <w:jc w:val="both"/>
        <w:rPr>
          <w:sz w:val="22"/>
          <w:szCs w:val="22"/>
        </w:rPr>
      </w:pPr>
      <w:r w:rsidRPr="00E46AB6">
        <w:rPr>
          <w:sz w:val="22"/>
          <w:szCs w:val="22"/>
        </w:rPr>
        <w:t>Принято _______________________        ______________________________</w:t>
      </w:r>
      <w:r w:rsidRPr="00E46AB6">
        <w:rPr>
          <w:sz w:val="22"/>
          <w:szCs w:val="22"/>
        </w:rPr>
        <w:br/>
        <w:t xml:space="preserve">                              (подпись)                                 (ФИО лица, принявшего документы)</w:t>
      </w:r>
    </w:p>
    <w:p w:rsidR="006F0E51" w:rsidRPr="00E46AB6" w:rsidRDefault="006F0E51" w:rsidP="006F0E51">
      <w:pPr>
        <w:jc w:val="center"/>
        <w:rPr>
          <w:sz w:val="22"/>
          <w:szCs w:val="22"/>
        </w:rPr>
      </w:pPr>
    </w:p>
    <w:p w:rsidR="006F0E51" w:rsidRPr="00E46AB6" w:rsidRDefault="006F0E51" w:rsidP="006F0E51">
      <w:pPr>
        <w:rPr>
          <w:sz w:val="22"/>
          <w:szCs w:val="22"/>
        </w:rPr>
      </w:pPr>
      <w:r w:rsidRPr="00E46AB6">
        <w:rPr>
          <w:sz w:val="22"/>
          <w:szCs w:val="22"/>
        </w:rPr>
        <w:t xml:space="preserve">"___" _________________ 20____ года  </w:t>
      </w:r>
    </w:p>
    <w:p w:rsidR="006F0E51" w:rsidRPr="00E46AB6" w:rsidRDefault="006F0E51" w:rsidP="006F0E51">
      <w:pPr>
        <w:rPr>
          <w:sz w:val="22"/>
          <w:szCs w:val="22"/>
        </w:rPr>
      </w:pPr>
    </w:p>
    <w:p w:rsidR="006F0E51" w:rsidRDefault="006F0E51" w:rsidP="006F0E51">
      <w:pPr>
        <w:spacing w:after="200" w:line="276" w:lineRule="auto"/>
        <w:rPr>
          <w:b/>
          <w:sz w:val="22"/>
          <w:szCs w:val="22"/>
        </w:rPr>
      </w:pPr>
      <w:r w:rsidRPr="00E46AB6">
        <w:rPr>
          <w:b/>
          <w:sz w:val="22"/>
          <w:szCs w:val="22"/>
        </w:rPr>
        <w:br w:type="page"/>
      </w:r>
    </w:p>
    <w:p w:rsidR="006F0E51" w:rsidRDefault="006F0E51" w:rsidP="006F0E51">
      <w:pPr>
        <w:ind w:firstLine="708"/>
        <w:jc w:val="right"/>
        <w:rPr>
          <w:b/>
          <w:sz w:val="26"/>
          <w:szCs w:val="26"/>
        </w:rPr>
      </w:pPr>
      <w:r>
        <w:rPr>
          <w:b/>
          <w:sz w:val="26"/>
          <w:szCs w:val="26"/>
        </w:rPr>
        <w:lastRenderedPageBreak/>
        <w:t>Форма №2</w:t>
      </w:r>
    </w:p>
    <w:p w:rsidR="006F0E51" w:rsidRPr="006B74DA" w:rsidRDefault="006F0E51" w:rsidP="006F0E51">
      <w:pPr>
        <w:ind w:firstLine="708"/>
        <w:jc w:val="center"/>
        <w:rPr>
          <w:b/>
          <w:sz w:val="22"/>
          <w:szCs w:val="22"/>
        </w:rPr>
      </w:pPr>
      <w:r w:rsidRPr="003C3EF1">
        <w:rPr>
          <w:b/>
          <w:sz w:val="26"/>
          <w:szCs w:val="26"/>
        </w:rPr>
        <w:t xml:space="preserve">ЗАЯВКА </w:t>
      </w:r>
      <w:r w:rsidRPr="003C3EF1">
        <w:rPr>
          <w:b/>
          <w:sz w:val="26"/>
          <w:szCs w:val="26"/>
        </w:rPr>
        <w:br/>
      </w:r>
      <w:proofErr w:type="gramStart"/>
      <w:r w:rsidRPr="006B74DA">
        <w:rPr>
          <w:b/>
          <w:sz w:val="22"/>
          <w:szCs w:val="22"/>
        </w:rPr>
        <w:t>на участие в аукционе по приобретению права на заключение договора на право</w:t>
      </w:r>
      <w:proofErr w:type="gramEnd"/>
      <w:r w:rsidRPr="006B74DA">
        <w:rPr>
          <w:b/>
          <w:sz w:val="22"/>
          <w:szCs w:val="22"/>
        </w:rPr>
        <w:t xml:space="preserve"> размещения нестационарного торгового объекта на территории Муниципального образования Сорочинский городской округ Оренбургской области (для юридического лица)</w:t>
      </w:r>
    </w:p>
    <w:p w:rsidR="006F0E51" w:rsidRPr="003C3EF1" w:rsidRDefault="006F0E51" w:rsidP="006F0E51">
      <w:pPr>
        <w:jc w:val="right"/>
        <w:rPr>
          <w:sz w:val="26"/>
          <w:szCs w:val="26"/>
        </w:rPr>
      </w:pPr>
      <w:r w:rsidRPr="003C3EF1">
        <w:rPr>
          <w:sz w:val="26"/>
          <w:szCs w:val="26"/>
        </w:rPr>
        <w:t>"___" _____________ 2</w:t>
      </w:r>
      <w:r>
        <w:rPr>
          <w:sz w:val="26"/>
          <w:szCs w:val="26"/>
        </w:rPr>
        <w:t>0</w:t>
      </w:r>
      <w:r w:rsidRPr="003C3EF1">
        <w:rPr>
          <w:sz w:val="26"/>
          <w:szCs w:val="26"/>
        </w:rPr>
        <w:t>____ года</w:t>
      </w:r>
    </w:p>
    <w:p w:rsidR="006F0E51" w:rsidRPr="009461BE" w:rsidRDefault="006F0E51" w:rsidP="006F0E51">
      <w:pPr>
        <w:jc w:val="center"/>
      </w:pPr>
      <w:r w:rsidRPr="003C3EF1">
        <w:rPr>
          <w:sz w:val="26"/>
          <w:szCs w:val="26"/>
        </w:rPr>
        <w:t>_______________________________________________________________________</w:t>
      </w:r>
      <w:r>
        <w:rPr>
          <w:sz w:val="26"/>
          <w:szCs w:val="26"/>
        </w:rPr>
        <w:t>,</w:t>
      </w:r>
      <w:r w:rsidRPr="003C3EF1">
        <w:rPr>
          <w:sz w:val="26"/>
          <w:szCs w:val="26"/>
        </w:rPr>
        <w:br/>
      </w:r>
      <w:r>
        <w:t>(полное наименование</w:t>
      </w:r>
      <w:r w:rsidRPr="009461BE">
        <w:t xml:space="preserve"> юридического лица, подавшего заявку)</w:t>
      </w:r>
    </w:p>
    <w:p w:rsidR="006F0E51" w:rsidRPr="009461BE" w:rsidRDefault="006F0E51" w:rsidP="006F0E51">
      <w:pPr>
        <w:jc w:val="center"/>
      </w:pPr>
      <w:r w:rsidRPr="003C3EF1">
        <w:rPr>
          <w:sz w:val="26"/>
          <w:szCs w:val="26"/>
        </w:rPr>
        <w:t>зарегистрированное ______________________________________________________</w:t>
      </w:r>
      <w:r w:rsidRPr="003C3EF1">
        <w:rPr>
          <w:sz w:val="26"/>
          <w:szCs w:val="26"/>
        </w:rPr>
        <w:br/>
      </w:r>
      <w:r w:rsidRPr="009461BE">
        <w:t xml:space="preserve">                                 </w:t>
      </w:r>
      <w:r>
        <w:t xml:space="preserve">   </w:t>
      </w:r>
      <w:r w:rsidRPr="009461BE">
        <w:t>(</w:t>
      </w:r>
      <w:r>
        <w:t xml:space="preserve">наименование </w:t>
      </w:r>
      <w:r w:rsidRPr="009461BE">
        <w:t>орган</w:t>
      </w:r>
      <w:r>
        <w:t>а, зарегистрировавшего</w:t>
      </w:r>
      <w:r w:rsidRPr="009461BE">
        <w:t xml:space="preserve"> юридическое лицо)</w:t>
      </w:r>
    </w:p>
    <w:p w:rsidR="006F0E51" w:rsidRPr="003C3EF1" w:rsidRDefault="006F0E51" w:rsidP="006F0E51">
      <w:pPr>
        <w:rPr>
          <w:sz w:val="26"/>
          <w:szCs w:val="26"/>
        </w:rPr>
      </w:pPr>
      <w:r w:rsidRPr="003C3EF1">
        <w:rPr>
          <w:sz w:val="26"/>
          <w:szCs w:val="26"/>
        </w:rPr>
        <w:t>по юридическому адресу __________________</w:t>
      </w:r>
      <w:r>
        <w:rPr>
          <w:sz w:val="26"/>
          <w:szCs w:val="26"/>
        </w:rPr>
        <w:t>_______________________________,</w:t>
      </w:r>
    </w:p>
    <w:p w:rsidR="006F0E51" w:rsidRPr="003C3EF1" w:rsidRDefault="006F0E51" w:rsidP="006F0E51">
      <w:pPr>
        <w:rPr>
          <w:sz w:val="26"/>
          <w:szCs w:val="26"/>
        </w:rPr>
      </w:pPr>
      <w:r w:rsidRPr="003C3EF1">
        <w:rPr>
          <w:sz w:val="26"/>
          <w:szCs w:val="26"/>
        </w:rPr>
        <w:t>о чем выдано свидетельство</w:t>
      </w:r>
      <w:r>
        <w:rPr>
          <w:sz w:val="26"/>
          <w:szCs w:val="26"/>
        </w:rPr>
        <w:t>,</w:t>
      </w:r>
      <w:r w:rsidRPr="003C3EF1">
        <w:rPr>
          <w:sz w:val="26"/>
          <w:szCs w:val="26"/>
        </w:rPr>
        <w:t xml:space="preserve"> серия ___________ № </w:t>
      </w:r>
      <w:r>
        <w:rPr>
          <w:sz w:val="26"/>
          <w:szCs w:val="26"/>
        </w:rPr>
        <w:t>___________________________,</w:t>
      </w:r>
    </w:p>
    <w:p w:rsidR="006F0E51" w:rsidRPr="003C3EF1" w:rsidRDefault="006F0E51" w:rsidP="006F0E51">
      <w:pPr>
        <w:jc w:val="both"/>
        <w:rPr>
          <w:sz w:val="26"/>
          <w:szCs w:val="26"/>
        </w:rPr>
      </w:pPr>
      <w:r w:rsidRPr="003C3EF1">
        <w:rPr>
          <w:sz w:val="26"/>
          <w:szCs w:val="26"/>
        </w:rPr>
        <w:t xml:space="preserve">заявляет о своем намерении принять участие </w:t>
      </w:r>
      <w:proofErr w:type="gramStart"/>
      <w:r w:rsidRPr="003C3EF1">
        <w:rPr>
          <w:sz w:val="26"/>
          <w:szCs w:val="26"/>
        </w:rPr>
        <w:t xml:space="preserve">в открытом </w:t>
      </w:r>
      <w:r>
        <w:rPr>
          <w:sz w:val="26"/>
          <w:szCs w:val="26"/>
        </w:rPr>
        <w:t>аукционе</w:t>
      </w:r>
      <w:r w:rsidRPr="003C3EF1">
        <w:rPr>
          <w:sz w:val="26"/>
          <w:szCs w:val="26"/>
        </w:rPr>
        <w:t xml:space="preserve"> по приобретению права на заключение договора на право размещения нестационарного торгового объекта на территории</w:t>
      </w:r>
      <w:proofErr w:type="gramEnd"/>
      <w:r w:rsidRPr="003C3EF1">
        <w:rPr>
          <w:sz w:val="26"/>
          <w:szCs w:val="26"/>
        </w:rPr>
        <w:t xml:space="preserve"> </w:t>
      </w:r>
      <w:r>
        <w:rPr>
          <w:sz w:val="26"/>
          <w:szCs w:val="26"/>
        </w:rPr>
        <w:t xml:space="preserve">муниципального образования </w:t>
      </w:r>
      <w:r w:rsidRPr="003C3EF1">
        <w:rPr>
          <w:sz w:val="26"/>
          <w:szCs w:val="26"/>
        </w:rPr>
        <w:t>по адресу:_________________________________________________________________</w:t>
      </w:r>
    </w:p>
    <w:p w:rsidR="006F0E51" w:rsidRPr="009461BE" w:rsidRDefault="006F0E51" w:rsidP="006F0E51">
      <w:pPr>
        <w:jc w:val="center"/>
      </w:pPr>
      <w:r w:rsidRPr="003C3EF1">
        <w:rPr>
          <w:sz w:val="26"/>
          <w:szCs w:val="26"/>
        </w:rPr>
        <w:t>____________________________________________________</w:t>
      </w:r>
      <w:r>
        <w:rPr>
          <w:sz w:val="26"/>
          <w:szCs w:val="26"/>
        </w:rPr>
        <w:t>___________________</w:t>
      </w:r>
      <w:r w:rsidRPr="003C3EF1">
        <w:rPr>
          <w:sz w:val="26"/>
          <w:szCs w:val="26"/>
        </w:rPr>
        <w:t>.</w:t>
      </w:r>
      <w:r w:rsidRPr="003C3EF1">
        <w:rPr>
          <w:sz w:val="26"/>
          <w:szCs w:val="26"/>
        </w:rPr>
        <w:br/>
      </w:r>
      <w:r w:rsidRPr="009461BE">
        <w:t>(указать вид деятельности объекта)</w:t>
      </w:r>
    </w:p>
    <w:p w:rsidR="006F0E51" w:rsidRPr="003C3EF1" w:rsidRDefault="006F0E51" w:rsidP="006F0E51">
      <w:pPr>
        <w:ind w:firstLine="709"/>
        <w:jc w:val="both"/>
        <w:rPr>
          <w:sz w:val="26"/>
          <w:szCs w:val="26"/>
        </w:rPr>
      </w:pPr>
      <w:r w:rsidRPr="003C3EF1">
        <w:rPr>
          <w:sz w:val="26"/>
          <w:szCs w:val="26"/>
        </w:rPr>
        <w:t xml:space="preserve">С условиями проведения </w:t>
      </w:r>
      <w:r>
        <w:rPr>
          <w:sz w:val="26"/>
          <w:szCs w:val="26"/>
        </w:rPr>
        <w:t>открытого аукциона</w:t>
      </w:r>
      <w:r w:rsidRPr="003C3EF1">
        <w:rPr>
          <w:sz w:val="26"/>
          <w:szCs w:val="26"/>
        </w:rPr>
        <w:t xml:space="preserve"> и порядком проведения </w:t>
      </w:r>
      <w:r>
        <w:rPr>
          <w:sz w:val="26"/>
          <w:szCs w:val="26"/>
        </w:rPr>
        <w:t xml:space="preserve">открытого аукциона </w:t>
      </w:r>
      <w:r w:rsidRPr="003C3EF1">
        <w:rPr>
          <w:sz w:val="26"/>
          <w:szCs w:val="26"/>
        </w:rPr>
        <w:t>ознакомле</w:t>
      </w:r>
      <w:proofErr w:type="gramStart"/>
      <w:r>
        <w:rPr>
          <w:sz w:val="26"/>
          <w:szCs w:val="26"/>
        </w:rPr>
        <w:t>н</w:t>
      </w:r>
      <w:r w:rsidRPr="003C3EF1">
        <w:rPr>
          <w:sz w:val="26"/>
          <w:szCs w:val="26"/>
        </w:rPr>
        <w:t>(</w:t>
      </w:r>
      <w:proofErr w:type="gramEnd"/>
      <w:r w:rsidRPr="003C3EF1">
        <w:rPr>
          <w:sz w:val="26"/>
          <w:szCs w:val="26"/>
        </w:rPr>
        <w:t>а) и согласен(а).</w:t>
      </w:r>
    </w:p>
    <w:p w:rsidR="006F0E51" w:rsidRPr="003C3EF1" w:rsidRDefault="006F0E51" w:rsidP="006F0E51">
      <w:pPr>
        <w:ind w:firstLine="709"/>
        <w:jc w:val="both"/>
        <w:rPr>
          <w:sz w:val="26"/>
          <w:szCs w:val="26"/>
        </w:rPr>
      </w:pPr>
      <w:r w:rsidRPr="003C3EF1">
        <w:rPr>
          <w:sz w:val="26"/>
          <w:szCs w:val="26"/>
        </w:rPr>
        <w:t xml:space="preserve">Решение </w:t>
      </w:r>
      <w:r>
        <w:rPr>
          <w:sz w:val="26"/>
          <w:szCs w:val="26"/>
        </w:rPr>
        <w:t xml:space="preserve">  </w:t>
      </w:r>
      <w:r w:rsidRPr="003C3EF1">
        <w:rPr>
          <w:sz w:val="26"/>
          <w:szCs w:val="26"/>
        </w:rPr>
        <w:t xml:space="preserve">о </w:t>
      </w:r>
      <w:r>
        <w:rPr>
          <w:sz w:val="26"/>
          <w:szCs w:val="26"/>
        </w:rPr>
        <w:t xml:space="preserve"> </w:t>
      </w:r>
      <w:r w:rsidRPr="003C3EF1">
        <w:rPr>
          <w:sz w:val="26"/>
          <w:szCs w:val="26"/>
        </w:rPr>
        <w:t xml:space="preserve">результатах </w:t>
      </w:r>
      <w:r>
        <w:rPr>
          <w:sz w:val="26"/>
          <w:szCs w:val="26"/>
        </w:rPr>
        <w:t xml:space="preserve"> открытого аукциона </w:t>
      </w:r>
      <w:r w:rsidRPr="003C3EF1">
        <w:rPr>
          <w:sz w:val="26"/>
          <w:szCs w:val="26"/>
        </w:rPr>
        <w:t xml:space="preserve">прошу </w:t>
      </w:r>
      <w:r>
        <w:rPr>
          <w:sz w:val="26"/>
          <w:szCs w:val="26"/>
        </w:rPr>
        <w:t xml:space="preserve"> </w:t>
      </w:r>
      <w:r w:rsidRPr="003C3EF1">
        <w:rPr>
          <w:sz w:val="26"/>
          <w:szCs w:val="26"/>
        </w:rPr>
        <w:t xml:space="preserve">сообщить </w:t>
      </w:r>
      <w:r>
        <w:rPr>
          <w:sz w:val="26"/>
          <w:szCs w:val="26"/>
        </w:rPr>
        <w:t xml:space="preserve"> </w:t>
      </w:r>
      <w:r w:rsidRPr="003C3EF1">
        <w:rPr>
          <w:sz w:val="26"/>
          <w:szCs w:val="26"/>
        </w:rPr>
        <w:t xml:space="preserve">по </w:t>
      </w:r>
      <w:r>
        <w:rPr>
          <w:sz w:val="26"/>
          <w:szCs w:val="26"/>
        </w:rPr>
        <w:t xml:space="preserve"> </w:t>
      </w:r>
      <w:r w:rsidRPr="003C3EF1">
        <w:rPr>
          <w:sz w:val="26"/>
          <w:szCs w:val="26"/>
        </w:rPr>
        <w:t>адресу: _____________</w:t>
      </w:r>
      <w:r>
        <w:rPr>
          <w:sz w:val="26"/>
          <w:szCs w:val="26"/>
        </w:rPr>
        <w:t>__________________________________________________________</w:t>
      </w:r>
    </w:p>
    <w:p w:rsidR="006F0E51" w:rsidRPr="003C3EF1" w:rsidRDefault="006F0E51" w:rsidP="006F0E51">
      <w:pPr>
        <w:jc w:val="both"/>
        <w:rPr>
          <w:sz w:val="26"/>
          <w:szCs w:val="26"/>
        </w:rPr>
      </w:pPr>
      <w:r w:rsidRPr="003C3EF1">
        <w:rPr>
          <w:sz w:val="26"/>
          <w:szCs w:val="26"/>
        </w:rPr>
        <w:t>_______________________________________________________________________</w:t>
      </w:r>
    </w:p>
    <w:p w:rsidR="006F0E51" w:rsidRPr="003C3EF1" w:rsidRDefault="006F0E51" w:rsidP="006F0E51">
      <w:pPr>
        <w:jc w:val="both"/>
        <w:rPr>
          <w:sz w:val="26"/>
          <w:szCs w:val="26"/>
        </w:rPr>
      </w:pPr>
      <w:r w:rsidRPr="003C3EF1">
        <w:rPr>
          <w:sz w:val="26"/>
          <w:szCs w:val="26"/>
        </w:rPr>
        <w:t>_______________________________________________________________________.</w:t>
      </w:r>
    </w:p>
    <w:p w:rsidR="006F0E51" w:rsidRPr="003C3EF1" w:rsidRDefault="006F0E51" w:rsidP="006F0E51">
      <w:pPr>
        <w:jc w:val="both"/>
        <w:rPr>
          <w:sz w:val="26"/>
          <w:szCs w:val="26"/>
        </w:rPr>
      </w:pPr>
      <w:r w:rsidRPr="003C3EF1">
        <w:rPr>
          <w:sz w:val="26"/>
          <w:szCs w:val="26"/>
        </w:rPr>
        <w:t>Банковские реквизиты</w:t>
      </w:r>
      <w:r>
        <w:rPr>
          <w:sz w:val="26"/>
          <w:szCs w:val="26"/>
        </w:rPr>
        <w:t>:</w:t>
      </w:r>
      <w:r w:rsidRPr="003C3EF1">
        <w:rPr>
          <w:sz w:val="26"/>
          <w:szCs w:val="26"/>
        </w:rPr>
        <w:t xml:space="preserve"> ___________________________________________________</w:t>
      </w:r>
      <w:r>
        <w:rPr>
          <w:sz w:val="26"/>
          <w:szCs w:val="26"/>
        </w:rPr>
        <w:t>.</w:t>
      </w:r>
    </w:p>
    <w:p w:rsidR="006F0E51" w:rsidRPr="003C3EF1" w:rsidRDefault="006F0E51" w:rsidP="006F0E51">
      <w:pPr>
        <w:jc w:val="both"/>
        <w:rPr>
          <w:sz w:val="26"/>
          <w:szCs w:val="26"/>
        </w:rPr>
      </w:pPr>
      <w:r w:rsidRPr="003C3EF1">
        <w:rPr>
          <w:sz w:val="26"/>
          <w:szCs w:val="26"/>
        </w:rPr>
        <w:t>Номер телефона</w:t>
      </w:r>
      <w:r>
        <w:rPr>
          <w:sz w:val="26"/>
          <w:szCs w:val="26"/>
        </w:rPr>
        <w:t>:</w:t>
      </w:r>
      <w:r w:rsidRPr="003C3EF1">
        <w:rPr>
          <w:sz w:val="26"/>
          <w:szCs w:val="26"/>
        </w:rPr>
        <w:t xml:space="preserve"> _________________________</w:t>
      </w:r>
      <w:r>
        <w:rPr>
          <w:sz w:val="26"/>
          <w:szCs w:val="26"/>
        </w:rPr>
        <w:t>_______________________________.</w:t>
      </w:r>
    </w:p>
    <w:p w:rsidR="006F0E51" w:rsidRPr="009461BE" w:rsidRDefault="006F0E51" w:rsidP="006F0E51">
      <w:pPr>
        <w:tabs>
          <w:tab w:val="right" w:pos="9355"/>
        </w:tabs>
      </w:pPr>
      <w:r w:rsidRPr="003C3EF1">
        <w:rPr>
          <w:sz w:val="26"/>
          <w:szCs w:val="26"/>
        </w:rPr>
        <w:t xml:space="preserve">Руководитель _________________           _____________________________________ </w:t>
      </w:r>
      <w:r w:rsidRPr="003C3EF1">
        <w:rPr>
          <w:sz w:val="26"/>
          <w:szCs w:val="26"/>
        </w:rPr>
        <w:br/>
        <w:t xml:space="preserve">                                  </w:t>
      </w:r>
      <w:r w:rsidRPr="009461BE">
        <w:t>(подпись)                                                  (расшифровка подписи)</w:t>
      </w:r>
    </w:p>
    <w:p w:rsidR="006F0E51" w:rsidRPr="003C3EF1" w:rsidRDefault="006F0E51" w:rsidP="006F0E51">
      <w:pPr>
        <w:rPr>
          <w:sz w:val="26"/>
          <w:szCs w:val="26"/>
        </w:rPr>
      </w:pPr>
      <w:r w:rsidRPr="003C3EF1">
        <w:rPr>
          <w:sz w:val="26"/>
          <w:szCs w:val="26"/>
        </w:rPr>
        <w:t>"____" _________________ 2</w:t>
      </w:r>
      <w:r>
        <w:rPr>
          <w:sz w:val="26"/>
          <w:szCs w:val="26"/>
        </w:rPr>
        <w:t>0</w:t>
      </w:r>
      <w:r w:rsidRPr="003C3EF1">
        <w:rPr>
          <w:sz w:val="26"/>
          <w:szCs w:val="26"/>
        </w:rPr>
        <w:t>___ года</w:t>
      </w:r>
    </w:p>
    <w:p w:rsidR="006F0E51" w:rsidRPr="009461BE" w:rsidRDefault="006F0E51" w:rsidP="006F0E51">
      <w:pPr>
        <w:jc w:val="both"/>
      </w:pPr>
      <w:r w:rsidRPr="003C3EF1">
        <w:rPr>
          <w:sz w:val="26"/>
          <w:szCs w:val="26"/>
        </w:rPr>
        <w:t>Принято</w:t>
      </w:r>
      <w:r>
        <w:rPr>
          <w:sz w:val="26"/>
          <w:szCs w:val="26"/>
        </w:rPr>
        <w:t xml:space="preserve"> _______________________        ______________________________</w:t>
      </w:r>
      <w:r w:rsidRPr="003C3EF1">
        <w:rPr>
          <w:sz w:val="26"/>
          <w:szCs w:val="26"/>
        </w:rPr>
        <w:br/>
      </w:r>
      <w:r>
        <w:rPr>
          <w:sz w:val="26"/>
          <w:szCs w:val="26"/>
        </w:rPr>
        <w:t xml:space="preserve">                              (</w:t>
      </w:r>
      <w:r w:rsidRPr="009461BE">
        <w:t>подпись</w:t>
      </w:r>
      <w:r>
        <w:t>)</w:t>
      </w:r>
      <w:r>
        <w:rPr>
          <w:sz w:val="26"/>
          <w:szCs w:val="26"/>
        </w:rPr>
        <w:t xml:space="preserve">                                           </w:t>
      </w:r>
      <w:r w:rsidRPr="009461BE">
        <w:t>(ФИО лица, принявшего документы)</w:t>
      </w:r>
    </w:p>
    <w:p w:rsidR="006F0E51" w:rsidRPr="003C3EF1" w:rsidRDefault="006F0E51" w:rsidP="006F0E51">
      <w:pPr>
        <w:jc w:val="center"/>
        <w:rPr>
          <w:sz w:val="26"/>
          <w:szCs w:val="26"/>
        </w:rPr>
      </w:pPr>
    </w:p>
    <w:p w:rsidR="006F0E51" w:rsidRPr="00275C9E" w:rsidRDefault="006F0E51" w:rsidP="006F0E51">
      <w:r w:rsidRPr="003C3EF1">
        <w:rPr>
          <w:sz w:val="26"/>
          <w:szCs w:val="26"/>
        </w:rPr>
        <w:t>"___" _________________ 2</w:t>
      </w:r>
      <w:r>
        <w:rPr>
          <w:sz w:val="26"/>
          <w:szCs w:val="26"/>
        </w:rPr>
        <w:t>0</w:t>
      </w:r>
      <w:r w:rsidRPr="003C3EF1">
        <w:rPr>
          <w:sz w:val="26"/>
          <w:szCs w:val="26"/>
        </w:rPr>
        <w:t>_</w:t>
      </w:r>
      <w:r>
        <w:rPr>
          <w:sz w:val="26"/>
          <w:szCs w:val="26"/>
        </w:rPr>
        <w:t xml:space="preserve">___ года  </w:t>
      </w:r>
    </w:p>
    <w:p w:rsidR="006F0E51" w:rsidRDefault="006F0E51" w:rsidP="006F0E51">
      <w:pPr>
        <w:ind w:right="76" w:firstLine="360"/>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6F0E51" w:rsidRDefault="006F0E51" w:rsidP="006F0E51">
      <w:pPr>
        <w:spacing w:after="200" w:line="276" w:lineRule="auto"/>
        <w:rPr>
          <w:b/>
          <w:sz w:val="22"/>
          <w:szCs w:val="22"/>
        </w:rPr>
      </w:pPr>
    </w:p>
    <w:p w:rsidR="00852434" w:rsidRPr="00275C9E" w:rsidRDefault="00852434" w:rsidP="00852434"/>
    <w:p w:rsidR="00852434" w:rsidRPr="00275C9E" w:rsidRDefault="00852434" w:rsidP="00852434"/>
    <w:p w:rsidR="00852434" w:rsidRPr="00275C9E" w:rsidRDefault="00852434" w:rsidP="00852434"/>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6F0E51" w:rsidTr="006F0E51">
        <w:tc>
          <w:tcPr>
            <w:tcW w:w="3792" w:type="dxa"/>
          </w:tcPr>
          <w:p w:rsidR="006F0E51" w:rsidRDefault="006F0E51" w:rsidP="006F0E51">
            <w:r>
              <w:lastRenderedPageBreak/>
              <w:t xml:space="preserve">                                                                                                                                                                                 </w:t>
            </w:r>
            <w:r w:rsidRPr="00DD7704">
              <w:t>Приложение №</w:t>
            </w:r>
            <w:r>
              <w:t>2</w:t>
            </w:r>
          </w:p>
          <w:p w:rsidR="006F0E51" w:rsidRDefault="006F0E51" w:rsidP="001A22B7">
            <w:pPr>
              <w:jc w:val="both"/>
              <w:rPr>
                <w:bCs/>
                <w:caps/>
              </w:rPr>
            </w:pPr>
            <w:r w:rsidRPr="00DD7704">
              <w:t>к постановлению</w:t>
            </w:r>
            <w:r>
              <w:t xml:space="preserve">  а</w:t>
            </w:r>
            <w:r w:rsidRPr="00DD7704">
              <w:t xml:space="preserve">дминистрации Сорочинского </w:t>
            </w:r>
            <w:r>
              <w:t>городского округа Оренбургской области</w:t>
            </w:r>
            <w:r w:rsidRPr="00DD7704">
              <w:t xml:space="preserve">                                                                                                                                                  от </w:t>
            </w:r>
            <w:r w:rsidR="001A22B7">
              <w:t>28.08.2019 № 1375-п</w:t>
            </w:r>
          </w:p>
        </w:tc>
      </w:tr>
    </w:tbl>
    <w:p w:rsidR="00852434" w:rsidRPr="00275C9E" w:rsidRDefault="00852434" w:rsidP="00852434"/>
    <w:p w:rsidR="00852434" w:rsidRDefault="00852434"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1A22B7">
      <w:pPr>
        <w:rPr>
          <w:szCs w:val="28"/>
        </w:rPr>
      </w:pPr>
      <w:bookmarkStart w:id="0" w:name="_GoBack"/>
      <w:bookmarkEnd w:id="0"/>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Default="00F54425" w:rsidP="00852434">
      <w:pPr>
        <w:jc w:val="center"/>
        <w:rPr>
          <w:szCs w:val="28"/>
        </w:rPr>
      </w:pPr>
    </w:p>
    <w:p w:rsidR="00F54425" w:rsidRPr="00275C9E" w:rsidRDefault="00F54425" w:rsidP="00852434">
      <w:pPr>
        <w:jc w:val="center"/>
        <w:rPr>
          <w:szCs w:val="28"/>
        </w:rPr>
      </w:pPr>
    </w:p>
    <w:p w:rsidR="00852434" w:rsidRPr="00275C9E" w:rsidRDefault="00852434" w:rsidP="00852434">
      <w:pPr>
        <w:jc w:val="center"/>
        <w:outlineLvl w:val="3"/>
        <w:rPr>
          <w:b/>
          <w:sz w:val="32"/>
          <w:szCs w:val="32"/>
        </w:rPr>
      </w:pPr>
      <w:r w:rsidRPr="00275C9E">
        <w:rPr>
          <w:b/>
          <w:caps/>
          <w:sz w:val="32"/>
          <w:szCs w:val="32"/>
        </w:rPr>
        <w:t>документация</w:t>
      </w:r>
      <w:r w:rsidR="006F0E51">
        <w:rPr>
          <w:b/>
          <w:caps/>
          <w:sz w:val="32"/>
          <w:szCs w:val="32"/>
        </w:rPr>
        <w:t xml:space="preserve"> об аукционе</w:t>
      </w:r>
    </w:p>
    <w:p w:rsidR="00852434" w:rsidRPr="00275C9E" w:rsidRDefault="00852434" w:rsidP="00852434">
      <w:pPr>
        <w:widowControl w:val="0"/>
        <w:autoSpaceDE w:val="0"/>
        <w:autoSpaceDN w:val="0"/>
        <w:adjustRightInd w:val="0"/>
        <w:ind w:firstLine="540"/>
        <w:jc w:val="center"/>
        <w:rPr>
          <w:sz w:val="32"/>
          <w:szCs w:val="32"/>
        </w:rPr>
      </w:pPr>
    </w:p>
    <w:p w:rsidR="00852434" w:rsidRPr="00947A9A" w:rsidRDefault="00852434" w:rsidP="00852434">
      <w:pPr>
        <w:widowControl w:val="0"/>
        <w:autoSpaceDE w:val="0"/>
        <w:autoSpaceDN w:val="0"/>
        <w:adjustRightInd w:val="0"/>
        <w:ind w:firstLine="540"/>
        <w:jc w:val="center"/>
        <w:rPr>
          <w:sz w:val="32"/>
          <w:szCs w:val="32"/>
        </w:rPr>
      </w:pPr>
      <w:r w:rsidRPr="00947A9A">
        <w:rPr>
          <w:sz w:val="32"/>
          <w:szCs w:val="32"/>
        </w:rPr>
        <w:t>на право</w:t>
      </w:r>
      <w:r w:rsidR="00011451">
        <w:rPr>
          <w:sz w:val="32"/>
          <w:szCs w:val="32"/>
        </w:rPr>
        <w:t xml:space="preserve"> заключения </w:t>
      </w:r>
      <w:proofErr w:type="gramStart"/>
      <w:r w:rsidR="00011451">
        <w:rPr>
          <w:sz w:val="32"/>
          <w:szCs w:val="32"/>
        </w:rPr>
        <w:t>договора</w:t>
      </w:r>
      <w:proofErr w:type="gramEnd"/>
      <w:r w:rsidR="00011451">
        <w:rPr>
          <w:sz w:val="32"/>
          <w:szCs w:val="32"/>
        </w:rPr>
        <w:t xml:space="preserve"> на право</w:t>
      </w:r>
      <w:r w:rsidRPr="00947A9A">
        <w:rPr>
          <w:sz w:val="32"/>
          <w:szCs w:val="32"/>
        </w:rPr>
        <w:t xml:space="preserve"> размещения нестационарных торговых объектов на территории</w:t>
      </w:r>
      <w:r>
        <w:rPr>
          <w:sz w:val="32"/>
          <w:szCs w:val="32"/>
        </w:rPr>
        <w:t xml:space="preserve"> муниципального образования</w:t>
      </w:r>
      <w:r w:rsidRPr="00947A9A">
        <w:rPr>
          <w:sz w:val="32"/>
          <w:szCs w:val="32"/>
        </w:rPr>
        <w:t xml:space="preserve"> </w:t>
      </w:r>
      <w:r>
        <w:rPr>
          <w:sz w:val="32"/>
          <w:szCs w:val="32"/>
        </w:rPr>
        <w:t>Сорочинский городской округ Оренбургской области</w:t>
      </w:r>
    </w:p>
    <w:p w:rsidR="00852434" w:rsidRPr="00275C9E" w:rsidRDefault="00852434" w:rsidP="00852434">
      <w:pPr>
        <w:widowControl w:val="0"/>
        <w:autoSpaceDE w:val="0"/>
        <w:autoSpaceDN w:val="0"/>
        <w:adjustRightInd w:val="0"/>
        <w:ind w:firstLine="540"/>
        <w:jc w:val="center"/>
        <w:rPr>
          <w:sz w:val="32"/>
          <w:szCs w:val="32"/>
        </w:rPr>
      </w:pPr>
    </w:p>
    <w:p w:rsidR="00852434" w:rsidRPr="00275C9E" w:rsidRDefault="00852434" w:rsidP="00852434"/>
    <w:p w:rsidR="00852434" w:rsidRDefault="00852434" w:rsidP="00852434">
      <w:pPr>
        <w:shd w:val="clear" w:color="auto" w:fill="FFFFFF"/>
        <w:spacing w:before="7"/>
        <w:ind w:left="284"/>
        <w:jc w:val="center"/>
        <w:rPr>
          <w:b/>
          <w:bCs/>
        </w:rPr>
      </w:pPr>
    </w:p>
    <w:p w:rsidR="00852434" w:rsidRPr="00A2470C" w:rsidRDefault="00852434" w:rsidP="00852434"/>
    <w:p w:rsidR="00852434" w:rsidRPr="00A2470C" w:rsidRDefault="00852434" w:rsidP="00852434"/>
    <w:p w:rsidR="00852434" w:rsidRPr="00A2470C" w:rsidRDefault="00852434" w:rsidP="00852434"/>
    <w:p w:rsidR="00852434" w:rsidRPr="00A2470C" w:rsidRDefault="00852434" w:rsidP="00852434"/>
    <w:p w:rsidR="00852434" w:rsidRDefault="00852434" w:rsidP="00852434">
      <w:pPr>
        <w:shd w:val="clear" w:color="auto" w:fill="FFFFFF"/>
        <w:spacing w:before="7"/>
        <w:ind w:left="284"/>
        <w:jc w:val="center"/>
      </w:pPr>
    </w:p>
    <w:p w:rsidR="00852434" w:rsidRDefault="00852434" w:rsidP="00852434">
      <w:pPr>
        <w:shd w:val="clear" w:color="auto" w:fill="FFFFFF"/>
        <w:spacing w:before="7"/>
        <w:ind w:left="284"/>
        <w:jc w:val="center"/>
      </w:pPr>
    </w:p>
    <w:p w:rsidR="00852434" w:rsidRDefault="00852434" w:rsidP="00852434">
      <w:pPr>
        <w:shd w:val="clear" w:color="auto" w:fill="FFFFFF"/>
        <w:tabs>
          <w:tab w:val="left" w:pos="1155"/>
        </w:tabs>
        <w:spacing w:before="7"/>
        <w:ind w:left="284"/>
      </w:pPr>
      <w:r>
        <w:tab/>
      </w:r>
    </w:p>
    <w:p w:rsidR="00852434" w:rsidRPr="00275C9E" w:rsidRDefault="00852434" w:rsidP="002157BC">
      <w:pPr>
        <w:shd w:val="clear" w:color="auto" w:fill="FFFFFF"/>
        <w:spacing w:before="7"/>
        <w:ind w:left="284"/>
        <w:jc w:val="center"/>
      </w:pPr>
      <w:r w:rsidRPr="00A2470C">
        <w:br w:type="page"/>
      </w:r>
    </w:p>
    <w:p w:rsidR="000973BF" w:rsidRPr="004A54CC" w:rsidRDefault="000973BF" w:rsidP="000973BF">
      <w:pPr>
        <w:keepNext/>
        <w:ind w:firstLine="709"/>
        <w:jc w:val="both"/>
        <w:outlineLvl w:val="1"/>
        <w:rPr>
          <w:bCs/>
        </w:rPr>
      </w:pPr>
      <w:r w:rsidRPr="004A54CC">
        <w:rPr>
          <w:bCs/>
        </w:rPr>
        <w:lastRenderedPageBreak/>
        <w:t>Администрация Сорочинского городского округа Оренбургской области извещает о проведении открытого аукциона на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Оренбургской области.</w:t>
      </w:r>
    </w:p>
    <w:p w:rsidR="000973BF" w:rsidRPr="00A913B6" w:rsidRDefault="000973BF" w:rsidP="000973BF">
      <w:pPr>
        <w:keepNext/>
        <w:ind w:firstLine="709"/>
        <w:jc w:val="both"/>
        <w:outlineLvl w:val="1"/>
        <w:rPr>
          <w:bCs/>
          <w:color w:val="FF0000"/>
        </w:rPr>
      </w:pPr>
      <w:r w:rsidRPr="004A54CC">
        <w:rPr>
          <w:bCs/>
        </w:rPr>
        <w:t xml:space="preserve">Решение о проведении аукциона принято администрацией Сорочинского городского округа Оренбургской области и утверждено постановлением администрации Сорочинского городского округа Оренбургской области  </w:t>
      </w:r>
      <w:r w:rsidRPr="00A6047C">
        <w:rPr>
          <w:bCs/>
        </w:rPr>
        <w:t xml:space="preserve">№ </w:t>
      </w:r>
      <w:r>
        <w:rPr>
          <w:bCs/>
        </w:rPr>
        <w:t>___</w:t>
      </w:r>
      <w:proofErr w:type="gramStart"/>
      <w:r>
        <w:rPr>
          <w:bCs/>
        </w:rPr>
        <w:t>_-</w:t>
      </w:r>
      <w:proofErr w:type="gramEnd"/>
      <w:r>
        <w:rPr>
          <w:bCs/>
        </w:rPr>
        <w:t>п от __.08</w:t>
      </w:r>
      <w:r w:rsidRPr="00A6047C">
        <w:rPr>
          <w:bCs/>
        </w:rPr>
        <w:t>.201</w:t>
      </w:r>
      <w:r>
        <w:rPr>
          <w:bCs/>
        </w:rPr>
        <w:t>9</w:t>
      </w:r>
      <w:r w:rsidRPr="00A6047C">
        <w:rPr>
          <w:bCs/>
        </w:rPr>
        <w:t xml:space="preserve"> г.</w:t>
      </w:r>
      <w:r>
        <w:rPr>
          <w:bCs/>
        </w:rPr>
        <w:t xml:space="preserve"> В соответствии с  </w:t>
      </w:r>
      <w:r w:rsidRPr="00A913B6">
        <w:t>постановлением администрации города Сорочинска Оренбургской области от 03.07.2015 № 246-п «Об утверждении схемы размещения и требований к архитектурным   решениям нестационарных торговых   объектов   на территории    Сорочинского   городского округа Оренбургской   области» (с дополнениями и изменениями)</w:t>
      </w:r>
      <w:r>
        <w:t>.</w:t>
      </w:r>
    </w:p>
    <w:p w:rsidR="000973BF" w:rsidRPr="004A54CC" w:rsidRDefault="000973BF" w:rsidP="000973BF">
      <w:pPr>
        <w:keepNext/>
        <w:ind w:firstLine="709"/>
        <w:jc w:val="both"/>
        <w:outlineLvl w:val="1"/>
        <w:rPr>
          <w:bCs/>
        </w:rPr>
      </w:pPr>
      <w:r w:rsidRPr="004A54CC">
        <w:rPr>
          <w:bCs/>
        </w:rPr>
        <w:t>Организатор аукциона администрация Сорочинского городского округа Оренбургской области в лице отдела по экономике администрации Сорочинского  городского округа Оренбургской области.</w:t>
      </w:r>
    </w:p>
    <w:p w:rsidR="000973BF" w:rsidRPr="004A54CC" w:rsidRDefault="000973BF" w:rsidP="000973BF">
      <w:pPr>
        <w:autoSpaceDE w:val="0"/>
        <w:autoSpaceDN w:val="0"/>
        <w:adjustRightInd w:val="0"/>
        <w:ind w:firstLine="709"/>
        <w:jc w:val="both"/>
      </w:pPr>
      <w:r w:rsidRPr="004A54CC">
        <w:t xml:space="preserve">Местонахождение и почтовый адрес: 461900, </w:t>
      </w:r>
      <w:proofErr w:type="gramStart"/>
      <w:r w:rsidRPr="004A54CC">
        <w:t>Оренбургская</w:t>
      </w:r>
      <w:proofErr w:type="gramEnd"/>
      <w:r w:rsidRPr="004A54CC">
        <w:t xml:space="preserve">  обл., г. Сорочинск ул. Советская, д. 1</w:t>
      </w:r>
    </w:p>
    <w:p w:rsidR="000973BF" w:rsidRPr="004A54CC" w:rsidRDefault="000973BF" w:rsidP="000973BF">
      <w:pPr>
        <w:autoSpaceDE w:val="0"/>
        <w:autoSpaceDN w:val="0"/>
        <w:adjustRightInd w:val="0"/>
        <w:ind w:firstLine="709"/>
        <w:jc w:val="both"/>
      </w:pPr>
      <w:r w:rsidRPr="004A54CC">
        <w:t>Телефон: 8(35346) 4-41-21,  4-25-90</w:t>
      </w:r>
    </w:p>
    <w:p w:rsidR="000973BF" w:rsidRPr="003542BF" w:rsidRDefault="000973BF" w:rsidP="000973BF">
      <w:pPr>
        <w:autoSpaceDE w:val="0"/>
        <w:autoSpaceDN w:val="0"/>
        <w:adjustRightInd w:val="0"/>
        <w:ind w:firstLine="709"/>
        <w:jc w:val="both"/>
        <w:rPr>
          <w:u w:val="single"/>
          <w:lang w:val="en-US"/>
        </w:rPr>
      </w:pPr>
      <w:proofErr w:type="gramStart"/>
      <w:r w:rsidRPr="004A54CC">
        <w:rPr>
          <w:lang w:val="en-US"/>
        </w:rPr>
        <w:t>e</w:t>
      </w:r>
      <w:r w:rsidRPr="003542BF">
        <w:rPr>
          <w:lang w:val="en-US"/>
        </w:rPr>
        <w:t>-</w:t>
      </w:r>
      <w:r w:rsidRPr="004A54CC">
        <w:rPr>
          <w:lang w:val="en-US"/>
        </w:rPr>
        <w:t>mail</w:t>
      </w:r>
      <w:proofErr w:type="gramEnd"/>
      <w:r w:rsidRPr="003542BF">
        <w:rPr>
          <w:lang w:val="en-US"/>
        </w:rPr>
        <w:t xml:space="preserve">: </w:t>
      </w:r>
      <w:r w:rsidRPr="004A54CC">
        <w:rPr>
          <w:u w:val="single"/>
          <w:lang w:val="en-US"/>
        </w:rPr>
        <w:t>svt</w:t>
      </w:r>
      <w:r w:rsidRPr="003542BF">
        <w:rPr>
          <w:u w:val="single"/>
          <w:lang w:val="en-US"/>
        </w:rPr>
        <w:t>@</w:t>
      </w:r>
      <w:r w:rsidRPr="004A54CC">
        <w:rPr>
          <w:u w:val="single"/>
          <w:lang w:val="en-US"/>
        </w:rPr>
        <w:t>sr</w:t>
      </w:r>
      <w:r w:rsidRPr="003542BF">
        <w:rPr>
          <w:u w:val="single"/>
          <w:lang w:val="en-US"/>
        </w:rPr>
        <w:t>.</w:t>
      </w:r>
      <w:r w:rsidRPr="004A54CC">
        <w:rPr>
          <w:u w:val="single"/>
          <w:lang w:val="en-US"/>
        </w:rPr>
        <w:t>orb</w:t>
      </w:r>
      <w:r w:rsidRPr="003542BF">
        <w:rPr>
          <w:u w:val="single"/>
          <w:lang w:val="en-US"/>
        </w:rPr>
        <w:t>.</w:t>
      </w:r>
      <w:r w:rsidRPr="004A54CC">
        <w:rPr>
          <w:u w:val="single"/>
          <w:lang w:val="en-US"/>
        </w:rPr>
        <w:t>ru</w:t>
      </w:r>
    </w:p>
    <w:p w:rsidR="000973BF" w:rsidRPr="004A54CC" w:rsidRDefault="000973BF" w:rsidP="000973BF">
      <w:pPr>
        <w:autoSpaceDE w:val="0"/>
        <w:autoSpaceDN w:val="0"/>
        <w:adjustRightInd w:val="0"/>
        <w:ind w:firstLine="709"/>
        <w:jc w:val="both"/>
      </w:pPr>
      <w:r w:rsidRPr="004A54CC">
        <w:t xml:space="preserve">Контактное лицо: </w:t>
      </w:r>
      <w:r w:rsidR="00A31F44">
        <w:t>Яновская Татьяна Витальевна</w:t>
      </w:r>
      <w:proofErr w:type="gramStart"/>
      <w:r w:rsidR="00A31F44">
        <w:t>.</w:t>
      </w:r>
      <w:r w:rsidRPr="004A54CC">
        <w:t>.</w:t>
      </w:r>
      <w:proofErr w:type="gramEnd"/>
    </w:p>
    <w:p w:rsidR="000973BF" w:rsidRPr="004A54CC" w:rsidRDefault="000973BF" w:rsidP="000973BF">
      <w:pPr>
        <w:autoSpaceDE w:val="0"/>
        <w:autoSpaceDN w:val="0"/>
        <w:adjustRightInd w:val="0"/>
        <w:ind w:firstLine="709"/>
        <w:jc w:val="both"/>
        <w:rPr>
          <w:b/>
        </w:rPr>
      </w:pPr>
      <w:r w:rsidRPr="004A54CC">
        <w:rPr>
          <w:b/>
        </w:rPr>
        <w:t>Дата, время, место начала и окончания подачи заявок на участие в аукционе:</w:t>
      </w:r>
    </w:p>
    <w:p w:rsidR="000973BF" w:rsidRPr="004A54CC" w:rsidRDefault="000973BF" w:rsidP="000973BF">
      <w:pPr>
        <w:keepNext/>
        <w:keepLines/>
        <w:widowControl w:val="0"/>
        <w:suppressLineNumbers/>
        <w:suppressAutoHyphens/>
        <w:ind w:firstLine="709"/>
        <w:jc w:val="both"/>
      </w:pPr>
      <w:r w:rsidRPr="004A54CC">
        <w:t>Дата начала приема заявок на участие в аукционе –</w:t>
      </w:r>
      <w:r w:rsidR="00A31F44">
        <w:rPr>
          <w:b/>
        </w:rPr>
        <w:t>2</w:t>
      </w:r>
      <w:r w:rsidRPr="006433CA">
        <w:rPr>
          <w:b/>
        </w:rPr>
        <w:t>9.</w:t>
      </w:r>
      <w:r>
        <w:rPr>
          <w:b/>
        </w:rPr>
        <w:t>08</w:t>
      </w:r>
      <w:r w:rsidRPr="004A54CC">
        <w:rPr>
          <w:b/>
        </w:rPr>
        <w:t>.201</w:t>
      </w:r>
      <w:r>
        <w:rPr>
          <w:b/>
        </w:rPr>
        <w:t>9</w:t>
      </w:r>
      <w:r w:rsidRPr="004A54CC">
        <w:rPr>
          <w:b/>
        </w:rPr>
        <w:t xml:space="preserve"> года</w:t>
      </w:r>
    </w:p>
    <w:p w:rsidR="000973BF" w:rsidRPr="004A54CC" w:rsidRDefault="000973BF" w:rsidP="000973BF">
      <w:pPr>
        <w:ind w:firstLine="709"/>
        <w:jc w:val="both"/>
        <w:rPr>
          <w:b/>
        </w:rPr>
      </w:pPr>
      <w:r w:rsidRPr="004A54CC">
        <w:t xml:space="preserve">Дата и время окончания приема заявок на участие в аукционе:  </w:t>
      </w:r>
      <w:r w:rsidR="00A31F44">
        <w:rPr>
          <w:b/>
        </w:rPr>
        <w:t>1</w:t>
      </w:r>
      <w:r w:rsidRPr="006433CA">
        <w:rPr>
          <w:b/>
        </w:rPr>
        <w:t>9</w:t>
      </w:r>
      <w:r w:rsidRPr="00887700">
        <w:rPr>
          <w:b/>
        </w:rPr>
        <w:t>.</w:t>
      </w:r>
      <w:r>
        <w:rPr>
          <w:b/>
        </w:rPr>
        <w:t>0</w:t>
      </w:r>
      <w:r w:rsidR="005B56BF">
        <w:rPr>
          <w:b/>
        </w:rPr>
        <w:t>9</w:t>
      </w:r>
      <w:r w:rsidRPr="004A54CC">
        <w:rPr>
          <w:b/>
        </w:rPr>
        <w:t>.201</w:t>
      </w:r>
      <w:r>
        <w:rPr>
          <w:b/>
        </w:rPr>
        <w:t>9</w:t>
      </w:r>
      <w:r w:rsidRPr="004A54CC">
        <w:rPr>
          <w:b/>
        </w:rPr>
        <w:t xml:space="preserve"> года до 18 часов 00 мин.</w:t>
      </w:r>
    </w:p>
    <w:p w:rsidR="000973BF" w:rsidRPr="004A54CC" w:rsidRDefault="000973BF" w:rsidP="000973BF">
      <w:pPr>
        <w:autoSpaceDE w:val="0"/>
        <w:autoSpaceDN w:val="0"/>
        <w:adjustRightInd w:val="0"/>
        <w:ind w:firstLine="709"/>
        <w:jc w:val="both"/>
      </w:pPr>
      <w:r w:rsidRPr="004A54CC">
        <w:t xml:space="preserve">Место проведения аукциона: 461900, </w:t>
      </w:r>
      <w:proofErr w:type="gramStart"/>
      <w:r w:rsidRPr="004A54CC">
        <w:t>Оренбургская</w:t>
      </w:r>
      <w:proofErr w:type="gramEnd"/>
      <w:r w:rsidRPr="004A54CC">
        <w:t xml:space="preserve">  обл., г. Сорочинск ул. Советская, д. 1 каб.№2.</w:t>
      </w:r>
    </w:p>
    <w:p w:rsidR="000973BF" w:rsidRPr="004A54CC" w:rsidRDefault="000973BF" w:rsidP="000973BF">
      <w:pPr>
        <w:autoSpaceDE w:val="0"/>
        <w:autoSpaceDN w:val="0"/>
        <w:adjustRightInd w:val="0"/>
        <w:ind w:firstLine="709"/>
        <w:jc w:val="both"/>
        <w:rPr>
          <w:b/>
        </w:rPr>
      </w:pPr>
      <w:r w:rsidRPr="004A54CC">
        <w:t xml:space="preserve">Дата и время проведения аукциона: </w:t>
      </w:r>
      <w:r w:rsidR="00A31F44">
        <w:rPr>
          <w:b/>
        </w:rPr>
        <w:t>3</w:t>
      </w:r>
      <w:r>
        <w:rPr>
          <w:b/>
        </w:rPr>
        <w:t>0</w:t>
      </w:r>
      <w:r w:rsidRPr="00915D8D">
        <w:rPr>
          <w:b/>
        </w:rPr>
        <w:t>.</w:t>
      </w:r>
      <w:r>
        <w:rPr>
          <w:b/>
        </w:rPr>
        <w:t>0</w:t>
      </w:r>
      <w:r w:rsidR="005B56BF">
        <w:rPr>
          <w:b/>
        </w:rPr>
        <w:t>9</w:t>
      </w:r>
      <w:r w:rsidRPr="004A54CC">
        <w:rPr>
          <w:b/>
        </w:rPr>
        <w:t>.201</w:t>
      </w:r>
      <w:r>
        <w:rPr>
          <w:b/>
        </w:rPr>
        <w:t>9</w:t>
      </w:r>
      <w:r w:rsidRPr="004A54CC">
        <w:rPr>
          <w:b/>
        </w:rPr>
        <w:t xml:space="preserve"> года  в  11 часов 00 мин. по местному времени.</w:t>
      </w:r>
    </w:p>
    <w:p w:rsidR="000973BF" w:rsidRDefault="000973BF" w:rsidP="000973BF">
      <w:pPr>
        <w:ind w:firstLine="709"/>
        <w:jc w:val="both"/>
        <w:rPr>
          <w:rFonts w:eastAsia="Calibri"/>
          <w:lang w:eastAsia="en-US"/>
        </w:rPr>
      </w:pPr>
      <w:r w:rsidRPr="004A54CC">
        <w:rPr>
          <w:rFonts w:eastAsia="Calibri"/>
          <w:b/>
          <w:lang w:eastAsia="en-US"/>
        </w:rPr>
        <w:t>Предмет аукциона:</w:t>
      </w:r>
      <w:r w:rsidRPr="004A54CC">
        <w:rPr>
          <w:rFonts w:eastAsia="Calibri"/>
          <w:lang w:eastAsia="en-US"/>
        </w:rPr>
        <w:t xml:space="preserve"> Право на </w:t>
      </w:r>
      <w:r w:rsidRPr="004A54CC">
        <w:t xml:space="preserve">заключение договора </w:t>
      </w:r>
      <w:proofErr w:type="gramStart"/>
      <w:r w:rsidRPr="004A54CC">
        <w:t>на право</w:t>
      </w:r>
      <w:r w:rsidRPr="004A54CC">
        <w:rPr>
          <w:b/>
        </w:rPr>
        <w:t xml:space="preserve"> </w:t>
      </w:r>
      <w:r w:rsidRPr="004A54CC">
        <w:rPr>
          <w:rFonts w:eastAsia="Calibri"/>
          <w:lang w:eastAsia="en-US"/>
        </w:rPr>
        <w:t>размещение</w:t>
      </w:r>
      <w:proofErr w:type="gramEnd"/>
      <w:r w:rsidRPr="004A54CC">
        <w:rPr>
          <w:rFonts w:eastAsia="Calibri"/>
          <w:lang w:eastAsia="en-US"/>
        </w:rPr>
        <w:t xml:space="preserve"> нестационарных торговых объектов на территории муниципального образования Сорочинский городской округ Оренбургской области.</w:t>
      </w:r>
    </w:p>
    <w:p w:rsidR="000973BF" w:rsidRPr="00C50FA3" w:rsidRDefault="000973BF" w:rsidP="000973BF">
      <w:pPr>
        <w:widowControl w:val="0"/>
        <w:autoSpaceDE w:val="0"/>
        <w:autoSpaceDN w:val="0"/>
        <w:adjustRightInd w:val="0"/>
        <w:ind w:firstLine="851"/>
        <w:jc w:val="both"/>
        <w:rPr>
          <w:rStyle w:val="ab"/>
          <w:color w:val="auto"/>
          <w:u w:val="none"/>
        </w:rPr>
      </w:pPr>
      <w:r w:rsidRPr="00C50FA3">
        <w:rPr>
          <w:rStyle w:val="ab"/>
          <w:color w:val="auto"/>
          <w:u w:val="none"/>
        </w:rPr>
        <w:t xml:space="preserve">На аукцион </w:t>
      </w:r>
      <w:proofErr w:type="gramStart"/>
      <w:r w:rsidRPr="00C50FA3">
        <w:rPr>
          <w:rStyle w:val="ab"/>
          <w:color w:val="auto"/>
          <w:u w:val="none"/>
        </w:rPr>
        <w:t xml:space="preserve">выставлено </w:t>
      </w:r>
      <w:r>
        <w:rPr>
          <w:rStyle w:val="ab"/>
          <w:color w:val="auto"/>
          <w:u w:val="none"/>
        </w:rPr>
        <w:t>1</w:t>
      </w:r>
      <w:r w:rsidR="00A31F44">
        <w:rPr>
          <w:rStyle w:val="ab"/>
          <w:color w:val="auto"/>
          <w:u w:val="none"/>
        </w:rPr>
        <w:t>3</w:t>
      </w:r>
      <w:r w:rsidRPr="00A913B6">
        <w:rPr>
          <w:rStyle w:val="ab"/>
          <w:color w:val="auto"/>
          <w:u w:val="none"/>
        </w:rPr>
        <w:t xml:space="preserve"> лотов</w:t>
      </w:r>
      <w:r>
        <w:rPr>
          <w:rStyle w:val="ab"/>
          <w:color w:val="auto"/>
          <w:u w:val="none"/>
        </w:rPr>
        <w:t xml:space="preserve"> </w:t>
      </w:r>
      <w:r w:rsidRPr="00C50FA3">
        <w:rPr>
          <w:rStyle w:val="ab"/>
          <w:color w:val="auto"/>
          <w:u w:val="none"/>
        </w:rPr>
        <w:t>информация о лотах приведена</w:t>
      </w:r>
      <w:proofErr w:type="gramEnd"/>
      <w:r w:rsidRPr="00C50FA3">
        <w:rPr>
          <w:rStyle w:val="ab"/>
          <w:color w:val="auto"/>
          <w:u w:val="none"/>
        </w:rPr>
        <w:t xml:space="preserve"> в нижеуказанной таблице.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892"/>
        <w:gridCol w:w="1984"/>
        <w:gridCol w:w="992"/>
        <w:gridCol w:w="1701"/>
        <w:gridCol w:w="1134"/>
        <w:gridCol w:w="992"/>
        <w:gridCol w:w="1702"/>
      </w:tblGrid>
      <w:tr w:rsidR="000973BF" w:rsidRPr="00A33DAA" w:rsidTr="005B56BF">
        <w:trPr>
          <w:trHeight w:val="590"/>
        </w:trPr>
        <w:tc>
          <w:tcPr>
            <w:tcW w:w="668" w:type="dxa"/>
          </w:tcPr>
          <w:p w:rsidR="000973BF" w:rsidRPr="00A33DAA" w:rsidRDefault="000973BF" w:rsidP="005B56BF">
            <w:pPr>
              <w:spacing w:before="100" w:beforeAutospacing="1" w:after="100" w:afterAutospacing="1"/>
              <w:jc w:val="center"/>
              <w:rPr>
                <w:sz w:val="22"/>
                <w:szCs w:val="22"/>
              </w:rPr>
            </w:pPr>
            <w:r w:rsidRPr="00A33DAA">
              <w:rPr>
                <w:sz w:val="22"/>
                <w:szCs w:val="22"/>
              </w:rPr>
              <w:t>№</w:t>
            </w:r>
          </w:p>
          <w:p w:rsidR="000973BF" w:rsidRPr="00A33DAA" w:rsidRDefault="000973BF" w:rsidP="005B56BF">
            <w:pPr>
              <w:spacing w:before="100" w:beforeAutospacing="1" w:after="100" w:afterAutospacing="1"/>
              <w:jc w:val="center"/>
              <w:rPr>
                <w:sz w:val="22"/>
                <w:szCs w:val="22"/>
              </w:rPr>
            </w:pPr>
            <w:r w:rsidRPr="00A33DAA">
              <w:rPr>
                <w:sz w:val="22"/>
                <w:szCs w:val="22"/>
              </w:rPr>
              <w:t>лота</w:t>
            </w:r>
          </w:p>
        </w:tc>
        <w:tc>
          <w:tcPr>
            <w:tcW w:w="892" w:type="dxa"/>
          </w:tcPr>
          <w:p w:rsidR="000973BF" w:rsidRPr="00A33DAA" w:rsidRDefault="000973BF" w:rsidP="005B56BF">
            <w:pPr>
              <w:spacing w:before="100" w:beforeAutospacing="1" w:after="100" w:afterAutospacing="1"/>
              <w:jc w:val="center"/>
              <w:rPr>
                <w:sz w:val="22"/>
                <w:szCs w:val="22"/>
              </w:rPr>
            </w:pPr>
            <w:r w:rsidRPr="00A33DAA">
              <w:rPr>
                <w:bCs/>
                <w:color w:val="000000"/>
                <w:sz w:val="22"/>
                <w:szCs w:val="22"/>
              </w:rPr>
              <w:t>№ на схеме размещения</w:t>
            </w:r>
          </w:p>
        </w:tc>
        <w:tc>
          <w:tcPr>
            <w:tcW w:w="1984" w:type="dxa"/>
          </w:tcPr>
          <w:p w:rsidR="000973BF" w:rsidRPr="00A33DAA" w:rsidRDefault="000973BF" w:rsidP="005B56BF">
            <w:pPr>
              <w:spacing w:before="100" w:beforeAutospacing="1" w:after="100" w:afterAutospacing="1"/>
              <w:jc w:val="center"/>
              <w:rPr>
                <w:sz w:val="22"/>
                <w:szCs w:val="22"/>
              </w:rPr>
            </w:pPr>
            <w:r w:rsidRPr="00A33DAA">
              <w:rPr>
                <w:bCs/>
                <w:color w:val="000000"/>
                <w:sz w:val="22"/>
                <w:szCs w:val="22"/>
              </w:rPr>
              <w:t>Адрес</w:t>
            </w:r>
            <w:r>
              <w:rPr>
                <w:bCs/>
                <w:color w:val="000000"/>
                <w:sz w:val="22"/>
                <w:szCs w:val="22"/>
              </w:rPr>
              <w:t xml:space="preserve"> места </w:t>
            </w:r>
            <w:r w:rsidRPr="00A33DAA">
              <w:rPr>
                <w:bCs/>
                <w:color w:val="000000"/>
                <w:sz w:val="22"/>
                <w:szCs w:val="22"/>
              </w:rPr>
              <w:t xml:space="preserve"> размещения</w:t>
            </w:r>
            <w:r>
              <w:rPr>
                <w:bCs/>
                <w:color w:val="000000"/>
                <w:sz w:val="22"/>
                <w:szCs w:val="22"/>
              </w:rPr>
              <w:t xml:space="preserve"> НТО</w:t>
            </w:r>
          </w:p>
        </w:tc>
        <w:tc>
          <w:tcPr>
            <w:tcW w:w="992" w:type="dxa"/>
          </w:tcPr>
          <w:p w:rsidR="000973BF" w:rsidRPr="00A33DAA" w:rsidRDefault="000973BF" w:rsidP="005B56BF">
            <w:pPr>
              <w:spacing w:before="100" w:beforeAutospacing="1" w:after="100" w:afterAutospacing="1"/>
              <w:jc w:val="center"/>
              <w:rPr>
                <w:sz w:val="22"/>
                <w:szCs w:val="22"/>
              </w:rPr>
            </w:pPr>
            <w:r w:rsidRPr="00A33DAA">
              <w:rPr>
                <w:bCs/>
                <w:sz w:val="22"/>
                <w:szCs w:val="22"/>
              </w:rPr>
              <w:t xml:space="preserve">Площадь </w:t>
            </w:r>
            <w:r>
              <w:rPr>
                <w:bCs/>
                <w:sz w:val="22"/>
                <w:szCs w:val="22"/>
              </w:rPr>
              <w:t>места для НТО</w:t>
            </w:r>
            <w:r w:rsidRPr="00A33DAA">
              <w:rPr>
                <w:bCs/>
                <w:sz w:val="22"/>
                <w:szCs w:val="22"/>
              </w:rPr>
              <w:t xml:space="preserve"> (</w:t>
            </w:r>
            <w:proofErr w:type="spellStart"/>
            <w:r w:rsidRPr="00A33DAA">
              <w:rPr>
                <w:bCs/>
                <w:sz w:val="22"/>
                <w:szCs w:val="22"/>
              </w:rPr>
              <w:t>кв.м</w:t>
            </w:r>
            <w:proofErr w:type="spellEnd"/>
            <w:r w:rsidRPr="00A33DAA">
              <w:rPr>
                <w:bCs/>
                <w:sz w:val="22"/>
                <w:szCs w:val="22"/>
              </w:rPr>
              <w:t>.)</w:t>
            </w:r>
          </w:p>
        </w:tc>
        <w:tc>
          <w:tcPr>
            <w:tcW w:w="1701" w:type="dxa"/>
          </w:tcPr>
          <w:p w:rsidR="000973BF" w:rsidRPr="00A33DAA" w:rsidRDefault="000973BF" w:rsidP="005B56BF">
            <w:pPr>
              <w:spacing w:before="100" w:beforeAutospacing="1" w:after="100" w:afterAutospacing="1"/>
              <w:jc w:val="center"/>
              <w:rPr>
                <w:bCs/>
                <w:color w:val="000000"/>
                <w:sz w:val="22"/>
                <w:szCs w:val="22"/>
              </w:rPr>
            </w:pPr>
            <w:r w:rsidRPr="00A33DAA">
              <w:rPr>
                <w:bCs/>
                <w:color w:val="000000"/>
                <w:sz w:val="22"/>
                <w:szCs w:val="22"/>
              </w:rPr>
              <w:t>Начальный (минимальный)  размер платы за право заключения договор</w:t>
            </w:r>
            <w:r>
              <w:rPr>
                <w:bCs/>
                <w:color w:val="000000"/>
                <w:sz w:val="22"/>
                <w:szCs w:val="22"/>
              </w:rPr>
              <w:t>а</w:t>
            </w:r>
            <w:r w:rsidRPr="00A33DAA">
              <w:rPr>
                <w:bCs/>
                <w:color w:val="000000"/>
                <w:sz w:val="22"/>
                <w:szCs w:val="22"/>
              </w:rPr>
              <w:t>, руб</w:t>
            </w:r>
            <w:r>
              <w:rPr>
                <w:bCs/>
                <w:color w:val="000000"/>
                <w:sz w:val="22"/>
                <w:szCs w:val="22"/>
              </w:rPr>
              <w:t>лей</w:t>
            </w:r>
          </w:p>
          <w:p w:rsidR="000973BF" w:rsidRPr="00A33DAA" w:rsidRDefault="000973BF" w:rsidP="005B56BF">
            <w:pPr>
              <w:spacing w:before="100" w:beforeAutospacing="1" w:after="100" w:afterAutospacing="1"/>
              <w:jc w:val="center"/>
              <w:rPr>
                <w:sz w:val="22"/>
                <w:szCs w:val="22"/>
              </w:rPr>
            </w:pPr>
          </w:p>
        </w:tc>
        <w:tc>
          <w:tcPr>
            <w:tcW w:w="1134" w:type="dxa"/>
          </w:tcPr>
          <w:p w:rsidR="000973BF" w:rsidRPr="00A33DAA" w:rsidRDefault="000973BF" w:rsidP="005B56BF">
            <w:pPr>
              <w:jc w:val="center"/>
              <w:rPr>
                <w:bCs/>
                <w:sz w:val="22"/>
                <w:szCs w:val="22"/>
              </w:rPr>
            </w:pPr>
            <w:r w:rsidRPr="00A33DAA">
              <w:rPr>
                <w:bCs/>
                <w:sz w:val="22"/>
                <w:szCs w:val="22"/>
              </w:rPr>
              <w:t>Сумма задатка</w:t>
            </w:r>
          </w:p>
          <w:p w:rsidR="000973BF" w:rsidRPr="00A33DAA" w:rsidRDefault="000973BF" w:rsidP="005B56BF">
            <w:pPr>
              <w:jc w:val="center"/>
              <w:rPr>
                <w:bCs/>
                <w:sz w:val="22"/>
                <w:szCs w:val="22"/>
              </w:rPr>
            </w:pPr>
            <w:r w:rsidRPr="00A33DAA">
              <w:rPr>
                <w:bCs/>
                <w:sz w:val="22"/>
                <w:szCs w:val="22"/>
              </w:rPr>
              <w:t>(50%</w:t>
            </w:r>
            <w:r>
              <w:rPr>
                <w:bCs/>
                <w:sz w:val="22"/>
                <w:szCs w:val="22"/>
              </w:rPr>
              <w:t xml:space="preserve"> от н</w:t>
            </w:r>
            <w:r w:rsidRPr="00A33DAA">
              <w:rPr>
                <w:bCs/>
                <w:color w:val="000000"/>
                <w:sz w:val="22"/>
                <w:szCs w:val="22"/>
              </w:rPr>
              <w:t>ачальн</w:t>
            </w:r>
            <w:r>
              <w:rPr>
                <w:bCs/>
                <w:color w:val="000000"/>
                <w:sz w:val="22"/>
                <w:szCs w:val="22"/>
              </w:rPr>
              <w:t>ого</w:t>
            </w:r>
            <w:r w:rsidRPr="00A33DAA">
              <w:rPr>
                <w:bCs/>
                <w:color w:val="000000"/>
                <w:sz w:val="22"/>
                <w:szCs w:val="22"/>
              </w:rPr>
              <w:t xml:space="preserve"> (минимальн</w:t>
            </w:r>
            <w:r>
              <w:rPr>
                <w:bCs/>
                <w:color w:val="000000"/>
                <w:sz w:val="22"/>
                <w:szCs w:val="22"/>
              </w:rPr>
              <w:t>ого</w:t>
            </w:r>
            <w:r w:rsidRPr="00A33DAA">
              <w:rPr>
                <w:bCs/>
                <w:color w:val="000000"/>
                <w:sz w:val="22"/>
                <w:szCs w:val="22"/>
              </w:rPr>
              <w:t>)  размер</w:t>
            </w:r>
            <w:r>
              <w:rPr>
                <w:bCs/>
                <w:color w:val="000000"/>
                <w:sz w:val="22"/>
                <w:szCs w:val="22"/>
              </w:rPr>
              <w:t>а</w:t>
            </w:r>
            <w:r w:rsidRPr="00A33DAA">
              <w:rPr>
                <w:bCs/>
                <w:color w:val="000000"/>
                <w:sz w:val="22"/>
                <w:szCs w:val="22"/>
              </w:rPr>
              <w:t xml:space="preserve"> платы за право заключения договор</w:t>
            </w:r>
            <w:r>
              <w:rPr>
                <w:bCs/>
                <w:color w:val="000000"/>
                <w:sz w:val="22"/>
                <w:szCs w:val="22"/>
              </w:rPr>
              <w:t>а</w:t>
            </w:r>
            <w:r w:rsidRPr="00A33DAA">
              <w:rPr>
                <w:bCs/>
                <w:sz w:val="22"/>
                <w:szCs w:val="22"/>
              </w:rPr>
              <w:t>)</w:t>
            </w:r>
            <w:r>
              <w:rPr>
                <w:bCs/>
                <w:sz w:val="22"/>
                <w:szCs w:val="22"/>
              </w:rPr>
              <w:t>, рублей</w:t>
            </w:r>
          </w:p>
        </w:tc>
        <w:tc>
          <w:tcPr>
            <w:tcW w:w="992" w:type="dxa"/>
          </w:tcPr>
          <w:p w:rsidR="000973BF" w:rsidRPr="00A33DAA" w:rsidRDefault="000973BF" w:rsidP="005B56BF">
            <w:pPr>
              <w:spacing w:before="100" w:beforeAutospacing="1" w:after="100" w:afterAutospacing="1"/>
              <w:jc w:val="center"/>
              <w:rPr>
                <w:sz w:val="22"/>
                <w:szCs w:val="22"/>
              </w:rPr>
            </w:pPr>
            <w:r w:rsidRPr="00A33DAA">
              <w:rPr>
                <w:sz w:val="22"/>
                <w:szCs w:val="22"/>
              </w:rPr>
              <w:t>Шаг аукциона (5%</w:t>
            </w:r>
            <w:r>
              <w:rPr>
                <w:sz w:val="22"/>
                <w:szCs w:val="22"/>
              </w:rPr>
              <w:t xml:space="preserve"> от </w:t>
            </w:r>
            <w:r>
              <w:rPr>
                <w:bCs/>
                <w:sz w:val="22"/>
                <w:szCs w:val="22"/>
              </w:rPr>
              <w:t>н</w:t>
            </w:r>
            <w:r w:rsidRPr="00A33DAA">
              <w:rPr>
                <w:bCs/>
                <w:color w:val="000000"/>
                <w:sz w:val="22"/>
                <w:szCs w:val="22"/>
              </w:rPr>
              <w:t>ачальн</w:t>
            </w:r>
            <w:r>
              <w:rPr>
                <w:bCs/>
                <w:color w:val="000000"/>
                <w:sz w:val="22"/>
                <w:szCs w:val="22"/>
              </w:rPr>
              <w:t>ого</w:t>
            </w:r>
            <w:r w:rsidRPr="00A33DAA">
              <w:rPr>
                <w:bCs/>
                <w:color w:val="000000"/>
                <w:sz w:val="22"/>
                <w:szCs w:val="22"/>
              </w:rPr>
              <w:t xml:space="preserve"> (минимальн</w:t>
            </w:r>
            <w:r>
              <w:rPr>
                <w:bCs/>
                <w:color w:val="000000"/>
                <w:sz w:val="22"/>
                <w:szCs w:val="22"/>
              </w:rPr>
              <w:t>ого</w:t>
            </w:r>
            <w:r w:rsidRPr="00A33DAA">
              <w:rPr>
                <w:bCs/>
                <w:color w:val="000000"/>
                <w:sz w:val="22"/>
                <w:szCs w:val="22"/>
              </w:rPr>
              <w:t>)  размер</w:t>
            </w:r>
            <w:r>
              <w:rPr>
                <w:bCs/>
                <w:color w:val="000000"/>
                <w:sz w:val="22"/>
                <w:szCs w:val="22"/>
              </w:rPr>
              <w:t>а</w:t>
            </w:r>
            <w:r w:rsidRPr="00A33DAA">
              <w:rPr>
                <w:bCs/>
                <w:color w:val="000000"/>
                <w:sz w:val="22"/>
                <w:szCs w:val="22"/>
              </w:rPr>
              <w:t xml:space="preserve"> платы за право заключения договор</w:t>
            </w:r>
            <w:r>
              <w:rPr>
                <w:bCs/>
                <w:color w:val="000000"/>
                <w:sz w:val="22"/>
                <w:szCs w:val="22"/>
              </w:rPr>
              <w:t>а</w:t>
            </w:r>
            <w:r w:rsidRPr="00A33DAA">
              <w:rPr>
                <w:sz w:val="22"/>
                <w:szCs w:val="22"/>
              </w:rPr>
              <w:t>)</w:t>
            </w:r>
            <w:r>
              <w:rPr>
                <w:sz w:val="22"/>
                <w:szCs w:val="22"/>
              </w:rPr>
              <w:t>, рублей</w:t>
            </w:r>
          </w:p>
        </w:tc>
        <w:tc>
          <w:tcPr>
            <w:tcW w:w="1702" w:type="dxa"/>
          </w:tcPr>
          <w:p w:rsidR="000973BF" w:rsidRPr="00A33DAA" w:rsidRDefault="000973BF" w:rsidP="005B56BF">
            <w:pPr>
              <w:spacing w:before="100" w:beforeAutospacing="1" w:after="100" w:afterAutospacing="1"/>
              <w:jc w:val="center"/>
              <w:rPr>
                <w:bCs/>
                <w:sz w:val="22"/>
                <w:szCs w:val="22"/>
              </w:rPr>
            </w:pPr>
            <w:r>
              <w:rPr>
                <w:bCs/>
                <w:sz w:val="22"/>
                <w:szCs w:val="22"/>
              </w:rPr>
              <w:t xml:space="preserve">Разрешенная </w:t>
            </w:r>
            <w:r w:rsidRPr="00A33DAA">
              <w:rPr>
                <w:bCs/>
                <w:sz w:val="22"/>
                <w:szCs w:val="22"/>
              </w:rPr>
              <w:t xml:space="preserve">Специализация </w:t>
            </w:r>
            <w:r>
              <w:rPr>
                <w:bCs/>
                <w:sz w:val="22"/>
                <w:szCs w:val="22"/>
              </w:rPr>
              <w:t>НТО в Соответствии со схемой размещения</w:t>
            </w:r>
          </w:p>
        </w:tc>
      </w:tr>
      <w:tr w:rsidR="000973BF" w:rsidRPr="00A33DAA" w:rsidTr="005B56BF">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1</w:t>
            </w:r>
          </w:p>
        </w:tc>
        <w:tc>
          <w:tcPr>
            <w:tcW w:w="892" w:type="dxa"/>
            <w:shd w:val="clear" w:color="auto" w:fill="auto"/>
          </w:tcPr>
          <w:p w:rsidR="000973BF" w:rsidRPr="00AD57A3" w:rsidRDefault="000973BF" w:rsidP="005B56BF">
            <w:pPr>
              <w:jc w:val="center"/>
              <w:rPr>
                <w:sz w:val="22"/>
                <w:szCs w:val="22"/>
              </w:rPr>
            </w:pPr>
            <w:r>
              <w:rPr>
                <w:sz w:val="22"/>
                <w:szCs w:val="22"/>
              </w:rPr>
              <w:t>1</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Володарского 21 «С» (в р-не м-на Универмаг»)</w:t>
            </w:r>
          </w:p>
        </w:tc>
        <w:tc>
          <w:tcPr>
            <w:tcW w:w="992" w:type="dxa"/>
            <w:shd w:val="clear" w:color="auto" w:fill="auto"/>
          </w:tcPr>
          <w:p w:rsidR="000973BF" w:rsidRPr="00AD6BA6" w:rsidRDefault="000973BF" w:rsidP="005B56BF">
            <w:pPr>
              <w:jc w:val="center"/>
              <w:rPr>
                <w:sz w:val="22"/>
                <w:szCs w:val="22"/>
              </w:rPr>
            </w:pPr>
            <w:r>
              <w:rPr>
                <w:sz w:val="22"/>
                <w:szCs w:val="22"/>
              </w:rPr>
              <w:t>27,5</w:t>
            </w:r>
          </w:p>
        </w:tc>
        <w:tc>
          <w:tcPr>
            <w:tcW w:w="1701" w:type="dxa"/>
            <w:shd w:val="clear" w:color="auto" w:fill="auto"/>
          </w:tcPr>
          <w:p w:rsidR="000973BF" w:rsidRDefault="000973BF" w:rsidP="005B56BF">
            <w:pPr>
              <w:jc w:val="center"/>
              <w:rPr>
                <w:color w:val="000000"/>
                <w:sz w:val="22"/>
                <w:szCs w:val="22"/>
              </w:rPr>
            </w:pPr>
            <w:r>
              <w:rPr>
                <w:color w:val="000000"/>
                <w:sz w:val="22"/>
                <w:szCs w:val="22"/>
              </w:rPr>
              <w:t>39575,6</w:t>
            </w:r>
          </w:p>
        </w:tc>
        <w:tc>
          <w:tcPr>
            <w:tcW w:w="1134" w:type="dxa"/>
            <w:shd w:val="clear" w:color="auto" w:fill="auto"/>
          </w:tcPr>
          <w:p w:rsidR="000973BF" w:rsidRDefault="000973BF" w:rsidP="005B56BF">
            <w:pPr>
              <w:jc w:val="center"/>
              <w:rPr>
                <w:color w:val="000000"/>
                <w:sz w:val="22"/>
                <w:szCs w:val="22"/>
              </w:rPr>
            </w:pPr>
            <w:r>
              <w:rPr>
                <w:color w:val="000000"/>
                <w:sz w:val="22"/>
                <w:szCs w:val="22"/>
              </w:rPr>
              <w:t>19787,8</w:t>
            </w:r>
          </w:p>
        </w:tc>
        <w:tc>
          <w:tcPr>
            <w:tcW w:w="992" w:type="dxa"/>
            <w:shd w:val="clear" w:color="auto" w:fill="auto"/>
          </w:tcPr>
          <w:p w:rsidR="000973BF" w:rsidRDefault="000973BF" w:rsidP="005B56BF">
            <w:pPr>
              <w:jc w:val="center"/>
              <w:rPr>
                <w:color w:val="000000"/>
                <w:sz w:val="22"/>
                <w:szCs w:val="22"/>
              </w:rPr>
            </w:pPr>
            <w:r>
              <w:rPr>
                <w:color w:val="000000"/>
                <w:sz w:val="22"/>
                <w:szCs w:val="22"/>
              </w:rPr>
              <w:t>1978,8</w:t>
            </w:r>
          </w:p>
        </w:tc>
        <w:tc>
          <w:tcPr>
            <w:tcW w:w="1702" w:type="dxa"/>
            <w:shd w:val="clear" w:color="auto" w:fill="auto"/>
          </w:tcPr>
          <w:p w:rsidR="000973BF" w:rsidRPr="006145F6" w:rsidRDefault="000973BF" w:rsidP="005B56BF">
            <w:pPr>
              <w:jc w:val="center"/>
              <w:rPr>
                <w:sz w:val="22"/>
                <w:szCs w:val="22"/>
              </w:rPr>
            </w:pPr>
            <w:r w:rsidRPr="006145F6">
              <w:rPr>
                <w:sz w:val="22"/>
                <w:szCs w:val="22"/>
              </w:rPr>
              <w:t>Мороженое</w:t>
            </w:r>
          </w:p>
        </w:tc>
      </w:tr>
      <w:tr w:rsidR="000973BF" w:rsidRPr="00A33DAA" w:rsidTr="005B56BF">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2</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4</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Володарского, 19 «Г»</w:t>
            </w:r>
          </w:p>
        </w:tc>
        <w:tc>
          <w:tcPr>
            <w:tcW w:w="992" w:type="dxa"/>
            <w:shd w:val="clear" w:color="auto" w:fill="auto"/>
          </w:tcPr>
          <w:p w:rsidR="000973BF" w:rsidRDefault="000973BF" w:rsidP="005B56BF">
            <w:pPr>
              <w:spacing w:before="100" w:beforeAutospacing="1" w:after="100" w:afterAutospacing="1"/>
              <w:jc w:val="center"/>
              <w:rPr>
                <w:sz w:val="22"/>
                <w:szCs w:val="22"/>
              </w:rPr>
            </w:pPr>
            <w:r>
              <w:rPr>
                <w:sz w:val="22"/>
                <w:szCs w:val="22"/>
              </w:rPr>
              <w:t>12</w:t>
            </w:r>
          </w:p>
        </w:tc>
        <w:tc>
          <w:tcPr>
            <w:tcW w:w="1701" w:type="dxa"/>
            <w:shd w:val="clear" w:color="auto" w:fill="auto"/>
          </w:tcPr>
          <w:p w:rsidR="000973BF" w:rsidRDefault="000973BF" w:rsidP="005B56BF">
            <w:pPr>
              <w:jc w:val="center"/>
              <w:rPr>
                <w:color w:val="000000"/>
                <w:sz w:val="22"/>
                <w:szCs w:val="22"/>
              </w:rPr>
            </w:pPr>
            <w:r>
              <w:rPr>
                <w:color w:val="000000"/>
                <w:sz w:val="22"/>
                <w:szCs w:val="22"/>
              </w:rPr>
              <w:t>17269,3</w:t>
            </w:r>
          </w:p>
        </w:tc>
        <w:tc>
          <w:tcPr>
            <w:tcW w:w="1134" w:type="dxa"/>
            <w:shd w:val="clear" w:color="auto" w:fill="auto"/>
          </w:tcPr>
          <w:p w:rsidR="000973BF" w:rsidRDefault="000973BF" w:rsidP="005B56BF">
            <w:pPr>
              <w:jc w:val="center"/>
              <w:rPr>
                <w:color w:val="000000"/>
                <w:sz w:val="22"/>
                <w:szCs w:val="22"/>
              </w:rPr>
            </w:pPr>
            <w:r>
              <w:rPr>
                <w:color w:val="000000"/>
                <w:sz w:val="22"/>
                <w:szCs w:val="22"/>
              </w:rPr>
              <w:t>8634,7</w:t>
            </w:r>
          </w:p>
        </w:tc>
        <w:tc>
          <w:tcPr>
            <w:tcW w:w="992" w:type="dxa"/>
            <w:shd w:val="clear" w:color="auto" w:fill="auto"/>
          </w:tcPr>
          <w:p w:rsidR="000973BF" w:rsidRDefault="000973BF" w:rsidP="005B56BF">
            <w:pPr>
              <w:jc w:val="center"/>
              <w:rPr>
                <w:color w:val="000000"/>
                <w:sz w:val="22"/>
                <w:szCs w:val="22"/>
              </w:rPr>
            </w:pPr>
            <w:r>
              <w:rPr>
                <w:color w:val="000000"/>
                <w:sz w:val="22"/>
                <w:szCs w:val="22"/>
              </w:rPr>
              <w:t>863,5</w:t>
            </w:r>
          </w:p>
        </w:tc>
        <w:tc>
          <w:tcPr>
            <w:tcW w:w="1702" w:type="dxa"/>
            <w:shd w:val="clear" w:color="auto" w:fill="auto"/>
          </w:tcPr>
          <w:p w:rsidR="000973BF" w:rsidRPr="006145F6" w:rsidRDefault="000973BF" w:rsidP="005B56BF">
            <w:pPr>
              <w:jc w:val="center"/>
              <w:rPr>
                <w:sz w:val="22"/>
                <w:szCs w:val="22"/>
              </w:rPr>
            </w:pPr>
            <w:r w:rsidRPr="006145F6">
              <w:rPr>
                <w:sz w:val="22"/>
                <w:szCs w:val="22"/>
              </w:rPr>
              <w:t>Мороженое</w:t>
            </w:r>
          </w:p>
        </w:tc>
      </w:tr>
      <w:tr w:rsidR="000973BF" w:rsidRPr="00A33DAA" w:rsidTr="005B56BF">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lastRenderedPageBreak/>
              <w:t>3</w:t>
            </w:r>
          </w:p>
        </w:tc>
        <w:tc>
          <w:tcPr>
            <w:tcW w:w="892" w:type="dxa"/>
            <w:shd w:val="clear" w:color="auto" w:fill="auto"/>
          </w:tcPr>
          <w:p w:rsidR="000973BF" w:rsidRPr="00E24414" w:rsidRDefault="000973BF" w:rsidP="005B56BF">
            <w:pPr>
              <w:spacing w:before="100" w:beforeAutospacing="1" w:after="100" w:afterAutospacing="1"/>
              <w:jc w:val="center"/>
              <w:rPr>
                <w:sz w:val="22"/>
                <w:szCs w:val="22"/>
              </w:rPr>
            </w:pPr>
            <w:r>
              <w:rPr>
                <w:sz w:val="22"/>
                <w:szCs w:val="22"/>
              </w:rPr>
              <w:t>5</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Володарского, 19 «В»</w:t>
            </w:r>
          </w:p>
        </w:tc>
        <w:tc>
          <w:tcPr>
            <w:tcW w:w="992" w:type="dxa"/>
            <w:shd w:val="clear" w:color="auto" w:fill="auto"/>
          </w:tcPr>
          <w:p w:rsidR="000973BF" w:rsidRPr="00A33DAA" w:rsidRDefault="000973BF" w:rsidP="005B56BF">
            <w:pPr>
              <w:spacing w:before="100" w:beforeAutospacing="1" w:after="100" w:afterAutospacing="1"/>
              <w:jc w:val="center"/>
              <w:rPr>
                <w:sz w:val="22"/>
                <w:szCs w:val="22"/>
              </w:rPr>
            </w:pPr>
            <w:r>
              <w:rPr>
                <w:sz w:val="22"/>
                <w:szCs w:val="22"/>
              </w:rPr>
              <w:t>34</w:t>
            </w:r>
          </w:p>
        </w:tc>
        <w:tc>
          <w:tcPr>
            <w:tcW w:w="1701" w:type="dxa"/>
            <w:shd w:val="clear" w:color="auto" w:fill="auto"/>
          </w:tcPr>
          <w:p w:rsidR="000973BF" w:rsidRDefault="000973BF" w:rsidP="005B56BF">
            <w:pPr>
              <w:jc w:val="center"/>
              <w:rPr>
                <w:color w:val="000000"/>
                <w:sz w:val="22"/>
                <w:szCs w:val="22"/>
              </w:rPr>
            </w:pPr>
            <w:r>
              <w:rPr>
                <w:color w:val="000000"/>
                <w:sz w:val="22"/>
                <w:szCs w:val="22"/>
              </w:rPr>
              <w:t>48929,8</w:t>
            </w:r>
          </w:p>
        </w:tc>
        <w:tc>
          <w:tcPr>
            <w:tcW w:w="1134" w:type="dxa"/>
            <w:shd w:val="clear" w:color="auto" w:fill="auto"/>
          </w:tcPr>
          <w:p w:rsidR="000973BF" w:rsidRDefault="000973BF" w:rsidP="005B56BF">
            <w:pPr>
              <w:jc w:val="center"/>
              <w:rPr>
                <w:color w:val="000000"/>
                <w:sz w:val="22"/>
                <w:szCs w:val="22"/>
              </w:rPr>
            </w:pPr>
            <w:r>
              <w:rPr>
                <w:color w:val="000000"/>
                <w:sz w:val="22"/>
                <w:szCs w:val="22"/>
              </w:rPr>
              <w:t>24464,9</w:t>
            </w:r>
          </w:p>
        </w:tc>
        <w:tc>
          <w:tcPr>
            <w:tcW w:w="992" w:type="dxa"/>
            <w:shd w:val="clear" w:color="auto" w:fill="auto"/>
          </w:tcPr>
          <w:p w:rsidR="000973BF" w:rsidRDefault="000973BF" w:rsidP="005B56BF">
            <w:pPr>
              <w:jc w:val="center"/>
              <w:rPr>
                <w:color w:val="000000"/>
                <w:sz w:val="22"/>
                <w:szCs w:val="22"/>
              </w:rPr>
            </w:pPr>
            <w:r>
              <w:rPr>
                <w:color w:val="000000"/>
                <w:sz w:val="22"/>
                <w:szCs w:val="22"/>
              </w:rPr>
              <w:t>2446,5</w:t>
            </w:r>
          </w:p>
        </w:tc>
        <w:tc>
          <w:tcPr>
            <w:tcW w:w="1702" w:type="dxa"/>
            <w:shd w:val="clear" w:color="auto" w:fill="auto"/>
          </w:tcPr>
          <w:p w:rsidR="000973BF" w:rsidRPr="006145F6" w:rsidRDefault="000973BF" w:rsidP="005B56BF">
            <w:pPr>
              <w:jc w:val="center"/>
              <w:rPr>
                <w:sz w:val="22"/>
                <w:szCs w:val="22"/>
              </w:rPr>
            </w:pPr>
            <w:r w:rsidRPr="006145F6">
              <w:rPr>
                <w:sz w:val="22"/>
                <w:szCs w:val="22"/>
              </w:rPr>
              <w:t>Непродовольственные товары (хозяйственные товары)</w:t>
            </w:r>
          </w:p>
        </w:tc>
      </w:tr>
      <w:tr w:rsidR="000973BF" w:rsidRPr="00A33DAA" w:rsidTr="005B56BF">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4</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16</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8 Марта, 13 «А»</w:t>
            </w:r>
          </w:p>
        </w:tc>
        <w:tc>
          <w:tcPr>
            <w:tcW w:w="992" w:type="dxa"/>
            <w:shd w:val="clear" w:color="auto" w:fill="auto"/>
          </w:tcPr>
          <w:p w:rsidR="000973BF" w:rsidRDefault="000973BF" w:rsidP="005B56BF">
            <w:pPr>
              <w:spacing w:before="100" w:beforeAutospacing="1" w:after="100" w:afterAutospacing="1"/>
              <w:jc w:val="center"/>
              <w:rPr>
                <w:sz w:val="22"/>
                <w:szCs w:val="22"/>
              </w:rPr>
            </w:pPr>
            <w:r>
              <w:rPr>
                <w:sz w:val="22"/>
                <w:szCs w:val="22"/>
              </w:rPr>
              <w:t>8</w:t>
            </w:r>
          </w:p>
        </w:tc>
        <w:tc>
          <w:tcPr>
            <w:tcW w:w="1701" w:type="dxa"/>
            <w:shd w:val="clear" w:color="auto" w:fill="auto"/>
          </w:tcPr>
          <w:p w:rsidR="000973BF" w:rsidRDefault="000973BF" w:rsidP="005B56BF">
            <w:pPr>
              <w:jc w:val="center"/>
              <w:rPr>
                <w:color w:val="000000"/>
                <w:sz w:val="22"/>
                <w:szCs w:val="22"/>
              </w:rPr>
            </w:pPr>
            <w:r>
              <w:rPr>
                <w:color w:val="000000"/>
                <w:sz w:val="22"/>
                <w:szCs w:val="22"/>
              </w:rPr>
              <w:t>11512,9</w:t>
            </w:r>
          </w:p>
        </w:tc>
        <w:tc>
          <w:tcPr>
            <w:tcW w:w="1134" w:type="dxa"/>
            <w:shd w:val="clear" w:color="auto" w:fill="auto"/>
          </w:tcPr>
          <w:p w:rsidR="000973BF" w:rsidRDefault="000973BF" w:rsidP="005B56BF">
            <w:pPr>
              <w:jc w:val="center"/>
              <w:rPr>
                <w:color w:val="000000"/>
                <w:sz w:val="22"/>
                <w:szCs w:val="22"/>
              </w:rPr>
            </w:pPr>
            <w:r>
              <w:rPr>
                <w:color w:val="000000"/>
                <w:sz w:val="22"/>
                <w:szCs w:val="22"/>
              </w:rPr>
              <w:t>5756,4</w:t>
            </w:r>
          </w:p>
        </w:tc>
        <w:tc>
          <w:tcPr>
            <w:tcW w:w="992" w:type="dxa"/>
            <w:shd w:val="clear" w:color="auto" w:fill="auto"/>
          </w:tcPr>
          <w:p w:rsidR="000973BF" w:rsidRDefault="000973BF" w:rsidP="005B56BF">
            <w:pPr>
              <w:jc w:val="center"/>
              <w:rPr>
                <w:color w:val="000000"/>
                <w:sz w:val="22"/>
                <w:szCs w:val="22"/>
              </w:rPr>
            </w:pPr>
            <w:r>
              <w:rPr>
                <w:color w:val="000000"/>
                <w:sz w:val="22"/>
                <w:szCs w:val="22"/>
              </w:rPr>
              <w:t>575,6</w:t>
            </w:r>
          </w:p>
        </w:tc>
        <w:tc>
          <w:tcPr>
            <w:tcW w:w="1702" w:type="dxa"/>
            <w:shd w:val="clear" w:color="auto" w:fill="auto"/>
          </w:tcPr>
          <w:p w:rsidR="000973BF" w:rsidRPr="006145F6" w:rsidRDefault="000973BF" w:rsidP="005B56BF">
            <w:pPr>
              <w:jc w:val="center"/>
              <w:rPr>
                <w:sz w:val="22"/>
                <w:szCs w:val="22"/>
              </w:rPr>
            </w:pPr>
            <w:r w:rsidRPr="006145F6">
              <w:rPr>
                <w:sz w:val="22"/>
                <w:szCs w:val="22"/>
              </w:rPr>
              <w:t>Мороженое</w:t>
            </w:r>
          </w:p>
        </w:tc>
      </w:tr>
      <w:tr w:rsidR="000973BF" w:rsidRPr="00A33DAA" w:rsidTr="005B56BF">
        <w:trPr>
          <w:trHeight w:val="438"/>
        </w:trPr>
        <w:tc>
          <w:tcPr>
            <w:tcW w:w="668" w:type="dxa"/>
            <w:shd w:val="clear" w:color="auto" w:fill="auto"/>
          </w:tcPr>
          <w:p w:rsidR="000973BF" w:rsidRDefault="000973BF" w:rsidP="005B56BF">
            <w:pPr>
              <w:spacing w:before="100" w:beforeAutospacing="1" w:after="100" w:afterAutospacing="1"/>
              <w:jc w:val="center"/>
              <w:rPr>
                <w:sz w:val="22"/>
                <w:szCs w:val="22"/>
              </w:rPr>
            </w:pPr>
            <w:r>
              <w:rPr>
                <w:sz w:val="22"/>
                <w:szCs w:val="22"/>
              </w:rPr>
              <w:t>5</w:t>
            </w:r>
          </w:p>
        </w:tc>
        <w:tc>
          <w:tcPr>
            <w:tcW w:w="892" w:type="dxa"/>
            <w:shd w:val="clear" w:color="auto" w:fill="auto"/>
          </w:tcPr>
          <w:p w:rsidR="000973BF" w:rsidRPr="00E24414" w:rsidRDefault="000973BF" w:rsidP="005B56BF">
            <w:pPr>
              <w:spacing w:before="100" w:beforeAutospacing="1" w:after="100" w:afterAutospacing="1"/>
              <w:jc w:val="center"/>
              <w:rPr>
                <w:sz w:val="22"/>
                <w:szCs w:val="22"/>
              </w:rPr>
            </w:pPr>
            <w:r>
              <w:rPr>
                <w:sz w:val="22"/>
                <w:szCs w:val="22"/>
              </w:rPr>
              <w:t>21</w:t>
            </w:r>
          </w:p>
        </w:tc>
        <w:tc>
          <w:tcPr>
            <w:tcW w:w="1984" w:type="dxa"/>
            <w:shd w:val="clear" w:color="auto" w:fill="auto"/>
          </w:tcPr>
          <w:p w:rsidR="000973BF" w:rsidRPr="00894861" w:rsidRDefault="000973BF" w:rsidP="005B56BF">
            <w:pPr>
              <w:rPr>
                <w:sz w:val="22"/>
                <w:szCs w:val="22"/>
              </w:rPr>
            </w:pPr>
            <w:r w:rsidRPr="00894861">
              <w:rPr>
                <w:sz w:val="22"/>
                <w:szCs w:val="22"/>
              </w:rPr>
              <w:t xml:space="preserve">г. Сорочинск, </w:t>
            </w:r>
          </w:p>
          <w:p w:rsidR="000973BF" w:rsidRPr="00A33DAA" w:rsidRDefault="000973BF" w:rsidP="005B56BF">
            <w:pPr>
              <w:rPr>
                <w:sz w:val="22"/>
                <w:szCs w:val="22"/>
              </w:rPr>
            </w:pPr>
            <w:r w:rsidRPr="00894861">
              <w:rPr>
                <w:sz w:val="22"/>
                <w:szCs w:val="22"/>
              </w:rPr>
              <w:t>ул. Зеленая, 3 «К»</w:t>
            </w:r>
            <w:r w:rsidRPr="00894861">
              <w:rPr>
                <w:sz w:val="22"/>
                <w:szCs w:val="22"/>
              </w:rPr>
              <w:tab/>
            </w:r>
          </w:p>
        </w:tc>
        <w:tc>
          <w:tcPr>
            <w:tcW w:w="992" w:type="dxa"/>
            <w:shd w:val="clear" w:color="auto" w:fill="auto"/>
          </w:tcPr>
          <w:p w:rsidR="000973BF" w:rsidRPr="00A33DAA" w:rsidRDefault="000973BF" w:rsidP="005B56BF">
            <w:pPr>
              <w:spacing w:before="100" w:beforeAutospacing="1" w:after="100" w:afterAutospacing="1"/>
              <w:jc w:val="center"/>
              <w:rPr>
                <w:sz w:val="22"/>
                <w:szCs w:val="22"/>
              </w:rPr>
            </w:pPr>
            <w:r>
              <w:rPr>
                <w:sz w:val="22"/>
                <w:szCs w:val="22"/>
              </w:rPr>
              <w:t>8</w:t>
            </w:r>
          </w:p>
        </w:tc>
        <w:tc>
          <w:tcPr>
            <w:tcW w:w="1701" w:type="dxa"/>
            <w:shd w:val="clear" w:color="auto" w:fill="auto"/>
          </w:tcPr>
          <w:p w:rsidR="000973BF" w:rsidRPr="00A33DAA" w:rsidRDefault="000973BF" w:rsidP="005B56BF">
            <w:pPr>
              <w:jc w:val="center"/>
              <w:rPr>
                <w:color w:val="000000"/>
                <w:sz w:val="22"/>
                <w:szCs w:val="22"/>
              </w:rPr>
            </w:pPr>
            <w:r>
              <w:rPr>
                <w:color w:val="000000"/>
                <w:sz w:val="22"/>
                <w:szCs w:val="22"/>
              </w:rPr>
              <w:t>9594,08</w:t>
            </w:r>
          </w:p>
        </w:tc>
        <w:tc>
          <w:tcPr>
            <w:tcW w:w="1134" w:type="dxa"/>
            <w:shd w:val="clear" w:color="auto" w:fill="auto"/>
          </w:tcPr>
          <w:p w:rsidR="000973BF" w:rsidRPr="00A33DAA" w:rsidRDefault="000973BF" w:rsidP="005B56BF">
            <w:pPr>
              <w:jc w:val="center"/>
              <w:rPr>
                <w:color w:val="000000"/>
                <w:sz w:val="22"/>
                <w:szCs w:val="22"/>
              </w:rPr>
            </w:pPr>
            <w:r>
              <w:rPr>
                <w:color w:val="000000"/>
                <w:sz w:val="22"/>
                <w:szCs w:val="22"/>
              </w:rPr>
              <w:t>4797,04</w:t>
            </w:r>
          </w:p>
        </w:tc>
        <w:tc>
          <w:tcPr>
            <w:tcW w:w="992" w:type="dxa"/>
            <w:shd w:val="clear" w:color="auto" w:fill="auto"/>
          </w:tcPr>
          <w:p w:rsidR="000973BF" w:rsidRPr="00A33DAA" w:rsidRDefault="000973BF" w:rsidP="005B56BF">
            <w:pPr>
              <w:jc w:val="center"/>
              <w:rPr>
                <w:color w:val="000000"/>
                <w:sz w:val="22"/>
                <w:szCs w:val="22"/>
              </w:rPr>
            </w:pPr>
            <w:r>
              <w:rPr>
                <w:color w:val="000000"/>
                <w:sz w:val="22"/>
                <w:szCs w:val="22"/>
              </w:rPr>
              <w:t>479,70</w:t>
            </w:r>
          </w:p>
        </w:tc>
        <w:tc>
          <w:tcPr>
            <w:tcW w:w="1702" w:type="dxa"/>
            <w:shd w:val="clear" w:color="auto" w:fill="auto"/>
          </w:tcPr>
          <w:p w:rsidR="000973BF" w:rsidRPr="00A33DAA" w:rsidRDefault="000973BF" w:rsidP="005B56BF">
            <w:pPr>
              <w:jc w:val="center"/>
              <w:rPr>
                <w:sz w:val="22"/>
                <w:szCs w:val="22"/>
              </w:rPr>
            </w:pPr>
            <w:r w:rsidRPr="00894861">
              <w:rPr>
                <w:sz w:val="22"/>
                <w:szCs w:val="22"/>
              </w:rPr>
              <w:t>Продовольственные товары (хлебобулочные изделия, напитки)</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6</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24</w:t>
            </w:r>
          </w:p>
        </w:tc>
        <w:tc>
          <w:tcPr>
            <w:tcW w:w="1984" w:type="dxa"/>
            <w:shd w:val="clear" w:color="auto" w:fill="auto"/>
          </w:tcPr>
          <w:p w:rsidR="000973BF" w:rsidRPr="006145F6" w:rsidRDefault="000973BF" w:rsidP="005B56BF">
            <w:pPr>
              <w:rPr>
                <w:sz w:val="22"/>
                <w:szCs w:val="22"/>
              </w:rPr>
            </w:pPr>
            <w:r w:rsidRPr="006145F6">
              <w:rPr>
                <w:sz w:val="22"/>
                <w:szCs w:val="22"/>
              </w:rPr>
              <w:t xml:space="preserve">г. Сорочинск, </w:t>
            </w:r>
          </w:p>
          <w:p w:rsidR="000973BF" w:rsidRPr="006145F6" w:rsidRDefault="000973BF" w:rsidP="005B56BF">
            <w:pPr>
              <w:rPr>
                <w:sz w:val="22"/>
                <w:szCs w:val="22"/>
              </w:rPr>
            </w:pPr>
            <w:r w:rsidRPr="006145F6">
              <w:rPr>
                <w:sz w:val="22"/>
                <w:szCs w:val="22"/>
              </w:rPr>
              <w:t>ул. Фурманова, 66 «А»</w:t>
            </w:r>
          </w:p>
        </w:tc>
        <w:tc>
          <w:tcPr>
            <w:tcW w:w="992" w:type="dxa"/>
            <w:shd w:val="clear" w:color="auto" w:fill="auto"/>
          </w:tcPr>
          <w:p w:rsidR="000973BF" w:rsidRDefault="000973BF" w:rsidP="005B56BF">
            <w:pPr>
              <w:spacing w:before="100" w:beforeAutospacing="1" w:after="100" w:afterAutospacing="1"/>
              <w:jc w:val="center"/>
              <w:rPr>
                <w:sz w:val="22"/>
                <w:szCs w:val="22"/>
              </w:rPr>
            </w:pPr>
            <w:r>
              <w:rPr>
                <w:sz w:val="22"/>
                <w:szCs w:val="22"/>
              </w:rPr>
              <w:t>19</w:t>
            </w:r>
          </w:p>
        </w:tc>
        <w:tc>
          <w:tcPr>
            <w:tcW w:w="1701" w:type="dxa"/>
            <w:shd w:val="clear" w:color="auto" w:fill="auto"/>
          </w:tcPr>
          <w:p w:rsidR="000973BF" w:rsidRDefault="000973BF" w:rsidP="005B56BF">
            <w:pPr>
              <w:jc w:val="center"/>
              <w:rPr>
                <w:color w:val="000000"/>
                <w:sz w:val="22"/>
                <w:szCs w:val="22"/>
              </w:rPr>
            </w:pPr>
            <w:r>
              <w:rPr>
                <w:color w:val="000000"/>
                <w:sz w:val="22"/>
                <w:szCs w:val="22"/>
              </w:rPr>
              <w:t>27343,1</w:t>
            </w:r>
          </w:p>
        </w:tc>
        <w:tc>
          <w:tcPr>
            <w:tcW w:w="1134" w:type="dxa"/>
            <w:shd w:val="clear" w:color="auto" w:fill="auto"/>
          </w:tcPr>
          <w:p w:rsidR="000973BF" w:rsidRDefault="000973BF" w:rsidP="005B56BF">
            <w:pPr>
              <w:jc w:val="center"/>
              <w:rPr>
                <w:color w:val="000000"/>
                <w:sz w:val="22"/>
                <w:szCs w:val="22"/>
              </w:rPr>
            </w:pPr>
            <w:r>
              <w:rPr>
                <w:color w:val="000000"/>
                <w:sz w:val="22"/>
                <w:szCs w:val="22"/>
              </w:rPr>
              <w:t>13671,6</w:t>
            </w:r>
          </w:p>
        </w:tc>
        <w:tc>
          <w:tcPr>
            <w:tcW w:w="992" w:type="dxa"/>
            <w:shd w:val="clear" w:color="auto" w:fill="auto"/>
          </w:tcPr>
          <w:p w:rsidR="000973BF" w:rsidRDefault="000973BF" w:rsidP="005B56BF">
            <w:pPr>
              <w:jc w:val="center"/>
              <w:rPr>
                <w:color w:val="000000"/>
                <w:sz w:val="22"/>
                <w:szCs w:val="22"/>
              </w:rPr>
            </w:pPr>
            <w:r>
              <w:rPr>
                <w:color w:val="000000"/>
                <w:sz w:val="22"/>
                <w:szCs w:val="22"/>
              </w:rPr>
              <w:t>1367,2</w:t>
            </w:r>
          </w:p>
        </w:tc>
        <w:tc>
          <w:tcPr>
            <w:tcW w:w="1702" w:type="dxa"/>
            <w:shd w:val="clear" w:color="auto" w:fill="auto"/>
          </w:tcPr>
          <w:p w:rsidR="000973BF" w:rsidRPr="006145F6" w:rsidRDefault="000973BF" w:rsidP="005B56BF">
            <w:pPr>
              <w:jc w:val="center"/>
              <w:rPr>
                <w:sz w:val="22"/>
                <w:szCs w:val="22"/>
              </w:rPr>
            </w:pPr>
            <w:r w:rsidRPr="006145F6">
              <w:rPr>
                <w:sz w:val="22"/>
                <w:szCs w:val="22"/>
              </w:rPr>
              <w:t>Цветы</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7</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26</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Орская, 1 «Г»</w:t>
            </w:r>
          </w:p>
        </w:tc>
        <w:tc>
          <w:tcPr>
            <w:tcW w:w="992" w:type="dxa"/>
            <w:shd w:val="clear" w:color="auto" w:fill="auto"/>
          </w:tcPr>
          <w:p w:rsidR="000973BF" w:rsidRDefault="000973BF" w:rsidP="005B56BF">
            <w:pPr>
              <w:spacing w:before="100" w:beforeAutospacing="1" w:after="100" w:afterAutospacing="1"/>
              <w:jc w:val="center"/>
              <w:rPr>
                <w:sz w:val="22"/>
                <w:szCs w:val="22"/>
              </w:rPr>
            </w:pPr>
            <w:r>
              <w:rPr>
                <w:sz w:val="22"/>
                <w:szCs w:val="22"/>
              </w:rPr>
              <w:t>16</w:t>
            </w:r>
          </w:p>
        </w:tc>
        <w:tc>
          <w:tcPr>
            <w:tcW w:w="1701" w:type="dxa"/>
            <w:shd w:val="clear" w:color="auto" w:fill="auto"/>
          </w:tcPr>
          <w:p w:rsidR="000973BF" w:rsidRDefault="000973BF" w:rsidP="005B56BF">
            <w:pPr>
              <w:jc w:val="center"/>
              <w:rPr>
                <w:color w:val="000000"/>
                <w:sz w:val="22"/>
                <w:szCs w:val="22"/>
              </w:rPr>
            </w:pPr>
            <w:r>
              <w:rPr>
                <w:color w:val="000000"/>
                <w:sz w:val="22"/>
                <w:szCs w:val="22"/>
              </w:rPr>
              <w:t>23025,8</w:t>
            </w:r>
          </w:p>
        </w:tc>
        <w:tc>
          <w:tcPr>
            <w:tcW w:w="1134" w:type="dxa"/>
            <w:shd w:val="clear" w:color="auto" w:fill="auto"/>
          </w:tcPr>
          <w:p w:rsidR="000973BF" w:rsidRDefault="000973BF" w:rsidP="005B56BF">
            <w:pPr>
              <w:jc w:val="center"/>
              <w:rPr>
                <w:color w:val="000000"/>
                <w:sz w:val="22"/>
                <w:szCs w:val="22"/>
              </w:rPr>
            </w:pPr>
            <w:r>
              <w:rPr>
                <w:color w:val="000000"/>
                <w:sz w:val="22"/>
                <w:szCs w:val="22"/>
              </w:rPr>
              <w:t>11512,9</w:t>
            </w:r>
          </w:p>
        </w:tc>
        <w:tc>
          <w:tcPr>
            <w:tcW w:w="992" w:type="dxa"/>
            <w:shd w:val="clear" w:color="auto" w:fill="auto"/>
          </w:tcPr>
          <w:p w:rsidR="000973BF" w:rsidRDefault="000973BF" w:rsidP="005B56BF">
            <w:pPr>
              <w:jc w:val="center"/>
              <w:rPr>
                <w:color w:val="000000"/>
                <w:sz w:val="22"/>
                <w:szCs w:val="22"/>
              </w:rPr>
            </w:pPr>
            <w:r>
              <w:rPr>
                <w:color w:val="000000"/>
                <w:sz w:val="22"/>
                <w:szCs w:val="22"/>
              </w:rPr>
              <w:t>1151,3</w:t>
            </w:r>
          </w:p>
        </w:tc>
        <w:tc>
          <w:tcPr>
            <w:tcW w:w="1702" w:type="dxa"/>
            <w:shd w:val="clear" w:color="auto" w:fill="auto"/>
          </w:tcPr>
          <w:p w:rsidR="000973BF" w:rsidRPr="006145F6" w:rsidRDefault="000973BF" w:rsidP="005B56BF">
            <w:pPr>
              <w:jc w:val="center"/>
              <w:rPr>
                <w:sz w:val="22"/>
                <w:szCs w:val="22"/>
              </w:rPr>
            </w:pPr>
            <w:r w:rsidRPr="006145F6">
              <w:rPr>
                <w:sz w:val="22"/>
                <w:szCs w:val="22"/>
              </w:rPr>
              <w:t>Цветы</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8</w:t>
            </w:r>
          </w:p>
        </w:tc>
        <w:tc>
          <w:tcPr>
            <w:tcW w:w="892" w:type="dxa"/>
            <w:shd w:val="clear" w:color="auto" w:fill="auto"/>
          </w:tcPr>
          <w:p w:rsidR="000973BF" w:rsidRPr="00E24414" w:rsidRDefault="000973BF" w:rsidP="005B56BF">
            <w:pPr>
              <w:spacing w:before="100" w:beforeAutospacing="1" w:after="100" w:afterAutospacing="1"/>
              <w:jc w:val="center"/>
              <w:rPr>
                <w:sz w:val="22"/>
                <w:szCs w:val="22"/>
              </w:rPr>
            </w:pPr>
            <w:r>
              <w:rPr>
                <w:sz w:val="22"/>
                <w:szCs w:val="22"/>
              </w:rPr>
              <w:t>27</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Орская, 1 «Д»</w:t>
            </w:r>
          </w:p>
        </w:tc>
        <w:tc>
          <w:tcPr>
            <w:tcW w:w="992" w:type="dxa"/>
            <w:shd w:val="clear" w:color="auto" w:fill="auto"/>
          </w:tcPr>
          <w:p w:rsidR="000973BF" w:rsidRPr="00F4214D" w:rsidRDefault="000973BF" w:rsidP="005B56BF">
            <w:pPr>
              <w:jc w:val="center"/>
            </w:pPr>
            <w:r>
              <w:t>16</w:t>
            </w:r>
          </w:p>
        </w:tc>
        <w:tc>
          <w:tcPr>
            <w:tcW w:w="1701" w:type="dxa"/>
            <w:shd w:val="clear" w:color="auto" w:fill="auto"/>
          </w:tcPr>
          <w:p w:rsidR="000973BF" w:rsidRDefault="000973BF" w:rsidP="005B56BF">
            <w:pPr>
              <w:jc w:val="center"/>
              <w:rPr>
                <w:color w:val="000000"/>
                <w:sz w:val="22"/>
                <w:szCs w:val="22"/>
              </w:rPr>
            </w:pPr>
            <w:r>
              <w:rPr>
                <w:color w:val="000000"/>
                <w:sz w:val="22"/>
                <w:szCs w:val="22"/>
              </w:rPr>
              <w:t>23025,8</w:t>
            </w:r>
          </w:p>
        </w:tc>
        <w:tc>
          <w:tcPr>
            <w:tcW w:w="1134" w:type="dxa"/>
            <w:shd w:val="clear" w:color="auto" w:fill="auto"/>
          </w:tcPr>
          <w:p w:rsidR="000973BF" w:rsidRDefault="000973BF" w:rsidP="005B56BF">
            <w:pPr>
              <w:jc w:val="center"/>
              <w:rPr>
                <w:color w:val="000000"/>
                <w:sz w:val="22"/>
                <w:szCs w:val="22"/>
              </w:rPr>
            </w:pPr>
            <w:r>
              <w:rPr>
                <w:color w:val="000000"/>
                <w:sz w:val="22"/>
                <w:szCs w:val="22"/>
              </w:rPr>
              <w:t>11512,9</w:t>
            </w:r>
          </w:p>
        </w:tc>
        <w:tc>
          <w:tcPr>
            <w:tcW w:w="992" w:type="dxa"/>
            <w:shd w:val="clear" w:color="auto" w:fill="auto"/>
          </w:tcPr>
          <w:p w:rsidR="000973BF" w:rsidRDefault="000973BF" w:rsidP="005B56BF">
            <w:pPr>
              <w:jc w:val="center"/>
              <w:rPr>
                <w:color w:val="000000"/>
                <w:sz w:val="22"/>
                <w:szCs w:val="22"/>
              </w:rPr>
            </w:pPr>
            <w:r>
              <w:rPr>
                <w:color w:val="000000"/>
                <w:sz w:val="22"/>
                <w:szCs w:val="22"/>
              </w:rPr>
              <w:t>1151,3</w:t>
            </w:r>
          </w:p>
        </w:tc>
        <w:tc>
          <w:tcPr>
            <w:tcW w:w="1702" w:type="dxa"/>
            <w:shd w:val="clear" w:color="auto" w:fill="auto"/>
          </w:tcPr>
          <w:p w:rsidR="000973BF" w:rsidRPr="006145F6" w:rsidRDefault="000973BF" w:rsidP="005B56BF">
            <w:pPr>
              <w:jc w:val="center"/>
              <w:rPr>
                <w:sz w:val="22"/>
                <w:szCs w:val="22"/>
              </w:rPr>
            </w:pPr>
            <w:r w:rsidRPr="006145F6">
              <w:rPr>
                <w:sz w:val="22"/>
                <w:szCs w:val="22"/>
              </w:rPr>
              <w:t>Мороженное</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9</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36</w:t>
            </w:r>
          </w:p>
        </w:tc>
        <w:tc>
          <w:tcPr>
            <w:tcW w:w="1984" w:type="dxa"/>
            <w:shd w:val="clear" w:color="auto" w:fill="auto"/>
          </w:tcPr>
          <w:p w:rsidR="000973BF" w:rsidRPr="006145F6" w:rsidRDefault="000973BF" w:rsidP="005B56BF">
            <w:pPr>
              <w:rPr>
                <w:sz w:val="22"/>
                <w:szCs w:val="22"/>
              </w:rPr>
            </w:pPr>
            <w:r w:rsidRPr="006145F6">
              <w:rPr>
                <w:sz w:val="22"/>
                <w:szCs w:val="22"/>
              </w:rPr>
              <w:t>г. Сорочинск, ул. Пушкина, 20 «В»</w:t>
            </w:r>
          </w:p>
        </w:tc>
        <w:tc>
          <w:tcPr>
            <w:tcW w:w="992" w:type="dxa"/>
            <w:shd w:val="clear" w:color="auto" w:fill="auto"/>
          </w:tcPr>
          <w:p w:rsidR="000973BF" w:rsidRPr="00F4214D" w:rsidRDefault="000973BF" w:rsidP="005B56BF">
            <w:pPr>
              <w:jc w:val="center"/>
            </w:pPr>
            <w:r>
              <w:t>9</w:t>
            </w:r>
          </w:p>
        </w:tc>
        <w:tc>
          <w:tcPr>
            <w:tcW w:w="1701" w:type="dxa"/>
            <w:shd w:val="clear" w:color="auto" w:fill="auto"/>
          </w:tcPr>
          <w:p w:rsidR="000973BF" w:rsidRDefault="000973BF" w:rsidP="005B56BF">
            <w:pPr>
              <w:jc w:val="center"/>
              <w:rPr>
                <w:color w:val="000000"/>
                <w:sz w:val="22"/>
                <w:szCs w:val="22"/>
              </w:rPr>
            </w:pPr>
            <w:r>
              <w:rPr>
                <w:color w:val="000000"/>
                <w:sz w:val="22"/>
                <w:szCs w:val="22"/>
              </w:rPr>
              <w:t>12952,0</w:t>
            </w:r>
          </w:p>
        </w:tc>
        <w:tc>
          <w:tcPr>
            <w:tcW w:w="1134" w:type="dxa"/>
            <w:shd w:val="clear" w:color="auto" w:fill="auto"/>
          </w:tcPr>
          <w:p w:rsidR="000973BF" w:rsidRDefault="000973BF" w:rsidP="005B56BF">
            <w:pPr>
              <w:jc w:val="center"/>
              <w:rPr>
                <w:color w:val="000000"/>
                <w:sz w:val="22"/>
                <w:szCs w:val="22"/>
              </w:rPr>
            </w:pPr>
            <w:r>
              <w:rPr>
                <w:color w:val="000000"/>
                <w:sz w:val="22"/>
                <w:szCs w:val="22"/>
              </w:rPr>
              <w:t>6476,0</w:t>
            </w:r>
          </w:p>
        </w:tc>
        <w:tc>
          <w:tcPr>
            <w:tcW w:w="992" w:type="dxa"/>
            <w:shd w:val="clear" w:color="auto" w:fill="auto"/>
          </w:tcPr>
          <w:p w:rsidR="000973BF" w:rsidRDefault="000973BF" w:rsidP="005B56BF">
            <w:pPr>
              <w:jc w:val="center"/>
              <w:rPr>
                <w:color w:val="000000"/>
                <w:sz w:val="22"/>
                <w:szCs w:val="22"/>
              </w:rPr>
            </w:pPr>
            <w:r>
              <w:rPr>
                <w:color w:val="000000"/>
                <w:sz w:val="22"/>
                <w:szCs w:val="22"/>
              </w:rPr>
              <w:t>647,6</w:t>
            </w:r>
          </w:p>
        </w:tc>
        <w:tc>
          <w:tcPr>
            <w:tcW w:w="1702" w:type="dxa"/>
            <w:shd w:val="clear" w:color="auto" w:fill="auto"/>
          </w:tcPr>
          <w:p w:rsidR="000973BF" w:rsidRPr="006145F6" w:rsidRDefault="000973BF" w:rsidP="005B56BF">
            <w:pPr>
              <w:jc w:val="center"/>
              <w:rPr>
                <w:sz w:val="22"/>
                <w:szCs w:val="22"/>
              </w:rPr>
            </w:pPr>
            <w:r w:rsidRPr="006145F6">
              <w:rPr>
                <w:sz w:val="22"/>
                <w:szCs w:val="22"/>
              </w:rPr>
              <w:t>Мороженое</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10</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84</w:t>
            </w:r>
          </w:p>
        </w:tc>
        <w:tc>
          <w:tcPr>
            <w:tcW w:w="1984" w:type="dxa"/>
            <w:shd w:val="clear" w:color="auto" w:fill="auto"/>
          </w:tcPr>
          <w:p w:rsidR="000973BF" w:rsidRPr="006145F6" w:rsidRDefault="000973BF" w:rsidP="005B56BF">
            <w:pPr>
              <w:rPr>
                <w:sz w:val="22"/>
                <w:szCs w:val="22"/>
              </w:rPr>
            </w:pPr>
            <w:r w:rsidRPr="006145F6">
              <w:rPr>
                <w:sz w:val="22"/>
                <w:szCs w:val="22"/>
              </w:rPr>
              <w:t xml:space="preserve">Сорочинский городской округ, с </w:t>
            </w:r>
            <w:proofErr w:type="spellStart"/>
            <w:r w:rsidRPr="006145F6">
              <w:rPr>
                <w:sz w:val="22"/>
                <w:szCs w:val="22"/>
              </w:rPr>
              <w:t>Первокрасное</w:t>
            </w:r>
            <w:proofErr w:type="spellEnd"/>
            <w:r w:rsidRPr="006145F6">
              <w:rPr>
                <w:sz w:val="22"/>
                <w:szCs w:val="22"/>
              </w:rPr>
              <w:t xml:space="preserve">, ул. </w:t>
            </w:r>
            <w:proofErr w:type="gramStart"/>
            <w:r w:rsidRPr="006145F6">
              <w:rPr>
                <w:sz w:val="22"/>
                <w:szCs w:val="22"/>
              </w:rPr>
              <w:t>Садовая</w:t>
            </w:r>
            <w:proofErr w:type="gramEnd"/>
            <w:r w:rsidRPr="006145F6">
              <w:rPr>
                <w:sz w:val="22"/>
                <w:szCs w:val="22"/>
              </w:rPr>
              <w:t xml:space="preserve"> 33</w:t>
            </w:r>
          </w:p>
        </w:tc>
        <w:tc>
          <w:tcPr>
            <w:tcW w:w="992" w:type="dxa"/>
            <w:shd w:val="clear" w:color="auto" w:fill="auto"/>
          </w:tcPr>
          <w:p w:rsidR="000973BF" w:rsidRPr="00F4214D" w:rsidRDefault="000973BF" w:rsidP="005B56BF">
            <w:pPr>
              <w:jc w:val="center"/>
            </w:pPr>
            <w:r>
              <w:t>14</w:t>
            </w:r>
          </w:p>
        </w:tc>
        <w:tc>
          <w:tcPr>
            <w:tcW w:w="1701" w:type="dxa"/>
            <w:shd w:val="clear" w:color="auto" w:fill="auto"/>
          </w:tcPr>
          <w:p w:rsidR="000973BF" w:rsidRDefault="00F2534B" w:rsidP="005B56BF">
            <w:pPr>
              <w:jc w:val="center"/>
              <w:rPr>
                <w:color w:val="000000"/>
                <w:sz w:val="22"/>
                <w:szCs w:val="22"/>
              </w:rPr>
            </w:pPr>
            <w:r>
              <w:rPr>
                <w:color w:val="000000"/>
                <w:sz w:val="22"/>
                <w:szCs w:val="22"/>
              </w:rPr>
              <w:t>6880,30</w:t>
            </w:r>
          </w:p>
        </w:tc>
        <w:tc>
          <w:tcPr>
            <w:tcW w:w="1134" w:type="dxa"/>
            <w:shd w:val="clear" w:color="auto" w:fill="auto"/>
          </w:tcPr>
          <w:p w:rsidR="000973BF" w:rsidRDefault="00F2534B" w:rsidP="005B56BF">
            <w:pPr>
              <w:jc w:val="center"/>
              <w:rPr>
                <w:color w:val="000000"/>
                <w:sz w:val="22"/>
                <w:szCs w:val="22"/>
              </w:rPr>
            </w:pPr>
            <w:r>
              <w:rPr>
                <w:color w:val="000000"/>
                <w:sz w:val="22"/>
                <w:szCs w:val="22"/>
              </w:rPr>
              <w:t>3440,15</w:t>
            </w:r>
          </w:p>
        </w:tc>
        <w:tc>
          <w:tcPr>
            <w:tcW w:w="992" w:type="dxa"/>
            <w:shd w:val="clear" w:color="auto" w:fill="auto"/>
          </w:tcPr>
          <w:p w:rsidR="000973BF" w:rsidRDefault="00F2534B" w:rsidP="00F2534B">
            <w:pPr>
              <w:jc w:val="center"/>
              <w:rPr>
                <w:color w:val="000000"/>
                <w:sz w:val="22"/>
                <w:szCs w:val="22"/>
              </w:rPr>
            </w:pPr>
            <w:r>
              <w:rPr>
                <w:color w:val="000000"/>
                <w:sz w:val="22"/>
                <w:szCs w:val="22"/>
              </w:rPr>
              <w:t>344,0</w:t>
            </w:r>
          </w:p>
        </w:tc>
        <w:tc>
          <w:tcPr>
            <w:tcW w:w="1702" w:type="dxa"/>
            <w:shd w:val="clear" w:color="auto" w:fill="auto"/>
          </w:tcPr>
          <w:p w:rsidR="000973BF" w:rsidRPr="006145F6" w:rsidRDefault="000973BF" w:rsidP="005B56BF">
            <w:pPr>
              <w:jc w:val="center"/>
              <w:rPr>
                <w:sz w:val="22"/>
                <w:szCs w:val="22"/>
              </w:rPr>
            </w:pPr>
            <w:r w:rsidRPr="006145F6">
              <w:rPr>
                <w:sz w:val="22"/>
                <w:szCs w:val="22"/>
              </w:rPr>
              <w:t>Непродовольственные /продовольственные товары (крупы, хлебобулочные изделия, напитки, мороженое, хозяйственные товары)</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11</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85</w:t>
            </w:r>
          </w:p>
        </w:tc>
        <w:tc>
          <w:tcPr>
            <w:tcW w:w="1984" w:type="dxa"/>
            <w:shd w:val="clear" w:color="auto" w:fill="auto"/>
          </w:tcPr>
          <w:p w:rsidR="000973BF" w:rsidRPr="006145F6" w:rsidRDefault="000973BF" w:rsidP="005B56BF">
            <w:pPr>
              <w:rPr>
                <w:sz w:val="22"/>
                <w:szCs w:val="22"/>
              </w:rPr>
            </w:pPr>
            <w:r w:rsidRPr="006145F6">
              <w:rPr>
                <w:sz w:val="22"/>
                <w:szCs w:val="22"/>
              </w:rPr>
              <w:t xml:space="preserve">Сорочинский городской округ, с </w:t>
            </w:r>
            <w:proofErr w:type="spellStart"/>
            <w:r w:rsidRPr="006145F6">
              <w:rPr>
                <w:sz w:val="22"/>
                <w:szCs w:val="22"/>
              </w:rPr>
              <w:t>Первокрасное</w:t>
            </w:r>
            <w:proofErr w:type="spellEnd"/>
            <w:r w:rsidRPr="006145F6">
              <w:rPr>
                <w:sz w:val="22"/>
                <w:szCs w:val="22"/>
              </w:rPr>
              <w:t xml:space="preserve">, ул. </w:t>
            </w:r>
            <w:proofErr w:type="gramStart"/>
            <w:r w:rsidRPr="006145F6">
              <w:rPr>
                <w:sz w:val="22"/>
                <w:szCs w:val="22"/>
              </w:rPr>
              <w:t>Садовая</w:t>
            </w:r>
            <w:proofErr w:type="gramEnd"/>
            <w:r w:rsidRPr="006145F6">
              <w:rPr>
                <w:sz w:val="22"/>
                <w:szCs w:val="22"/>
              </w:rPr>
              <w:t xml:space="preserve"> ,1а</w:t>
            </w:r>
          </w:p>
        </w:tc>
        <w:tc>
          <w:tcPr>
            <w:tcW w:w="992" w:type="dxa"/>
            <w:shd w:val="clear" w:color="auto" w:fill="auto"/>
          </w:tcPr>
          <w:p w:rsidR="000973BF" w:rsidRPr="00F4214D" w:rsidRDefault="000973BF" w:rsidP="005B56BF">
            <w:pPr>
              <w:jc w:val="center"/>
            </w:pPr>
            <w:r>
              <w:t>20</w:t>
            </w:r>
          </w:p>
        </w:tc>
        <w:tc>
          <w:tcPr>
            <w:tcW w:w="1701" w:type="dxa"/>
            <w:shd w:val="clear" w:color="auto" w:fill="auto"/>
          </w:tcPr>
          <w:p w:rsidR="000973BF" w:rsidRDefault="00F2534B" w:rsidP="005B56BF">
            <w:pPr>
              <w:jc w:val="center"/>
              <w:rPr>
                <w:color w:val="000000"/>
                <w:sz w:val="22"/>
                <w:szCs w:val="22"/>
              </w:rPr>
            </w:pPr>
            <w:r>
              <w:rPr>
                <w:color w:val="000000"/>
                <w:sz w:val="22"/>
                <w:szCs w:val="22"/>
              </w:rPr>
              <w:t>9829,00</w:t>
            </w:r>
          </w:p>
        </w:tc>
        <w:tc>
          <w:tcPr>
            <w:tcW w:w="1134" w:type="dxa"/>
            <w:shd w:val="clear" w:color="auto" w:fill="auto"/>
          </w:tcPr>
          <w:p w:rsidR="000973BF" w:rsidRDefault="00F2534B" w:rsidP="00F2534B">
            <w:pPr>
              <w:jc w:val="center"/>
              <w:rPr>
                <w:color w:val="000000"/>
                <w:sz w:val="22"/>
                <w:szCs w:val="22"/>
              </w:rPr>
            </w:pPr>
            <w:r>
              <w:rPr>
                <w:color w:val="000000"/>
                <w:sz w:val="22"/>
                <w:szCs w:val="22"/>
              </w:rPr>
              <w:t>4914</w:t>
            </w:r>
            <w:r w:rsidR="000973BF">
              <w:rPr>
                <w:color w:val="000000"/>
                <w:sz w:val="22"/>
                <w:szCs w:val="22"/>
              </w:rPr>
              <w:t>,</w:t>
            </w:r>
            <w:r>
              <w:rPr>
                <w:color w:val="000000"/>
                <w:sz w:val="22"/>
                <w:szCs w:val="22"/>
              </w:rPr>
              <w:t>5</w:t>
            </w:r>
          </w:p>
        </w:tc>
        <w:tc>
          <w:tcPr>
            <w:tcW w:w="992" w:type="dxa"/>
            <w:shd w:val="clear" w:color="auto" w:fill="auto"/>
          </w:tcPr>
          <w:p w:rsidR="000973BF" w:rsidRDefault="00F2534B" w:rsidP="00F2534B">
            <w:pPr>
              <w:jc w:val="center"/>
              <w:rPr>
                <w:color w:val="000000"/>
                <w:sz w:val="22"/>
                <w:szCs w:val="22"/>
              </w:rPr>
            </w:pPr>
            <w:r>
              <w:rPr>
                <w:color w:val="000000"/>
                <w:sz w:val="22"/>
                <w:szCs w:val="22"/>
              </w:rPr>
              <w:t>491,45</w:t>
            </w:r>
          </w:p>
        </w:tc>
        <w:tc>
          <w:tcPr>
            <w:tcW w:w="1702" w:type="dxa"/>
            <w:shd w:val="clear" w:color="auto" w:fill="auto"/>
          </w:tcPr>
          <w:p w:rsidR="000973BF" w:rsidRPr="006145F6" w:rsidRDefault="000973BF" w:rsidP="005B56BF">
            <w:pPr>
              <w:jc w:val="center"/>
              <w:rPr>
                <w:sz w:val="22"/>
                <w:szCs w:val="22"/>
              </w:rPr>
            </w:pPr>
            <w:r w:rsidRPr="006145F6">
              <w:rPr>
                <w:sz w:val="22"/>
                <w:szCs w:val="22"/>
              </w:rPr>
              <w:t>Непродовольственные /продовольственные товары (крупы, хлебобулочные изделия, напитки, мороженое, хозяйственные товары)</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12</w:t>
            </w:r>
          </w:p>
        </w:tc>
        <w:tc>
          <w:tcPr>
            <w:tcW w:w="892" w:type="dxa"/>
            <w:shd w:val="clear" w:color="auto" w:fill="auto"/>
          </w:tcPr>
          <w:p w:rsidR="000973BF" w:rsidRDefault="000973BF" w:rsidP="005B56BF">
            <w:pPr>
              <w:spacing w:before="100" w:beforeAutospacing="1" w:after="100" w:afterAutospacing="1"/>
              <w:jc w:val="center"/>
              <w:rPr>
                <w:sz w:val="22"/>
                <w:szCs w:val="22"/>
              </w:rPr>
            </w:pPr>
            <w:r>
              <w:rPr>
                <w:sz w:val="22"/>
                <w:szCs w:val="22"/>
              </w:rPr>
              <w:t>86</w:t>
            </w:r>
          </w:p>
        </w:tc>
        <w:tc>
          <w:tcPr>
            <w:tcW w:w="1984" w:type="dxa"/>
            <w:shd w:val="clear" w:color="auto" w:fill="auto"/>
          </w:tcPr>
          <w:p w:rsidR="000973BF" w:rsidRPr="006145F6" w:rsidRDefault="000973BF" w:rsidP="005B56BF">
            <w:pPr>
              <w:jc w:val="center"/>
              <w:rPr>
                <w:sz w:val="22"/>
                <w:szCs w:val="22"/>
              </w:rPr>
            </w:pPr>
            <w:r w:rsidRPr="006145F6">
              <w:rPr>
                <w:sz w:val="22"/>
                <w:szCs w:val="22"/>
              </w:rPr>
              <w:t xml:space="preserve">Сорочинский городской округ, </w:t>
            </w:r>
            <w:proofErr w:type="gramStart"/>
            <w:r w:rsidRPr="006145F6">
              <w:rPr>
                <w:sz w:val="22"/>
                <w:szCs w:val="22"/>
              </w:rPr>
              <w:t>с</w:t>
            </w:r>
            <w:proofErr w:type="gramEnd"/>
            <w:r w:rsidRPr="006145F6">
              <w:rPr>
                <w:sz w:val="22"/>
                <w:szCs w:val="22"/>
              </w:rPr>
              <w:t>. Николаевка, ул. Центральная 88б</w:t>
            </w:r>
          </w:p>
        </w:tc>
        <w:tc>
          <w:tcPr>
            <w:tcW w:w="992" w:type="dxa"/>
            <w:shd w:val="clear" w:color="auto" w:fill="auto"/>
          </w:tcPr>
          <w:p w:rsidR="000973BF" w:rsidRPr="00F4214D" w:rsidRDefault="000973BF" w:rsidP="005B56BF">
            <w:pPr>
              <w:jc w:val="center"/>
            </w:pPr>
            <w:r>
              <w:t>22</w:t>
            </w:r>
          </w:p>
        </w:tc>
        <w:tc>
          <w:tcPr>
            <w:tcW w:w="1701" w:type="dxa"/>
            <w:shd w:val="clear" w:color="auto" w:fill="auto"/>
          </w:tcPr>
          <w:p w:rsidR="000973BF" w:rsidRDefault="00F2534B" w:rsidP="005B56BF">
            <w:pPr>
              <w:jc w:val="center"/>
              <w:rPr>
                <w:color w:val="000000"/>
                <w:sz w:val="22"/>
                <w:szCs w:val="22"/>
              </w:rPr>
            </w:pPr>
            <w:r>
              <w:rPr>
                <w:color w:val="000000"/>
                <w:sz w:val="22"/>
                <w:szCs w:val="22"/>
              </w:rPr>
              <w:t>10811,90</w:t>
            </w:r>
          </w:p>
        </w:tc>
        <w:tc>
          <w:tcPr>
            <w:tcW w:w="1134" w:type="dxa"/>
            <w:shd w:val="clear" w:color="auto" w:fill="auto"/>
          </w:tcPr>
          <w:p w:rsidR="000973BF" w:rsidRDefault="00F2534B" w:rsidP="00F2534B">
            <w:pPr>
              <w:jc w:val="center"/>
              <w:rPr>
                <w:color w:val="000000"/>
                <w:sz w:val="22"/>
                <w:szCs w:val="22"/>
              </w:rPr>
            </w:pPr>
            <w:r>
              <w:rPr>
                <w:color w:val="000000"/>
                <w:sz w:val="22"/>
                <w:szCs w:val="22"/>
              </w:rPr>
              <w:t>5405,95</w:t>
            </w:r>
          </w:p>
        </w:tc>
        <w:tc>
          <w:tcPr>
            <w:tcW w:w="992" w:type="dxa"/>
            <w:shd w:val="clear" w:color="auto" w:fill="auto"/>
          </w:tcPr>
          <w:p w:rsidR="000973BF" w:rsidRDefault="00F2534B" w:rsidP="00F2534B">
            <w:pPr>
              <w:jc w:val="center"/>
              <w:rPr>
                <w:color w:val="000000"/>
                <w:sz w:val="22"/>
                <w:szCs w:val="22"/>
              </w:rPr>
            </w:pPr>
            <w:r>
              <w:rPr>
                <w:color w:val="000000"/>
                <w:sz w:val="22"/>
                <w:szCs w:val="22"/>
              </w:rPr>
              <w:t>540</w:t>
            </w:r>
            <w:r w:rsidR="000973BF">
              <w:rPr>
                <w:color w:val="000000"/>
                <w:sz w:val="22"/>
                <w:szCs w:val="22"/>
              </w:rPr>
              <w:t>,</w:t>
            </w:r>
            <w:r>
              <w:rPr>
                <w:color w:val="000000"/>
                <w:sz w:val="22"/>
                <w:szCs w:val="22"/>
              </w:rPr>
              <w:t>6</w:t>
            </w:r>
          </w:p>
        </w:tc>
        <w:tc>
          <w:tcPr>
            <w:tcW w:w="1702" w:type="dxa"/>
            <w:shd w:val="clear" w:color="auto" w:fill="auto"/>
          </w:tcPr>
          <w:p w:rsidR="000973BF" w:rsidRPr="006145F6" w:rsidRDefault="000973BF" w:rsidP="005B56BF">
            <w:pPr>
              <w:jc w:val="center"/>
              <w:rPr>
                <w:sz w:val="22"/>
                <w:szCs w:val="22"/>
              </w:rPr>
            </w:pPr>
            <w:r w:rsidRPr="006145F6">
              <w:rPr>
                <w:sz w:val="22"/>
                <w:szCs w:val="22"/>
              </w:rPr>
              <w:t>Непродовольственные /продовольственные товары (крупы, хлебобулочные изделия, напитки, мороженое, хозяйственные товары)</w:t>
            </w:r>
          </w:p>
        </w:tc>
      </w:tr>
      <w:tr w:rsidR="000973BF" w:rsidRPr="00A33DAA" w:rsidTr="005B56BF">
        <w:trPr>
          <w:trHeight w:val="438"/>
        </w:trPr>
        <w:tc>
          <w:tcPr>
            <w:tcW w:w="668" w:type="dxa"/>
            <w:shd w:val="clear" w:color="auto" w:fill="auto"/>
          </w:tcPr>
          <w:p w:rsidR="000973BF" w:rsidRDefault="00A31F44" w:rsidP="005B56BF">
            <w:pPr>
              <w:spacing w:before="100" w:beforeAutospacing="1" w:after="100" w:afterAutospacing="1"/>
              <w:jc w:val="center"/>
              <w:rPr>
                <w:sz w:val="22"/>
                <w:szCs w:val="22"/>
              </w:rPr>
            </w:pPr>
            <w:r>
              <w:rPr>
                <w:sz w:val="22"/>
                <w:szCs w:val="22"/>
              </w:rPr>
              <w:t>13</w:t>
            </w:r>
          </w:p>
        </w:tc>
        <w:tc>
          <w:tcPr>
            <w:tcW w:w="892" w:type="dxa"/>
            <w:shd w:val="clear" w:color="auto" w:fill="auto"/>
          </w:tcPr>
          <w:p w:rsidR="000973BF" w:rsidRDefault="000973BF" w:rsidP="005B56BF">
            <w:pPr>
              <w:spacing w:before="100" w:beforeAutospacing="1" w:after="100" w:afterAutospacing="1"/>
              <w:jc w:val="center"/>
              <w:rPr>
                <w:sz w:val="22"/>
                <w:szCs w:val="22"/>
              </w:rPr>
            </w:pPr>
          </w:p>
        </w:tc>
        <w:tc>
          <w:tcPr>
            <w:tcW w:w="1984" w:type="dxa"/>
            <w:shd w:val="clear" w:color="auto" w:fill="auto"/>
          </w:tcPr>
          <w:p w:rsidR="000973BF" w:rsidRPr="006145F6" w:rsidRDefault="000973BF" w:rsidP="005B56BF">
            <w:pPr>
              <w:jc w:val="center"/>
              <w:rPr>
                <w:sz w:val="22"/>
                <w:szCs w:val="22"/>
              </w:rPr>
            </w:pPr>
            <w:r w:rsidRPr="006145F6">
              <w:rPr>
                <w:sz w:val="22"/>
                <w:szCs w:val="22"/>
              </w:rPr>
              <w:t xml:space="preserve">г. Сорочинск ул. Орская д.1Е </w:t>
            </w:r>
          </w:p>
        </w:tc>
        <w:tc>
          <w:tcPr>
            <w:tcW w:w="992" w:type="dxa"/>
            <w:shd w:val="clear" w:color="auto" w:fill="auto"/>
          </w:tcPr>
          <w:p w:rsidR="000973BF" w:rsidRPr="00F4214D" w:rsidRDefault="00F2534B" w:rsidP="005B56BF">
            <w:pPr>
              <w:jc w:val="center"/>
            </w:pPr>
            <w:r>
              <w:t>4</w:t>
            </w:r>
            <w:r w:rsidR="000973BF">
              <w:t>9</w:t>
            </w:r>
          </w:p>
        </w:tc>
        <w:tc>
          <w:tcPr>
            <w:tcW w:w="1701" w:type="dxa"/>
            <w:shd w:val="clear" w:color="auto" w:fill="auto"/>
          </w:tcPr>
          <w:p w:rsidR="000973BF" w:rsidRDefault="00F2534B" w:rsidP="00F2534B">
            <w:pPr>
              <w:jc w:val="center"/>
              <w:rPr>
                <w:color w:val="000000"/>
                <w:sz w:val="22"/>
                <w:szCs w:val="22"/>
              </w:rPr>
            </w:pPr>
            <w:r>
              <w:rPr>
                <w:color w:val="000000"/>
                <w:sz w:val="22"/>
                <w:szCs w:val="22"/>
              </w:rPr>
              <w:t>70516,49</w:t>
            </w:r>
          </w:p>
        </w:tc>
        <w:tc>
          <w:tcPr>
            <w:tcW w:w="1134" w:type="dxa"/>
            <w:shd w:val="clear" w:color="auto" w:fill="auto"/>
          </w:tcPr>
          <w:p w:rsidR="000973BF" w:rsidRDefault="00F2534B" w:rsidP="00F2534B">
            <w:pPr>
              <w:jc w:val="center"/>
              <w:rPr>
                <w:color w:val="000000"/>
                <w:sz w:val="22"/>
                <w:szCs w:val="22"/>
              </w:rPr>
            </w:pPr>
            <w:r>
              <w:rPr>
                <w:color w:val="000000"/>
                <w:sz w:val="22"/>
                <w:szCs w:val="22"/>
              </w:rPr>
              <w:t>35258,25</w:t>
            </w:r>
          </w:p>
        </w:tc>
        <w:tc>
          <w:tcPr>
            <w:tcW w:w="992" w:type="dxa"/>
            <w:shd w:val="clear" w:color="auto" w:fill="auto"/>
          </w:tcPr>
          <w:p w:rsidR="000973BF" w:rsidRDefault="00F2534B" w:rsidP="00F2534B">
            <w:pPr>
              <w:jc w:val="center"/>
              <w:rPr>
                <w:color w:val="000000"/>
                <w:sz w:val="22"/>
                <w:szCs w:val="22"/>
              </w:rPr>
            </w:pPr>
            <w:r>
              <w:rPr>
                <w:color w:val="000000"/>
                <w:sz w:val="22"/>
                <w:szCs w:val="22"/>
              </w:rPr>
              <w:t>3525</w:t>
            </w:r>
            <w:r w:rsidR="000973BF">
              <w:rPr>
                <w:color w:val="000000"/>
                <w:sz w:val="22"/>
                <w:szCs w:val="22"/>
              </w:rPr>
              <w:t>,</w:t>
            </w:r>
            <w:r>
              <w:rPr>
                <w:color w:val="000000"/>
                <w:sz w:val="22"/>
                <w:szCs w:val="22"/>
              </w:rPr>
              <w:t>8</w:t>
            </w:r>
          </w:p>
        </w:tc>
        <w:tc>
          <w:tcPr>
            <w:tcW w:w="1702" w:type="dxa"/>
            <w:shd w:val="clear" w:color="auto" w:fill="auto"/>
          </w:tcPr>
          <w:p w:rsidR="000973BF" w:rsidRPr="006145F6" w:rsidRDefault="000973BF" w:rsidP="005B56BF">
            <w:pPr>
              <w:jc w:val="center"/>
              <w:rPr>
                <w:sz w:val="22"/>
                <w:szCs w:val="22"/>
              </w:rPr>
            </w:pPr>
            <w:r w:rsidRPr="006145F6">
              <w:rPr>
                <w:sz w:val="22"/>
                <w:szCs w:val="22"/>
              </w:rPr>
              <w:t>Продовольственные товары (крупы, хлебобулочные изделия, напитки, мороженое)</w:t>
            </w:r>
          </w:p>
        </w:tc>
      </w:tr>
    </w:tbl>
    <w:p w:rsidR="00E80567" w:rsidRPr="004A54CC" w:rsidRDefault="00E80567" w:rsidP="00E80567">
      <w:pPr>
        <w:ind w:firstLine="709"/>
        <w:jc w:val="both"/>
      </w:pPr>
      <w:r w:rsidRPr="004A54CC">
        <w:rPr>
          <w:b/>
        </w:rPr>
        <w:lastRenderedPageBreak/>
        <w:t>Условия заключения договора:</w:t>
      </w:r>
      <w:r w:rsidRPr="004A54CC">
        <w:t xml:space="preserve"> заключение договора осуществляется в порядке, предусмотренном Гражданским кодексом Российской Федерации, иными федеральными законами, регулирующими отношения в данной сфере.</w:t>
      </w:r>
    </w:p>
    <w:p w:rsidR="00E80567" w:rsidRPr="004A54CC" w:rsidRDefault="00E80567" w:rsidP="00E80567">
      <w:pPr>
        <w:ind w:firstLine="708"/>
        <w:jc w:val="both"/>
      </w:pPr>
      <w:r w:rsidRPr="004A54CC">
        <w:t>Договоры на право размещения нестационарного торгового объекта (далее – Договор) заключаются в период действия Схемы. Условия договора определяются в соответствии с действующим законодательством в документации об аукционе.</w:t>
      </w:r>
    </w:p>
    <w:p w:rsidR="00A913B6" w:rsidRPr="00563E7F" w:rsidRDefault="00A913B6" w:rsidP="00A913B6">
      <w:pPr>
        <w:ind w:firstLine="708"/>
        <w:jc w:val="both"/>
      </w:pPr>
      <w:r w:rsidRPr="00563E7F">
        <w:t xml:space="preserve">В срок, предусмотренный для заключения договора, победитель аукциона представляет </w:t>
      </w:r>
      <w:proofErr w:type="gramStart"/>
      <w:r>
        <w:t>эскиз</w:t>
      </w:r>
      <w:proofErr w:type="gramEnd"/>
      <w:r>
        <w:t xml:space="preserve"> </w:t>
      </w:r>
      <w:r w:rsidRPr="00563E7F">
        <w:t>согласованный с главным архитектором муниципального образования</w:t>
      </w:r>
      <w:r>
        <w:t xml:space="preserve"> и </w:t>
      </w:r>
      <w:r w:rsidRPr="00563E7F">
        <w:t>первым заместителем главы администрации городского округа по оперативному управлению муниципальным хозяйством (за исключением сезонной торговли).  В случае</w:t>
      </w:r>
      <w:proofErr w:type="gramStart"/>
      <w:r w:rsidRPr="00563E7F">
        <w:t>,</w:t>
      </w:r>
      <w:proofErr w:type="gramEnd"/>
      <w:r w:rsidRPr="00563E7F">
        <w:t xml:space="preserve"> если эскиз не согласован с главным архитектором муниципального образования и первым заместителем главы администрации городского округа по оперативному управлению муниципальным хозяйством в срок, владелец нестационарного торгового объекта не вправе его устанавливать до даты согласования эскиза.</w:t>
      </w:r>
    </w:p>
    <w:p w:rsidR="00E80567" w:rsidRPr="004A54CC" w:rsidRDefault="00E80567" w:rsidP="00E80567">
      <w:pPr>
        <w:ind w:firstLine="708"/>
        <w:jc w:val="both"/>
      </w:pPr>
      <w:r w:rsidRPr="004A54CC">
        <w:t>Существенным условием договора является специализация нестационарного торгового объекта.</w:t>
      </w:r>
    </w:p>
    <w:p w:rsidR="00E80567" w:rsidRPr="004A54CC" w:rsidRDefault="00E80567" w:rsidP="00E80567">
      <w:pPr>
        <w:ind w:firstLine="708"/>
        <w:jc w:val="both"/>
      </w:pPr>
      <w:r w:rsidRPr="004A54CC">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E80567" w:rsidRPr="004A54CC" w:rsidRDefault="00E80567" w:rsidP="00E80567">
      <w:pPr>
        <w:ind w:firstLine="708"/>
        <w:jc w:val="both"/>
      </w:pPr>
      <w:r w:rsidRPr="004A54CC">
        <w:rPr>
          <w:b/>
        </w:rPr>
        <w:t>Срок, на который заключается договор на  право размещения нестационарного торгового объекта:</w:t>
      </w:r>
      <w:r w:rsidRPr="004A54CC">
        <w:t xml:space="preserve"> договоры на право размещения нестационарных торговых объектов на территории муниципального образования </w:t>
      </w:r>
      <w:r w:rsidR="00A913B6">
        <w:t>Сорочинский городской округ Оренбургской области заключаются на 5 лет.</w:t>
      </w:r>
    </w:p>
    <w:p w:rsidR="00E80567" w:rsidRPr="004A54CC" w:rsidRDefault="00E80567" w:rsidP="00E80567">
      <w:pPr>
        <w:ind w:right="76" w:firstLine="709"/>
        <w:jc w:val="both"/>
        <w:rPr>
          <w:b/>
        </w:rPr>
      </w:pPr>
      <w:r w:rsidRPr="004A54CC">
        <w:rPr>
          <w:b/>
        </w:rPr>
        <w:t>Начальная цена предмета аукциона и величина повышения начальной ставки («шаг аукциона» - 5%) определены в таблице.</w:t>
      </w:r>
    </w:p>
    <w:p w:rsidR="00E80567" w:rsidRPr="004A54CC" w:rsidRDefault="00E80567" w:rsidP="00E80567">
      <w:pPr>
        <w:keepNext/>
        <w:ind w:firstLine="709"/>
        <w:jc w:val="both"/>
        <w:outlineLvl w:val="1"/>
        <w:rPr>
          <w:bCs/>
        </w:rPr>
      </w:pPr>
      <w:r w:rsidRPr="004A54CC">
        <w:rPr>
          <w:b/>
          <w:bCs/>
        </w:rPr>
        <w:t xml:space="preserve">Задаток вносится до даты окончания подачи заявок на участие в аукционе. Размер задатка  - 50% от начального (минимального)  размера платы на право </w:t>
      </w:r>
      <w:r w:rsidRPr="004A54CC">
        <w:rPr>
          <w:bCs/>
        </w:rPr>
        <w:t>размещения нестационарных торговых объектов на территории муниципального образования Сорочинский городской округ Оренбургской области.</w:t>
      </w:r>
    </w:p>
    <w:p w:rsidR="00E80567" w:rsidRPr="004A54CC" w:rsidRDefault="00E80567" w:rsidP="00E80567">
      <w:pPr>
        <w:ind w:right="76" w:firstLine="709"/>
        <w:jc w:val="both"/>
      </w:pPr>
      <w:r w:rsidRPr="004A54CC">
        <w:t xml:space="preserve"> Реквизиты для перечисления задатка:</w:t>
      </w:r>
    </w:p>
    <w:p w:rsidR="00E80567" w:rsidRPr="004A54CC" w:rsidRDefault="00E80567" w:rsidP="00E80567">
      <w:pPr>
        <w:ind w:right="76" w:firstLine="709"/>
        <w:jc w:val="both"/>
      </w:pPr>
      <w:r w:rsidRPr="004A54CC">
        <w:t xml:space="preserve"> УФК по Оренбургской области (Администрация Сорочинского городского округа Оренбургской области) л/с 05533010560, ИНН 5617002230, КПП 561701001, Отделение Оренбург г. Оренбург; </w:t>
      </w:r>
      <w:proofErr w:type="gramStart"/>
      <w:r w:rsidRPr="004A54CC">
        <w:t>р</w:t>
      </w:r>
      <w:proofErr w:type="gramEnd"/>
      <w:r w:rsidRPr="004A54CC">
        <w:t>/с 40302810653543000195</w:t>
      </w:r>
    </w:p>
    <w:p w:rsidR="00E80567" w:rsidRPr="004A54CC" w:rsidRDefault="00E80567" w:rsidP="00E80567">
      <w:pPr>
        <w:ind w:right="76" w:firstLine="709"/>
        <w:jc w:val="both"/>
      </w:pPr>
      <w:r w:rsidRPr="004A54CC">
        <w:t xml:space="preserve"> Назначение платежа: задаток за участие в аукционе (Ф.И.О. индивидуального предпринимателя  или наименование юридического лица).</w:t>
      </w:r>
    </w:p>
    <w:p w:rsidR="00E80567" w:rsidRPr="004A54CC" w:rsidRDefault="00E80567" w:rsidP="00E80567">
      <w:pPr>
        <w:ind w:right="76" w:firstLine="709"/>
        <w:jc w:val="both"/>
        <w:rPr>
          <w:u w:val="single"/>
        </w:rPr>
      </w:pPr>
      <w:r w:rsidRPr="004A54CC">
        <w:rPr>
          <w:u w:val="single"/>
        </w:rPr>
        <w:t>Условия возврата задатка:</w:t>
      </w:r>
    </w:p>
    <w:p w:rsidR="00E80567" w:rsidRPr="004A54CC" w:rsidRDefault="00E80567" w:rsidP="00E80567">
      <w:pPr>
        <w:ind w:firstLine="709"/>
        <w:jc w:val="both"/>
        <w:rPr>
          <w:u w:val="single"/>
        </w:rPr>
      </w:pPr>
      <w:r w:rsidRPr="004A54CC">
        <w:t xml:space="preserve">- организатор аукциона возвращает заявителям задаток в течение пяти рабочих дней </w:t>
      </w:r>
      <w:proofErr w:type="gramStart"/>
      <w:r w:rsidRPr="004A54CC">
        <w:t>с даты принятия</w:t>
      </w:r>
      <w:proofErr w:type="gramEnd"/>
      <w:r w:rsidRPr="004A54CC">
        <w:t xml:space="preserve"> решения об отказе от проведения аукциона;</w:t>
      </w:r>
    </w:p>
    <w:p w:rsidR="00E80567" w:rsidRPr="004A54CC" w:rsidRDefault="00E80567" w:rsidP="00E80567">
      <w:pPr>
        <w:ind w:firstLine="709"/>
        <w:jc w:val="both"/>
      </w:pPr>
      <w:r w:rsidRPr="004A54CC">
        <w:t xml:space="preserve">- организатор аукциона обязан вернуть задаток указанным заявителям в течение пяти рабочих дней </w:t>
      </w:r>
      <w:proofErr w:type="gramStart"/>
      <w:r w:rsidRPr="004A54CC">
        <w:t>с даты подписания</w:t>
      </w:r>
      <w:proofErr w:type="gramEnd"/>
      <w:r w:rsidRPr="004A54CC">
        <w:t xml:space="preserve"> протокола аукциона, в случае подачи заявки после окончания установленного срока приема заявок на участие в аукционе;</w:t>
      </w:r>
    </w:p>
    <w:p w:rsidR="00E80567" w:rsidRPr="004A54CC" w:rsidRDefault="00E80567" w:rsidP="00E80567">
      <w:pPr>
        <w:ind w:firstLine="709"/>
        <w:jc w:val="both"/>
      </w:pPr>
      <w:r w:rsidRPr="004A54CC">
        <w:t xml:space="preserve">- организатор аукциона обязан вернуть задаток указанному заявителю </w:t>
      </w:r>
      <w:proofErr w:type="gramStart"/>
      <w:r w:rsidRPr="004A54CC">
        <w:t>в течение пяти рабочих дней с даты поступления организатору аукциона уведомления об отзыве заявки на участие в аукционе</w:t>
      </w:r>
      <w:proofErr w:type="gramEnd"/>
      <w:r w:rsidRPr="004A54CC">
        <w:t xml:space="preserve"> в случае отзыва заявки до установленных даты и времени начала рассмотрения заявок на участие в аукционе;</w:t>
      </w:r>
    </w:p>
    <w:p w:rsidR="00E80567" w:rsidRPr="004A54CC" w:rsidRDefault="00E80567" w:rsidP="00E80567">
      <w:pPr>
        <w:ind w:firstLine="709"/>
        <w:jc w:val="both"/>
      </w:pPr>
      <w:r w:rsidRPr="004A54CC">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A54CC">
        <w:t>с даты подписания</w:t>
      </w:r>
      <w:proofErr w:type="gramEnd"/>
      <w:r w:rsidRPr="004A54CC">
        <w:t xml:space="preserve"> протокола рассмотрения заявок;</w:t>
      </w:r>
    </w:p>
    <w:p w:rsidR="00E80567" w:rsidRPr="004A54CC" w:rsidRDefault="00E80567" w:rsidP="00E80567">
      <w:pPr>
        <w:ind w:firstLine="709"/>
        <w:jc w:val="both"/>
      </w:pPr>
      <w:r w:rsidRPr="004A54CC">
        <w:t xml:space="preserve">- организатор аукциона в течение пяти рабочих дней </w:t>
      </w:r>
      <w:proofErr w:type="gramStart"/>
      <w:r w:rsidRPr="004A54CC">
        <w:t>с даты подписания</w:t>
      </w:r>
      <w:proofErr w:type="gramEnd"/>
      <w:r w:rsidRPr="004A54CC">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A54CC">
        <w:t>с даты подписания</w:t>
      </w:r>
      <w:proofErr w:type="gramEnd"/>
      <w:r w:rsidRPr="004A54CC">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w:t>
      </w:r>
      <w:r w:rsidRPr="004A54CC">
        <w:lastRenderedPageBreak/>
        <w:t xml:space="preserve">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E80567" w:rsidRPr="004A54CC" w:rsidRDefault="00E80567" w:rsidP="00E80567">
      <w:pPr>
        <w:ind w:firstLine="708"/>
        <w:jc w:val="both"/>
        <w:rPr>
          <w:b/>
        </w:rPr>
      </w:pPr>
      <w:r w:rsidRPr="004A54CC">
        <w:rPr>
          <w:b/>
        </w:rPr>
        <w:t xml:space="preserve">Срок, в течение которого организатор аукциона вправе отказаться от проведения аукциона: </w:t>
      </w:r>
      <w:r w:rsidRPr="004A54CC">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E80567" w:rsidRPr="004A54CC" w:rsidRDefault="00E80567" w:rsidP="00E80567">
      <w:pPr>
        <w:ind w:firstLine="709"/>
        <w:jc w:val="both"/>
      </w:pPr>
      <w:r w:rsidRPr="004A54CC">
        <w:rPr>
          <w:b/>
          <w:color w:val="000000" w:themeColor="text1"/>
        </w:rPr>
        <w:t>Указание на то, кто может являться участником аукциона:</w:t>
      </w:r>
      <w:r w:rsidRPr="004A54CC">
        <w:t xml:space="preserve">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зарегистрированные в установленном порядке.</w:t>
      </w:r>
    </w:p>
    <w:p w:rsidR="00E80567" w:rsidRPr="004A54CC" w:rsidRDefault="00E80567" w:rsidP="00E80567">
      <w:pPr>
        <w:autoSpaceDE w:val="0"/>
        <w:autoSpaceDN w:val="0"/>
        <w:adjustRightInd w:val="0"/>
        <w:ind w:firstLine="709"/>
        <w:jc w:val="both"/>
      </w:pPr>
      <w:r w:rsidRPr="004A54CC">
        <w:rPr>
          <w:b/>
        </w:rPr>
        <w:t>Указание на перечень документов, которые необходимо приложить к заявке:</w:t>
      </w:r>
      <w:r w:rsidRPr="004A54CC">
        <w:t xml:space="preserve"> Участник аукциона подает заявку на участие в аукционе в письменной форме согласно приложению №1, №2 к извещению о проведении открытого аукциона аукционной документации, с приложением следующих документов:</w:t>
      </w:r>
    </w:p>
    <w:p w:rsidR="0092134C" w:rsidRPr="00563E7F" w:rsidRDefault="0092134C" w:rsidP="0092134C">
      <w:pPr>
        <w:ind w:firstLine="708"/>
        <w:jc w:val="both"/>
      </w:pPr>
      <w:r>
        <w:t>1</w:t>
      </w:r>
      <w:r w:rsidRPr="00563E7F">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134C" w:rsidRPr="00563E7F" w:rsidRDefault="0092134C" w:rsidP="0092134C">
      <w:pPr>
        <w:ind w:firstLine="708"/>
        <w:jc w:val="both"/>
      </w:pPr>
      <w:r>
        <w:t>2</w:t>
      </w:r>
      <w:r w:rsidRPr="00563E7F">
        <w:t>) копии учредительных документов заявителя (для юридических лиц);</w:t>
      </w:r>
    </w:p>
    <w:p w:rsidR="0092134C" w:rsidRPr="00563E7F" w:rsidRDefault="0092134C" w:rsidP="0092134C">
      <w:pPr>
        <w:ind w:firstLine="708"/>
        <w:jc w:val="both"/>
      </w:pPr>
      <w:r>
        <w:t>3</w:t>
      </w:r>
      <w:r w:rsidRPr="00563E7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134C" w:rsidRPr="00563E7F" w:rsidRDefault="0092134C" w:rsidP="0092134C">
      <w:pPr>
        <w:ind w:firstLine="708"/>
        <w:jc w:val="both"/>
      </w:pPr>
      <w:r>
        <w:t>4</w:t>
      </w:r>
      <w:r w:rsidRPr="00563E7F">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134C" w:rsidRPr="00563E7F" w:rsidRDefault="0092134C" w:rsidP="0092134C">
      <w:pPr>
        <w:ind w:firstLine="708"/>
        <w:jc w:val="both"/>
      </w:pPr>
      <w:r>
        <w:t>5</w:t>
      </w:r>
      <w:r w:rsidRPr="00563E7F">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563E7F">
        <w:t>требование</w:t>
      </w:r>
      <w:proofErr w:type="gramEnd"/>
      <w:r w:rsidRPr="00563E7F">
        <w:t xml:space="preserve"> о внесении задатка (платежное поручение, подтверждающее перечисление задатка);</w:t>
      </w:r>
    </w:p>
    <w:p w:rsidR="0092134C" w:rsidRPr="00563E7F" w:rsidRDefault="0092134C" w:rsidP="0092134C">
      <w:pPr>
        <w:ind w:firstLine="708"/>
        <w:jc w:val="both"/>
      </w:pPr>
      <w:r>
        <w:t>6</w:t>
      </w:r>
      <w:r w:rsidRPr="00563E7F">
        <w:t>) эскиз (фотография) нестационарного объекта, содержащий титульный лист, фотографию места размещения нестационарного торгового объекта с указанием адресного ориентира (за исключением сезонной торговли). Титульный лист нестационарного объекта должен содержать наименование, тип, назначение и габариты нестационарного торгового объекта, включая изображение с лицевого, заднего, левого и правого фасадов;</w:t>
      </w:r>
    </w:p>
    <w:p w:rsidR="0092134C" w:rsidRPr="00563E7F" w:rsidRDefault="0092134C" w:rsidP="0092134C">
      <w:pPr>
        <w:ind w:firstLine="708"/>
        <w:jc w:val="both"/>
      </w:pPr>
      <w:r>
        <w:t>7</w:t>
      </w:r>
      <w:r w:rsidRPr="00563E7F">
        <w:t>) пояснительную записку к приложенному эскизу, включающую описание характеристик нестационарного объекта (материал, цвет, варианты по благоустройству территории нестационарного объекта торговли согласно требованиям к архитектурно-</w:t>
      </w:r>
      <w:proofErr w:type="gramStart"/>
      <w:r w:rsidRPr="00563E7F">
        <w:t>художественному  решению</w:t>
      </w:r>
      <w:proofErr w:type="gramEnd"/>
      <w:r w:rsidRPr="00563E7F">
        <w:t xml:space="preserve"> нестационарных торговых объектов, утвержденным разделом IV Положения) (за исключением сезонной торговли). </w:t>
      </w:r>
    </w:p>
    <w:p w:rsidR="00E80567" w:rsidRPr="004A54CC" w:rsidRDefault="00E80567" w:rsidP="00E80567">
      <w:pPr>
        <w:widowControl w:val="0"/>
        <w:autoSpaceDE w:val="0"/>
        <w:autoSpaceDN w:val="0"/>
        <w:adjustRightInd w:val="0"/>
        <w:ind w:firstLine="709"/>
        <w:jc w:val="both"/>
      </w:pPr>
      <w:r w:rsidRPr="004A54CC">
        <w:rPr>
          <w:b/>
        </w:rPr>
        <w:t>Срок, в течение которого должен быть заключен договор на право  размещения нестационарного торгового объекта:</w:t>
      </w:r>
      <w:r w:rsidRPr="004A54CC">
        <w:t xml:space="preserve"> Организатор аукциона в течение десяти рабочих дней после объявления протокола,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w:t>
      </w:r>
    </w:p>
    <w:p w:rsidR="00E80567" w:rsidRPr="004A54CC" w:rsidRDefault="00E80567" w:rsidP="00E80567">
      <w:pPr>
        <w:widowControl w:val="0"/>
        <w:autoSpaceDE w:val="0"/>
        <w:autoSpaceDN w:val="0"/>
        <w:adjustRightInd w:val="0"/>
        <w:ind w:firstLine="709"/>
        <w:jc w:val="both"/>
      </w:pPr>
      <w:r w:rsidRPr="004A54CC">
        <w:rPr>
          <w:b/>
        </w:rPr>
        <w:t>Место размещения аукционной документации:</w:t>
      </w:r>
      <w:r w:rsidRPr="004A54CC">
        <w:t xml:space="preserve"> С информацией об аукционе, можно  ознакомиться  на Портале Муниципального образования Сорочинский городской округ </w:t>
      </w:r>
      <w:r w:rsidRPr="004A54CC">
        <w:lastRenderedPageBreak/>
        <w:t>Оренбургской области (http://sorochinsk56.ru/),  Раздел:  Экономика городского округа - Конкурсы, аукционы; Телефон для справок - (835346) 4-41-21, 4-25-90.</w:t>
      </w:r>
      <w:r>
        <w:tab/>
      </w:r>
      <w:r w:rsidRPr="004A54CC">
        <w:t xml:space="preserve">       </w:t>
      </w:r>
    </w:p>
    <w:p w:rsidR="00E80567" w:rsidRPr="00B70960" w:rsidRDefault="00E80567" w:rsidP="00E80567">
      <w:pPr>
        <w:ind w:left="-142" w:firstLine="709"/>
        <w:jc w:val="both"/>
      </w:pPr>
      <w:r w:rsidRPr="002D6B80">
        <w:rPr>
          <w:u w:val="single"/>
        </w:rPr>
        <w:t>Заявка на участие в аукционе должна содержать</w:t>
      </w:r>
      <w:r w:rsidRPr="00B70960">
        <w:t>:</w:t>
      </w:r>
    </w:p>
    <w:p w:rsidR="00E80567" w:rsidRPr="00B70960" w:rsidRDefault="00E80567" w:rsidP="00E80567">
      <w:pPr>
        <w:ind w:left="-142" w:firstLine="709"/>
        <w:jc w:val="both"/>
      </w:pPr>
      <w:r w:rsidRPr="00B70960">
        <w:t xml:space="preserve">а) сведения и документы о заявителе, подавшем такую заявку: </w:t>
      </w:r>
    </w:p>
    <w:p w:rsidR="00E80567" w:rsidRPr="00B70960" w:rsidRDefault="00E80567" w:rsidP="00E80567">
      <w:pPr>
        <w:ind w:left="-142" w:firstLine="709"/>
        <w:jc w:val="both"/>
      </w:pPr>
      <w:proofErr w:type="gramStart"/>
      <w:r w:rsidRPr="00B70960">
        <w:t>б) полное фирменное наименование, сведения об организационно-правовой форме, о месте нахождения, почтовый адрес (для юридического лица), фамилия, имя, отчество, место н</w:t>
      </w:r>
      <w:r>
        <w:t>ахождения</w:t>
      </w:r>
      <w:r w:rsidRPr="00B70960">
        <w:t>, почтовый адрес</w:t>
      </w:r>
      <w:r>
        <w:t>, паспортные данные</w:t>
      </w:r>
      <w:r w:rsidRPr="00B70960">
        <w:t xml:space="preserve"> (для индивидуальных предпринимателей), номер контактного телефона;   </w:t>
      </w:r>
      <w:proofErr w:type="gramEnd"/>
    </w:p>
    <w:p w:rsidR="00E80567" w:rsidRPr="00B70960" w:rsidRDefault="00E80567" w:rsidP="00E80567">
      <w:pPr>
        <w:ind w:left="-142" w:firstLine="709"/>
        <w:jc w:val="both"/>
      </w:pPr>
      <w:proofErr w:type="gramStart"/>
      <w:r w:rsidRPr="00B70960">
        <w:t>в) сведения о регистрации согласно полученной не ранее чем за шесть месяцев до даты размещения на официальном сайте извещен</w:t>
      </w:r>
      <w:r>
        <w:t>ия о проведении аукциона выписки</w:t>
      </w:r>
      <w:r w:rsidRPr="00B70960">
        <w:t xml:space="preserve"> из единого государственного реестра юридических лиц или нотариальн</w:t>
      </w:r>
      <w:r>
        <w:t>о заверенной копии такой выписки</w:t>
      </w:r>
      <w:r w:rsidRPr="00B70960">
        <w:t xml:space="preserve"> (для юридических лиц), полученной не ранее чем за шесть месяцев до даты размещения на официальном сайте извещен</w:t>
      </w:r>
      <w:r>
        <w:t>ия о проведении аукциона, выписки</w:t>
      </w:r>
      <w:r w:rsidRPr="00B70960">
        <w:t xml:space="preserve"> из единого государственного реестра</w:t>
      </w:r>
      <w:proofErr w:type="gramEnd"/>
      <w:r w:rsidRPr="00B70960">
        <w:t xml:space="preserve"> индивидуальных предпринимателей или нотариальн</w:t>
      </w:r>
      <w:r>
        <w:t xml:space="preserve">о заверенной копию такой выписки </w:t>
      </w:r>
      <w:r w:rsidRPr="00B70960">
        <w:t>(для индивидуальных предпринимателей);</w:t>
      </w:r>
    </w:p>
    <w:p w:rsidR="00E80567" w:rsidRPr="00B70960" w:rsidRDefault="00E80567" w:rsidP="00E80567">
      <w:pPr>
        <w:ind w:left="-142" w:firstLine="709"/>
        <w:jc w:val="both"/>
      </w:pPr>
      <w:r w:rsidRPr="00B70960">
        <w:t>г) банковские реквизиты;</w:t>
      </w:r>
    </w:p>
    <w:p w:rsidR="00E80567" w:rsidRDefault="00E80567" w:rsidP="00E80567">
      <w:pPr>
        <w:widowControl w:val="0"/>
        <w:autoSpaceDE w:val="0"/>
        <w:autoSpaceDN w:val="0"/>
        <w:adjustRightInd w:val="0"/>
        <w:ind w:left="-142" w:firstLine="709"/>
        <w:jc w:val="both"/>
      </w:pPr>
      <w:r w:rsidRPr="00F04616">
        <w:t xml:space="preserve">Размер платы вносится </w:t>
      </w:r>
      <w:proofErr w:type="gramStart"/>
      <w:r w:rsidRPr="00F04616">
        <w:t>в течение месяца с момента заключения Договора за весь период срока его действия в случае заключения Договора на срок</w:t>
      </w:r>
      <w:proofErr w:type="gramEnd"/>
      <w:r w:rsidRPr="00F04616">
        <w:t xml:space="preserve"> до 6 месяцев. Если срок действия Договора более 6 месяцев - оплата производится в течение полугода </w:t>
      </w:r>
      <w:proofErr w:type="gramStart"/>
      <w:r w:rsidRPr="00F04616">
        <w:t>с даты заключения</w:t>
      </w:r>
      <w:proofErr w:type="gramEnd"/>
      <w:r w:rsidRPr="00F04616">
        <w:t xml:space="preserve"> Договора за 1 год размещения торгового объекта. В последую</w:t>
      </w:r>
      <w:r>
        <w:t xml:space="preserve">щем оплата за год размещения </w:t>
      </w:r>
      <w:r w:rsidRPr="00B70960">
        <w:t>нестационарного торгового объекта</w:t>
      </w:r>
      <w:r w:rsidRPr="00F04616">
        <w:t xml:space="preserve"> производится 2 раза в год равными частями</w:t>
      </w:r>
      <w:r>
        <w:t>, не позднее 10 дней до начала очередного полугодия</w:t>
      </w:r>
      <w:r w:rsidRPr="00F04616">
        <w:t>.</w:t>
      </w:r>
    </w:p>
    <w:p w:rsidR="00E80567" w:rsidRDefault="00E80567" w:rsidP="00E80567">
      <w:pPr>
        <w:widowControl w:val="0"/>
        <w:autoSpaceDE w:val="0"/>
        <w:autoSpaceDN w:val="0"/>
        <w:adjustRightInd w:val="0"/>
        <w:ind w:left="-142" w:firstLine="709"/>
        <w:jc w:val="both"/>
      </w:pPr>
      <w:r w:rsidRPr="00F42392">
        <w:rPr>
          <w:u w:val="single"/>
        </w:rPr>
        <w:t>Порядок и срок отзыва заявок на участие в аукционе:</w:t>
      </w:r>
      <w:r w:rsidRPr="00B70960">
        <w:t xml:space="preserve"> </w:t>
      </w:r>
      <w:r>
        <w:t>з</w:t>
      </w:r>
      <w:r w:rsidRPr="00B70960">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w:t>
      </w:r>
      <w:r>
        <w:t xml:space="preserve">, </w:t>
      </w:r>
      <w:proofErr w:type="gramStart"/>
      <w:r w:rsidRPr="00B70960">
        <w:t>с даты поступления</w:t>
      </w:r>
      <w:proofErr w:type="gramEnd"/>
      <w:r w:rsidRPr="00B70960">
        <w:t xml:space="preserve"> организатору аукциона уведомления об отзыве заявки на участие в аукционе.</w:t>
      </w:r>
    </w:p>
    <w:p w:rsidR="00E80567" w:rsidRDefault="00E80567" w:rsidP="00E80567">
      <w:pPr>
        <w:ind w:left="-142" w:firstLine="709"/>
        <w:jc w:val="both"/>
      </w:pPr>
      <w:r w:rsidRPr="00F42392">
        <w:rPr>
          <w:u w:val="single"/>
        </w:rPr>
        <w:t>Формы, порядок, даты начала и окончания предоставления участникам аукциона разъяснений положений документации об аукционе:</w:t>
      </w:r>
      <w:r w:rsidRPr="00B70960">
        <w:t xml:space="preserve"> </w:t>
      </w:r>
      <w:r>
        <w:t>л</w:t>
      </w:r>
      <w:r w:rsidRPr="00B70960">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B70960">
        <w:t>с даты поступления</w:t>
      </w:r>
      <w:proofErr w:type="gramEnd"/>
      <w:r w:rsidRPr="00B70960">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Default="00A31F44" w:rsidP="00E80567">
      <w:pPr>
        <w:ind w:left="-142" w:firstLine="709"/>
        <w:jc w:val="both"/>
      </w:pPr>
    </w:p>
    <w:p w:rsidR="00A31F44" w:rsidRPr="00B70960" w:rsidRDefault="00A31F44" w:rsidP="00E80567">
      <w:pPr>
        <w:ind w:left="-142" w:firstLine="709"/>
        <w:jc w:val="both"/>
      </w:pPr>
    </w:p>
    <w:p w:rsidR="00F54425" w:rsidRDefault="00F54425" w:rsidP="00F54425">
      <w:pPr>
        <w:ind w:firstLine="708"/>
        <w:jc w:val="right"/>
        <w:rPr>
          <w:b/>
          <w:sz w:val="26"/>
          <w:szCs w:val="26"/>
        </w:rPr>
      </w:pPr>
      <w:r>
        <w:rPr>
          <w:b/>
          <w:sz w:val="26"/>
          <w:szCs w:val="26"/>
        </w:rPr>
        <w:t>Форма №2</w:t>
      </w:r>
    </w:p>
    <w:p w:rsidR="00F54425" w:rsidRDefault="00F54425" w:rsidP="00E80567">
      <w:pPr>
        <w:jc w:val="center"/>
        <w:rPr>
          <w:b/>
          <w:sz w:val="22"/>
          <w:szCs w:val="22"/>
        </w:rPr>
      </w:pPr>
    </w:p>
    <w:p w:rsidR="00852434" w:rsidRPr="00E80567" w:rsidRDefault="00852434" w:rsidP="00E80567">
      <w:pPr>
        <w:jc w:val="center"/>
        <w:rPr>
          <w:sz w:val="22"/>
          <w:szCs w:val="22"/>
        </w:rPr>
      </w:pPr>
      <w:r w:rsidRPr="00E46AB6">
        <w:rPr>
          <w:b/>
          <w:sz w:val="22"/>
          <w:szCs w:val="22"/>
        </w:rPr>
        <w:t xml:space="preserve">ЗАЯВКА </w:t>
      </w:r>
      <w:r w:rsidRPr="00E46AB6">
        <w:rPr>
          <w:b/>
          <w:sz w:val="22"/>
          <w:szCs w:val="22"/>
        </w:rPr>
        <w:br/>
      </w:r>
      <w:proofErr w:type="gramStart"/>
      <w:r w:rsidRPr="00E46AB6">
        <w:rPr>
          <w:b/>
          <w:sz w:val="22"/>
          <w:szCs w:val="22"/>
        </w:rPr>
        <w:t xml:space="preserve">на участие в </w:t>
      </w:r>
      <w:r w:rsidR="00990BCF">
        <w:rPr>
          <w:b/>
          <w:sz w:val="22"/>
          <w:szCs w:val="22"/>
        </w:rPr>
        <w:t>аукционе</w:t>
      </w:r>
      <w:r w:rsidRPr="00E46AB6">
        <w:rPr>
          <w:b/>
          <w:sz w:val="22"/>
          <w:szCs w:val="22"/>
        </w:rPr>
        <w:t xml:space="preserve"> по приобретению права на заключение договора на право</w:t>
      </w:r>
      <w:proofErr w:type="gramEnd"/>
      <w:r w:rsidRPr="00E46AB6">
        <w:rPr>
          <w:b/>
          <w:sz w:val="22"/>
          <w:szCs w:val="22"/>
        </w:rPr>
        <w:t xml:space="preserve"> размещения нестационарного торгового объекта на территории </w:t>
      </w:r>
      <w:r w:rsidR="00CB36EC">
        <w:rPr>
          <w:b/>
          <w:sz w:val="22"/>
          <w:szCs w:val="22"/>
        </w:rPr>
        <w:t>Муниципального образования</w:t>
      </w:r>
      <w:r w:rsidRPr="00E46AB6">
        <w:rPr>
          <w:b/>
          <w:sz w:val="22"/>
          <w:szCs w:val="22"/>
        </w:rPr>
        <w:t xml:space="preserve"> Сорочинский городской округ Оренбургской области</w:t>
      </w:r>
      <w:r w:rsidRPr="00E46AB6">
        <w:rPr>
          <w:sz w:val="22"/>
          <w:szCs w:val="22"/>
        </w:rPr>
        <w:t xml:space="preserve"> </w:t>
      </w:r>
      <w:r w:rsidRPr="00E46AB6">
        <w:rPr>
          <w:b/>
          <w:sz w:val="22"/>
          <w:szCs w:val="22"/>
        </w:rPr>
        <w:t>(для индивидуального предпринимателя)</w:t>
      </w:r>
    </w:p>
    <w:p w:rsidR="00852434" w:rsidRPr="00E46AB6" w:rsidRDefault="00852434" w:rsidP="00852434">
      <w:pPr>
        <w:jc w:val="right"/>
        <w:rPr>
          <w:sz w:val="22"/>
          <w:szCs w:val="22"/>
        </w:rPr>
      </w:pPr>
      <w:r w:rsidRPr="00E46AB6">
        <w:rPr>
          <w:sz w:val="22"/>
          <w:szCs w:val="22"/>
        </w:rPr>
        <w:t>"___" _____________ 20____ года</w:t>
      </w:r>
    </w:p>
    <w:p w:rsidR="00852434" w:rsidRPr="00E46AB6" w:rsidRDefault="00852434" w:rsidP="00852434">
      <w:pPr>
        <w:jc w:val="center"/>
        <w:rPr>
          <w:sz w:val="22"/>
          <w:szCs w:val="22"/>
        </w:rPr>
      </w:pPr>
      <w:r w:rsidRPr="00E46AB6">
        <w:rPr>
          <w:sz w:val="22"/>
          <w:szCs w:val="22"/>
        </w:rPr>
        <w:t>_______________________________________________________________________</w:t>
      </w:r>
      <w:r w:rsidRPr="00E46AB6">
        <w:rPr>
          <w:sz w:val="22"/>
          <w:szCs w:val="22"/>
        </w:rPr>
        <w:br/>
        <w:t>(ФИО индивидуального предпринимателя, подавшего заявку)</w:t>
      </w:r>
    </w:p>
    <w:p w:rsidR="00852434" w:rsidRPr="00E46AB6" w:rsidRDefault="00852434" w:rsidP="00852434">
      <w:pPr>
        <w:jc w:val="center"/>
        <w:rPr>
          <w:sz w:val="22"/>
          <w:szCs w:val="22"/>
        </w:rPr>
      </w:pPr>
      <w:r w:rsidRPr="00E46AB6">
        <w:rPr>
          <w:sz w:val="22"/>
          <w:szCs w:val="22"/>
        </w:rPr>
        <w:t>___________________________________________________________________________________ (номер свидетельства о государственной регистрации ИП)</w:t>
      </w:r>
    </w:p>
    <w:p w:rsidR="00852434" w:rsidRPr="00E46AB6" w:rsidRDefault="00852434" w:rsidP="00852434">
      <w:pPr>
        <w:jc w:val="center"/>
        <w:rPr>
          <w:sz w:val="22"/>
          <w:szCs w:val="22"/>
        </w:rPr>
      </w:pPr>
    </w:p>
    <w:p w:rsidR="00852434" w:rsidRPr="00E46AB6" w:rsidRDefault="00852434" w:rsidP="00852434">
      <w:pPr>
        <w:jc w:val="both"/>
        <w:rPr>
          <w:sz w:val="22"/>
          <w:szCs w:val="22"/>
        </w:rPr>
      </w:pPr>
      <w:r w:rsidRPr="00E46AB6">
        <w:rPr>
          <w:sz w:val="22"/>
          <w:szCs w:val="22"/>
        </w:rPr>
        <w:t xml:space="preserve">заявляет о своем намерении принять участие </w:t>
      </w:r>
      <w:proofErr w:type="gramStart"/>
      <w:r w:rsidRPr="00E46AB6">
        <w:rPr>
          <w:sz w:val="22"/>
          <w:szCs w:val="22"/>
        </w:rPr>
        <w:t xml:space="preserve">в открытом </w:t>
      </w:r>
      <w:r w:rsidR="00CB36EC">
        <w:rPr>
          <w:sz w:val="22"/>
          <w:szCs w:val="22"/>
        </w:rPr>
        <w:t xml:space="preserve">аукционе </w:t>
      </w:r>
      <w:r w:rsidRPr="00E46AB6">
        <w:rPr>
          <w:sz w:val="22"/>
          <w:szCs w:val="22"/>
        </w:rPr>
        <w:t>по приобретению права на заключение договора на право размещения нестационарного торгового объекта на территории</w:t>
      </w:r>
      <w:proofErr w:type="gramEnd"/>
      <w:r w:rsidRPr="00E46AB6">
        <w:rPr>
          <w:sz w:val="22"/>
          <w:szCs w:val="22"/>
        </w:rPr>
        <w:t xml:space="preserve"> МО по адресу:_________________________________________________________________</w:t>
      </w:r>
    </w:p>
    <w:p w:rsidR="00852434" w:rsidRPr="00E46AB6" w:rsidRDefault="00852434" w:rsidP="00852434">
      <w:pPr>
        <w:jc w:val="both"/>
        <w:rPr>
          <w:sz w:val="22"/>
          <w:szCs w:val="22"/>
        </w:rPr>
      </w:pPr>
      <w:r w:rsidRPr="00E46AB6">
        <w:rPr>
          <w:sz w:val="22"/>
          <w:szCs w:val="22"/>
        </w:rPr>
        <w:t>_______________________________________________________________________,</w:t>
      </w:r>
    </w:p>
    <w:p w:rsidR="00852434" w:rsidRPr="00E46AB6" w:rsidRDefault="00852434" w:rsidP="00852434">
      <w:pPr>
        <w:jc w:val="center"/>
        <w:rPr>
          <w:sz w:val="22"/>
          <w:szCs w:val="22"/>
        </w:rPr>
      </w:pPr>
      <w:r w:rsidRPr="00E46AB6">
        <w:rPr>
          <w:sz w:val="22"/>
          <w:szCs w:val="22"/>
        </w:rPr>
        <w:t>_______________________________________________________________________.</w:t>
      </w:r>
      <w:r w:rsidRPr="00E46AB6">
        <w:rPr>
          <w:sz w:val="22"/>
          <w:szCs w:val="22"/>
        </w:rPr>
        <w:br/>
        <w:t>(указать вид деятельности объекта)</w:t>
      </w:r>
    </w:p>
    <w:p w:rsidR="00852434" w:rsidRPr="00E46AB6" w:rsidRDefault="00852434" w:rsidP="00852434">
      <w:pPr>
        <w:ind w:firstLine="709"/>
        <w:jc w:val="both"/>
        <w:rPr>
          <w:sz w:val="22"/>
          <w:szCs w:val="22"/>
        </w:rPr>
      </w:pPr>
      <w:r w:rsidRPr="00E46AB6">
        <w:rPr>
          <w:sz w:val="22"/>
          <w:szCs w:val="22"/>
        </w:rPr>
        <w:t xml:space="preserve">С условиями проведения открытого </w:t>
      </w:r>
      <w:r w:rsidR="00CB36EC">
        <w:rPr>
          <w:sz w:val="22"/>
          <w:szCs w:val="22"/>
        </w:rPr>
        <w:t>аукциона</w:t>
      </w:r>
      <w:r w:rsidRPr="00E46AB6">
        <w:rPr>
          <w:sz w:val="22"/>
          <w:szCs w:val="22"/>
        </w:rPr>
        <w:t xml:space="preserve"> и порядком проведения открытого </w:t>
      </w:r>
      <w:r w:rsidR="00CB36EC">
        <w:rPr>
          <w:sz w:val="22"/>
          <w:szCs w:val="22"/>
        </w:rPr>
        <w:t>аукциона</w:t>
      </w:r>
      <w:r w:rsidRPr="00E46AB6">
        <w:rPr>
          <w:sz w:val="22"/>
          <w:szCs w:val="22"/>
        </w:rPr>
        <w:t xml:space="preserve"> ознакомле</w:t>
      </w:r>
      <w:proofErr w:type="gramStart"/>
      <w:r w:rsidRPr="00E46AB6">
        <w:rPr>
          <w:sz w:val="22"/>
          <w:szCs w:val="22"/>
        </w:rPr>
        <w:t>н(</w:t>
      </w:r>
      <w:proofErr w:type="gramEnd"/>
      <w:r w:rsidRPr="00E46AB6">
        <w:rPr>
          <w:sz w:val="22"/>
          <w:szCs w:val="22"/>
        </w:rPr>
        <w:t>а) и согласен(а).</w:t>
      </w:r>
    </w:p>
    <w:p w:rsidR="00852434" w:rsidRPr="00E46AB6" w:rsidRDefault="00852434" w:rsidP="00852434">
      <w:pPr>
        <w:ind w:firstLine="709"/>
        <w:jc w:val="both"/>
        <w:rPr>
          <w:sz w:val="22"/>
          <w:szCs w:val="22"/>
        </w:rPr>
      </w:pPr>
      <w:r w:rsidRPr="00E46AB6">
        <w:rPr>
          <w:sz w:val="22"/>
          <w:szCs w:val="22"/>
        </w:rPr>
        <w:t xml:space="preserve">Решение  о  результатах  открытого </w:t>
      </w:r>
      <w:r w:rsidR="00CB36EC">
        <w:rPr>
          <w:sz w:val="22"/>
          <w:szCs w:val="22"/>
        </w:rPr>
        <w:t>аукциона</w:t>
      </w:r>
      <w:r w:rsidRPr="00E46AB6">
        <w:rPr>
          <w:sz w:val="22"/>
          <w:szCs w:val="22"/>
        </w:rPr>
        <w:t xml:space="preserve"> прошу  сообщить  по  адресу: </w:t>
      </w:r>
    </w:p>
    <w:p w:rsidR="00852434" w:rsidRPr="00E46AB6" w:rsidRDefault="00852434" w:rsidP="00852434">
      <w:pPr>
        <w:jc w:val="both"/>
        <w:rPr>
          <w:sz w:val="22"/>
          <w:szCs w:val="22"/>
        </w:rPr>
      </w:pPr>
      <w:r w:rsidRPr="00E46AB6">
        <w:rPr>
          <w:sz w:val="22"/>
          <w:szCs w:val="22"/>
        </w:rPr>
        <w:t>_______________________________________________________________________</w:t>
      </w:r>
    </w:p>
    <w:p w:rsidR="00852434" w:rsidRPr="00E46AB6" w:rsidRDefault="00852434" w:rsidP="00852434">
      <w:pPr>
        <w:jc w:val="both"/>
        <w:rPr>
          <w:sz w:val="22"/>
          <w:szCs w:val="22"/>
        </w:rPr>
      </w:pPr>
      <w:r w:rsidRPr="00E46AB6">
        <w:rPr>
          <w:sz w:val="22"/>
          <w:szCs w:val="22"/>
        </w:rPr>
        <w:t>_______________________________________________________________________.</w:t>
      </w:r>
    </w:p>
    <w:p w:rsidR="00852434" w:rsidRPr="00E46AB6" w:rsidRDefault="00852434" w:rsidP="00852434">
      <w:pPr>
        <w:jc w:val="both"/>
        <w:rPr>
          <w:sz w:val="22"/>
          <w:szCs w:val="22"/>
        </w:rPr>
      </w:pPr>
      <w:r w:rsidRPr="00E46AB6">
        <w:rPr>
          <w:sz w:val="22"/>
          <w:szCs w:val="22"/>
        </w:rPr>
        <w:t>Банковские реквизиты: ___________________________________________________.</w:t>
      </w:r>
    </w:p>
    <w:p w:rsidR="00852434" w:rsidRPr="00E46AB6" w:rsidRDefault="00852434" w:rsidP="00852434">
      <w:pPr>
        <w:jc w:val="both"/>
        <w:rPr>
          <w:sz w:val="22"/>
          <w:szCs w:val="22"/>
        </w:rPr>
      </w:pPr>
      <w:r w:rsidRPr="00E46AB6">
        <w:rPr>
          <w:sz w:val="22"/>
          <w:szCs w:val="22"/>
        </w:rPr>
        <w:t>Номер телефона: ________________________________________________________.</w:t>
      </w:r>
    </w:p>
    <w:p w:rsidR="00852434" w:rsidRPr="00E46AB6" w:rsidRDefault="00852434" w:rsidP="00852434">
      <w:pPr>
        <w:tabs>
          <w:tab w:val="right" w:pos="9355"/>
        </w:tabs>
        <w:rPr>
          <w:sz w:val="22"/>
          <w:szCs w:val="22"/>
        </w:rPr>
      </w:pPr>
      <w:r w:rsidRPr="00E46AB6">
        <w:rPr>
          <w:sz w:val="22"/>
          <w:szCs w:val="22"/>
        </w:rPr>
        <w:t xml:space="preserve">Индивидуальный предприниматель _______________           ____________________ </w:t>
      </w:r>
      <w:r w:rsidRPr="00E46AB6">
        <w:rPr>
          <w:sz w:val="22"/>
          <w:szCs w:val="22"/>
        </w:rPr>
        <w:br/>
        <w:t xml:space="preserve"> </w:t>
      </w:r>
    </w:p>
    <w:p w:rsidR="00852434" w:rsidRPr="00E46AB6" w:rsidRDefault="00852434" w:rsidP="00852434">
      <w:pPr>
        <w:tabs>
          <w:tab w:val="right" w:pos="9355"/>
        </w:tabs>
        <w:rPr>
          <w:sz w:val="22"/>
          <w:szCs w:val="22"/>
        </w:rPr>
      </w:pPr>
      <w:r w:rsidRPr="00E46AB6">
        <w:rPr>
          <w:sz w:val="22"/>
          <w:szCs w:val="22"/>
        </w:rPr>
        <w:t xml:space="preserve">                                                                    (подпись)                   (расшифровка подписи)</w:t>
      </w:r>
    </w:p>
    <w:p w:rsidR="00852434" w:rsidRPr="00E46AB6" w:rsidRDefault="00852434" w:rsidP="00852434">
      <w:pPr>
        <w:rPr>
          <w:sz w:val="22"/>
          <w:szCs w:val="22"/>
        </w:rPr>
      </w:pPr>
      <w:r w:rsidRPr="00E46AB6">
        <w:rPr>
          <w:sz w:val="22"/>
          <w:szCs w:val="22"/>
        </w:rPr>
        <w:t>"____" _________________ 20___ года</w:t>
      </w:r>
    </w:p>
    <w:p w:rsidR="00852434" w:rsidRPr="00E46AB6" w:rsidRDefault="00852434" w:rsidP="00852434">
      <w:pPr>
        <w:jc w:val="both"/>
        <w:rPr>
          <w:sz w:val="22"/>
          <w:szCs w:val="22"/>
        </w:rPr>
      </w:pPr>
    </w:p>
    <w:p w:rsidR="00852434" w:rsidRPr="00E46AB6" w:rsidRDefault="00852434" w:rsidP="00852434">
      <w:pPr>
        <w:jc w:val="both"/>
        <w:rPr>
          <w:sz w:val="22"/>
          <w:szCs w:val="22"/>
        </w:rPr>
      </w:pPr>
      <w:r w:rsidRPr="00E46AB6">
        <w:rPr>
          <w:sz w:val="22"/>
          <w:szCs w:val="22"/>
        </w:rPr>
        <w:t>Принято _______________________        ______________________________</w:t>
      </w:r>
      <w:r w:rsidRPr="00E46AB6">
        <w:rPr>
          <w:sz w:val="22"/>
          <w:szCs w:val="22"/>
        </w:rPr>
        <w:br/>
        <w:t xml:space="preserve">                              (подпись)                                 (ФИО лица, принявшего документы)</w:t>
      </w:r>
    </w:p>
    <w:p w:rsidR="00852434" w:rsidRPr="00E46AB6" w:rsidRDefault="00852434" w:rsidP="00852434">
      <w:pPr>
        <w:jc w:val="center"/>
        <w:rPr>
          <w:sz w:val="22"/>
          <w:szCs w:val="22"/>
        </w:rPr>
      </w:pPr>
    </w:p>
    <w:p w:rsidR="00852434" w:rsidRPr="00E46AB6" w:rsidRDefault="00852434" w:rsidP="00852434">
      <w:pPr>
        <w:rPr>
          <w:sz w:val="22"/>
          <w:szCs w:val="22"/>
        </w:rPr>
      </w:pPr>
      <w:r w:rsidRPr="00E46AB6">
        <w:rPr>
          <w:sz w:val="22"/>
          <w:szCs w:val="22"/>
        </w:rPr>
        <w:t xml:space="preserve">"___" _________________ 20____ года  </w:t>
      </w:r>
    </w:p>
    <w:p w:rsidR="00852434" w:rsidRPr="00E46AB6" w:rsidRDefault="00852434" w:rsidP="00852434">
      <w:pPr>
        <w:rPr>
          <w:sz w:val="22"/>
          <w:szCs w:val="22"/>
        </w:rPr>
      </w:pPr>
    </w:p>
    <w:p w:rsidR="00852434" w:rsidRPr="00E46AB6" w:rsidRDefault="00852434" w:rsidP="00852434">
      <w:pPr>
        <w:rPr>
          <w:sz w:val="22"/>
          <w:szCs w:val="22"/>
        </w:rPr>
      </w:pPr>
    </w:p>
    <w:p w:rsidR="00852434" w:rsidRPr="00E46AB6" w:rsidRDefault="00852434" w:rsidP="00852434">
      <w:pPr>
        <w:rPr>
          <w:sz w:val="22"/>
          <w:szCs w:val="22"/>
        </w:rPr>
      </w:pPr>
    </w:p>
    <w:p w:rsidR="00852434" w:rsidRPr="00E46AB6" w:rsidRDefault="00852434" w:rsidP="00852434">
      <w:pPr>
        <w:rPr>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Pr="00E46AB6" w:rsidRDefault="00852434" w:rsidP="00852434">
      <w:pPr>
        <w:widowControl w:val="0"/>
        <w:autoSpaceDE w:val="0"/>
        <w:autoSpaceDN w:val="0"/>
        <w:adjustRightInd w:val="0"/>
        <w:ind w:firstLine="540"/>
        <w:jc w:val="right"/>
        <w:rPr>
          <w:b/>
          <w:sz w:val="22"/>
          <w:szCs w:val="22"/>
        </w:rPr>
      </w:pPr>
    </w:p>
    <w:p w:rsidR="00852434" w:rsidRDefault="00852434" w:rsidP="00852434">
      <w:pPr>
        <w:spacing w:after="200" w:line="276" w:lineRule="auto"/>
        <w:rPr>
          <w:b/>
          <w:sz w:val="22"/>
          <w:szCs w:val="22"/>
        </w:rPr>
      </w:pPr>
      <w:r w:rsidRPr="00E46AB6">
        <w:rPr>
          <w:b/>
          <w:sz w:val="22"/>
          <w:szCs w:val="22"/>
        </w:rPr>
        <w:br w:type="page"/>
      </w:r>
    </w:p>
    <w:p w:rsidR="006D654C" w:rsidRDefault="006D654C" w:rsidP="006D654C">
      <w:pPr>
        <w:ind w:firstLine="708"/>
        <w:jc w:val="right"/>
        <w:rPr>
          <w:b/>
          <w:sz w:val="26"/>
          <w:szCs w:val="26"/>
        </w:rPr>
      </w:pPr>
      <w:r>
        <w:rPr>
          <w:b/>
          <w:sz w:val="26"/>
          <w:szCs w:val="26"/>
        </w:rPr>
        <w:lastRenderedPageBreak/>
        <w:t>Форма №2</w:t>
      </w:r>
    </w:p>
    <w:p w:rsidR="006D654C" w:rsidRPr="006B74DA" w:rsidRDefault="006D654C" w:rsidP="006D654C">
      <w:pPr>
        <w:ind w:firstLine="708"/>
        <w:jc w:val="center"/>
        <w:rPr>
          <w:b/>
          <w:sz w:val="22"/>
          <w:szCs w:val="22"/>
        </w:rPr>
      </w:pPr>
      <w:r w:rsidRPr="003C3EF1">
        <w:rPr>
          <w:b/>
          <w:sz w:val="26"/>
          <w:szCs w:val="26"/>
        </w:rPr>
        <w:t xml:space="preserve">ЗАЯВКА </w:t>
      </w:r>
      <w:r w:rsidRPr="003C3EF1">
        <w:rPr>
          <w:b/>
          <w:sz w:val="26"/>
          <w:szCs w:val="26"/>
        </w:rPr>
        <w:br/>
      </w:r>
      <w:proofErr w:type="gramStart"/>
      <w:r w:rsidR="00CB36EC" w:rsidRPr="006B74DA">
        <w:rPr>
          <w:b/>
          <w:sz w:val="22"/>
          <w:szCs w:val="22"/>
        </w:rPr>
        <w:t>на участие в аукционе по приобретению права на заключение договора на право</w:t>
      </w:r>
      <w:proofErr w:type="gramEnd"/>
      <w:r w:rsidR="00CB36EC" w:rsidRPr="006B74DA">
        <w:rPr>
          <w:b/>
          <w:sz w:val="22"/>
          <w:szCs w:val="22"/>
        </w:rPr>
        <w:t xml:space="preserve"> размещения нестационарного торгового объекта на территории Муниципального образования Сорочинский городской округ Оренбургской области </w:t>
      </w:r>
      <w:r w:rsidRPr="006B74DA">
        <w:rPr>
          <w:b/>
          <w:sz w:val="22"/>
          <w:szCs w:val="22"/>
        </w:rPr>
        <w:t>(для юридического лица)</w:t>
      </w:r>
    </w:p>
    <w:p w:rsidR="006D654C" w:rsidRPr="003C3EF1" w:rsidRDefault="006D654C" w:rsidP="006D654C">
      <w:pPr>
        <w:jc w:val="right"/>
        <w:rPr>
          <w:sz w:val="26"/>
          <w:szCs w:val="26"/>
        </w:rPr>
      </w:pPr>
      <w:r w:rsidRPr="003C3EF1">
        <w:rPr>
          <w:sz w:val="26"/>
          <w:szCs w:val="26"/>
        </w:rPr>
        <w:t>"___" _____________ 2</w:t>
      </w:r>
      <w:r>
        <w:rPr>
          <w:sz w:val="26"/>
          <w:szCs w:val="26"/>
        </w:rPr>
        <w:t>0</w:t>
      </w:r>
      <w:r w:rsidRPr="003C3EF1">
        <w:rPr>
          <w:sz w:val="26"/>
          <w:szCs w:val="26"/>
        </w:rPr>
        <w:t>____ года</w:t>
      </w:r>
    </w:p>
    <w:p w:rsidR="006D654C" w:rsidRPr="009461BE" w:rsidRDefault="006D654C" w:rsidP="006D654C">
      <w:pPr>
        <w:jc w:val="center"/>
      </w:pPr>
      <w:r w:rsidRPr="003C3EF1">
        <w:rPr>
          <w:sz w:val="26"/>
          <w:szCs w:val="26"/>
        </w:rPr>
        <w:t>_______________________________________________________________________</w:t>
      </w:r>
      <w:r>
        <w:rPr>
          <w:sz w:val="26"/>
          <w:szCs w:val="26"/>
        </w:rPr>
        <w:t>,</w:t>
      </w:r>
      <w:r w:rsidRPr="003C3EF1">
        <w:rPr>
          <w:sz w:val="26"/>
          <w:szCs w:val="26"/>
        </w:rPr>
        <w:br/>
      </w:r>
      <w:r>
        <w:t>(полное наименование</w:t>
      </w:r>
      <w:r w:rsidRPr="009461BE">
        <w:t xml:space="preserve"> юридического лица, подавшего заявку)</w:t>
      </w:r>
    </w:p>
    <w:p w:rsidR="006D654C" w:rsidRPr="009461BE" w:rsidRDefault="006D654C" w:rsidP="006D654C">
      <w:pPr>
        <w:jc w:val="center"/>
      </w:pPr>
      <w:r w:rsidRPr="003C3EF1">
        <w:rPr>
          <w:sz w:val="26"/>
          <w:szCs w:val="26"/>
        </w:rPr>
        <w:t>зарегистрированное ______________________________________________________</w:t>
      </w:r>
      <w:r w:rsidRPr="003C3EF1">
        <w:rPr>
          <w:sz w:val="26"/>
          <w:szCs w:val="26"/>
        </w:rPr>
        <w:br/>
      </w:r>
      <w:r w:rsidRPr="009461BE">
        <w:t xml:space="preserve">                                 </w:t>
      </w:r>
      <w:r>
        <w:t xml:space="preserve">   </w:t>
      </w:r>
      <w:r w:rsidRPr="009461BE">
        <w:t>(</w:t>
      </w:r>
      <w:r>
        <w:t xml:space="preserve">наименование </w:t>
      </w:r>
      <w:r w:rsidRPr="009461BE">
        <w:t>орган</w:t>
      </w:r>
      <w:r>
        <w:t>а, зарегистрировавшего</w:t>
      </w:r>
      <w:r w:rsidRPr="009461BE">
        <w:t xml:space="preserve"> юридическое лицо)</w:t>
      </w:r>
    </w:p>
    <w:p w:rsidR="006D654C" w:rsidRPr="003C3EF1" w:rsidRDefault="006D654C" w:rsidP="006D654C">
      <w:pPr>
        <w:rPr>
          <w:sz w:val="26"/>
          <w:szCs w:val="26"/>
        </w:rPr>
      </w:pPr>
      <w:r w:rsidRPr="003C3EF1">
        <w:rPr>
          <w:sz w:val="26"/>
          <w:szCs w:val="26"/>
        </w:rPr>
        <w:t>по юридическому адресу __________________</w:t>
      </w:r>
      <w:r>
        <w:rPr>
          <w:sz w:val="26"/>
          <w:szCs w:val="26"/>
        </w:rPr>
        <w:t>_______________________________,</w:t>
      </w:r>
    </w:p>
    <w:p w:rsidR="006D654C" w:rsidRPr="003C3EF1" w:rsidRDefault="006D654C" w:rsidP="006D654C">
      <w:pPr>
        <w:rPr>
          <w:sz w:val="26"/>
          <w:szCs w:val="26"/>
        </w:rPr>
      </w:pPr>
      <w:r w:rsidRPr="003C3EF1">
        <w:rPr>
          <w:sz w:val="26"/>
          <w:szCs w:val="26"/>
        </w:rPr>
        <w:t>о чем выдано свидетельство</w:t>
      </w:r>
      <w:r>
        <w:rPr>
          <w:sz w:val="26"/>
          <w:szCs w:val="26"/>
        </w:rPr>
        <w:t>,</w:t>
      </w:r>
      <w:r w:rsidRPr="003C3EF1">
        <w:rPr>
          <w:sz w:val="26"/>
          <w:szCs w:val="26"/>
        </w:rPr>
        <w:t xml:space="preserve"> серия ___________ № </w:t>
      </w:r>
      <w:r>
        <w:rPr>
          <w:sz w:val="26"/>
          <w:szCs w:val="26"/>
        </w:rPr>
        <w:t>___________________________,</w:t>
      </w:r>
    </w:p>
    <w:p w:rsidR="006D654C" w:rsidRPr="003C3EF1" w:rsidRDefault="006D654C" w:rsidP="006D654C">
      <w:pPr>
        <w:jc w:val="both"/>
        <w:rPr>
          <w:sz w:val="26"/>
          <w:szCs w:val="26"/>
        </w:rPr>
      </w:pPr>
      <w:r w:rsidRPr="003C3EF1">
        <w:rPr>
          <w:sz w:val="26"/>
          <w:szCs w:val="26"/>
        </w:rPr>
        <w:t xml:space="preserve">заявляет о своем намерении принять участие </w:t>
      </w:r>
      <w:proofErr w:type="gramStart"/>
      <w:r w:rsidRPr="003C3EF1">
        <w:rPr>
          <w:sz w:val="26"/>
          <w:szCs w:val="26"/>
        </w:rPr>
        <w:t xml:space="preserve">в открытом </w:t>
      </w:r>
      <w:r w:rsidR="006B74DA">
        <w:rPr>
          <w:sz w:val="26"/>
          <w:szCs w:val="26"/>
        </w:rPr>
        <w:t>аукционе</w:t>
      </w:r>
      <w:r w:rsidRPr="003C3EF1">
        <w:rPr>
          <w:sz w:val="26"/>
          <w:szCs w:val="26"/>
        </w:rPr>
        <w:t xml:space="preserve"> по приобретению права на заключение договора на право размещения нестационарного торгового объекта на территории</w:t>
      </w:r>
      <w:proofErr w:type="gramEnd"/>
      <w:r w:rsidRPr="003C3EF1">
        <w:rPr>
          <w:sz w:val="26"/>
          <w:szCs w:val="26"/>
        </w:rPr>
        <w:t xml:space="preserve"> </w:t>
      </w:r>
      <w:r>
        <w:rPr>
          <w:sz w:val="26"/>
          <w:szCs w:val="26"/>
        </w:rPr>
        <w:t xml:space="preserve">муниципального образования </w:t>
      </w:r>
      <w:r w:rsidRPr="003C3EF1">
        <w:rPr>
          <w:sz w:val="26"/>
          <w:szCs w:val="26"/>
        </w:rPr>
        <w:t>по адресу:_________________________________________________________________</w:t>
      </w:r>
    </w:p>
    <w:p w:rsidR="006D654C" w:rsidRPr="009461BE" w:rsidRDefault="006D654C" w:rsidP="006D654C">
      <w:pPr>
        <w:jc w:val="center"/>
      </w:pPr>
      <w:r w:rsidRPr="003C3EF1">
        <w:rPr>
          <w:sz w:val="26"/>
          <w:szCs w:val="26"/>
        </w:rPr>
        <w:t>____________________________________________________</w:t>
      </w:r>
      <w:r>
        <w:rPr>
          <w:sz w:val="26"/>
          <w:szCs w:val="26"/>
        </w:rPr>
        <w:t>___________________</w:t>
      </w:r>
      <w:r w:rsidRPr="003C3EF1">
        <w:rPr>
          <w:sz w:val="26"/>
          <w:szCs w:val="26"/>
        </w:rPr>
        <w:t>.</w:t>
      </w:r>
      <w:r w:rsidRPr="003C3EF1">
        <w:rPr>
          <w:sz w:val="26"/>
          <w:szCs w:val="26"/>
        </w:rPr>
        <w:br/>
      </w:r>
      <w:r w:rsidRPr="009461BE">
        <w:t>(указать вид деятельности объекта)</w:t>
      </w:r>
    </w:p>
    <w:p w:rsidR="006D654C" w:rsidRPr="003C3EF1" w:rsidRDefault="006D654C" w:rsidP="006D654C">
      <w:pPr>
        <w:ind w:firstLine="709"/>
        <w:jc w:val="both"/>
        <w:rPr>
          <w:sz w:val="26"/>
          <w:szCs w:val="26"/>
        </w:rPr>
      </w:pPr>
      <w:r w:rsidRPr="003C3EF1">
        <w:rPr>
          <w:sz w:val="26"/>
          <w:szCs w:val="26"/>
        </w:rPr>
        <w:t xml:space="preserve">С условиями проведения </w:t>
      </w:r>
      <w:r w:rsidR="006B74DA">
        <w:rPr>
          <w:sz w:val="26"/>
          <w:szCs w:val="26"/>
        </w:rPr>
        <w:t>открытого аукциона</w:t>
      </w:r>
      <w:r w:rsidRPr="003C3EF1">
        <w:rPr>
          <w:sz w:val="26"/>
          <w:szCs w:val="26"/>
        </w:rPr>
        <w:t xml:space="preserve"> и порядком проведения </w:t>
      </w:r>
      <w:r>
        <w:rPr>
          <w:sz w:val="26"/>
          <w:szCs w:val="26"/>
        </w:rPr>
        <w:t xml:space="preserve">открытого </w:t>
      </w:r>
      <w:r w:rsidR="006B74DA">
        <w:rPr>
          <w:sz w:val="26"/>
          <w:szCs w:val="26"/>
        </w:rPr>
        <w:t xml:space="preserve">аукциона </w:t>
      </w:r>
      <w:r w:rsidRPr="003C3EF1">
        <w:rPr>
          <w:sz w:val="26"/>
          <w:szCs w:val="26"/>
        </w:rPr>
        <w:t>ознакомле</w:t>
      </w:r>
      <w:proofErr w:type="gramStart"/>
      <w:r>
        <w:rPr>
          <w:sz w:val="26"/>
          <w:szCs w:val="26"/>
        </w:rPr>
        <w:t>н</w:t>
      </w:r>
      <w:r w:rsidRPr="003C3EF1">
        <w:rPr>
          <w:sz w:val="26"/>
          <w:szCs w:val="26"/>
        </w:rPr>
        <w:t>(</w:t>
      </w:r>
      <w:proofErr w:type="gramEnd"/>
      <w:r w:rsidRPr="003C3EF1">
        <w:rPr>
          <w:sz w:val="26"/>
          <w:szCs w:val="26"/>
        </w:rPr>
        <w:t>а) и согласен(а).</w:t>
      </w:r>
    </w:p>
    <w:p w:rsidR="006D654C" w:rsidRPr="003C3EF1" w:rsidRDefault="006D654C" w:rsidP="006D654C">
      <w:pPr>
        <w:ind w:firstLine="709"/>
        <w:jc w:val="both"/>
        <w:rPr>
          <w:sz w:val="26"/>
          <w:szCs w:val="26"/>
        </w:rPr>
      </w:pPr>
      <w:r w:rsidRPr="003C3EF1">
        <w:rPr>
          <w:sz w:val="26"/>
          <w:szCs w:val="26"/>
        </w:rPr>
        <w:t xml:space="preserve">Решение </w:t>
      </w:r>
      <w:r>
        <w:rPr>
          <w:sz w:val="26"/>
          <w:szCs w:val="26"/>
        </w:rPr>
        <w:t xml:space="preserve">  </w:t>
      </w:r>
      <w:r w:rsidRPr="003C3EF1">
        <w:rPr>
          <w:sz w:val="26"/>
          <w:szCs w:val="26"/>
        </w:rPr>
        <w:t xml:space="preserve">о </w:t>
      </w:r>
      <w:r>
        <w:rPr>
          <w:sz w:val="26"/>
          <w:szCs w:val="26"/>
        </w:rPr>
        <w:t xml:space="preserve"> </w:t>
      </w:r>
      <w:r w:rsidRPr="003C3EF1">
        <w:rPr>
          <w:sz w:val="26"/>
          <w:szCs w:val="26"/>
        </w:rPr>
        <w:t xml:space="preserve">результатах </w:t>
      </w:r>
      <w:r w:rsidR="006B74DA">
        <w:rPr>
          <w:sz w:val="26"/>
          <w:szCs w:val="26"/>
        </w:rPr>
        <w:t xml:space="preserve"> открытого аукциона </w:t>
      </w:r>
      <w:r w:rsidRPr="003C3EF1">
        <w:rPr>
          <w:sz w:val="26"/>
          <w:szCs w:val="26"/>
        </w:rPr>
        <w:t xml:space="preserve">прошу </w:t>
      </w:r>
      <w:r>
        <w:rPr>
          <w:sz w:val="26"/>
          <w:szCs w:val="26"/>
        </w:rPr>
        <w:t xml:space="preserve"> </w:t>
      </w:r>
      <w:r w:rsidRPr="003C3EF1">
        <w:rPr>
          <w:sz w:val="26"/>
          <w:szCs w:val="26"/>
        </w:rPr>
        <w:t xml:space="preserve">сообщить </w:t>
      </w:r>
      <w:r>
        <w:rPr>
          <w:sz w:val="26"/>
          <w:szCs w:val="26"/>
        </w:rPr>
        <w:t xml:space="preserve"> </w:t>
      </w:r>
      <w:r w:rsidRPr="003C3EF1">
        <w:rPr>
          <w:sz w:val="26"/>
          <w:szCs w:val="26"/>
        </w:rPr>
        <w:t xml:space="preserve">по </w:t>
      </w:r>
      <w:r>
        <w:rPr>
          <w:sz w:val="26"/>
          <w:szCs w:val="26"/>
        </w:rPr>
        <w:t xml:space="preserve"> </w:t>
      </w:r>
      <w:r w:rsidRPr="003C3EF1">
        <w:rPr>
          <w:sz w:val="26"/>
          <w:szCs w:val="26"/>
        </w:rPr>
        <w:t>адресу: _____________</w:t>
      </w:r>
      <w:r>
        <w:rPr>
          <w:sz w:val="26"/>
          <w:szCs w:val="26"/>
        </w:rPr>
        <w:t>__________________________________________________________</w:t>
      </w:r>
    </w:p>
    <w:p w:rsidR="006D654C" w:rsidRPr="003C3EF1" w:rsidRDefault="006D654C" w:rsidP="006D654C">
      <w:pPr>
        <w:jc w:val="both"/>
        <w:rPr>
          <w:sz w:val="26"/>
          <w:szCs w:val="26"/>
        </w:rPr>
      </w:pPr>
      <w:r w:rsidRPr="003C3EF1">
        <w:rPr>
          <w:sz w:val="26"/>
          <w:szCs w:val="26"/>
        </w:rPr>
        <w:t>_______________________________________________________________________</w:t>
      </w:r>
    </w:p>
    <w:p w:rsidR="006D654C" w:rsidRPr="003C3EF1" w:rsidRDefault="006D654C" w:rsidP="006D654C">
      <w:pPr>
        <w:jc w:val="both"/>
        <w:rPr>
          <w:sz w:val="26"/>
          <w:szCs w:val="26"/>
        </w:rPr>
      </w:pPr>
      <w:r w:rsidRPr="003C3EF1">
        <w:rPr>
          <w:sz w:val="26"/>
          <w:szCs w:val="26"/>
        </w:rPr>
        <w:t>_______________________________________________________________________.</w:t>
      </w:r>
    </w:p>
    <w:p w:rsidR="006D654C" w:rsidRPr="003C3EF1" w:rsidRDefault="006D654C" w:rsidP="006D654C">
      <w:pPr>
        <w:jc w:val="both"/>
        <w:rPr>
          <w:sz w:val="26"/>
          <w:szCs w:val="26"/>
        </w:rPr>
      </w:pPr>
      <w:r w:rsidRPr="003C3EF1">
        <w:rPr>
          <w:sz w:val="26"/>
          <w:szCs w:val="26"/>
        </w:rPr>
        <w:t>Банковские реквизиты</w:t>
      </w:r>
      <w:r>
        <w:rPr>
          <w:sz w:val="26"/>
          <w:szCs w:val="26"/>
        </w:rPr>
        <w:t>:</w:t>
      </w:r>
      <w:r w:rsidRPr="003C3EF1">
        <w:rPr>
          <w:sz w:val="26"/>
          <w:szCs w:val="26"/>
        </w:rPr>
        <w:t xml:space="preserve"> ___________________________________________________</w:t>
      </w:r>
      <w:r>
        <w:rPr>
          <w:sz w:val="26"/>
          <w:szCs w:val="26"/>
        </w:rPr>
        <w:t>.</w:t>
      </w:r>
    </w:p>
    <w:p w:rsidR="006D654C" w:rsidRPr="003C3EF1" w:rsidRDefault="006D654C" w:rsidP="006D654C">
      <w:pPr>
        <w:jc w:val="both"/>
        <w:rPr>
          <w:sz w:val="26"/>
          <w:szCs w:val="26"/>
        </w:rPr>
      </w:pPr>
      <w:r w:rsidRPr="003C3EF1">
        <w:rPr>
          <w:sz w:val="26"/>
          <w:szCs w:val="26"/>
        </w:rPr>
        <w:t>Номер телефона</w:t>
      </w:r>
      <w:r>
        <w:rPr>
          <w:sz w:val="26"/>
          <w:szCs w:val="26"/>
        </w:rPr>
        <w:t>:</w:t>
      </w:r>
      <w:r w:rsidRPr="003C3EF1">
        <w:rPr>
          <w:sz w:val="26"/>
          <w:szCs w:val="26"/>
        </w:rPr>
        <w:t xml:space="preserve"> _________________________</w:t>
      </w:r>
      <w:r>
        <w:rPr>
          <w:sz w:val="26"/>
          <w:szCs w:val="26"/>
        </w:rPr>
        <w:t>_______________________________.</w:t>
      </w:r>
    </w:p>
    <w:p w:rsidR="006D654C" w:rsidRPr="009461BE" w:rsidRDefault="006D654C" w:rsidP="006D654C">
      <w:pPr>
        <w:tabs>
          <w:tab w:val="right" w:pos="9355"/>
        </w:tabs>
      </w:pPr>
      <w:r w:rsidRPr="003C3EF1">
        <w:rPr>
          <w:sz w:val="26"/>
          <w:szCs w:val="26"/>
        </w:rPr>
        <w:t xml:space="preserve">Руководитель _________________           _____________________________________ </w:t>
      </w:r>
      <w:r w:rsidRPr="003C3EF1">
        <w:rPr>
          <w:sz w:val="26"/>
          <w:szCs w:val="26"/>
        </w:rPr>
        <w:br/>
        <w:t xml:space="preserve">                                  </w:t>
      </w:r>
      <w:r w:rsidRPr="009461BE">
        <w:t>(подпись)                                                  (расшифровка подписи)</w:t>
      </w:r>
    </w:p>
    <w:p w:rsidR="006D654C" w:rsidRPr="003C3EF1" w:rsidRDefault="006D654C" w:rsidP="006D654C">
      <w:pPr>
        <w:rPr>
          <w:sz w:val="26"/>
          <w:szCs w:val="26"/>
        </w:rPr>
      </w:pPr>
      <w:r w:rsidRPr="003C3EF1">
        <w:rPr>
          <w:sz w:val="26"/>
          <w:szCs w:val="26"/>
        </w:rPr>
        <w:t>"____" _________________ 2</w:t>
      </w:r>
      <w:r>
        <w:rPr>
          <w:sz w:val="26"/>
          <w:szCs w:val="26"/>
        </w:rPr>
        <w:t>0</w:t>
      </w:r>
      <w:r w:rsidRPr="003C3EF1">
        <w:rPr>
          <w:sz w:val="26"/>
          <w:szCs w:val="26"/>
        </w:rPr>
        <w:t>___ года</w:t>
      </w:r>
    </w:p>
    <w:p w:rsidR="006D654C" w:rsidRPr="009461BE" w:rsidRDefault="006D654C" w:rsidP="006D654C">
      <w:pPr>
        <w:jc w:val="both"/>
      </w:pPr>
      <w:r w:rsidRPr="003C3EF1">
        <w:rPr>
          <w:sz w:val="26"/>
          <w:szCs w:val="26"/>
        </w:rPr>
        <w:t>Принято</w:t>
      </w:r>
      <w:r>
        <w:rPr>
          <w:sz w:val="26"/>
          <w:szCs w:val="26"/>
        </w:rPr>
        <w:t xml:space="preserve"> _______________________        ______________________________</w:t>
      </w:r>
      <w:r w:rsidRPr="003C3EF1">
        <w:rPr>
          <w:sz w:val="26"/>
          <w:szCs w:val="26"/>
        </w:rPr>
        <w:br/>
      </w:r>
      <w:r>
        <w:rPr>
          <w:sz w:val="26"/>
          <w:szCs w:val="26"/>
        </w:rPr>
        <w:t xml:space="preserve">                              (</w:t>
      </w:r>
      <w:r w:rsidRPr="009461BE">
        <w:t>подпись</w:t>
      </w:r>
      <w:r>
        <w:t>)</w:t>
      </w:r>
      <w:r>
        <w:rPr>
          <w:sz w:val="26"/>
          <w:szCs w:val="26"/>
        </w:rPr>
        <w:t xml:space="preserve">                                           </w:t>
      </w:r>
      <w:r w:rsidRPr="009461BE">
        <w:t>(ФИО лица, принявшего документы)</w:t>
      </w:r>
    </w:p>
    <w:p w:rsidR="006D654C" w:rsidRPr="003C3EF1" w:rsidRDefault="006D654C" w:rsidP="006D654C">
      <w:pPr>
        <w:jc w:val="center"/>
        <w:rPr>
          <w:sz w:val="26"/>
          <w:szCs w:val="26"/>
        </w:rPr>
      </w:pPr>
    </w:p>
    <w:p w:rsidR="006D654C" w:rsidRPr="00275C9E" w:rsidRDefault="006D654C" w:rsidP="006D654C">
      <w:r w:rsidRPr="003C3EF1">
        <w:rPr>
          <w:sz w:val="26"/>
          <w:szCs w:val="26"/>
        </w:rPr>
        <w:t>"___" _________________ 2</w:t>
      </w:r>
      <w:r>
        <w:rPr>
          <w:sz w:val="26"/>
          <w:szCs w:val="26"/>
        </w:rPr>
        <w:t>0</w:t>
      </w:r>
      <w:r w:rsidRPr="003C3EF1">
        <w:rPr>
          <w:sz w:val="26"/>
          <w:szCs w:val="26"/>
        </w:rPr>
        <w:t>_</w:t>
      </w:r>
      <w:r>
        <w:rPr>
          <w:sz w:val="26"/>
          <w:szCs w:val="26"/>
        </w:rPr>
        <w:t xml:space="preserve">___ года  </w:t>
      </w:r>
    </w:p>
    <w:p w:rsidR="006D654C" w:rsidRDefault="006D654C" w:rsidP="006D654C">
      <w:pPr>
        <w:ind w:right="76" w:firstLine="360"/>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6D654C" w:rsidRDefault="006D654C" w:rsidP="00852434">
      <w:pPr>
        <w:spacing w:after="200" w:line="276" w:lineRule="auto"/>
        <w:rPr>
          <w:b/>
          <w:sz w:val="22"/>
          <w:szCs w:val="22"/>
        </w:rPr>
      </w:pPr>
    </w:p>
    <w:p w:rsidR="00B9418E" w:rsidRDefault="00F54425" w:rsidP="00B9418E">
      <w:pPr>
        <w:ind w:firstLine="708"/>
        <w:jc w:val="right"/>
        <w:rPr>
          <w:b/>
          <w:sz w:val="22"/>
          <w:szCs w:val="22"/>
        </w:rPr>
      </w:pPr>
      <w:r>
        <w:rPr>
          <w:b/>
          <w:sz w:val="22"/>
          <w:szCs w:val="22"/>
        </w:rPr>
        <w:lastRenderedPageBreak/>
        <w:t>Форма № 3</w:t>
      </w:r>
    </w:p>
    <w:p w:rsidR="00A913B6" w:rsidRPr="00C95FEE" w:rsidRDefault="00A913B6" w:rsidP="00A913B6">
      <w:pPr>
        <w:ind w:firstLine="708"/>
        <w:jc w:val="center"/>
        <w:rPr>
          <w:b/>
        </w:rPr>
      </w:pPr>
      <w:r w:rsidRPr="00C95FEE">
        <w:rPr>
          <w:b/>
        </w:rPr>
        <w:t xml:space="preserve">ДОГОВОР </w:t>
      </w:r>
      <w:r w:rsidRPr="00C95FEE">
        <w:rPr>
          <w:b/>
        </w:rPr>
        <w:br/>
        <w:t xml:space="preserve">о предоставлении права на размещение нестационарного торгового объекта </w:t>
      </w:r>
      <w:r w:rsidRPr="00C95FEE">
        <w:rPr>
          <w:b/>
        </w:rPr>
        <w:br/>
        <w:t>на территории муниципального образования Сорочинский городской округ</w:t>
      </w:r>
    </w:p>
    <w:p w:rsidR="00A913B6" w:rsidRPr="00C95FEE" w:rsidRDefault="00A913B6" w:rsidP="00A913B6">
      <w:pPr>
        <w:jc w:val="both"/>
      </w:pPr>
    </w:p>
    <w:p w:rsidR="00A913B6" w:rsidRPr="00C95FEE" w:rsidRDefault="00A913B6" w:rsidP="00A913B6">
      <w:pPr>
        <w:jc w:val="both"/>
      </w:pPr>
      <w:r w:rsidRPr="00C95FEE">
        <w:t>г. Сорочинск                                                                  от "___" ________ 20___ г. № _______</w:t>
      </w:r>
    </w:p>
    <w:p w:rsidR="00A913B6" w:rsidRPr="00C95FEE" w:rsidRDefault="00A913B6" w:rsidP="00A913B6">
      <w:pPr>
        <w:ind w:firstLine="709"/>
        <w:jc w:val="both"/>
      </w:pPr>
    </w:p>
    <w:p w:rsidR="00A913B6" w:rsidRPr="00C95FEE" w:rsidRDefault="00A913B6" w:rsidP="00A913B6">
      <w:pPr>
        <w:ind w:firstLine="709"/>
        <w:jc w:val="both"/>
      </w:pPr>
      <w:r w:rsidRPr="00C95FEE">
        <w:t>Администрация Сорочинского городского округа Оренбургской области, именуемая в дальнейшем Администрация, в лице главы муниципального образования Сорочинский городской округ</w:t>
      </w:r>
      <w:r>
        <w:t>____________________</w:t>
      </w:r>
      <w:r w:rsidRPr="00C95FEE">
        <w:t>, действующе</w:t>
      </w:r>
      <w:r>
        <w:t xml:space="preserve">го </w:t>
      </w:r>
      <w:r w:rsidRPr="00C95FEE">
        <w:t>на основании Устава муниципального образования Сорочинский городской округ Оренбургской области, с одной стороны, и</w:t>
      </w:r>
    </w:p>
    <w:p w:rsidR="00A913B6" w:rsidRPr="00C95FEE" w:rsidRDefault="00A913B6" w:rsidP="00A913B6">
      <w:pPr>
        <w:jc w:val="both"/>
      </w:pPr>
      <w:r w:rsidRPr="00C95FEE">
        <w:t>_______________________________________________________________________</w:t>
      </w:r>
    </w:p>
    <w:p w:rsidR="00A913B6" w:rsidRPr="00C95FEE" w:rsidRDefault="00A913B6" w:rsidP="00A913B6">
      <w:pPr>
        <w:ind w:firstLine="708"/>
        <w:jc w:val="center"/>
      </w:pPr>
      <w:r w:rsidRPr="00C95FEE">
        <w:t>(наименование организации, ФИО индивидуального предпринимателя)</w:t>
      </w:r>
    </w:p>
    <w:p w:rsidR="00A913B6" w:rsidRPr="00C95FEE" w:rsidRDefault="00A913B6" w:rsidP="00A913B6">
      <w:pPr>
        <w:jc w:val="both"/>
      </w:pPr>
      <w:r w:rsidRPr="00C95FEE">
        <w:t>в лице _________________________________________________________________,</w:t>
      </w:r>
    </w:p>
    <w:p w:rsidR="00A913B6" w:rsidRPr="00C95FEE" w:rsidRDefault="00A913B6" w:rsidP="00A913B6">
      <w:pPr>
        <w:ind w:firstLine="708"/>
        <w:jc w:val="center"/>
      </w:pPr>
      <w:r w:rsidRPr="00C95FEE">
        <w:t>(должность, ФИО)</w:t>
      </w:r>
    </w:p>
    <w:p w:rsidR="00A913B6" w:rsidRPr="00C95FEE" w:rsidRDefault="00A913B6" w:rsidP="00A913B6">
      <w:pPr>
        <w:jc w:val="both"/>
      </w:pPr>
      <w:r w:rsidRPr="00C95FEE">
        <w:t>действующег</w:t>
      </w:r>
      <w:proofErr w:type="gramStart"/>
      <w:r w:rsidRPr="00C95FEE">
        <w:t>о(</w:t>
      </w:r>
      <w:proofErr w:type="gramEnd"/>
      <w:r w:rsidRPr="00C95FEE">
        <w:t>ей) на основании ___________________________, именуемый(</w:t>
      </w:r>
      <w:proofErr w:type="spellStart"/>
      <w:r w:rsidRPr="00C95FEE">
        <w:t>ая</w:t>
      </w:r>
      <w:proofErr w:type="spellEnd"/>
      <w:r w:rsidRPr="00C95FEE">
        <w:t>/</w:t>
      </w:r>
      <w:proofErr w:type="spellStart"/>
      <w:r w:rsidRPr="00C95FEE">
        <w:t>ое</w:t>
      </w:r>
      <w:proofErr w:type="spellEnd"/>
      <w:r w:rsidRPr="00C95FEE">
        <w:t>) в дальнейшем Хозяйствующий субъект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A913B6" w:rsidRPr="00C95FEE" w:rsidRDefault="00A913B6" w:rsidP="00A913B6">
      <w:pPr>
        <w:ind w:firstLine="709"/>
        <w:jc w:val="center"/>
        <w:rPr>
          <w:b/>
        </w:rPr>
      </w:pPr>
      <w:r w:rsidRPr="00C95FEE">
        <w:rPr>
          <w:b/>
        </w:rPr>
        <w:t>1. Предмет Договора</w:t>
      </w:r>
    </w:p>
    <w:p w:rsidR="00A913B6" w:rsidRDefault="00A913B6" w:rsidP="00A913B6">
      <w:pPr>
        <w:ind w:firstLine="709"/>
        <w:jc w:val="both"/>
      </w:pPr>
    </w:p>
    <w:p w:rsidR="00A913B6" w:rsidRDefault="00A913B6" w:rsidP="00A913B6">
      <w:pPr>
        <w:ind w:firstLine="709"/>
        <w:jc w:val="both"/>
      </w:pPr>
      <w:r>
        <w:t>1.</w:t>
      </w:r>
      <w:r w:rsidRPr="00C95FEE">
        <w:t xml:space="preserve">1. Настоящий Договор заключен по результатам аукциона на право заключения договора на размещение нестационарного торгового объекта (протокол заседания аукционной комиссии </w:t>
      </w:r>
      <w:proofErr w:type="gramStart"/>
      <w:r w:rsidRPr="00C95FEE">
        <w:t>от</w:t>
      </w:r>
      <w:proofErr w:type="gramEnd"/>
      <w:r w:rsidRPr="00C95FEE">
        <w:t xml:space="preserve"> _________ №_________ по лоту № ______). </w:t>
      </w:r>
    </w:p>
    <w:p w:rsidR="00A913B6" w:rsidRDefault="00A913B6" w:rsidP="00A913B6">
      <w:pPr>
        <w:ind w:firstLine="709"/>
        <w:jc w:val="both"/>
      </w:pPr>
      <w:r>
        <w:t>1.</w:t>
      </w:r>
      <w:r w:rsidRPr="00C95FEE">
        <w:t xml:space="preserve">2. </w:t>
      </w:r>
      <w:proofErr w:type="gramStart"/>
      <w:r w:rsidRPr="00C95FEE">
        <w:t xml:space="preserve">Администрация предоставляет Хозяйствующему субъекту (владельцу нестационарного торгового объекта)  право   на   размещение   нестационарного   торгового   объекта (далее – Объект), характеристики которого указаны в пункте </w:t>
      </w:r>
      <w:r>
        <w:t>1.</w:t>
      </w:r>
      <w:r w:rsidRPr="00C95FEE">
        <w:t>3</w:t>
      </w:r>
      <w:r>
        <w:t>.</w:t>
      </w:r>
      <w:r w:rsidRPr="00C95FEE">
        <w:t xml:space="preserve"> настоящего Договора, по адресному ориентиру в соответствии со Схемой размещения нестационарных торговых объектов на территории муниципального образования Сорочинский городской округ  Оренбургской области, утвержденной постановлением администрации Сорочинского городского округа Оренбургской области от _______ № ______ (далее – Схема) (номер в Схеме _______): ____________________________________________________.                                                                (адресный ориентир</w:t>
      </w:r>
      <w:proofErr w:type="gramEnd"/>
      <w:r w:rsidRPr="00C95FEE">
        <w:t xml:space="preserve"> места размещения Объекта).</w:t>
      </w:r>
    </w:p>
    <w:p w:rsidR="00A913B6" w:rsidRPr="00C95FEE" w:rsidRDefault="00A913B6" w:rsidP="00A913B6">
      <w:pPr>
        <w:ind w:firstLine="709"/>
        <w:jc w:val="both"/>
      </w:pPr>
      <w:r>
        <w:t>1.</w:t>
      </w:r>
      <w:r w:rsidRPr="00C95FEE">
        <w:t>3. Объект имеет следующие характеристики: </w:t>
      </w:r>
      <w:r w:rsidRPr="00C95FEE">
        <w:br/>
        <w:t>тип Объекта</w:t>
      </w:r>
      <w:proofErr w:type="gramStart"/>
      <w:r w:rsidRPr="00C95FEE">
        <w:t>: ______________________________________________________; </w:t>
      </w:r>
      <w:r w:rsidRPr="00C95FEE">
        <w:br/>
        <w:t>                                 (</w:t>
      </w:r>
      <w:proofErr w:type="gramEnd"/>
      <w:r w:rsidRPr="00C95FEE">
        <w:t>киоск, павильон, палатка, открытая площадка и т.д.) </w:t>
      </w:r>
    </w:p>
    <w:p w:rsidR="00A913B6" w:rsidRDefault="00A913B6" w:rsidP="00A913B6">
      <w:pPr>
        <w:ind w:firstLine="709"/>
        <w:rPr>
          <w:rFonts w:ascii="Arial" w:hAnsi="Arial" w:cs="Arial"/>
          <w:color w:val="333333"/>
        </w:rPr>
      </w:pPr>
      <w:r w:rsidRPr="00C95FEE">
        <w:t>площадь места размещения Объекта: _______________ кв. м; </w:t>
      </w:r>
      <w:r w:rsidRPr="00C95FEE">
        <w:br/>
        <w:t>период функционирования Объекта: __________________________________</w:t>
      </w:r>
      <w:proofErr w:type="gramStart"/>
      <w:r w:rsidRPr="00C95FEE">
        <w:t xml:space="preserve"> ,</w:t>
      </w:r>
      <w:proofErr w:type="gramEnd"/>
      <w:r w:rsidRPr="00C95FEE">
        <w:t> </w:t>
      </w:r>
      <w:r w:rsidRPr="00C95FEE">
        <w:br/>
        <w:t>прочее: ___________________________________________________________.</w:t>
      </w:r>
      <w:r w:rsidRPr="00C95FEE">
        <w:rPr>
          <w:rFonts w:ascii="Arial" w:hAnsi="Arial" w:cs="Arial"/>
          <w:color w:val="333333"/>
        </w:rPr>
        <w:t> </w:t>
      </w:r>
    </w:p>
    <w:p w:rsidR="00A913B6" w:rsidRDefault="00A913B6" w:rsidP="00A913B6">
      <w:pPr>
        <w:ind w:firstLine="709"/>
      </w:pPr>
      <w:r>
        <w:rPr>
          <w:color w:val="333333"/>
        </w:rPr>
        <w:t>1.</w:t>
      </w:r>
      <w:r w:rsidRPr="00C95FEE">
        <w:t>4. Специализация Объекта: ___________________________________ . </w:t>
      </w:r>
    </w:p>
    <w:p w:rsidR="00A913B6" w:rsidRDefault="00A913B6" w:rsidP="00A913B6">
      <w:pPr>
        <w:ind w:firstLine="709"/>
      </w:pPr>
      <w:r>
        <w:t>1.</w:t>
      </w:r>
      <w:r w:rsidRPr="00C95FEE">
        <w:t>4.1. Специализация Объекта является существенным условием настоящего Договора.</w:t>
      </w:r>
    </w:p>
    <w:p w:rsidR="00A913B6" w:rsidRDefault="00A913B6" w:rsidP="00A913B6">
      <w:pPr>
        <w:ind w:firstLine="709"/>
        <w:jc w:val="both"/>
      </w:pPr>
      <w:r>
        <w:t>1.</w:t>
      </w:r>
      <w:r w:rsidRPr="00C95FEE">
        <w:t>4.2. Настоящий Договор является подтверждением права Хозяйствующего субъекта на осуществление торговой деятельности в месте, установленном Схемой и пунктом</w:t>
      </w:r>
      <w:r>
        <w:t xml:space="preserve"> 1.</w:t>
      </w:r>
      <w:r w:rsidRPr="00C95FEE">
        <w:t>2</w:t>
      </w:r>
      <w:r>
        <w:t>.</w:t>
      </w:r>
      <w:r w:rsidRPr="00C95FEE">
        <w:t xml:space="preserve"> настоящего Договора. </w:t>
      </w:r>
    </w:p>
    <w:p w:rsidR="00A913B6" w:rsidRPr="00C95FEE" w:rsidRDefault="00A913B6" w:rsidP="00A913B6">
      <w:pPr>
        <w:ind w:firstLine="709"/>
      </w:pPr>
      <w:r>
        <w:t>1.</w:t>
      </w:r>
      <w:r w:rsidRPr="00C95FEE">
        <w:t xml:space="preserve">4.3. Настоящий Договор действует </w:t>
      </w:r>
      <w:proofErr w:type="gramStart"/>
      <w:r w:rsidRPr="00C95FEE">
        <w:t>с</w:t>
      </w:r>
      <w:proofErr w:type="gramEnd"/>
      <w:r w:rsidRPr="00C95FEE">
        <w:t xml:space="preserve"> _____________ по _____________.</w:t>
      </w:r>
      <w:r w:rsidRPr="00C95FEE">
        <w:rPr>
          <w:rFonts w:ascii="Arial" w:hAnsi="Arial" w:cs="Arial"/>
        </w:rPr>
        <w:t> </w:t>
      </w:r>
      <w:r w:rsidRPr="00C95FEE">
        <w:t xml:space="preserve"> </w:t>
      </w:r>
    </w:p>
    <w:p w:rsidR="00A913B6" w:rsidRPr="00C95FEE" w:rsidRDefault="00A913B6" w:rsidP="00A913B6">
      <w:pPr>
        <w:ind w:firstLine="709"/>
        <w:jc w:val="center"/>
      </w:pPr>
    </w:p>
    <w:p w:rsidR="00A913B6" w:rsidRPr="00C95FEE" w:rsidRDefault="00A913B6" w:rsidP="00A913B6">
      <w:pPr>
        <w:ind w:firstLine="709"/>
        <w:jc w:val="center"/>
        <w:rPr>
          <w:b/>
        </w:rPr>
      </w:pPr>
      <w:r w:rsidRPr="00C95FEE">
        <w:rPr>
          <w:b/>
        </w:rPr>
        <w:t>2. Права и обязанности сторон</w:t>
      </w:r>
    </w:p>
    <w:p w:rsidR="00A913B6" w:rsidRDefault="00A913B6" w:rsidP="00A913B6">
      <w:pPr>
        <w:ind w:firstLine="709"/>
        <w:jc w:val="both"/>
      </w:pPr>
      <w:r w:rsidRPr="00C95FEE">
        <w:t xml:space="preserve">  2.1. Администрация имеет право:</w:t>
      </w:r>
    </w:p>
    <w:p w:rsidR="00A913B6" w:rsidRDefault="00A913B6" w:rsidP="00A913B6">
      <w:pPr>
        <w:ind w:firstLine="709"/>
        <w:jc w:val="both"/>
      </w:pPr>
      <w:r w:rsidRPr="00C95FEE">
        <w:t xml:space="preserve">2.1.1.    Осуществлять </w:t>
      </w:r>
      <w:proofErr w:type="gramStart"/>
      <w:r w:rsidRPr="00C95FEE">
        <w:t>контроль за</w:t>
      </w:r>
      <w:proofErr w:type="gramEnd"/>
      <w:r w:rsidRPr="00C95FEE">
        <w:t xml:space="preserve"> выполнением Хозяйствующим субъектом условий настоящего Договора.</w:t>
      </w:r>
    </w:p>
    <w:p w:rsidR="00A913B6" w:rsidRDefault="00A913B6" w:rsidP="00A913B6">
      <w:pPr>
        <w:ind w:firstLine="709"/>
        <w:jc w:val="both"/>
      </w:pPr>
      <w:r w:rsidRPr="00C95FEE">
        <w:t xml:space="preserve">2.1.2.    На беспрепятственный </w:t>
      </w:r>
      <w:proofErr w:type="gramStart"/>
      <w:r w:rsidRPr="00C95FEE">
        <w:t>доступ</w:t>
      </w:r>
      <w:proofErr w:type="gramEnd"/>
      <w:r w:rsidRPr="00C95FEE">
        <w:t xml:space="preserve"> на Объект и место размещения Объекта с целью их осмотра на предмет соблюдения условий настоящего Договора, действующему  законодательству и нормативных правовых актов муниципального образования Сорочинский городской округ Оренбургской области.</w:t>
      </w:r>
    </w:p>
    <w:p w:rsidR="00A913B6" w:rsidRDefault="00A913B6" w:rsidP="00A913B6">
      <w:pPr>
        <w:ind w:firstLine="709"/>
        <w:jc w:val="both"/>
      </w:pPr>
      <w:r w:rsidRPr="00C95FEE">
        <w:lastRenderedPageBreak/>
        <w:t>2.1.3.    Требовать от Хозяйствующего субъекта соблюдения требований к  архитектурно-</w:t>
      </w:r>
      <w:proofErr w:type="gramStart"/>
      <w:r w:rsidRPr="00C95FEE">
        <w:t>художественному решению</w:t>
      </w:r>
      <w:proofErr w:type="gramEnd"/>
      <w:r w:rsidRPr="00C95FEE">
        <w:t>,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p>
    <w:p w:rsidR="00A913B6" w:rsidRDefault="00A913B6" w:rsidP="00A913B6">
      <w:pPr>
        <w:ind w:firstLine="709"/>
        <w:jc w:val="both"/>
      </w:pPr>
      <w:r w:rsidRPr="00C95FEE">
        <w:t>2.1.4.    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 </w:t>
      </w:r>
      <w:r w:rsidRPr="00C95FEE">
        <w:br/>
        <w:t xml:space="preserve">           2.1.5.    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A913B6" w:rsidRDefault="00A913B6" w:rsidP="00A913B6">
      <w:pPr>
        <w:ind w:firstLine="709"/>
        <w:jc w:val="both"/>
      </w:pPr>
      <w:r w:rsidRPr="00C95FEE">
        <w:t>2.1.6.    В случае неисполнения письменного предупреждения (предписание) о необходимости устранения выявленных нарушений условий настоящего Договора, демонтировать нестационарный торговый объект, с последующим возмещением Хозяйствующим субъектом расходов по демонтажу;</w:t>
      </w:r>
    </w:p>
    <w:p w:rsidR="00A913B6" w:rsidRDefault="00A913B6" w:rsidP="00A913B6">
      <w:pPr>
        <w:ind w:firstLine="709"/>
        <w:jc w:val="both"/>
      </w:pPr>
      <w:r w:rsidRPr="00C95FEE">
        <w:t xml:space="preserve">2.1.7.  В случае и в порядке, </w:t>
      </w:r>
      <w:proofErr w:type="gramStart"/>
      <w:r w:rsidRPr="00C95FEE">
        <w:t>установленных</w:t>
      </w:r>
      <w:proofErr w:type="gramEnd"/>
      <w:r w:rsidRPr="00C95FEE">
        <w:t xml:space="preserve"> настоящим Договором, действующим законодательством, в одностороннем порядке отказаться от исполнения настоящего Договора.</w:t>
      </w:r>
    </w:p>
    <w:p w:rsidR="00A913B6" w:rsidRPr="00C95FEE" w:rsidRDefault="00A913B6" w:rsidP="00A913B6">
      <w:pPr>
        <w:ind w:firstLine="709"/>
        <w:jc w:val="both"/>
      </w:pPr>
      <w:r w:rsidRPr="00C95FEE">
        <w:t>2.1.8.    Осуществлять иные права в соответствии с настоящим Договором и действующим законодательством. </w:t>
      </w:r>
    </w:p>
    <w:p w:rsidR="00A913B6" w:rsidRPr="00C95FEE" w:rsidRDefault="00A913B6" w:rsidP="00A913B6">
      <w:pPr>
        <w:ind w:firstLine="709"/>
        <w:jc w:val="both"/>
      </w:pPr>
      <w:r w:rsidRPr="00C95FEE">
        <w:t xml:space="preserve">        </w:t>
      </w:r>
    </w:p>
    <w:p w:rsidR="00A913B6" w:rsidRDefault="00A913B6" w:rsidP="00A913B6">
      <w:pPr>
        <w:ind w:firstLine="709"/>
        <w:jc w:val="both"/>
      </w:pPr>
      <w:r w:rsidRPr="00C95FEE">
        <w:t xml:space="preserve">2.2. Администрация обязана: </w:t>
      </w:r>
    </w:p>
    <w:p w:rsidR="00A913B6" w:rsidRPr="00C95FEE" w:rsidRDefault="00A913B6" w:rsidP="00A913B6">
      <w:pPr>
        <w:ind w:firstLine="709"/>
        <w:jc w:val="both"/>
      </w:pPr>
      <w:r w:rsidRPr="00C95FEE">
        <w:t xml:space="preserve">2.2.1.    Предоставить Хозяйствующему субъекту право на размещение Объекта в соответствии со Схемой в месте, указанном в пункте </w:t>
      </w:r>
      <w:r>
        <w:t>1.</w:t>
      </w:r>
      <w:r w:rsidRPr="00C95FEE">
        <w:t>2</w:t>
      </w:r>
      <w:r>
        <w:t>.</w:t>
      </w:r>
      <w:r w:rsidRPr="00C95FEE">
        <w:t xml:space="preserve"> настоящего Договора, путем заключения настоящего Договора. </w:t>
      </w:r>
    </w:p>
    <w:p w:rsidR="00A913B6" w:rsidRPr="00C95FEE" w:rsidRDefault="00A913B6" w:rsidP="00A913B6">
      <w:pPr>
        <w:ind w:firstLine="709"/>
        <w:jc w:val="both"/>
      </w:pPr>
      <w:r w:rsidRPr="00C95FEE">
        <w:t xml:space="preserve">       </w:t>
      </w:r>
    </w:p>
    <w:p w:rsidR="00A913B6" w:rsidRDefault="00A913B6" w:rsidP="00A913B6">
      <w:pPr>
        <w:ind w:firstLine="709"/>
        <w:jc w:val="both"/>
      </w:pPr>
      <w:r w:rsidRPr="00C95FEE">
        <w:t>2.3. Хозяйствующий субъект имеет право:</w:t>
      </w:r>
    </w:p>
    <w:p w:rsidR="00A913B6" w:rsidRDefault="00A913B6" w:rsidP="00A913B6">
      <w:pPr>
        <w:ind w:firstLine="709"/>
        <w:jc w:val="both"/>
      </w:pPr>
      <w:r w:rsidRPr="00C95FEE">
        <w:t xml:space="preserve">2.3.1. </w:t>
      </w:r>
      <w:proofErr w:type="gramStart"/>
      <w:r w:rsidRPr="00C95FEE">
        <w:t>Разместить Объект</w:t>
      </w:r>
      <w:proofErr w:type="gramEnd"/>
      <w:r w:rsidRPr="00C95FEE">
        <w:t xml:space="preserve"> в месте, указанном в пункте </w:t>
      </w:r>
      <w:r>
        <w:t>1.</w:t>
      </w:r>
      <w:r w:rsidRPr="00C95FEE">
        <w:t>2</w:t>
      </w:r>
      <w:r>
        <w:t>.</w:t>
      </w:r>
      <w:r w:rsidRPr="00C95FEE">
        <w:t xml:space="preserve"> настоящего Договора, в соответствии с характеристиками, установленными пунктом </w:t>
      </w:r>
      <w:r>
        <w:t>1.</w:t>
      </w:r>
      <w:r w:rsidRPr="00C95FEE">
        <w:t>3</w:t>
      </w:r>
      <w:r>
        <w:t>.</w:t>
      </w:r>
      <w:r w:rsidRPr="00C95FEE">
        <w:t xml:space="preserve"> настоящего Договора.</w:t>
      </w:r>
    </w:p>
    <w:p w:rsidR="00A913B6" w:rsidRPr="00C95FEE" w:rsidRDefault="00A913B6" w:rsidP="00A913B6">
      <w:pPr>
        <w:ind w:firstLine="709"/>
        <w:jc w:val="both"/>
        <w:rPr>
          <w:rFonts w:ascii="Arial" w:hAnsi="Arial" w:cs="Arial"/>
          <w:color w:val="333333"/>
        </w:rPr>
      </w:pPr>
      <w:r w:rsidRPr="00C95FEE">
        <w:t xml:space="preserve">2.3.2. Осуществлять торговую деятельность  с использованием Объекта в месте, указанном в пункте </w:t>
      </w:r>
      <w:r>
        <w:t>1.</w:t>
      </w:r>
      <w:r w:rsidRPr="00C95FEE">
        <w:t>2</w:t>
      </w:r>
      <w:r>
        <w:t>.</w:t>
      </w:r>
      <w:r w:rsidRPr="00C95FEE">
        <w:t xml:space="preserve"> настоящего Договора, в соответствии с требованиями действующего законодательства.</w:t>
      </w:r>
      <w:r w:rsidRPr="00C95FEE">
        <w:rPr>
          <w:color w:val="333333"/>
        </w:rPr>
        <w:t xml:space="preserve"> </w:t>
      </w:r>
      <w:r w:rsidRPr="00C95FEE">
        <w:rPr>
          <w:color w:val="333333"/>
        </w:rPr>
        <w:br/>
      </w:r>
    </w:p>
    <w:p w:rsidR="00A913B6" w:rsidRDefault="00A913B6" w:rsidP="00A913B6">
      <w:pPr>
        <w:ind w:firstLine="709"/>
        <w:jc w:val="both"/>
      </w:pPr>
      <w:r w:rsidRPr="00C95FEE">
        <w:t>2.4. Хозяйствующий субъект обязан:</w:t>
      </w:r>
    </w:p>
    <w:p w:rsidR="00A913B6" w:rsidRPr="00C95FEE" w:rsidRDefault="00A913B6" w:rsidP="00A913B6">
      <w:pPr>
        <w:ind w:firstLine="709"/>
        <w:jc w:val="both"/>
      </w:pPr>
      <w:r w:rsidRPr="00C95FEE">
        <w:t>2.4.1.    </w:t>
      </w:r>
      <w:r>
        <w:t>П</w:t>
      </w:r>
      <w:r w:rsidRPr="00C95FEE">
        <w:t xml:space="preserve">осле заключения договора </w:t>
      </w:r>
      <w:proofErr w:type="gramStart"/>
      <w:r w:rsidRPr="00C95FEE">
        <w:t>разместить Объект</w:t>
      </w:r>
      <w:proofErr w:type="gramEnd"/>
      <w:r w:rsidRPr="00C95FEE">
        <w:t xml:space="preserve"> с характеристиками, установленными пунктом </w:t>
      </w:r>
      <w:r>
        <w:t>1.</w:t>
      </w:r>
      <w:r w:rsidRPr="00C95FEE">
        <w:t>3</w:t>
      </w:r>
      <w:r>
        <w:t>.</w:t>
      </w:r>
      <w:r w:rsidRPr="00C95FEE">
        <w:t xml:space="preserve"> настоящего Договора в соответствии с согласованным с главным архитектором муниципального образования и первым заместителем главы администрации эскизом, согласно требованиям к архитектурно-художественному решению.</w:t>
      </w:r>
      <w:r>
        <w:t xml:space="preserve"> В случае</w:t>
      </w:r>
      <w:proofErr w:type="gramStart"/>
      <w:r>
        <w:t>,</w:t>
      </w:r>
      <w:proofErr w:type="gramEnd"/>
      <w:r>
        <w:t xml:space="preserve"> если эскиз не согласован </w:t>
      </w:r>
      <w:r w:rsidRPr="00C95FEE">
        <w:t>с главным архитектором муниципального образования и первым заместителем главы администрации</w:t>
      </w:r>
      <w:r>
        <w:t xml:space="preserve"> в срок, владелец нестационарного торгового объекта не вправе его устанавливать до даты согласования эскиза.</w:t>
      </w:r>
    </w:p>
    <w:p w:rsidR="00A913B6" w:rsidRDefault="00A913B6" w:rsidP="00A913B6">
      <w:pPr>
        <w:ind w:firstLine="709"/>
        <w:jc w:val="both"/>
      </w:pPr>
      <w:r w:rsidRPr="00C95FEE">
        <w:t>2.4.2. Соблюдать требования действующего законодательства и нормативных правовых актов муниципального образования Сорочинский городской округ Оренбургской области.</w:t>
      </w:r>
    </w:p>
    <w:p w:rsidR="00A913B6" w:rsidRPr="00C95FEE" w:rsidRDefault="00A913B6" w:rsidP="00A913B6">
      <w:pPr>
        <w:ind w:firstLine="709"/>
        <w:jc w:val="both"/>
      </w:pPr>
      <w:r w:rsidRPr="00C95FEE">
        <w:t xml:space="preserve">2.4.3.    Осуществлять деятельность с использованием Объекта в соответствии со специализацией, указанной в пункте </w:t>
      </w:r>
      <w:r>
        <w:t>1.</w:t>
      </w:r>
      <w:r w:rsidRPr="00C95FEE">
        <w:t>4</w:t>
      </w:r>
      <w:r>
        <w:t>.</w:t>
      </w:r>
      <w:r w:rsidRPr="00C95FEE">
        <w:t xml:space="preserve"> настоящего Договора.</w:t>
      </w:r>
    </w:p>
    <w:p w:rsidR="00A913B6" w:rsidRDefault="00A913B6" w:rsidP="00A913B6">
      <w:pPr>
        <w:ind w:firstLine="709"/>
        <w:jc w:val="both"/>
      </w:pPr>
      <w:r w:rsidRPr="00C95FEE">
        <w:t>2.4.4.</w:t>
      </w:r>
      <w:r>
        <w:t xml:space="preserve"> </w:t>
      </w:r>
      <w:r w:rsidRPr="00C95FEE">
        <w:t>Осуществлять деятельность с соблюдением требований к архитектурно-</w:t>
      </w:r>
      <w:proofErr w:type="gramStart"/>
      <w:r w:rsidRPr="00C95FEE">
        <w:t>художественному решению</w:t>
      </w:r>
      <w:proofErr w:type="gramEnd"/>
      <w:r w:rsidRPr="00C95FEE">
        <w:t xml:space="preserve"> в течение срока действия настоящего Договора.</w:t>
      </w:r>
    </w:p>
    <w:p w:rsidR="00A913B6" w:rsidRDefault="00A913B6" w:rsidP="00A913B6">
      <w:pPr>
        <w:ind w:firstLine="709"/>
        <w:jc w:val="both"/>
      </w:pPr>
      <w:r w:rsidRPr="00C95FEE">
        <w:t>2.4.5.    Не допускать передачу (уступку) своих прав по настоящему Договору третьим лицам, осуществление третьими лицами торговой и иной деятельности с использованием Объекта.</w:t>
      </w:r>
    </w:p>
    <w:p w:rsidR="00A913B6" w:rsidRDefault="00A913B6" w:rsidP="00A913B6">
      <w:pPr>
        <w:ind w:firstLine="709"/>
        <w:jc w:val="both"/>
      </w:pPr>
      <w:r w:rsidRPr="00C95FEE">
        <w:t xml:space="preserve">2.4.6.    Обеспечить сохранение типа, местоположения и размеров Объекта в течение срока действия настоящего Договора и не допускать изменение характеристик Объекта, установленных пунктом </w:t>
      </w:r>
      <w:r>
        <w:t>1.</w:t>
      </w:r>
      <w:r w:rsidRPr="00C95FEE">
        <w:t>3</w:t>
      </w:r>
      <w:r>
        <w:t>.</w:t>
      </w:r>
      <w:r w:rsidRPr="00C95FEE">
        <w:t xml:space="preserve"> настоящего Договора.</w:t>
      </w:r>
    </w:p>
    <w:p w:rsidR="00A913B6" w:rsidRDefault="00A913B6" w:rsidP="00A913B6">
      <w:pPr>
        <w:ind w:firstLine="709"/>
        <w:jc w:val="both"/>
      </w:pPr>
      <w:r w:rsidRPr="00C95FEE">
        <w:lastRenderedPageBreak/>
        <w:t>2.4.7.    </w:t>
      </w:r>
      <w:proofErr w:type="gramStart"/>
      <w:r w:rsidRPr="00C95FEE">
        <w:t>При размещении Объекта и его использовании соблюдать условия настоящего Договора, требования действующего законодательства и нормативных правовых актов муниципального образования Сорочинский городской округ Оренбургской области, в том числе требования природоохранного законодательства, законодательства 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Объекта и прилегающей территории. </w:t>
      </w:r>
      <w:proofErr w:type="gramEnd"/>
    </w:p>
    <w:p w:rsidR="00A913B6" w:rsidRDefault="00A913B6" w:rsidP="00A913B6">
      <w:pPr>
        <w:ind w:firstLine="709"/>
        <w:jc w:val="both"/>
      </w:pPr>
      <w:r w:rsidRPr="00C95FEE">
        <w:t>2.4.8.    За свой счет содержать Объект в надлежащем эстетическом, санитарном и техническом состоянии, своевременно производить текущий ремонт Объекта, обеспечить надлежащее содержание и благоустройство места размещения Объекта.</w:t>
      </w:r>
    </w:p>
    <w:p w:rsidR="00A913B6" w:rsidRDefault="00A913B6" w:rsidP="00A913B6">
      <w:pPr>
        <w:ind w:firstLine="709"/>
        <w:jc w:val="both"/>
      </w:pPr>
      <w:r w:rsidRPr="00C95FEE">
        <w:t>2.4.9.    </w:t>
      </w:r>
      <w:proofErr w:type="gramStart"/>
      <w:r w:rsidRPr="00C95FEE">
        <w:t>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Администрации.</w:t>
      </w:r>
      <w:proofErr w:type="gramEnd"/>
    </w:p>
    <w:p w:rsidR="00A913B6" w:rsidRDefault="00A913B6" w:rsidP="00A913B6">
      <w:pPr>
        <w:ind w:firstLine="709"/>
        <w:jc w:val="both"/>
      </w:pPr>
      <w:r w:rsidRPr="00C95FEE">
        <w:t>2.4.10.    Своевременно  вносить плату по настоящему Договору в размере и порядке, установленном настоящим Договором.</w:t>
      </w:r>
    </w:p>
    <w:p w:rsidR="00A913B6" w:rsidRDefault="00A913B6" w:rsidP="00A913B6">
      <w:pPr>
        <w:ind w:firstLine="709"/>
        <w:jc w:val="both"/>
      </w:pPr>
      <w:r w:rsidRPr="00C95FEE">
        <w:t>2.4.11.    В течение пяти календарных дней с даты наступления срока платежа представлять в Администрацию документ, подтверждающий перечисление денежных сре</w:t>
      </w:r>
      <w:proofErr w:type="gramStart"/>
      <w:r w:rsidRPr="00C95FEE">
        <w:t>дств в сч</w:t>
      </w:r>
      <w:proofErr w:type="gramEnd"/>
      <w:r w:rsidRPr="00C95FEE">
        <w:t>ет платы за размещение Объекта, или заверенную банком копию такого документа.</w:t>
      </w:r>
    </w:p>
    <w:p w:rsidR="00A913B6" w:rsidRDefault="00A913B6" w:rsidP="00A913B6">
      <w:pPr>
        <w:ind w:firstLine="709"/>
        <w:jc w:val="both"/>
      </w:pPr>
      <w:r w:rsidRPr="00C95FEE">
        <w:t>2.4.12.    В случае неисполнения или ненадлежащего исполнения своих обязательств по настоящему Договору уплатить Администрации неустойку в порядке, предусмотренном действующим законодательством.</w:t>
      </w:r>
    </w:p>
    <w:p w:rsidR="00A913B6" w:rsidRDefault="00A913B6" w:rsidP="00A913B6">
      <w:pPr>
        <w:ind w:firstLine="709"/>
        <w:jc w:val="both"/>
      </w:pPr>
      <w:r w:rsidRPr="00C95FEE">
        <w:t>2.4.13.     Обеспечить представителям Администрации свободный доступ на Объект и место размещения Объекта по их требованию.</w:t>
      </w:r>
    </w:p>
    <w:p w:rsidR="00A913B6" w:rsidRDefault="00A913B6" w:rsidP="00A913B6">
      <w:pPr>
        <w:ind w:firstLine="709"/>
        <w:jc w:val="both"/>
      </w:pPr>
      <w:r w:rsidRPr="00C95FEE">
        <w:t>2.4.14.      В течение трех календарных дней послу установки Объекта уведомить Администрацию в письменной форме об установке Объекта.</w:t>
      </w:r>
    </w:p>
    <w:p w:rsidR="00A913B6" w:rsidRPr="00C95FEE" w:rsidRDefault="00A913B6" w:rsidP="00A913B6">
      <w:pPr>
        <w:ind w:firstLine="709"/>
        <w:jc w:val="both"/>
      </w:pPr>
      <w:r w:rsidRPr="00C95FEE">
        <w:t>2.4.15.    Произвести за счет собственных средств демонтаж (вывоз) Объекта и привести место размещения Объекта и прилегающую к Объекту территорию в первоначальное состояние в течение десяти календарных дней, следующих за днем прекращения (расторжения) настоящего Договора, о чем в срок _____ письменно уведомить Администрацию.</w:t>
      </w:r>
    </w:p>
    <w:p w:rsidR="00A913B6" w:rsidRDefault="00A913B6" w:rsidP="00A913B6">
      <w:pPr>
        <w:ind w:firstLine="709"/>
        <w:jc w:val="both"/>
      </w:pPr>
      <w:r w:rsidRPr="00C95FEE">
        <w:t>2.4.16. В случае проведения работ по демонтажу Объекта силами и средствами Администрации возместить расходы Администрации в полном объеме.</w:t>
      </w:r>
    </w:p>
    <w:p w:rsidR="00A913B6" w:rsidRDefault="00A913B6" w:rsidP="00A913B6">
      <w:pPr>
        <w:ind w:firstLine="709"/>
        <w:jc w:val="both"/>
      </w:pPr>
      <w:r w:rsidRPr="00C95FEE">
        <w:t>2.4.17.    Выполнять иные обязательства, предусмотренные действующим законодательством и настоящим Договором.</w:t>
      </w:r>
    </w:p>
    <w:p w:rsidR="00A913B6" w:rsidRPr="00C95FEE" w:rsidRDefault="00A913B6" w:rsidP="00A913B6">
      <w:pPr>
        <w:ind w:firstLine="709"/>
        <w:jc w:val="both"/>
        <w:rPr>
          <w:rFonts w:ascii="Arial" w:hAnsi="Arial" w:cs="Arial"/>
        </w:rPr>
      </w:pPr>
      <w:r w:rsidRPr="00C95FEE">
        <w:t>2.5.    В случае реорганизации Хозяйствующего субъекта – юридического лица права и обязанности Хозяйствующего субъекта по настоящему Договору переходят юридическому лицу – его правопреемнику в соответствии с гражданским законодательством Российской Федерации.</w:t>
      </w:r>
      <w:r w:rsidRPr="00C95FEE">
        <w:rPr>
          <w:rFonts w:ascii="Arial" w:hAnsi="Arial" w:cs="Arial"/>
        </w:rPr>
        <w:t> </w:t>
      </w:r>
    </w:p>
    <w:p w:rsidR="00A913B6" w:rsidRPr="00C95FEE" w:rsidRDefault="00A913B6" w:rsidP="00A913B6">
      <w:pPr>
        <w:ind w:firstLine="709"/>
        <w:jc w:val="both"/>
      </w:pPr>
    </w:p>
    <w:p w:rsidR="00A913B6" w:rsidRPr="00C95FEE" w:rsidRDefault="00A913B6" w:rsidP="00A913B6">
      <w:pPr>
        <w:ind w:firstLine="709"/>
        <w:jc w:val="center"/>
        <w:rPr>
          <w:b/>
        </w:rPr>
      </w:pPr>
      <w:r w:rsidRPr="00C95FEE">
        <w:rPr>
          <w:b/>
        </w:rPr>
        <w:t>3. Расторжение Договора</w:t>
      </w:r>
    </w:p>
    <w:p w:rsidR="00A913B6" w:rsidRDefault="00A913B6" w:rsidP="00A913B6">
      <w:pPr>
        <w:ind w:firstLine="709"/>
        <w:jc w:val="both"/>
      </w:pPr>
      <w:r w:rsidRPr="00C95FEE">
        <w:t xml:space="preserve">3.1.    Настоящий Договор подлежит прекращению по истечении срока действия, установленного пунктом </w:t>
      </w:r>
      <w:r>
        <w:t>1.</w:t>
      </w:r>
      <w:r w:rsidRPr="00C95FEE">
        <w:t>4.3. настоящего Договора, а также в случае его расторжения.</w:t>
      </w:r>
    </w:p>
    <w:p w:rsidR="00A913B6" w:rsidRDefault="00A913B6" w:rsidP="00A913B6">
      <w:pPr>
        <w:ind w:firstLine="709"/>
        <w:jc w:val="both"/>
      </w:pPr>
      <w:r w:rsidRPr="00C95FEE">
        <w:t>3.2.    Настоящий Договор расторгается:</w:t>
      </w:r>
    </w:p>
    <w:p w:rsidR="00A913B6" w:rsidRDefault="00A913B6" w:rsidP="00A913B6">
      <w:pPr>
        <w:ind w:firstLine="709"/>
        <w:jc w:val="both"/>
      </w:pPr>
      <w:r w:rsidRPr="00C95FEE">
        <w:t>3.2.1.    По соглашению Сторон.</w:t>
      </w:r>
    </w:p>
    <w:p w:rsidR="00A913B6" w:rsidRDefault="00A913B6" w:rsidP="00A913B6">
      <w:pPr>
        <w:ind w:firstLine="709"/>
        <w:jc w:val="both"/>
      </w:pPr>
      <w:r w:rsidRPr="00C95FEE">
        <w:t>3.2.2.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 закона от 08.08.2001 № 129-ФЗ «О государственной регистрации юридических лиц и индивидуальных предпринимателей».</w:t>
      </w:r>
    </w:p>
    <w:p w:rsidR="00A913B6" w:rsidRPr="00C95FEE" w:rsidRDefault="00A913B6" w:rsidP="00A913B6">
      <w:pPr>
        <w:ind w:firstLine="709"/>
        <w:jc w:val="both"/>
      </w:pPr>
      <w:r w:rsidRPr="00C95FEE">
        <w:lastRenderedPageBreak/>
        <w:t>3.2.3.    В связи с односторонним отказом Администрации от исполнения настоящего Договора: </w:t>
      </w:r>
    </w:p>
    <w:p w:rsidR="00A913B6" w:rsidRPr="00C95FEE" w:rsidRDefault="00A913B6" w:rsidP="00A913B6">
      <w:pPr>
        <w:ind w:firstLine="709"/>
        <w:jc w:val="both"/>
      </w:pPr>
      <w:r w:rsidRPr="00C95FEE">
        <w:t>Администрация имеет право досрочно в одностороннем порядке расторгнуть настоящий Договор, письменно уведомив Хозяйствующего субъекта (владельца нестационарного торгового объекта) за три дня, до досрочного расторжения договора  в следующих случаях:</w:t>
      </w:r>
    </w:p>
    <w:p w:rsidR="00A913B6" w:rsidRPr="00C95FEE" w:rsidRDefault="00A913B6" w:rsidP="00A913B6">
      <w:pPr>
        <w:ind w:firstLine="709"/>
        <w:jc w:val="both"/>
      </w:pPr>
      <w:r w:rsidRPr="00C95FEE">
        <w:t>при прекращении осуществления торговой деятельности Хозяйствующим субъектом (владельцем нестационарного торгового объекта);</w:t>
      </w:r>
    </w:p>
    <w:p w:rsidR="00A913B6" w:rsidRPr="00C95FEE" w:rsidRDefault="00A913B6" w:rsidP="00A913B6">
      <w:pPr>
        <w:ind w:firstLine="709"/>
        <w:jc w:val="both"/>
      </w:pPr>
      <w:r w:rsidRPr="00C95FEE">
        <w:t xml:space="preserve">по решению судебных органов; </w:t>
      </w:r>
    </w:p>
    <w:p w:rsidR="00A913B6" w:rsidRPr="00C95FEE" w:rsidRDefault="00A913B6" w:rsidP="00A913B6">
      <w:pPr>
        <w:ind w:firstLine="709"/>
        <w:jc w:val="both"/>
      </w:pPr>
      <w:r w:rsidRPr="00C95FEE">
        <w:t>признание судом недействительным правоустанавливающего документа, послужившего основанием для заключения настоящего Договора;</w:t>
      </w:r>
    </w:p>
    <w:p w:rsidR="00A913B6" w:rsidRPr="00C95FEE" w:rsidRDefault="00A913B6" w:rsidP="00A913B6">
      <w:pPr>
        <w:ind w:firstLine="709"/>
        <w:jc w:val="both"/>
      </w:pPr>
      <w:r w:rsidRPr="00C95FEE">
        <w:t xml:space="preserve">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муниципального образования в социально-экономической сфере; </w:t>
      </w:r>
      <w:proofErr w:type="gramStart"/>
      <w:r w:rsidRPr="00C95FEE">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rsidRPr="00C95FEE">
        <w:t xml:space="preserve"> </w:t>
      </w:r>
      <w:proofErr w:type="gramStart"/>
      <w:r w:rsidRPr="00C95FEE">
        <w:t>изъятии</w:t>
      </w:r>
      <w:proofErr w:type="gramEnd"/>
      <w:r w:rsidRPr="00C95FEE">
        <w:t xml:space="preserve">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A913B6" w:rsidRPr="00C95FEE" w:rsidRDefault="00A913B6" w:rsidP="00A913B6">
      <w:pPr>
        <w:ind w:firstLine="709"/>
        <w:jc w:val="both"/>
      </w:pPr>
      <w:r w:rsidRPr="00C95FEE">
        <w:t>при нарушении Хозяйствующим субъектом (владельцем нестационарного торгового объекта) следующих условий настоящего Договора:</w:t>
      </w:r>
    </w:p>
    <w:p w:rsidR="00A913B6" w:rsidRPr="00C95FEE" w:rsidRDefault="00A913B6" w:rsidP="00A913B6">
      <w:pPr>
        <w:ind w:firstLine="709"/>
        <w:jc w:val="both"/>
      </w:pPr>
      <w:r w:rsidRPr="00C95FEE">
        <w:t>-сохранение заявленного типа объекта;</w:t>
      </w:r>
    </w:p>
    <w:p w:rsidR="00A913B6" w:rsidRPr="00C95FEE" w:rsidRDefault="00A913B6" w:rsidP="00A913B6">
      <w:pPr>
        <w:ind w:firstLine="709"/>
        <w:jc w:val="both"/>
      </w:pPr>
      <w:r w:rsidRPr="00C95FEE">
        <w:t>-недопущение передачи прав по настоящему Договору третьим лицам;</w:t>
      </w:r>
    </w:p>
    <w:p w:rsidR="00A913B6" w:rsidRPr="00C95FEE" w:rsidRDefault="00A913B6" w:rsidP="00A913B6">
      <w:pPr>
        <w:ind w:firstLine="709"/>
        <w:jc w:val="both"/>
      </w:pPr>
      <w:r w:rsidRPr="00C95FEE">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A913B6" w:rsidRDefault="00A913B6" w:rsidP="00A913B6">
      <w:pPr>
        <w:ind w:firstLine="709"/>
        <w:jc w:val="both"/>
      </w:pPr>
      <w:r w:rsidRPr="00C95FEE">
        <w:t xml:space="preserve">-соответствие места размещения объекта согласно схеме размещения нестационарных торговых объектов на территории муниципального образования, утвержденной постановлением Администрации Сорочинского городского округа Оренбургской области </w:t>
      </w:r>
      <w:proofErr w:type="gramStart"/>
      <w:r w:rsidRPr="00C95FEE">
        <w:t>от</w:t>
      </w:r>
      <w:proofErr w:type="gramEnd"/>
      <w:r w:rsidRPr="00C95FEE">
        <w:t>___№___________;</w:t>
      </w:r>
    </w:p>
    <w:p w:rsidR="00A913B6" w:rsidRDefault="00A913B6" w:rsidP="00A913B6">
      <w:pPr>
        <w:ind w:firstLine="709"/>
        <w:jc w:val="both"/>
      </w:pPr>
      <w:r w:rsidRPr="00C95FEE">
        <w:rPr>
          <w:rFonts w:ascii="Arial" w:hAnsi="Arial" w:cs="Arial"/>
          <w:color w:val="333333"/>
        </w:rPr>
        <w:t xml:space="preserve">- </w:t>
      </w:r>
      <w:r w:rsidRPr="00C95FEE">
        <w:t>просрочка исполнения обязательств по оплате очередных платежей по Договору на срок более 30 календарных дней;</w:t>
      </w:r>
    </w:p>
    <w:p w:rsidR="00A913B6" w:rsidRDefault="00A913B6" w:rsidP="00A913B6">
      <w:pPr>
        <w:ind w:firstLine="709"/>
        <w:jc w:val="both"/>
        <w:rPr>
          <w:rFonts w:ascii="Arial" w:hAnsi="Arial" w:cs="Arial"/>
          <w:color w:val="333333"/>
        </w:rPr>
      </w:pPr>
      <w:r w:rsidRPr="00C95FEE">
        <w:t xml:space="preserve">- размещение Объекта, не соответствующего характеристикам, указанным в пункте </w:t>
      </w:r>
      <w:r>
        <w:t>1.</w:t>
      </w:r>
      <w:r w:rsidRPr="00C95FEE">
        <w:t>3</w:t>
      </w:r>
      <w:r>
        <w:t>.</w:t>
      </w:r>
      <w:r w:rsidRPr="00C95FEE">
        <w:t xml:space="preserve"> настоящего Договора, и (или)  согласованному с главным архитектором муниципального образования и утвержденным первым заместителем главы администрации эскизу, согласно требованиям к архитектурно-художественному решению</w:t>
      </w:r>
      <w:r w:rsidRPr="00C95FEE">
        <w:rPr>
          <w:rFonts w:ascii="Arial" w:hAnsi="Arial" w:cs="Arial"/>
          <w:color w:val="333333"/>
        </w:rPr>
        <w:t>;</w:t>
      </w:r>
    </w:p>
    <w:p w:rsidR="00A913B6" w:rsidRDefault="00A913B6" w:rsidP="00A913B6">
      <w:pPr>
        <w:ind w:firstLine="709"/>
        <w:jc w:val="both"/>
      </w:pPr>
      <w:r w:rsidRPr="00C95FEE">
        <w:t>-  превышение фактических размеров площади Объекта размеру площади места размещения Объекта, установленной настоящим Договором;</w:t>
      </w:r>
    </w:p>
    <w:p w:rsidR="00A913B6" w:rsidRPr="00C95FEE" w:rsidRDefault="00A913B6" w:rsidP="00A913B6">
      <w:pPr>
        <w:ind w:firstLine="709"/>
        <w:jc w:val="both"/>
      </w:pPr>
      <w:r w:rsidRPr="00C95FEE">
        <w:t xml:space="preserve">- осуществление торговой деятельности с использованием Объекта в месте, определенном пунктом </w:t>
      </w:r>
      <w:r>
        <w:t>1.</w:t>
      </w:r>
      <w:r w:rsidRPr="00C95FEE">
        <w:t>2</w:t>
      </w:r>
      <w:r>
        <w:t>.</w:t>
      </w:r>
      <w:r w:rsidRPr="00C95FEE">
        <w:t xml:space="preserve"> настоящего Договора, лицом, которое не является Стороной по настоящему Договору;</w:t>
      </w:r>
    </w:p>
    <w:p w:rsidR="00A913B6" w:rsidRPr="00C95FEE" w:rsidRDefault="00A913B6" w:rsidP="00A913B6">
      <w:pPr>
        <w:ind w:firstLine="709"/>
        <w:jc w:val="both"/>
        <w:rPr>
          <w:rFonts w:ascii="Arial" w:hAnsi="Arial" w:cs="Arial"/>
          <w:color w:val="333333"/>
        </w:rPr>
      </w:pPr>
      <w:r w:rsidRPr="00C95FEE">
        <w:t>- нарушение Хозяйствующим субъектом специализации Объекта, предусмотренной настоящим Договором, два и более раз в течение срока действия настоящего Договора</w:t>
      </w:r>
      <w:r w:rsidRPr="00C95FEE">
        <w:rPr>
          <w:rFonts w:ascii="Arial" w:hAnsi="Arial" w:cs="Arial"/>
          <w:color w:val="333333"/>
        </w:rPr>
        <w:t>;</w:t>
      </w:r>
    </w:p>
    <w:p w:rsidR="00A913B6" w:rsidRDefault="00A913B6" w:rsidP="00A913B6">
      <w:pPr>
        <w:ind w:firstLine="709"/>
        <w:jc w:val="both"/>
        <w:rPr>
          <w:rFonts w:ascii="Arial" w:hAnsi="Arial" w:cs="Arial"/>
          <w:color w:val="333333"/>
        </w:rPr>
      </w:pPr>
      <w:r w:rsidRPr="00C95FEE">
        <w:t xml:space="preserve"> 3.3.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A913B6" w:rsidRDefault="00A913B6" w:rsidP="00A913B6">
      <w:pPr>
        <w:ind w:firstLine="709"/>
        <w:jc w:val="both"/>
      </w:pPr>
      <w:r w:rsidRPr="00C95FEE">
        <w:t>3.4. Сторона, инициирующая процедуру досрочного расторжения настоящего Договора, обязана за 30 календарных дней до досрочного расторжения договора сообщить об этом другой стороне в письменной форме.</w:t>
      </w:r>
    </w:p>
    <w:p w:rsidR="00A913B6" w:rsidRDefault="00A913B6" w:rsidP="00A913B6">
      <w:pPr>
        <w:ind w:firstLine="709"/>
        <w:jc w:val="both"/>
      </w:pPr>
      <w:r w:rsidRPr="00C95FEE">
        <w:t>3.5.    </w:t>
      </w:r>
      <w:proofErr w:type="gramStart"/>
      <w:r w:rsidRPr="00C95FEE">
        <w:t xml:space="preserve">В случае одностороннего отказа Администрации от исполнения настоящего Договора по основаниям, установленным подпунктом 3.2.3 пункта 3.2 настоящего Договора, уведомление Администрации об одностороннем отказе от исполнения настоящего Договора размещается на официальном сайте администрации Сорочинского городского округа Оренбургской области и вручается Хозяйствующему субъекту под расписку или направляется </w:t>
      </w:r>
      <w:r w:rsidRPr="00C95FEE">
        <w:lastRenderedPageBreak/>
        <w:t>почтой с уведомлением о вручении по адресу Хозяйствующего субъекта, указанному в настоящем Договоре, или с</w:t>
      </w:r>
      <w:proofErr w:type="gramEnd"/>
      <w:r w:rsidRPr="00C95FEE">
        <w:t xml:space="preserve"> использованием иных сре</w:t>
      </w:r>
      <w:proofErr w:type="gramStart"/>
      <w:r w:rsidRPr="00C95FEE">
        <w:t>дств св</w:t>
      </w:r>
      <w:proofErr w:type="gramEnd"/>
      <w:r w:rsidRPr="00C95FEE">
        <w:t>язи и доставки, обеспечивающих фиксирование даты его получения Хозяйствующим субъектом.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настоящего Договора.</w:t>
      </w:r>
    </w:p>
    <w:p w:rsidR="00A913B6" w:rsidRDefault="00A913B6" w:rsidP="00A913B6">
      <w:pPr>
        <w:ind w:firstLine="709"/>
        <w:jc w:val="both"/>
      </w:pPr>
      <w:proofErr w:type="gramStart"/>
      <w:r w:rsidRPr="00C95FEE">
        <w:t>В случае направления уведомления почтой и невозможности вручения почтового отправления Хозяйствующему субъекту по его почтовому адресу, указанному в настоящем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настоящем Договоре.</w:t>
      </w:r>
      <w:proofErr w:type="gramEnd"/>
      <w:r w:rsidRPr="00C95FEE">
        <w:t xml:space="preserve"> </w:t>
      </w:r>
      <w:proofErr w:type="gramStart"/>
      <w:r w:rsidRPr="00C95FEE">
        <w:t>При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настоящем Договоре, датой такого надлежащего уведомления признается дата по истечении тридцати календарных дней с даты размещения на официальном сайте администрации Сорочинского городского округа Оренбургской области уведомления Администрации об одностороннем отказе от исполнения настоящего Договора.</w:t>
      </w:r>
      <w:proofErr w:type="gramEnd"/>
    </w:p>
    <w:p w:rsidR="00A913B6" w:rsidRDefault="00A913B6" w:rsidP="00A913B6">
      <w:pPr>
        <w:ind w:firstLine="709"/>
        <w:jc w:val="both"/>
      </w:pPr>
      <w:r w:rsidRPr="00C95FEE">
        <w:t xml:space="preserve">3.6. Настоящий Договор считается расторгнутым в порядке, предусмотренном настоящим пунктом – через десять календарных дней </w:t>
      </w:r>
      <w:proofErr w:type="gramStart"/>
      <w:r w:rsidRPr="00C95FEE">
        <w:t>с даты</w:t>
      </w:r>
      <w:proofErr w:type="gramEnd"/>
      <w:r w:rsidRPr="00C95FEE">
        <w:t xml:space="preserve"> надлежащего уведомления Администрацией Хозяйствующего субъекта об одностороннем отказе от исполнения настоящего Договора;</w:t>
      </w:r>
    </w:p>
    <w:p w:rsidR="00A913B6" w:rsidRPr="00C95FEE" w:rsidRDefault="00A913B6" w:rsidP="00A913B6">
      <w:pPr>
        <w:ind w:firstLine="709"/>
        <w:jc w:val="both"/>
      </w:pPr>
      <w:r w:rsidRPr="00C95FEE">
        <w:t>3.7. Хозяйствующий субъект (владелец нестационарного торгового объекта) в 5-дневный срок после получения уведомления обязан прекратить функционирование объекта.</w:t>
      </w:r>
    </w:p>
    <w:p w:rsidR="00A913B6" w:rsidRPr="00C95FEE" w:rsidRDefault="00A913B6" w:rsidP="00A913B6">
      <w:pPr>
        <w:ind w:firstLine="709"/>
        <w:jc w:val="both"/>
      </w:pPr>
      <w:r w:rsidRPr="00C95FEE">
        <w:t>3.8. Функционирование объекта по истечении установленного срока считается незаконным, за что Хозяйствующий субъект (владелец нестационарного торгового объекта) несет ответственность в соответствии с действующим законодательством Российской Федерации.</w:t>
      </w:r>
    </w:p>
    <w:p w:rsidR="00A913B6" w:rsidRPr="00C95FEE" w:rsidRDefault="00A913B6" w:rsidP="00A913B6">
      <w:pPr>
        <w:ind w:firstLine="709"/>
        <w:jc w:val="both"/>
      </w:pPr>
      <w:r w:rsidRPr="00C95FEE">
        <w:t>3.9. При досрочном прекращении настоящего Договора Хозяйствующий субъект (владелец нестационарного торгового объекта) в течение месяца со дня расторжения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A913B6" w:rsidRPr="00C95FEE" w:rsidRDefault="00A913B6" w:rsidP="00A913B6">
      <w:pPr>
        <w:ind w:firstLine="709"/>
        <w:jc w:val="both"/>
      </w:pPr>
      <w:r w:rsidRPr="00C95FEE">
        <w:t>3.10. При неисполнении Хозяйствующим субъектом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Оренбургской области, муниципальными правовыми актами, условиями настоящего Договора.</w:t>
      </w:r>
    </w:p>
    <w:p w:rsidR="00A913B6" w:rsidRPr="00C95FEE" w:rsidRDefault="00A913B6" w:rsidP="00A913B6">
      <w:pPr>
        <w:ind w:firstLine="709"/>
        <w:jc w:val="both"/>
      </w:pPr>
    </w:p>
    <w:p w:rsidR="00A913B6" w:rsidRPr="00C95FEE" w:rsidRDefault="00A913B6" w:rsidP="00A913B6">
      <w:pPr>
        <w:ind w:firstLine="709"/>
        <w:jc w:val="both"/>
      </w:pPr>
    </w:p>
    <w:p w:rsidR="00A913B6" w:rsidRDefault="00A913B6" w:rsidP="00A913B6">
      <w:pPr>
        <w:ind w:firstLine="709"/>
        <w:jc w:val="both"/>
        <w:rPr>
          <w:b/>
        </w:rPr>
      </w:pPr>
      <w:r w:rsidRPr="00C95FEE">
        <w:rPr>
          <w:color w:val="333333"/>
        </w:rPr>
        <w:t xml:space="preserve">.                                          </w:t>
      </w:r>
      <w:r w:rsidRPr="00C95FEE">
        <w:rPr>
          <w:b/>
          <w:color w:val="333333"/>
        </w:rPr>
        <w:t>4.</w:t>
      </w:r>
      <w:r w:rsidRPr="00C95FEE">
        <w:rPr>
          <w:rFonts w:ascii="Arial" w:hAnsi="Arial" w:cs="Arial"/>
          <w:b/>
          <w:color w:val="333333"/>
        </w:rPr>
        <w:t xml:space="preserve"> </w:t>
      </w:r>
      <w:r w:rsidRPr="00C95FEE">
        <w:rPr>
          <w:b/>
        </w:rPr>
        <w:t>Плата за размещение Объекта</w:t>
      </w:r>
    </w:p>
    <w:p w:rsidR="00A913B6" w:rsidRDefault="00A913B6" w:rsidP="00A913B6">
      <w:pPr>
        <w:ind w:firstLine="709"/>
        <w:jc w:val="both"/>
      </w:pPr>
      <w:r w:rsidRPr="00C95FEE">
        <w:t xml:space="preserve">4.1.    Размер платы за </w:t>
      </w:r>
      <w:r>
        <w:t>право размещения</w:t>
      </w:r>
      <w:r w:rsidRPr="00C95FEE">
        <w:t xml:space="preserve"> Объекта за год составляет:  ________ руб.</w:t>
      </w:r>
    </w:p>
    <w:p w:rsidR="00A913B6" w:rsidRDefault="00A913B6" w:rsidP="00A913B6">
      <w:pPr>
        <w:ind w:firstLine="709"/>
        <w:jc w:val="both"/>
      </w:pPr>
      <w:r>
        <w:t>4</w:t>
      </w:r>
      <w:r w:rsidRPr="00C95FEE">
        <w:t>.2.    Оплата производится в бюджет Сорочинского городского округа______________________________________________________________ </w:t>
      </w:r>
      <w:r w:rsidRPr="00C95FEE">
        <w:br/>
        <w:t>(</w:t>
      </w:r>
      <w:r>
        <w:t>указать сроки и порядок оплаты)</w:t>
      </w:r>
    </w:p>
    <w:p w:rsidR="00A913B6" w:rsidRDefault="00A913B6" w:rsidP="00A913B6">
      <w:pPr>
        <w:jc w:val="both"/>
      </w:pPr>
      <w:r>
        <w:t>по следующим реквизитам:</w:t>
      </w:r>
    </w:p>
    <w:p w:rsidR="00A913B6" w:rsidRDefault="00A913B6" w:rsidP="00A913B6">
      <w:pPr>
        <w:jc w:val="both"/>
      </w:pPr>
      <w:r w:rsidRPr="00C95FEE">
        <w:t>Получатель: _______________________________________________________ </w:t>
      </w:r>
      <w:r w:rsidRPr="00C95FEE">
        <w:br/>
        <w:t>Банк получателя: __________________________________________________</w:t>
      </w:r>
      <w:proofErr w:type="gramStart"/>
      <w:r w:rsidRPr="00C95FEE">
        <w:t xml:space="preserve"> ,</w:t>
      </w:r>
      <w:proofErr w:type="gramEnd"/>
      <w:r w:rsidRPr="00C95FEE">
        <w:t> </w:t>
      </w:r>
      <w:r w:rsidRPr="00C95FEE">
        <w:br/>
        <w:t>ИНН/КПП _____________, Р/С ______________, ОКТМО ________________, </w:t>
      </w:r>
      <w:r w:rsidRPr="00C95FEE">
        <w:br/>
        <w:t>БИК _____________ , КБК __________________________________________ , </w:t>
      </w:r>
      <w:r w:rsidRPr="00C95FEE">
        <w:br/>
        <w:t xml:space="preserve">назначение платежа: плата за </w:t>
      </w:r>
      <w:r>
        <w:t>право размещения</w:t>
      </w:r>
      <w:r w:rsidRPr="00C95FEE">
        <w:t xml:space="preserve"> нестационарного торгового объекта (с указанием наименования Хозяйствующего субъекта, даты и номера настоящего Договора, периода оплаты). </w:t>
      </w:r>
    </w:p>
    <w:p w:rsidR="00A913B6" w:rsidRPr="00C95FEE" w:rsidRDefault="00A913B6" w:rsidP="00A913B6">
      <w:pPr>
        <w:ind w:firstLine="709"/>
        <w:jc w:val="both"/>
        <w:rPr>
          <w:color w:val="FF0000"/>
        </w:rPr>
      </w:pPr>
      <w:r w:rsidRPr="00C95FEE">
        <w:t>4.3.    Датой оплаты считается дата зачисления денежных средств на лицевой счет, указанный в пункте 4.2 настоящего Договора. </w:t>
      </w:r>
    </w:p>
    <w:p w:rsidR="00A913B6" w:rsidRDefault="00A913B6" w:rsidP="00A913B6">
      <w:pPr>
        <w:ind w:firstLine="709"/>
        <w:jc w:val="both"/>
      </w:pPr>
      <w:r w:rsidRPr="00C95FEE">
        <w:t xml:space="preserve">Оплата производится в течение полугода </w:t>
      </w:r>
      <w:proofErr w:type="gramStart"/>
      <w:r w:rsidRPr="00C95FEE">
        <w:t>с даты заключения</w:t>
      </w:r>
      <w:proofErr w:type="gramEnd"/>
      <w:r w:rsidRPr="00C95FEE">
        <w:t xml:space="preserve"> Договора за 1 год размещения торгового объекта. В последующем оплата за год</w:t>
      </w:r>
      <w:r>
        <w:t xml:space="preserve"> права на</w:t>
      </w:r>
      <w:r w:rsidRPr="00C95FEE">
        <w:t xml:space="preserve"> размещени</w:t>
      </w:r>
      <w:r>
        <w:t>е</w:t>
      </w:r>
      <w:r w:rsidRPr="00C95FEE">
        <w:t xml:space="preserve"> </w:t>
      </w:r>
      <w:r w:rsidRPr="00C95FEE">
        <w:lastRenderedPageBreak/>
        <w:t>нестационарного торгового объекта производится 2 раза в год равными частями, не позднее 10 дней до начала очередного полугодия.</w:t>
      </w:r>
    </w:p>
    <w:p w:rsidR="00A913B6" w:rsidRPr="00C95FEE" w:rsidRDefault="00A913B6" w:rsidP="00A913B6">
      <w:pPr>
        <w:ind w:firstLine="709"/>
        <w:jc w:val="both"/>
      </w:pPr>
      <w:r w:rsidRPr="00C95FEE">
        <w:t xml:space="preserve">4.4.    Денежные средства, внесенные Хозяйствующим субъектом в качестве задатка на участие в аукционе, в размере _____ рублей засчитывается в сумму оплаты приобретенного им права на размещение нестационарного торгового объекта. </w:t>
      </w:r>
      <w:r w:rsidRPr="00C95FEE">
        <w:br/>
        <w:t>4.5.</w:t>
      </w:r>
      <w:r w:rsidRPr="00C95FEE">
        <w:rPr>
          <w:color w:val="FF0000"/>
        </w:rPr>
        <w:t xml:space="preserve">    </w:t>
      </w:r>
      <w:r w:rsidRPr="00C95FEE">
        <w:t>Внесенная Хозяйствующим субъектом плата за</w:t>
      </w:r>
      <w:r>
        <w:t xml:space="preserve"> право</w:t>
      </w:r>
      <w:r w:rsidRPr="00C95FEE">
        <w:t xml:space="preserve"> размещение Объекта не подлежит возврату в случае не размещения Хозяйствующим субъектом Объекта или перехода прав владения и пользования Объектом к другому лицу, а также в случае досрочного расторжения настоящего Договора.</w:t>
      </w:r>
    </w:p>
    <w:p w:rsidR="00A913B6" w:rsidRPr="00C95FEE" w:rsidRDefault="00A913B6" w:rsidP="00A913B6">
      <w:pPr>
        <w:ind w:firstLine="709"/>
        <w:jc w:val="both"/>
      </w:pPr>
      <w:r w:rsidRPr="00C95FEE">
        <w:t xml:space="preserve">4.6.    В случае </w:t>
      </w:r>
      <w:proofErr w:type="gramStart"/>
      <w:r w:rsidRPr="00C95FEE">
        <w:t>изменения методики определения начальной цены договора</w:t>
      </w:r>
      <w:proofErr w:type="gramEnd"/>
      <w:r w:rsidRPr="00C95FEE">
        <w:t xml:space="preserve"> на</w:t>
      </w:r>
      <w:r>
        <w:t xml:space="preserve"> право размещения</w:t>
      </w:r>
      <w:r w:rsidRPr="00C95FEE">
        <w:t xml:space="preserve"> нестационарного торгового объекта на земельном участке, находящемся в муниципальной собственности, размер платы за </w:t>
      </w:r>
      <w:r>
        <w:t xml:space="preserve">право </w:t>
      </w:r>
      <w:r w:rsidRPr="00C95FEE">
        <w:t>размещени</w:t>
      </w:r>
      <w:r>
        <w:t>я</w:t>
      </w:r>
      <w:r w:rsidRPr="00C95FEE">
        <w:t xml:space="preserve"> Объекта подлежит изменению с даты вступления в силу нормативного правового акта, изменяющего такую методику, но не чаще одного раза в год.</w:t>
      </w:r>
    </w:p>
    <w:p w:rsidR="00A913B6" w:rsidRPr="00C95FEE" w:rsidRDefault="00A913B6" w:rsidP="00A913B6">
      <w:pPr>
        <w:ind w:firstLine="709"/>
        <w:jc w:val="both"/>
      </w:pPr>
      <w:r w:rsidRPr="00C95FEE">
        <w:t xml:space="preserve">4.7. </w:t>
      </w:r>
      <w:proofErr w:type="gramStart"/>
      <w:r w:rsidRPr="00C95FEE">
        <w:t>Размер платы ежегодно, но не ранее чем через год после заключения Договора, изменяется в одностороннем порядке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следующего за годом, в котором заключен указанный Договор.</w:t>
      </w:r>
      <w:proofErr w:type="gramEnd"/>
      <w:r w:rsidRPr="00C95FEE">
        <w:t xml:space="preserve"> Извещение о размере платы ежегодно направляется  субъекту торговли до 1 февраля  текущего года.</w:t>
      </w:r>
    </w:p>
    <w:p w:rsidR="00A913B6" w:rsidRPr="00C95FEE" w:rsidRDefault="00A913B6" w:rsidP="00A913B6">
      <w:pPr>
        <w:ind w:firstLine="709"/>
        <w:jc w:val="both"/>
      </w:pPr>
    </w:p>
    <w:p w:rsidR="00A913B6" w:rsidRPr="00C95FEE" w:rsidRDefault="00A913B6" w:rsidP="00A913B6">
      <w:pPr>
        <w:ind w:firstLine="709"/>
        <w:jc w:val="both"/>
      </w:pPr>
      <w:r w:rsidRPr="00C95FEE">
        <w:rPr>
          <w:b/>
          <w:color w:val="333333"/>
        </w:rPr>
        <w:t xml:space="preserve">                                        5. </w:t>
      </w:r>
      <w:r w:rsidRPr="00C95FEE">
        <w:rPr>
          <w:b/>
        </w:rPr>
        <w:t>Ответственность сторон</w:t>
      </w:r>
    </w:p>
    <w:p w:rsidR="00A913B6" w:rsidRPr="00C95FEE" w:rsidRDefault="00A913B6" w:rsidP="00A913B6">
      <w:pPr>
        <w:ind w:firstLine="709"/>
        <w:jc w:val="both"/>
      </w:pPr>
    </w:p>
    <w:p w:rsidR="00A913B6" w:rsidRPr="00C95FEE" w:rsidRDefault="00A913B6" w:rsidP="00A913B6">
      <w:pPr>
        <w:ind w:firstLine="709"/>
        <w:jc w:val="both"/>
      </w:pPr>
      <w:r w:rsidRPr="00C95FEE">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w:t>
      </w:r>
    </w:p>
    <w:p w:rsidR="00A913B6" w:rsidRPr="00C95FEE" w:rsidRDefault="00A913B6" w:rsidP="00A913B6">
      <w:pPr>
        <w:ind w:firstLine="709"/>
        <w:jc w:val="both"/>
      </w:pPr>
      <w:r w:rsidRPr="00C95FEE">
        <w:rPr>
          <w:b/>
        </w:rPr>
        <w:t xml:space="preserve">                                          6.</w:t>
      </w:r>
      <w:r w:rsidRPr="00C95FEE">
        <w:rPr>
          <w:b/>
          <w:color w:val="333333"/>
        </w:rPr>
        <w:t xml:space="preserve"> </w:t>
      </w:r>
      <w:r w:rsidRPr="00C95FEE">
        <w:rPr>
          <w:b/>
        </w:rPr>
        <w:t>Рассмотрение споров</w:t>
      </w:r>
    </w:p>
    <w:p w:rsidR="00A913B6" w:rsidRPr="00C95FEE" w:rsidRDefault="00A913B6" w:rsidP="00A913B6">
      <w:pPr>
        <w:ind w:firstLine="709"/>
        <w:jc w:val="both"/>
      </w:pPr>
    </w:p>
    <w:p w:rsidR="00A913B6" w:rsidRPr="00C95FEE" w:rsidRDefault="00A913B6" w:rsidP="00A913B6">
      <w:pPr>
        <w:ind w:firstLine="709"/>
        <w:jc w:val="both"/>
      </w:pPr>
      <w:r w:rsidRPr="00C95FEE">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A913B6" w:rsidRPr="00C95FEE" w:rsidRDefault="00A913B6" w:rsidP="00A913B6">
      <w:pPr>
        <w:ind w:firstLine="709"/>
        <w:jc w:val="both"/>
      </w:pPr>
      <w:r w:rsidRPr="00C95FEE">
        <w:t>6.2. При не урегулировании в процессе переговоров спорных вопросов, споры разрешаются в суде в соответствии с действующим законодательством.</w:t>
      </w:r>
    </w:p>
    <w:p w:rsidR="00A913B6" w:rsidRPr="00C95FEE" w:rsidRDefault="00A913B6" w:rsidP="00A913B6">
      <w:pPr>
        <w:ind w:firstLine="709"/>
        <w:jc w:val="both"/>
      </w:pPr>
    </w:p>
    <w:p w:rsidR="00A913B6" w:rsidRPr="00C95FEE" w:rsidRDefault="00A913B6" w:rsidP="00A913B6">
      <w:pPr>
        <w:ind w:firstLine="709"/>
        <w:rPr>
          <w:b/>
        </w:rPr>
      </w:pPr>
      <w:r w:rsidRPr="00C95FEE">
        <w:rPr>
          <w:b/>
        </w:rPr>
        <w:t xml:space="preserve">                                                 7. Прочие условия</w:t>
      </w:r>
    </w:p>
    <w:p w:rsidR="00A913B6" w:rsidRPr="00C95FEE" w:rsidRDefault="00A913B6" w:rsidP="00A913B6">
      <w:pPr>
        <w:ind w:firstLine="709"/>
        <w:jc w:val="both"/>
      </w:pPr>
      <w:r w:rsidRPr="00C95FEE">
        <w:t>7.1.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A913B6" w:rsidRPr="00C95FEE" w:rsidRDefault="00A913B6" w:rsidP="00A913B6">
      <w:pPr>
        <w:ind w:firstLine="709"/>
        <w:jc w:val="both"/>
      </w:pPr>
      <w:r w:rsidRPr="00C95FEE">
        <w:t>7.2.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A913B6" w:rsidRPr="00C95FEE" w:rsidRDefault="00A913B6" w:rsidP="00A913B6">
      <w:pPr>
        <w:ind w:firstLine="709"/>
        <w:jc w:val="both"/>
      </w:pPr>
      <w:r w:rsidRPr="00C95FEE">
        <w:t>7.3. Взаимоотношения сторон, не урегулированные настоящим Договором, регламентируются действующим законодательством Российской Федерации.</w:t>
      </w:r>
    </w:p>
    <w:p w:rsidR="00A913B6" w:rsidRPr="00C95FEE" w:rsidRDefault="00A913B6" w:rsidP="00A913B6">
      <w:pPr>
        <w:ind w:firstLine="709"/>
        <w:jc w:val="both"/>
      </w:pPr>
      <w:r w:rsidRPr="00C95FEE">
        <w:t>7.4. Настоящий Договор составлен в двух экземплярах, имеющих одинаковую юридическую силу.</w:t>
      </w:r>
    </w:p>
    <w:p w:rsidR="00A913B6" w:rsidRPr="00C95FEE" w:rsidRDefault="00A913B6" w:rsidP="00A913B6">
      <w:pPr>
        <w:ind w:firstLine="709"/>
        <w:jc w:val="center"/>
        <w:rPr>
          <w:b/>
        </w:rPr>
      </w:pPr>
      <w:r w:rsidRPr="00C95FEE">
        <w:rPr>
          <w:b/>
        </w:rPr>
        <w:t>8. Юридические адреса, реквизиты и подписи сторон</w:t>
      </w:r>
    </w:p>
    <w:p w:rsidR="00A913B6" w:rsidRPr="00C95FEE" w:rsidRDefault="00A913B6" w:rsidP="00A913B6">
      <w:pPr>
        <w:ind w:firstLine="709"/>
        <w:jc w:val="center"/>
        <w:rPr>
          <w:b/>
        </w:rPr>
      </w:pPr>
    </w:p>
    <w:tbl>
      <w:tblPr>
        <w:tblStyle w:val="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962"/>
      </w:tblGrid>
      <w:tr w:rsidR="00A913B6" w:rsidRPr="00C95FEE" w:rsidTr="006F0E51">
        <w:trPr>
          <w:trHeight w:val="855"/>
        </w:trPr>
        <w:tc>
          <w:tcPr>
            <w:tcW w:w="4500" w:type="dxa"/>
          </w:tcPr>
          <w:p w:rsidR="00A913B6" w:rsidRPr="00C95FEE" w:rsidRDefault="00A913B6" w:rsidP="006F0E51">
            <w:pPr>
              <w:jc w:val="center"/>
            </w:pPr>
            <w:r w:rsidRPr="00C95FEE">
              <w:t>Администрация</w:t>
            </w:r>
          </w:p>
        </w:tc>
        <w:tc>
          <w:tcPr>
            <w:tcW w:w="4962" w:type="dxa"/>
          </w:tcPr>
          <w:p w:rsidR="00A913B6" w:rsidRPr="00C95FEE" w:rsidRDefault="00A913B6" w:rsidP="006F0E51">
            <w:pPr>
              <w:jc w:val="center"/>
            </w:pPr>
            <w:r w:rsidRPr="00C95FEE">
              <w:t>Хозяйствующий субъект (владелец нестационарного торгового объекта)</w:t>
            </w:r>
          </w:p>
        </w:tc>
      </w:tr>
    </w:tbl>
    <w:p w:rsidR="00A913B6" w:rsidRPr="00C95FEE" w:rsidRDefault="00A913B6" w:rsidP="00A913B6">
      <w:pPr>
        <w:jc w:val="both"/>
      </w:pPr>
      <w:r w:rsidRPr="00C95FEE">
        <w:t>____________    ______________________          _________ _____________________</w:t>
      </w:r>
    </w:p>
    <w:p w:rsidR="00A913B6" w:rsidRPr="00C95FEE" w:rsidRDefault="00A913B6" w:rsidP="00A913B6">
      <w:pPr>
        <w:jc w:val="both"/>
      </w:pPr>
      <w:r w:rsidRPr="00C95FEE">
        <w:t xml:space="preserve">   (подпись)                  (расшифровка подписи)                    (подпись)         (расшифровка подписи)</w:t>
      </w:r>
    </w:p>
    <w:p w:rsidR="00A913B6" w:rsidRPr="00C95FEE" w:rsidRDefault="00A913B6" w:rsidP="00A913B6">
      <w:pPr>
        <w:jc w:val="both"/>
      </w:pPr>
    </w:p>
    <w:p w:rsidR="00B9418E" w:rsidRPr="0048188A" w:rsidRDefault="00A913B6" w:rsidP="00A913B6">
      <w:pPr>
        <w:jc w:val="both"/>
        <w:rPr>
          <w:sz w:val="28"/>
          <w:szCs w:val="28"/>
        </w:rPr>
      </w:pPr>
      <w:r w:rsidRPr="00C95FEE">
        <w:t xml:space="preserve">МП                                                                           </w:t>
      </w:r>
      <w:proofErr w:type="spellStart"/>
      <w:proofErr w:type="gramStart"/>
      <w:r w:rsidRPr="00C95FEE">
        <w:t>МП</w:t>
      </w:r>
      <w:proofErr w:type="spellEnd"/>
      <w:proofErr w:type="gramEnd"/>
    </w:p>
    <w:sectPr w:rsidR="00B9418E" w:rsidRPr="0048188A" w:rsidSect="000973BF">
      <w:pgSz w:w="11906" w:h="16838"/>
      <w:pgMar w:top="709" w:right="567" w:bottom="709"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30A5628C"/>
    <w:multiLevelType w:val="hybridMultilevel"/>
    <w:tmpl w:val="B4D25792"/>
    <w:lvl w:ilvl="0" w:tplc="3FE6AF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C5433B6"/>
    <w:multiLevelType w:val="hybridMultilevel"/>
    <w:tmpl w:val="74E84186"/>
    <w:lvl w:ilvl="0" w:tplc="ADFE6FC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BE5BB7"/>
    <w:multiLevelType w:val="hybridMultilevel"/>
    <w:tmpl w:val="CD76A57E"/>
    <w:lvl w:ilvl="0" w:tplc="57EEA9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3D"/>
    <w:rsid w:val="00011451"/>
    <w:rsid w:val="000212CA"/>
    <w:rsid w:val="0002587A"/>
    <w:rsid w:val="00025D5E"/>
    <w:rsid w:val="00043300"/>
    <w:rsid w:val="00051CED"/>
    <w:rsid w:val="00055E3D"/>
    <w:rsid w:val="00064C22"/>
    <w:rsid w:val="000673CF"/>
    <w:rsid w:val="000728FB"/>
    <w:rsid w:val="00073813"/>
    <w:rsid w:val="00076A97"/>
    <w:rsid w:val="00086067"/>
    <w:rsid w:val="00094116"/>
    <w:rsid w:val="000973BF"/>
    <w:rsid w:val="000A3621"/>
    <w:rsid w:val="000A4E73"/>
    <w:rsid w:val="000B0A54"/>
    <w:rsid w:val="000B5A6F"/>
    <w:rsid w:val="000C15C1"/>
    <w:rsid w:val="000C2874"/>
    <w:rsid w:val="000D40D8"/>
    <w:rsid w:val="000E2F91"/>
    <w:rsid w:val="000E3E6D"/>
    <w:rsid w:val="001030E7"/>
    <w:rsid w:val="00110515"/>
    <w:rsid w:val="00117FC7"/>
    <w:rsid w:val="00125FA8"/>
    <w:rsid w:val="00127B47"/>
    <w:rsid w:val="00131F46"/>
    <w:rsid w:val="00154169"/>
    <w:rsid w:val="001846CB"/>
    <w:rsid w:val="001A22B7"/>
    <w:rsid w:val="001B4BD3"/>
    <w:rsid w:val="001C6582"/>
    <w:rsid w:val="001E216C"/>
    <w:rsid w:val="001E680D"/>
    <w:rsid w:val="001F535C"/>
    <w:rsid w:val="001F5832"/>
    <w:rsid w:val="001F6825"/>
    <w:rsid w:val="002011D1"/>
    <w:rsid w:val="0020754C"/>
    <w:rsid w:val="002125C4"/>
    <w:rsid w:val="002157BC"/>
    <w:rsid w:val="00217929"/>
    <w:rsid w:val="0022066B"/>
    <w:rsid w:val="0022534A"/>
    <w:rsid w:val="0022617E"/>
    <w:rsid w:val="00236B60"/>
    <w:rsid w:val="00252A0E"/>
    <w:rsid w:val="00266F66"/>
    <w:rsid w:val="002704B0"/>
    <w:rsid w:val="002735A7"/>
    <w:rsid w:val="00273BB5"/>
    <w:rsid w:val="00277697"/>
    <w:rsid w:val="002A4E80"/>
    <w:rsid w:val="002A7545"/>
    <w:rsid w:val="002B52F9"/>
    <w:rsid w:val="002C19AB"/>
    <w:rsid w:val="002C2141"/>
    <w:rsid w:val="002C4CBA"/>
    <w:rsid w:val="002D5838"/>
    <w:rsid w:val="002D5FDB"/>
    <w:rsid w:val="002D6B80"/>
    <w:rsid w:val="002E05B5"/>
    <w:rsid w:val="002E488C"/>
    <w:rsid w:val="0030012F"/>
    <w:rsid w:val="00307CD3"/>
    <w:rsid w:val="0031399C"/>
    <w:rsid w:val="00313E4A"/>
    <w:rsid w:val="00314DEA"/>
    <w:rsid w:val="0032310A"/>
    <w:rsid w:val="00324B72"/>
    <w:rsid w:val="00325A29"/>
    <w:rsid w:val="00326F80"/>
    <w:rsid w:val="0033388D"/>
    <w:rsid w:val="00341481"/>
    <w:rsid w:val="00344C34"/>
    <w:rsid w:val="00346ECE"/>
    <w:rsid w:val="003542BF"/>
    <w:rsid w:val="00355518"/>
    <w:rsid w:val="00360CD5"/>
    <w:rsid w:val="0037008E"/>
    <w:rsid w:val="0037258B"/>
    <w:rsid w:val="00385E02"/>
    <w:rsid w:val="0039284C"/>
    <w:rsid w:val="00395247"/>
    <w:rsid w:val="003B7E47"/>
    <w:rsid w:val="003C2D02"/>
    <w:rsid w:val="003C3AC9"/>
    <w:rsid w:val="003D4D00"/>
    <w:rsid w:val="003E3F0C"/>
    <w:rsid w:val="003E6ACB"/>
    <w:rsid w:val="003E7366"/>
    <w:rsid w:val="003F0F04"/>
    <w:rsid w:val="003F4373"/>
    <w:rsid w:val="003F796C"/>
    <w:rsid w:val="00405F5B"/>
    <w:rsid w:val="00431233"/>
    <w:rsid w:val="0043201E"/>
    <w:rsid w:val="004420F2"/>
    <w:rsid w:val="00442DF0"/>
    <w:rsid w:val="00446DC6"/>
    <w:rsid w:val="00450EF1"/>
    <w:rsid w:val="0047370C"/>
    <w:rsid w:val="00475CC1"/>
    <w:rsid w:val="00477416"/>
    <w:rsid w:val="00477EC5"/>
    <w:rsid w:val="0048188A"/>
    <w:rsid w:val="0048767D"/>
    <w:rsid w:val="00491576"/>
    <w:rsid w:val="00494FFA"/>
    <w:rsid w:val="004A54CC"/>
    <w:rsid w:val="004A57F3"/>
    <w:rsid w:val="004B5A20"/>
    <w:rsid w:val="004B761A"/>
    <w:rsid w:val="004C621C"/>
    <w:rsid w:val="004C76EF"/>
    <w:rsid w:val="00503D2C"/>
    <w:rsid w:val="00507C02"/>
    <w:rsid w:val="00513716"/>
    <w:rsid w:val="00515227"/>
    <w:rsid w:val="00516114"/>
    <w:rsid w:val="00531DC9"/>
    <w:rsid w:val="00532E7F"/>
    <w:rsid w:val="00543950"/>
    <w:rsid w:val="005527E5"/>
    <w:rsid w:val="005563EB"/>
    <w:rsid w:val="00564E80"/>
    <w:rsid w:val="00566566"/>
    <w:rsid w:val="00570BA0"/>
    <w:rsid w:val="00584588"/>
    <w:rsid w:val="005847C9"/>
    <w:rsid w:val="00591303"/>
    <w:rsid w:val="00593B9C"/>
    <w:rsid w:val="005A32B2"/>
    <w:rsid w:val="005A72B5"/>
    <w:rsid w:val="005B1D84"/>
    <w:rsid w:val="005B2120"/>
    <w:rsid w:val="005B56BF"/>
    <w:rsid w:val="005C1911"/>
    <w:rsid w:val="005C1E35"/>
    <w:rsid w:val="005C24F8"/>
    <w:rsid w:val="005C71E8"/>
    <w:rsid w:val="005C7B79"/>
    <w:rsid w:val="005D03B5"/>
    <w:rsid w:val="005D7957"/>
    <w:rsid w:val="005E6D69"/>
    <w:rsid w:val="005F0460"/>
    <w:rsid w:val="005F1DED"/>
    <w:rsid w:val="006145F6"/>
    <w:rsid w:val="00626D4C"/>
    <w:rsid w:val="006335BB"/>
    <w:rsid w:val="006341FC"/>
    <w:rsid w:val="00634251"/>
    <w:rsid w:val="006421F8"/>
    <w:rsid w:val="006433CA"/>
    <w:rsid w:val="006568E0"/>
    <w:rsid w:val="00665CA3"/>
    <w:rsid w:val="006712F9"/>
    <w:rsid w:val="006721F1"/>
    <w:rsid w:val="00674720"/>
    <w:rsid w:val="00676905"/>
    <w:rsid w:val="006A2ED7"/>
    <w:rsid w:val="006B6543"/>
    <w:rsid w:val="006B74DA"/>
    <w:rsid w:val="006C0425"/>
    <w:rsid w:val="006C6ED2"/>
    <w:rsid w:val="006D654C"/>
    <w:rsid w:val="006D762B"/>
    <w:rsid w:val="006E0ED0"/>
    <w:rsid w:val="006F0E51"/>
    <w:rsid w:val="00715867"/>
    <w:rsid w:val="007256F1"/>
    <w:rsid w:val="00744DEF"/>
    <w:rsid w:val="00753012"/>
    <w:rsid w:val="007549AF"/>
    <w:rsid w:val="0075556D"/>
    <w:rsid w:val="0076768E"/>
    <w:rsid w:val="00767E2E"/>
    <w:rsid w:val="0078248D"/>
    <w:rsid w:val="00785A25"/>
    <w:rsid w:val="00790F4B"/>
    <w:rsid w:val="00792D75"/>
    <w:rsid w:val="007A03F4"/>
    <w:rsid w:val="007A28B2"/>
    <w:rsid w:val="007A3EF0"/>
    <w:rsid w:val="007B7706"/>
    <w:rsid w:val="007E4643"/>
    <w:rsid w:val="007F3134"/>
    <w:rsid w:val="007F6212"/>
    <w:rsid w:val="007F7F88"/>
    <w:rsid w:val="00800037"/>
    <w:rsid w:val="0080317B"/>
    <w:rsid w:val="00822E0A"/>
    <w:rsid w:val="0083658A"/>
    <w:rsid w:val="00851269"/>
    <w:rsid w:val="00852191"/>
    <w:rsid w:val="00852434"/>
    <w:rsid w:val="00852E95"/>
    <w:rsid w:val="0085532E"/>
    <w:rsid w:val="008554E7"/>
    <w:rsid w:val="008847BF"/>
    <w:rsid w:val="00887700"/>
    <w:rsid w:val="00892102"/>
    <w:rsid w:val="00894861"/>
    <w:rsid w:val="008A0FF9"/>
    <w:rsid w:val="008A75E2"/>
    <w:rsid w:val="008B4AAA"/>
    <w:rsid w:val="008B6CEE"/>
    <w:rsid w:val="008C3E65"/>
    <w:rsid w:val="008C4498"/>
    <w:rsid w:val="008C7FB4"/>
    <w:rsid w:val="008D42DE"/>
    <w:rsid w:val="008D5A93"/>
    <w:rsid w:val="008D690E"/>
    <w:rsid w:val="008E1CB9"/>
    <w:rsid w:val="008E5C00"/>
    <w:rsid w:val="008F72EB"/>
    <w:rsid w:val="008F7ECC"/>
    <w:rsid w:val="009011C3"/>
    <w:rsid w:val="00906BBC"/>
    <w:rsid w:val="009125F9"/>
    <w:rsid w:val="00912A0A"/>
    <w:rsid w:val="009143E8"/>
    <w:rsid w:val="00915D8D"/>
    <w:rsid w:val="0092134C"/>
    <w:rsid w:val="0093436A"/>
    <w:rsid w:val="00936A39"/>
    <w:rsid w:val="00940383"/>
    <w:rsid w:val="00957ECC"/>
    <w:rsid w:val="00960F88"/>
    <w:rsid w:val="00961C44"/>
    <w:rsid w:val="009649E6"/>
    <w:rsid w:val="00965B50"/>
    <w:rsid w:val="00984656"/>
    <w:rsid w:val="00990BCF"/>
    <w:rsid w:val="0099437D"/>
    <w:rsid w:val="009A793B"/>
    <w:rsid w:val="009B640C"/>
    <w:rsid w:val="009C4063"/>
    <w:rsid w:val="009C6854"/>
    <w:rsid w:val="009D2EBB"/>
    <w:rsid w:val="009E0DAA"/>
    <w:rsid w:val="009E1127"/>
    <w:rsid w:val="009E114C"/>
    <w:rsid w:val="009E36C1"/>
    <w:rsid w:val="009F26C9"/>
    <w:rsid w:val="009F3231"/>
    <w:rsid w:val="009F5781"/>
    <w:rsid w:val="00A17AC5"/>
    <w:rsid w:val="00A20490"/>
    <w:rsid w:val="00A2399E"/>
    <w:rsid w:val="00A240D8"/>
    <w:rsid w:val="00A31F44"/>
    <w:rsid w:val="00A33BC5"/>
    <w:rsid w:val="00A33DAA"/>
    <w:rsid w:val="00A34CEF"/>
    <w:rsid w:val="00A37E91"/>
    <w:rsid w:val="00A400A9"/>
    <w:rsid w:val="00A46563"/>
    <w:rsid w:val="00A519FC"/>
    <w:rsid w:val="00A52880"/>
    <w:rsid w:val="00A53C08"/>
    <w:rsid w:val="00A545F3"/>
    <w:rsid w:val="00A6047C"/>
    <w:rsid w:val="00A913B6"/>
    <w:rsid w:val="00A92DD7"/>
    <w:rsid w:val="00A94FC9"/>
    <w:rsid w:val="00A95761"/>
    <w:rsid w:val="00AA1B0B"/>
    <w:rsid w:val="00AA3AC0"/>
    <w:rsid w:val="00AA7628"/>
    <w:rsid w:val="00AB4788"/>
    <w:rsid w:val="00AB7C40"/>
    <w:rsid w:val="00AC09DC"/>
    <w:rsid w:val="00AC1222"/>
    <w:rsid w:val="00AC3349"/>
    <w:rsid w:val="00AD0988"/>
    <w:rsid w:val="00AD22DB"/>
    <w:rsid w:val="00AD6BA6"/>
    <w:rsid w:val="00AE26D0"/>
    <w:rsid w:val="00AE2893"/>
    <w:rsid w:val="00AE7733"/>
    <w:rsid w:val="00AF225C"/>
    <w:rsid w:val="00AF5EFE"/>
    <w:rsid w:val="00AF712D"/>
    <w:rsid w:val="00B133A2"/>
    <w:rsid w:val="00B16E96"/>
    <w:rsid w:val="00B21710"/>
    <w:rsid w:val="00B26CC6"/>
    <w:rsid w:val="00B3011B"/>
    <w:rsid w:val="00B31232"/>
    <w:rsid w:val="00B44CC0"/>
    <w:rsid w:val="00B4518A"/>
    <w:rsid w:val="00B56BAE"/>
    <w:rsid w:val="00B73BB7"/>
    <w:rsid w:val="00B80819"/>
    <w:rsid w:val="00B93122"/>
    <w:rsid w:val="00B9418E"/>
    <w:rsid w:val="00B942F4"/>
    <w:rsid w:val="00BA1C52"/>
    <w:rsid w:val="00BA1F44"/>
    <w:rsid w:val="00BA6D46"/>
    <w:rsid w:val="00BA7A00"/>
    <w:rsid w:val="00BB36DE"/>
    <w:rsid w:val="00BC0F6B"/>
    <w:rsid w:val="00BD10FF"/>
    <w:rsid w:val="00BE4BF3"/>
    <w:rsid w:val="00BF2A04"/>
    <w:rsid w:val="00BF3E5B"/>
    <w:rsid w:val="00BF4507"/>
    <w:rsid w:val="00C0295C"/>
    <w:rsid w:val="00C072F3"/>
    <w:rsid w:val="00C13A08"/>
    <w:rsid w:val="00C161D1"/>
    <w:rsid w:val="00C233F8"/>
    <w:rsid w:val="00C26AF1"/>
    <w:rsid w:val="00C27EC3"/>
    <w:rsid w:val="00C34513"/>
    <w:rsid w:val="00C47527"/>
    <w:rsid w:val="00C50FA3"/>
    <w:rsid w:val="00C60FE4"/>
    <w:rsid w:val="00C67E4C"/>
    <w:rsid w:val="00C75727"/>
    <w:rsid w:val="00C92B59"/>
    <w:rsid w:val="00C95DBB"/>
    <w:rsid w:val="00CB36EC"/>
    <w:rsid w:val="00CB6B47"/>
    <w:rsid w:val="00CC3955"/>
    <w:rsid w:val="00CD50C1"/>
    <w:rsid w:val="00CE6800"/>
    <w:rsid w:val="00CF0321"/>
    <w:rsid w:val="00CF2BF6"/>
    <w:rsid w:val="00CF3EE8"/>
    <w:rsid w:val="00D029B2"/>
    <w:rsid w:val="00D13F37"/>
    <w:rsid w:val="00D20174"/>
    <w:rsid w:val="00D25D63"/>
    <w:rsid w:val="00D33928"/>
    <w:rsid w:val="00D50E5A"/>
    <w:rsid w:val="00D55E41"/>
    <w:rsid w:val="00D57229"/>
    <w:rsid w:val="00D60674"/>
    <w:rsid w:val="00D636C2"/>
    <w:rsid w:val="00D740C9"/>
    <w:rsid w:val="00D76FE2"/>
    <w:rsid w:val="00D87ADF"/>
    <w:rsid w:val="00D93932"/>
    <w:rsid w:val="00D954F1"/>
    <w:rsid w:val="00D9709B"/>
    <w:rsid w:val="00DA5FDD"/>
    <w:rsid w:val="00DB2CC6"/>
    <w:rsid w:val="00DC1A9C"/>
    <w:rsid w:val="00DC68C0"/>
    <w:rsid w:val="00DC7008"/>
    <w:rsid w:val="00DC7345"/>
    <w:rsid w:val="00DD3A68"/>
    <w:rsid w:val="00DE7770"/>
    <w:rsid w:val="00DF0AB6"/>
    <w:rsid w:val="00DF3A64"/>
    <w:rsid w:val="00DF6807"/>
    <w:rsid w:val="00DF75E5"/>
    <w:rsid w:val="00E00E2A"/>
    <w:rsid w:val="00E03F1D"/>
    <w:rsid w:val="00E046A3"/>
    <w:rsid w:val="00E24856"/>
    <w:rsid w:val="00E24D01"/>
    <w:rsid w:val="00E32E5C"/>
    <w:rsid w:val="00E44BC8"/>
    <w:rsid w:val="00E505AB"/>
    <w:rsid w:val="00E53708"/>
    <w:rsid w:val="00E53A40"/>
    <w:rsid w:val="00E53BC0"/>
    <w:rsid w:val="00E62436"/>
    <w:rsid w:val="00E71DFA"/>
    <w:rsid w:val="00E72954"/>
    <w:rsid w:val="00E7552F"/>
    <w:rsid w:val="00E80567"/>
    <w:rsid w:val="00EA4818"/>
    <w:rsid w:val="00EB079A"/>
    <w:rsid w:val="00EB1787"/>
    <w:rsid w:val="00EB67E9"/>
    <w:rsid w:val="00EE3B08"/>
    <w:rsid w:val="00EE534C"/>
    <w:rsid w:val="00EF0307"/>
    <w:rsid w:val="00F001F8"/>
    <w:rsid w:val="00F077D7"/>
    <w:rsid w:val="00F13E75"/>
    <w:rsid w:val="00F2534B"/>
    <w:rsid w:val="00F26166"/>
    <w:rsid w:val="00F42392"/>
    <w:rsid w:val="00F44E96"/>
    <w:rsid w:val="00F54425"/>
    <w:rsid w:val="00F55CAB"/>
    <w:rsid w:val="00F6502C"/>
    <w:rsid w:val="00F701E4"/>
    <w:rsid w:val="00F7294B"/>
    <w:rsid w:val="00F8651E"/>
    <w:rsid w:val="00FA15C2"/>
    <w:rsid w:val="00FA4EE7"/>
    <w:rsid w:val="00FC0233"/>
    <w:rsid w:val="00FC46E2"/>
    <w:rsid w:val="00FC7EC6"/>
    <w:rsid w:val="00FE3D30"/>
    <w:rsid w:val="00FE74C4"/>
    <w:rsid w:val="00FE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E51"/>
    <w:rPr>
      <w:sz w:val="24"/>
      <w:szCs w:val="24"/>
    </w:rPr>
  </w:style>
  <w:style w:type="paragraph" w:styleId="1">
    <w:name w:val="heading 1"/>
    <w:basedOn w:val="a"/>
    <w:next w:val="a"/>
    <w:link w:val="10"/>
    <w:qFormat/>
    <w:rsid w:val="00E7552F"/>
    <w:pPr>
      <w:keepNext/>
      <w:outlineLvl w:val="0"/>
    </w:pPr>
    <w:rPr>
      <w:sz w:val="32"/>
      <w:szCs w:val="20"/>
    </w:rPr>
  </w:style>
  <w:style w:type="paragraph" w:styleId="21">
    <w:name w:val="heading 2"/>
    <w:basedOn w:val="a"/>
    <w:next w:val="a"/>
    <w:link w:val="22"/>
    <w:qFormat/>
    <w:rsid w:val="00852434"/>
    <w:pPr>
      <w:keepNext/>
      <w:ind w:firstLine="540"/>
      <w:outlineLvl w:val="1"/>
    </w:pPr>
    <w:rPr>
      <w:b/>
    </w:rPr>
  </w:style>
  <w:style w:type="paragraph" w:styleId="3">
    <w:name w:val="heading 3"/>
    <w:basedOn w:val="a"/>
    <w:next w:val="a"/>
    <w:link w:val="30"/>
    <w:qFormat/>
    <w:rsid w:val="00852434"/>
    <w:pPr>
      <w:keepNext/>
      <w:spacing w:before="240" w:after="60"/>
      <w:outlineLvl w:val="2"/>
    </w:pPr>
    <w:rPr>
      <w:rFonts w:ascii="Arial" w:hAnsi="Arial" w:cs="Arial"/>
      <w:b/>
      <w:bCs/>
      <w:sz w:val="26"/>
      <w:szCs w:val="26"/>
    </w:rPr>
  </w:style>
  <w:style w:type="paragraph" w:styleId="4">
    <w:name w:val="heading 4"/>
    <w:basedOn w:val="a"/>
    <w:next w:val="a"/>
    <w:link w:val="40"/>
    <w:qFormat/>
    <w:rsid w:val="00852434"/>
    <w:pPr>
      <w:keepNext/>
      <w:ind w:left="540" w:firstLine="720"/>
      <w:jc w:val="center"/>
      <w:outlineLvl w:val="3"/>
    </w:pPr>
    <w:rPr>
      <w:b/>
      <w:sz w:val="28"/>
    </w:rPr>
  </w:style>
  <w:style w:type="paragraph" w:styleId="5">
    <w:name w:val="heading 5"/>
    <w:basedOn w:val="a"/>
    <w:next w:val="a"/>
    <w:link w:val="50"/>
    <w:qFormat/>
    <w:rsid w:val="00E7552F"/>
    <w:pPr>
      <w:keepNext/>
      <w:outlineLvl w:val="4"/>
    </w:pPr>
    <w:rPr>
      <w:b/>
      <w:sz w:val="28"/>
      <w:szCs w:val="20"/>
    </w:rPr>
  </w:style>
  <w:style w:type="paragraph" w:styleId="6">
    <w:name w:val="heading 6"/>
    <w:basedOn w:val="a"/>
    <w:next w:val="a"/>
    <w:link w:val="60"/>
    <w:qFormat/>
    <w:rsid w:val="00852434"/>
    <w:pPr>
      <w:spacing w:before="240" w:after="60"/>
      <w:outlineLvl w:val="5"/>
    </w:pPr>
    <w:rPr>
      <w:b/>
      <w:bCs/>
      <w:sz w:val="22"/>
      <w:szCs w:val="22"/>
    </w:rPr>
  </w:style>
  <w:style w:type="paragraph" w:styleId="7">
    <w:name w:val="heading 7"/>
    <w:basedOn w:val="a"/>
    <w:next w:val="a"/>
    <w:link w:val="70"/>
    <w:qFormat/>
    <w:rsid w:val="00852434"/>
    <w:pPr>
      <w:spacing w:before="240" w:after="60"/>
      <w:outlineLvl w:val="6"/>
    </w:pPr>
  </w:style>
  <w:style w:type="paragraph" w:styleId="8">
    <w:name w:val="heading 8"/>
    <w:basedOn w:val="a"/>
    <w:next w:val="a"/>
    <w:link w:val="80"/>
    <w:qFormat/>
    <w:rsid w:val="00E7552F"/>
    <w:pPr>
      <w:keepNext/>
      <w:jc w:val="center"/>
      <w:outlineLvl w:val="7"/>
    </w:pPr>
    <w:rPr>
      <w:b/>
      <w:sz w:val="32"/>
      <w:szCs w:val="20"/>
    </w:rPr>
  </w:style>
  <w:style w:type="paragraph" w:styleId="9">
    <w:name w:val="heading 9"/>
    <w:basedOn w:val="a"/>
    <w:next w:val="a"/>
    <w:link w:val="90"/>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3">
    <w:name w:val="Body Text 2"/>
    <w:basedOn w:val="a"/>
    <w:link w:val="24"/>
    <w:rsid w:val="00E7552F"/>
    <w:rPr>
      <w:sz w:val="16"/>
      <w:szCs w:val="20"/>
      <w:lang w:val="en-US"/>
    </w:rPr>
  </w:style>
  <w:style w:type="table" w:styleId="a3">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
    <w:link w:val="26"/>
    <w:rsid w:val="008B4AAA"/>
    <w:pPr>
      <w:spacing w:after="120" w:line="480" w:lineRule="auto"/>
      <w:ind w:left="283"/>
    </w:pPr>
  </w:style>
  <w:style w:type="character" w:customStyle="1" w:styleId="26">
    <w:name w:val="Основной текст с отступом 2 Знак"/>
    <w:basedOn w:val="a0"/>
    <w:link w:val="25"/>
    <w:rsid w:val="008B4AAA"/>
    <w:rPr>
      <w:sz w:val="24"/>
      <w:szCs w:val="24"/>
    </w:rPr>
  </w:style>
  <w:style w:type="paragraph" w:styleId="a4">
    <w:name w:val="Balloon Text"/>
    <w:basedOn w:val="a"/>
    <w:link w:val="a5"/>
    <w:rsid w:val="00B26CC6"/>
    <w:rPr>
      <w:rFonts w:ascii="Tahoma" w:hAnsi="Tahoma" w:cs="Tahoma"/>
      <w:sz w:val="16"/>
      <w:szCs w:val="16"/>
    </w:rPr>
  </w:style>
  <w:style w:type="character" w:customStyle="1" w:styleId="a5">
    <w:name w:val="Текст выноски Знак"/>
    <w:basedOn w:val="a0"/>
    <w:link w:val="a4"/>
    <w:rsid w:val="00B26CC6"/>
    <w:rPr>
      <w:rFonts w:ascii="Tahoma" w:hAnsi="Tahoma" w:cs="Tahoma"/>
      <w:sz w:val="16"/>
      <w:szCs w:val="16"/>
    </w:rPr>
  </w:style>
  <w:style w:type="paragraph" w:customStyle="1" w:styleId="ConsPlusTitle">
    <w:name w:val="ConsPlusTitle"/>
    <w:uiPriority w:val="99"/>
    <w:rsid w:val="007B7706"/>
    <w:pPr>
      <w:widowControl w:val="0"/>
      <w:autoSpaceDE w:val="0"/>
      <w:autoSpaceDN w:val="0"/>
      <w:adjustRightInd w:val="0"/>
    </w:pPr>
    <w:rPr>
      <w:rFonts w:ascii="Arial" w:hAnsi="Arial" w:cs="Arial"/>
      <w:b/>
      <w:bCs/>
    </w:rPr>
  </w:style>
  <w:style w:type="paragraph" w:customStyle="1" w:styleId="ConsNormal">
    <w:name w:val="ConsNormal"/>
    <w:rsid w:val="007B7706"/>
    <w:pPr>
      <w:widowControl w:val="0"/>
      <w:autoSpaceDE w:val="0"/>
      <w:autoSpaceDN w:val="0"/>
      <w:adjustRightInd w:val="0"/>
      <w:ind w:right="19772" w:firstLine="720"/>
    </w:pPr>
    <w:rPr>
      <w:rFonts w:ascii="Arial" w:hAnsi="Arial" w:cs="Arial"/>
    </w:rPr>
  </w:style>
  <w:style w:type="character" w:customStyle="1" w:styleId="24">
    <w:name w:val="Основной текст 2 Знак"/>
    <w:link w:val="23"/>
    <w:rsid w:val="00566566"/>
    <w:rPr>
      <w:sz w:val="16"/>
      <w:lang w:val="en-US"/>
    </w:rPr>
  </w:style>
  <w:style w:type="character" w:customStyle="1" w:styleId="22">
    <w:name w:val="Заголовок 2 Знак"/>
    <w:basedOn w:val="a0"/>
    <w:link w:val="21"/>
    <w:rsid w:val="00852434"/>
    <w:rPr>
      <w:b/>
      <w:sz w:val="24"/>
      <w:szCs w:val="24"/>
    </w:rPr>
  </w:style>
  <w:style w:type="character" w:customStyle="1" w:styleId="30">
    <w:name w:val="Заголовок 3 Знак"/>
    <w:basedOn w:val="a0"/>
    <w:link w:val="3"/>
    <w:rsid w:val="00852434"/>
    <w:rPr>
      <w:rFonts w:ascii="Arial" w:hAnsi="Arial" w:cs="Arial"/>
      <w:b/>
      <w:bCs/>
      <w:sz w:val="26"/>
      <w:szCs w:val="26"/>
    </w:rPr>
  </w:style>
  <w:style w:type="character" w:customStyle="1" w:styleId="40">
    <w:name w:val="Заголовок 4 Знак"/>
    <w:basedOn w:val="a0"/>
    <w:link w:val="4"/>
    <w:rsid w:val="00852434"/>
    <w:rPr>
      <w:b/>
      <w:sz w:val="28"/>
      <w:szCs w:val="24"/>
    </w:rPr>
  </w:style>
  <w:style w:type="character" w:customStyle="1" w:styleId="60">
    <w:name w:val="Заголовок 6 Знак"/>
    <w:basedOn w:val="a0"/>
    <w:link w:val="6"/>
    <w:rsid w:val="00852434"/>
    <w:rPr>
      <w:b/>
      <w:bCs/>
      <w:sz w:val="22"/>
      <w:szCs w:val="22"/>
    </w:rPr>
  </w:style>
  <w:style w:type="character" w:customStyle="1" w:styleId="70">
    <w:name w:val="Заголовок 7 Знак"/>
    <w:basedOn w:val="a0"/>
    <w:link w:val="7"/>
    <w:rsid w:val="00852434"/>
    <w:rPr>
      <w:sz w:val="24"/>
      <w:szCs w:val="24"/>
    </w:rPr>
  </w:style>
  <w:style w:type="character" w:customStyle="1" w:styleId="90">
    <w:name w:val="Заголовок 9 Знак"/>
    <w:basedOn w:val="a0"/>
    <w:link w:val="9"/>
    <w:rsid w:val="00852434"/>
    <w:rPr>
      <w:rFonts w:ascii="Arial" w:hAnsi="Arial" w:cs="Arial"/>
      <w:sz w:val="22"/>
      <w:szCs w:val="22"/>
    </w:rPr>
  </w:style>
  <w:style w:type="character" w:customStyle="1" w:styleId="10">
    <w:name w:val="Заголовок 1 Знак"/>
    <w:basedOn w:val="a0"/>
    <w:link w:val="1"/>
    <w:rsid w:val="00852434"/>
    <w:rPr>
      <w:sz w:val="32"/>
    </w:rPr>
  </w:style>
  <w:style w:type="character" w:customStyle="1" w:styleId="50">
    <w:name w:val="Заголовок 5 Знак"/>
    <w:basedOn w:val="a0"/>
    <w:link w:val="5"/>
    <w:rsid w:val="00852434"/>
    <w:rPr>
      <w:b/>
      <w:sz w:val="28"/>
    </w:rPr>
  </w:style>
  <w:style w:type="character" w:customStyle="1" w:styleId="80">
    <w:name w:val="Заголовок 8 Знак"/>
    <w:basedOn w:val="a0"/>
    <w:link w:val="8"/>
    <w:rsid w:val="00852434"/>
    <w:rPr>
      <w:b/>
      <w:sz w:val="32"/>
    </w:rPr>
  </w:style>
  <w:style w:type="paragraph" w:styleId="a6">
    <w:name w:val="header"/>
    <w:basedOn w:val="a"/>
    <w:link w:val="a7"/>
    <w:rsid w:val="00852434"/>
    <w:pPr>
      <w:tabs>
        <w:tab w:val="center" w:pos="4677"/>
        <w:tab w:val="right" w:pos="9355"/>
      </w:tabs>
    </w:pPr>
    <w:rPr>
      <w:sz w:val="28"/>
      <w:szCs w:val="20"/>
    </w:rPr>
  </w:style>
  <w:style w:type="character" w:customStyle="1" w:styleId="a7">
    <w:name w:val="Верхний колонтитул Знак"/>
    <w:basedOn w:val="a0"/>
    <w:link w:val="a6"/>
    <w:rsid w:val="00852434"/>
    <w:rPr>
      <w:sz w:val="28"/>
    </w:rPr>
  </w:style>
  <w:style w:type="paragraph" w:styleId="a8">
    <w:name w:val="footer"/>
    <w:basedOn w:val="a"/>
    <w:link w:val="a9"/>
    <w:rsid w:val="00852434"/>
    <w:pPr>
      <w:tabs>
        <w:tab w:val="center" w:pos="4677"/>
        <w:tab w:val="right" w:pos="9355"/>
      </w:tabs>
    </w:pPr>
    <w:rPr>
      <w:sz w:val="28"/>
      <w:szCs w:val="20"/>
    </w:rPr>
  </w:style>
  <w:style w:type="character" w:customStyle="1" w:styleId="a9">
    <w:name w:val="Нижний колонтитул Знак"/>
    <w:basedOn w:val="a0"/>
    <w:link w:val="a8"/>
    <w:rsid w:val="00852434"/>
    <w:rPr>
      <w:sz w:val="28"/>
    </w:rPr>
  </w:style>
  <w:style w:type="paragraph" w:styleId="aa">
    <w:name w:val="List Paragraph"/>
    <w:basedOn w:val="a"/>
    <w:uiPriority w:val="34"/>
    <w:qFormat/>
    <w:rsid w:val="00852434"/>
    <w:pPr>
      <w:ind w:left="720"/>
      <w:contextualSpacing/>
    </w:pPr>
    <w:rPr>
      <w:sz w:val="28"/>
      <w:szCs w:val="20"/>
    </w:rPr>
  </w:style>
  <w:style w:type="numbering" w:customStyle="1" w:styleId="11">
    <w:name w:val="Нет списка1"/>
    <w:next w:val="a2"/>
    <w:semiHidden/>
    <w:rsid w:val="00852434"/>
  </w:style>
  <w:style w:type="character" w:styleId="ab">
    <w:name w:val="Hyperlink"/>
    <w:uiPriority w:val="99"/>
    <w:rsid w:val="00852434"/>
    <w:rPr>
      <w:color w:val="0000FF"/>
      <w:u w:val="single"/>
    </w:rPr>
  </w:style>
  <w:style w:type="character" w:styleId="ac">
    <w:name w:val="FollowedHyperlink"/>
    <w:rsid w:val="00852434"/>
    <w:rPr>
      <w:color w:val="800080"/>
      <w:u w:val="single"/>
    </w:rPr>
  </w:style>
  <w:style w:type="character" w:styleId="ad">
    <w:name w:val="Emphasis"/>
    <w:qFormat/>
    <w:rsid w:val="00852434"/>
    <w:rPr>
      <w:i/>
      <w:iCs w:val="0"/>
    </w:rPr>
  </w:style>
  <w:style w:type="paragraph" w:styleId="ae">
    <w:name w:val="Title"/>
    <w:basedOn w:val="a"/>
    <w:link w:val="af"/>
    <w:qFormat/>
    <w:rsid w:val="00852434"/>
    <w:pPr>
      <w:jc w:val="center"/>
    </w:pPr>
    <w:rPr>
      <w:b/>
      <w:sz w:val="28"/>
    </w:rPr>
  </w:style>
  <w:style w:type="character" w:customStyle="1" w:styleId="af">
    <w:name w:val="Название Знак"/>
    <w:basedOn w:val="a0"/>
    <w:link w:val="ae"/>
    <w:rsid w:val="00852434"/>
    <w:rPr>
      <w:b/>
      <w:sz w:val="28"/>
      <w:szCs w:val="24"/>
    </w:rPr>
  </w:style>
  <w:style w:type="paragraph" w:styleId="af0">
    <w:name w:val="Body Text"/>
    <w:basedOn w:val="a"/>
    <w:link w:val="af1"/>
    <w:rsid w:val="00852434"/>
    <w:pPr>
      <w:spacing w:before="100" w:beforeAutospacing="1" w:after="100" w:afterAutospacing="1"/>
    </w:pPr>
  </w:style>
  <w:style w:type="character" w:customStyle="1" w:styleId="af1">
    <w:name w:val="Основной текст Знак"/>
    <w:basedOn w:val="a0"/>
    <w:link w:val="af0"/>
    <w:rsid w:val="00852434"/>
    <w:rPr>
      <w:sz w:val="24"/>
      <w:szCs w:val="24"/>
    </w:rPr>
  </w:style>
  <w:style w:type="paragraph" w:styleId="af2">
    <w:name w:val="Body Text Indent"/>
    <w:basedOn w:val="a"/>
    <w:link w:val="af3"/>
    <w:rsid w:val="00852434"/>
    <w:pPr>
      <w:spacing w:after="120"/>
      <w:ind w:left="283"/>
    </w:pPr>
  </w:style>
  <w:style w:type="character" w:customStyle="1" w:styleId="af3">
    <w:name w:val="Основной текст с отступом Знак"/>
    <w:basedOn w:val="a0"/>
    <w:link w:val="af2"/>
    <w:rsid w:val="00852434"/>
    <w:rPr>
      <w:sz w:val="24"/>
      <w:szCs w:val="24"/>
    </w:rPr>
  </w:style>
  <w:style w:type="paragraph" w:styleId="31">
    <w:name w:val="Body Text 3"/>
    <w:basedOn w:val="a"/>
    <w:link w:val="32"/>
    <w:rsid w:val="00852434"/>
    <w:pPr>
      <w:jc w:val="both"/>
    </w:pPr>
  </w:style>
  <w:style w:type="character" w:customStyle="1" w:styleId="32">
    <w:name w:val="Основной текст 3 Знак"/>
    <w:basedOn w:val="a0"/>
    <w:link w:val="31"/>
    <w:rsid w:val="00852434"/>
    <w:rPr>
      <w:sz w:val="24"/>
      <w:szCs w:val="24"/>
    </w:rPr>
  </w:style>
  <w:style w:type="paragraph" w:styleId="33">
    <w:name w:val="Body Text Indent 3"/>
    <w:basedOn w:val="a"/>
    <w:link w:val="34"/>
    <w:rsid w:val="00852434"/>
    <w:pPr>
      <w:spacing w:before="100" w:beforeAutospacing="1" w:after="100" w:afterAutospacing="1"/>
    </w:pPr>
  </w:style>
  <w:style w:type="character" w:customStyle="1" w:styleId="34">
    <w:name w:val="Основной текст с отступом 3 Знак"/>
    <w:basedOn w:val="a0"/>
    <w:link w:val="33"/>
    <w:rsid w:val="00852434"/>
    <w:rPr>
      <w:sz w:val="24"/>
      <w:szCs w:val="24"/>
    </w:rPr>
  </w:style>
  <w:style w:type="paragraph" w:styleId="af4">
    <w:name w:val="Block Text"/>
    <w:basedOn w:val="a"/>
    <w:rsid w:val="00852434"/>
    <w:pPr>
      <w:suppressAutoHyphens/>
      <w:ind w:left="360" w:right="150"/>
      <w:jc w:val="center"/>
    </w:pPr>
    <w:rPr>
      <w:b/>
    </w:rPr>
  </w:style>
  <w:style w:type="paragraph" w:styleId="af5">
    <w:name w:val="Plain Text"/>
    <w:basedOn w:val="a"/>
    <w:link w:val="af6"/>
    <w:rsid w:val="00852434"/>
    <w:pPr>
      <w:spacing w:before="100" w:beforeAutospacing="1" w:after="100" w:afterAutospacing="1"/>
    </w:pPr>
  </w:style>
  <w:style w:type="character" w:customStyle="1" w:styleId="af6">
    <w:name w:val="Текст Знак"/>
    <w:basedOn w:val="a0"/>
    <w:link w:val="af5"/>
    <w:rsid w:val="00852434"/>
    <w:rPr>
      <w:sz w:val="24"/>
      <w:szCs w:val="24"/>
    </w:rPr>
  </w:style>
  <w:style w:type="paragraph" w:customStyle="1" w:styleId="Web">
    <w:name w:val="Обычный (Web)"/>
    <w:basedOn w:val="a"/>
    <w:rsid w:val="00852434"/>
    <w:pPr>
      <w:spacing w:before="100" w:beforeAutospacing="1" w:after="100" w:afterAutospacing="1"/>
    </w:pPr>
  </w:style>
  <w:style w:type="paragraph" w:customStyle="1" w:styleId="consnonformat">
    <w:name w:val="consnonformat"/>
    <w:basedOn w:val="a"/>
    <w:rsid w:val="00852434"/>
    <w:pPr>
      <w:spacing w:before="100" w:beforeAutospacing="1" w:after="100" w:afterAutospacing="1"/>
    </w:pPr>
  </w:style>
  <w:style w:type="paragraph" w:customStyle="1" w:styleId="110">
    <w:name w:val="заголовок 11"/>
    <w:basedOn w:val="a"/>
    <w:next w:val="a"/>
    <w:rsid w:val="00852434"/>
    <w:pPr>
      <w:keepNext/>
      <w:jc w:val="center"/>
    </w:pPr>
    <w:rPr>
      <w:szCs w:val="20"/>
    </w:rPr>
  </w:style>
  <w:style w:type="paragraph" w:customStyle="1" w:styleId="af7">
    <w:name w:val="текст сноски"/>
    <w:basedOn w:val="a"/>
    <w:rsid w:val="00852434"/>
    <w:pPr>
      <w:widowControl w:val="0"/>
    </w:pPr>
    <w:rPr>
      <w:rFonts w:ascii="Gelvetsky 12pt" w:hAnsi="Gelvetsky 12pt"/>
      <w:szCs w:val="20"/>
      <w:lang w:val="en-US"/>
    </w:rPr>
  </w:style>
  <w:style w:type="paragraph" w:customStyle="1" w:styleId="ConsNonformat0">
    <w:name w:val="ConsNonformat"/>
    <w:rsid w:val="00852434"/>
    <w:pPr>
      <w:widowControl w:val="0"/>
      <w:autoSpaceDE w:val="0"/>
      <w:autoSpaceDN w:val="0"/>
    </w:pPr>
    <w:rPr>
      <w:rFonts w:ascii="Courier New" w:hAnsi="Courier New" w:cs="Courier New"/>
    </w:rPr>
  </w:style>
  <w:style w:type="paragraph" w:customStyle="1" w:styleId="FR1">
    <w:name w:val="FR1"/>
    <w:rsid w:val="00852434"/>
    <w:pPr>
      <w:widowControl w:val="0"/>
      <w:autoSpaceDE w:val="0"/>
      <w:autoSpaceDN w:val="0"/>
      <w:ind w:firstLine="420"/>
    </w:pPr>
    <w:rPr>
      <w:rFonts w:ascii="Arial" w:hAnsi="Arial" w:cs="Arial"/>
    </w:rPr>
  </w:style>
  <w:style w:type="paragraph" w:customStyle="1" w:styleId="03OsnovnoyTEXT">
    <w:name w:val="03_Osnovnoy_TEXT"/>
    <w:basedOn w:val="a"/>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rsid w:val="00852434"/>
    <w:pPr>
      <w:keepNext/>
      <w:suppressAutoHyphens/>
      <w:spacing w:after="340" w:line="288" w:lineRule="auto"/>
      <w:jc w:val="both"/>
    </w:pPr>
    <w:rPr>
      <w:rFonts w:ascii="GaramondC" w:hAnsi="GaramondC"/>
      <w:color w:val="000000"/>
      <w:sz w:val="62"/>
    </w:rPr>
  </w:style>
  <w:style w:type="paragraph" w:customStyle="1" w:styleId="fr10">
    <w:name w:val="fr1"/>
    <w:basedOn w:val="a"/>
    <w:rsid w:val="00852434"/>
    <w:pPr>
      <w:spacing w:before="150" w:after="150"/>
      <w:ind w:left="150" w:right="150"/>
    </w:pPr>
  </w:style>
  <w:style w:type="paragraph" w:customStyle="1" w:styleId="03OsnovnoyTEXTTABLBullit2">
    <w:name w:val="03_Osnovnoy_TEXT_TABL_Bullit_2"/>
    <w:basedOn w:val="a"/>
    <w:rsid w:val="00852434"/>
    <w:pPr>
      <w:spacing w:before="120" w:line="320" w:lineRule="atLeast"/>
      <w:ind w:left="780" w:hanging="460"/>
    </w:pPr>
    <w:rPr>
      <w:rFonts w:ascii="GaramondC" w:hAnsi="GaramondC"/>
      <w:color w:val="000000"/>
      <w:sz w:val="20"/>
      <w:lang w:val="en-US"/>
    </w:rPr>
  </w:style>
  <w:style w:type="paragraph" w:customStyle="1" w:styleId="af8">
    <w:name w:val="втяжка"/>
    <w:basedOn w:val="a"/>
    <w:next w:val="a"/>
    <w:rsid w:val="00852434"/>
    <w:pPr>
      <w:tabs>
        <w:tab w:val="left" w:pos="567"/>
      </w:tabs>
      <w:spacing w:before="57"/>
      <w:ind w:left="567" w:hanging="567"/>
      <w:jc w:val="both"/>
    </w:pPr>
    <w:rPr>
      <w:rFonts w:ascii="SchoolBookC" w:hAnsi="SchoolBookC"/>
    </w:rPr>
  </w:style>
  <w:style w:type="paragraph" w:customStyle="1" w:styleId="02statia3">
    <w:name w:val="02_statia_3"/>
    <w:basedOn w:val="a"/>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rsid w:val="00852434"/>
    <w:pPr>
      <w:widowControl w:val="0"/>
    </w:pPr>
    <w:rPr>
      <w:sz w:val="14"/>
    </w:rPr>
  </w:style>
  <w:style w:type="paragraph" w:customStyle="1" w:styleId="02statia1">
    <w:name w:val="02_statia_1"/>
    <w:basedOn w:val="a"/>
    <w:rsid w:val="00852434"/>
    <w:pPr>
      <w:suppressAutoHyphens/>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rsid w:val="00852434"/>
    <w:pPr>
      <w:ind w:left="1240"/>
    </w:pPr>
  </w:style>
  <w:style w:type="character" w:styleId="af9">
    <w:name w:val="Strong"/>
    <w:qFormat/>
    <w:rsid w:val="00852434"/>
    <w:rPr>
      <w:b/>
      <w:bCs/>
    </w:rPr>
  </w:style>
  <w:style w:type="paragraph" w:customStyle="1" w:styleId="ConsPlusNormal">
    <w:name w:val="ConsPlusNormal"/>
    <w:rsid w:val="00852434"/>
    <w:pPr>
      <w:widowControl w:val="0"/>
      <w:autoSpaceDE w:val="0"/>
      <w:autoSpaceDN w:val="0"/>
      <w:adjustRightInd w:val="0"/>
      <w:ind w:firstLine="720"/>
    </w:pPr>
    <w:rPr>
      <w:rFonts w:ascii="Arial" w:hAnsi="Arial" w:cs="Arial"/>
      <w:sz w:val="16"/>
      <w:szCs w:val="16"/>
    </w:rPr>
  </w:style>
  <w:style w:type="character" w:styleId="afa">
    <w:name w:val="page number"/>
    <w:rsid w:val="00852434"/>
  </w:style>
  <w:style w:type="paragraph" w:customStyle="1" w:styleId="35">
    <w:name w:val="Стиль3"/>
    <w:basedOn w:val="25"/>
    <w:rsid w:val="00852434"/>
    <w:pPr>
      <w:widowControl w:val="0"/>
      <w:tabs>
        <w:tab w:val="num" w:pos="1307"/>
      </w:tabs>
      <w:adjustRightInd w:val="0"/>
      <w:spacing w:after="0" w:line="240" w:lineRule="auto"/>
      <w:ind w:left="1080"/>
      <w:jc w:val="both"/>
      <w:textAlignment w:val="baseline"/>
    </w:pPr>
    <w:rPr>
      <w:szCs w:val="20"/>
    </w:rPr>
  </w:style>
  <w:style w:type="paragraph" w:customStyle="1" w:styleId="Heading">
    <w:name w:val="Heading"/>
    <w:rsid w:val="00852434"/>
    <w:pPr>
      <w:autoSpaceDE w:val="0"/>
      <w:autoSpaceDN w:val="0"/>
      <w:adjustRightInd w:val="0"/>
    </w:pPr>
    <w:rPr>
      <w:rFonts w:ascii="Arial" w:hAnsi="Arial" w:cs="Arial"/>
      <w:b/>
      <w:bCs/>
      <w:sz w:val="22"/>
      <w:szCs w:val="22"/>
    </w:rPr>
  </w:style>
  <w:style w:type="paragraph" w:customStyle="1" w:styleId="210">
    <w:name w:val="Основной текст 21"/>
    <w:basedOn w:val="a"/>
    <w:rsid w:val="00852434"/>
    <w:pPr>
      <w:ind w:firstLine="567"/>
      <w:jc w:val="both"/>
    </w:pPr>
    <w:rPr>
      <w:szCs w:val="20"/>
    </w:rPr>
  </w:style>
  <w:style w:type="paragraph" w:styleId="20">
    <w:name w:val="List Bullet 2"/>
    <w:basedOn w:val="a"/>
    <w:autoRedefine/>
    <w:rsid w:val="00852434"/>
    <w:pPr>
      <w:numPr>
        <w:numId w:val="1"/>
      </w:numPr>
      <w:spacing w:after="60"/>
      <w:jc w:val="both"/>
    </w:pPr>
    <w:rPr>
      <w:szCs w:val="20"/>
    </w:rPr>
  </w:style>
  <w:style w:type="paragraph" w:customStyle="1" w:styleId="Style5">
    <w:name w:val="Style5"/>
    <w:basedOn w:val="a"/>
    <w:rsid w:val="00852434"/>
    <w:pPr>
      <w:widowControl w:val="0"/>
      <w:autoSpaceDE w:val="0"/>
      <w:autoSpaceDN w:val="0"/>
      <w:adjustRightInd w:val="0"/>
      <w:spacing w:line="366" w:lineRule="exact"/>
      <w:ind w:firstLine="840"/>
      <w:jc w:val="both"/>
    </w:pPr>
  </w:style>
  <w:style w:type="paragraph" w:customStyle="1" w:styleId="Style8">
    <w:name w:val="Style8"/>
    <w:basedOn w:val="a"/>
    <w:rsid w:val="00852434"/>
    <w:pPr>
      <w:widowControl w:val="0"/>
      <w:autoSpaceDE w:val="0"/>
      <w:autoSpaceDN w:val="0"/>
      <w:adjustRightInd w:val="0"/>
      <w:spacing w:line="368" w:lineRule="exact"/>
      <w:ind w:firstLine="830"/>
      <w:jc w:val="both"/>
    </w:pPr>
  </w:style>
  <w:style w:type="character" w:customStyle="1" w:styleId="FontStyle18">
    <w:name w:val="Font Style18"/>
    <w:rsid w:val="00852434"/>
    <w:rPr>
      <w:rFonts w:ascii="Times New Roman" w:hAnsi="Times New Roman" w:cs="Times New Roman" w:hint="default"/>
      <w:sz w:val="22"/>
      <w:szCs w:val="22"/>
    </w:rPr>
  </w:style>
  <w:style w:type="paragraph" w:customStyle="1" w:styleId="afb">
    <w:name w:val="Словарная статья"/>
    <w:basedOn w:val="a"/>
    <w:next w:val="a"/>
    <w:rsid w:val="00852434"/>
    <w:pPr>
      <w:autoSpaceDE w:val="0"/>
      <w:autoSpaceDN w:val="0"/>
      <w:adjustRightInd w:val="0"/>
      <w:ind w:right="118"/>
      <w:jc w:val="both"/>
    </w:pPr>
    <w:rPr>
      <w:rFonts w:ascii="Arial" w:hAnsi="Arial"/>
      <w:sz w:val="20"/>
      <w:szCs w:val="20"/>
    </w:rPr>
  </w:style>
  <w:style w:type="paragraph" w:styleId="afc">
    <w:name w:val="Note Heading"/>
    <w:basedOn w:val="a"/>
    <w:next w:val="a"/>
    <w:link w:val="afd"/>
    <w:rsid w:val="00852434"/>
    <w:pPr>
      <w:spacing w:after="60"/>
      <w:jc w:val="both"/>
    </w:pPr>
  </w:style>
  <w:style w:type="character" w:customStyle="1" w:styleId="afd">
    <w:name w:val="Заголовок записки Знак"/>
    <w:basedOn w:val="a0"/>
    <w:link w:val="afc"/>
    <w:rsid w:val="00852434"/>
    <w:rPr>
      <w:sz w:val="24"/>
      <w:szCs w:val="24"/>
    </w:rPr>
  </w:style>
  <w:style w:type="character" w:customStyle="1" w:styleId="afe">
    <w:name w:val="Основной шрифт"/>
    <w:semiHidden/>
    <w:rsid w:val="00852434"/>
  </w:style>
  <w:style w:type="paragraph" w:customStyle="1" w:styleId="ConsPlusNonformat">
    <w:name w:val="ConsPlusNonformat"/>
    <w:uiPriority w:val="99"/>
    <w:rsid w:val="00852434"/>
    <w:pPr>
      <w:widowControl w:val="0"/>
      <w:autoSpaceDE w:val="0"/>
      <w:autoSpaceDN w:val="0"/>
      <w:adjustRightInd w:val="0"/>
    </w:pPr>
    <w:rPr>
      <w:rFonts w:ascii="Courier New" w:hAnsi="Courier New" w:cs="Courier New"/>
    </w:rPr>
  </w:style>
  <w:style w:type="paragraph" w:customStyle="1" w:styleId="BodyText21">
    <w:name w:val="Body Text 21"/>
    <w:basedOn w:val="a"/>
    <w:rsid w:val="00852434"/>
    <w:pPr>
      <w:overflowPunct w:val="0"/>
      <w:autoSpaceDE w:val="0"/>
      <w:autoSpaceDN w:val="0"/>
      <w:adjustRightInd w:val="0"/>
      <w:jc w:val="both"/>
      <w:textAlignment w:val="baseline"/>
    </w:pPr>
    <w:rPr>
      <w:sz w:val="20"/>
      <w:szCs w:val="20"/>
    </w:rPr>
  </w:style>
  <w:style w:type="paragraph" w:customStyle="1" w:styleId="aff">
    <w:name w:val="Абзац"/>
    <w:basedOn w:val="a"/>
    <w:rsid w:val="00852434"/>
    <w:pPr>
      <w:widowControl w:val="0"/>
      <w:spacing w:after="120"/>
      <w:ind w:firstLine="709"/>
      <w:jc w:val="both"/>
    </w:pPr>
    <w:rPr>
      <w:sz w:val="28"/>
      <w:szCs w:val="28"/>
    </w:rPr>
  </w:style>
  <w:style w:type="character" w:customStyle="1" w:styleId="aff0">
    <w:name w:val="Символ сноски"/>
    <w:rsid w:val="00852434"/>
    <w:rPr>
      <w:vertAlign w:val="superscript"/>
    </w:rPr>
  </w:style>
  <w:style w:type="paragraph" w:styleId="aff1">
    <w:name w:val="footnote text"/>
    <w:basedOn w:val="a"/>
    <w:link w:val="aff2"/>
    <w:rsid w:val="00852434"/>
    <w:pPr>
      <w:suppressAutoHyphens/>
    </w:pPr>
    <w:rPr>
      <w:sz w:val="20"/>
      <w:szCs w:val="20"/>
      <w:lang w:eastAsia="ar-SA"/>
    </w:rPr>
  </w:style>
  <w:style w:type="character" w:customStyle="1" w:styleId="aff2">
    <w:name w:val="Текст сноски Знак"/>
    <w:basedOn w:val="a0"/>
    <w:link w:val="aff1"/>
    <w:rsid w:val="00852434"/>
    <w:rPr>
      <w:lang w:eastAsia="ar-SA"/>
    </w:rPr>
  </w:style>
  <w:style w:type="paragraph" w:customStyle="1" w:styleId="310">
    <w:name w:val="Основной текст 31"/>
    <w:basedOn w:val="a"/>
    <w:rsid w:val="00852434"/>
    <w:pPr>
      <w:widowControl w:val="0"/>
      <w:suppressAutoHyphens/>
      <w:autoSpaceDE w:val="0"/>
      <w:spacing w:after="120"/>
    </w:pPr>
    <w:rPr>
      <w:rFonts w:ascii="Arial" w:hAnsi="Arial" w:cs="Arial"/>
      <w:sz w:val="16"/>
      <w:szCs w:val="16"/>
      <w:lang w:eastAsia="ar-SA"/>
    </w:rPr>
  </w:style>
  <w:style w:type="paragraph" w:customStyle="1" w:styleId="12">
    <w:name w:val="Текст1"/>
    <w:basedOn w:val="a"/>
    <w:rsid w:val="00852434"/>
    <w:pPr>
      <w:suppressAutoHyphens/>
    </w:pPr>
    <w:rPr>
      <w:rFonts w:ascii="Courier New" w:hAnsi="Courier New" w:cs="Courier New"/>
      <w:sz w:val="20"/>
      <w:szCs w:val="20"/>
      <w:lang w:eastAsia="ar-SA"/>
    </w:rPr>
  </w:style>
  <w:style w:type="paragraph" w:customStyle="1" w:styleId="13">
    <w:name w:val="Обычный1"/>
    <w:rsid w:val="00852434"/>
    <w:pPr>
      <w:suppressAutoHyphens/>
    </w:pPr>
    <w:rPr>
      <w:rFonts w:eastAsia="Arial"/>
      <w:lang w:eastAsia="ar-SA"/>
    </w:rPr>
  </w:style>
  <w:style w:type="paragraph" w:customStyle="1" w:styleId="aff3">
    <w:name w:val="Îáû÷íûé"/>
    <w:rsid w:val="00852434"/>
    <w:pPr>
      <w:suppressAutoHyphens/>
    </w:pPr>
    <w:rPr>
      <w:rFonts w:eastAsia="Arial"/>
      <w:lang w:eastAsia="ar-SA"/>
    </w:rPr>
  </w:style>
  <w:style w:type="paragraph" w:customStyle="1" w:styleId="14">
    <w:name w:val="Знак Знак1"/>
    <w:basedOn w:val="a"/>
    <w:rsid w:val="00852434"/>
    <w:pPr>
      <w:spacing w:after="160" w:line="240" w:lineRule="exact"/>
    </w:pPr>
    <w:rPr>
      <w:rFonts w:ascii="Verdana" w:hAnsi="Verdana"/>
      <w:lang w:val="en-US" w:eastAsia="en-US"/>
    </w:rPr>
  </w:style>
  <w:style w:type="paragraph" w:styleId="2">
    <w:name w:val="List Number 2"/>
    <w:basedOn w:val="a"/>
    <w:rsid w:val="00852434"/>
    <w:pPr>
      <w:numPr>
        <w:numId w:val="2"/>
      </w:numPr>
    </w:pPr>
  </w:style>
  <w:style w:type="paragraph" w:customStyle="1" w:styleId="15">
    <w:name w:val="Знак Знак1 Знак"/>
    <w:basedOn w:val="a"/>
    <w:next w:val="21"/>
    <w:autoRedefine/>
    <w:rsid w:val="00852434"/>
    <w:pPr>
      <w:spacing w:after="160" w:line="240" w:lineRule="exact"/>
    </w:pPr>
    <w:rPr>
      <w:szCs w:val="20"/>
      <w:lang w:val="en-US" w:eastAsia="en-US"/>
    </w:rPr>
  </w:style>
  <w:style w:type="paragraph" w:customStyle="1" w:styleId="aff4">
    <w:name w:val="Знак Знак Знак Знак Знак Знак Знак"/>
    <w:basedOn w:val="a"/>
    <w:rsid w:val="00852434"/>
    <w:pPr>
      <w:spacing w:after="160" w:line="240" w:lineRule="exact"/>
    </w:pPr>
    <w:rPr>
      <w:rFonts w:ascii="Verdana" w:hAnsi="Verdana"/>
      <w:lang w:val="en-US" w:eastAsia="en-US"/>
    </w:rPr>
  </w:style>
  <w:style w:type="paragraph" w:styleId="aff5">
    <w:name w:val="Normal (Web)"/>
    <w:aliases w:val="Знак Знак2, Знак Знак2"/>
    <w:basedOn w:val="a"/>
    <w:uiPriority w:val="99"/>
    <w:rsid w:val="00852434"/>
    <w:pPr>
      <w:spacing w:before="100" w:beforeAutospacing="1" w:after="100" w:afterAutospacing="1"/>
    </w:pPr>
    <w:rPr>
      <w:rFonts w:ascii="Arial Unicode MS" w:eastAsia="Arial Unicode MS" w:hAnsi="Arial Unicode MS"/>
    </w:rPr>
  </w:style>
  <w:style w:type="paragraph" w:customStyle="1" w:styleId="16">
    <w:name w:val="1"/>
    <w:basedOn w:val="a"/>
    <w:next w:val="21"/>
    <w:autoRedefine/>
    <w:rsid w:val="00852434"/>
    <w:pPr>
      <w:spacing w:after="160" w:line="240" w:lineRule="exact"/>
    </w:pPr>
    <w:rPr>
      <w:szCs w:val="20"/>
      <w:lang w:val="en-US" w:eastAsia="en-US"/>
    </w:rPr>
  </w:style>
  <w:style w:type="paragraph" w:customStyle="1" w:styleId="aff6">
    <w:name w:val="Знак"/>
    <w:basedOn w:val="a"/>
    <w:rsid w:val="00852434"/>
    <w:pPr>
      <w:spacing w:after="160" w:line="240" w:lineRule="exact"/>
    </w:pPr>
    <w:rPr>
      <w:rFonts w:ascii="Verdana" w:hAnsi="Verdana"/>
      <w:sz w:val="20"/>
      <w:szCs w:val="20"/>
      <w:lang w:val="en-US" w:eastAsia="en-US"/>
    </w:rPr>
  </w:style>
  <w:style w:type="paragraph" w:customStyle="1" w:styleId="ConsPlusCell">
    <w:name w:val="ConsPlusCell"/>
    <w:rsid w:val="00852434"/>
    <w:pPr>
      <w:widowControl w:val="0"/>
      <w:autoSpaceDE w:val="0"/>
      <w:autoSpaceDN w:val="0"/>
      <w:adjustRightInd w:val="0"/>
    </w:pPr>
    <w:rPr>
      <w:rFonts w:ascii="Arial" w:hAnsi="Arial" w:cs="Arial"/>
    </w:rPr>
  </w:style>
  <w:style w:type="paragraph" w:customStyle="1" w:styleId="conspluscell0">
    <w:name w:val="conspluscell"/>
    <w:basedOn w:val="a"/>
    <w:uiPriority w:val="99"/>
    <w:rsid w:val="00852434"/>
    <w:pPr>
      <w:spacing w:before="100" w:beforeAutospacing="1" w:after="100" w:afterAutospacing="1"/>
    </w:pPr>
  </w:style>
  <w:style w:type="paragraph" w:customStyle="1" w:styleId="tekstob">
    <w:name w:val="tekstob"/>
    <w:basedOn w:val="a"/>
    <w:rsid w:val="00852434"/>
    <w:pPr>
      <w:spacing w:before="100" w:beforeAutospacing="1" w:after="100" w:afterAutospacing="1"/>
    </w:pPr>
  </w:style>
  <w:style w:type="paragraph" w:styleId="aff7">
    <w:name w:val="No Spacing"/>
    <w:uiPriority w:val="1"/>
    <w:qFormat/>
    <w:rsid w:val="00852434"/>
    <w:rPr>
      <w:rFonts w:ascii="Calibri" w:eastAsia="Calibri" w:hAnsi="Calibri"/>
      <w:sz w:val="22"/>
      <w:szCs w:val="22"/>
      <w:lang w:eastAsia="en-US"/>
    </w:rPr>
  </w:style>
  <w:style w:type="paragraph" w:styleId="aff8">
    <w:name w:val="Subtitle"/>
    <w:basedOn w:val="a"/>
    <w:next w:val="a"/>
    <w:link w:val="aff9"/>
    <w:qFormat/>
    <w:rsid w:val="00852434"/>
    <w:pPr>
      <w:spacing w:after="60"/>
      <w:jc w:val="center"/>
      <w:outlineLvl w:val="1"/>
    </w:pPr>
    <w:rPr>
      <w:rFonts w:ascii="Cambria" w:hAnsi="Cambria"/>
    </w:rPr>
  </w:style>
  <w:style w:type="character" w:customStyle="1" w:styleId="aff9">
    <w:name w:val="Подзаголовок Знак"/>
    <w:basedOn w:val="a0"/>
    <w:link w:val="aff8"/>
    <w:rsid w:val="00852434"/>
    <w:rPr>
      <w:rFonts w:ascii="Cambria" w:hAnsi="Cambria"/>
      <w:sz w:val="24"/>
      <w:szCs w:val="24"/>
    </w:rPr>
  </w:style>
  <w:style w:type="character" w:styleId="affa">
    <w:name w:val="Subtle Emphasis"/>
    <w:uiPriority w:val="19"/>
    <w:qFormat/>
    <w:rsid w:val="00852434"/>
    <w:rPr>
      <w:i/>
      <w:iCs/>
      <w:color w:val="808080"/>
    </w:rPr>
  </w:style>
  <w:style w:type="character" w:styleId="affb">
    <w:name w:val="Intense Emphasis"/>
    <w:uiPriority w:val="21"/>
    <w:qFormat/>
    <w:rsid w:val="00852434"/>
    <w:rPr>
      <w:b/>
      <w:bCs/>
      <w:i/>
      <w:iCs/>
      <w:color w:val="4F81BD"/>
    </w:rPr>
  </w:style>
  <w:style w:type="paragraph" w:customStyle="1" w:styleId="27">
    <w:name w:val="Стиль2"/>
    <w:basedOn w:val="2"/>
    <w:rsid w:val="00852434"/>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formattexttopleveltext">
    <w:name w:val="formattexttopleveltext"/>
    <w:basedOn w:val="a"/>
    <w:rsid w:val="00852434"/>
    <w:pPr>
      <w:spacing w:before="100" w:beforeAutospacing="1" w:after="100" w:afterAutospacing="1"/>
    </w:pPr>
  </w:style>
  <w:style w:type="paragraph" w:customStyle="1" w:styleId="Default">
    <w:name w:val="Default"/>
    <w:rsid w:val="005F1DED"/>
    <w:pPr>
      <w:autoSpaceDE w:val="0"/>
      <w:autoSpaceDN w:val="0"/>
      <w:adjustRightInd w:val="0"/>
    </w:pPr>
    <w:rPr>
      <w:color w:val="000000"/>
      <w:sz w:val="24"/>
      <w:szCs w:val="24"/>
    </w:rPr>
  </w:style>
  <w:style w:type="table" w:customStyle="1" w:styleId="17">
    <w:name w:val="Сетка таблицы1"/>
    <w:basedOn w:val="a1"/>
    <w:next w:val="a3"/>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E51"/>
    <w:rPr>
      <w:sz w:val="24"/>
      <w:szCs w:val="24"/>
    </w:rPr>
  </w:style>
  <w:style w:type="paragraph" w:styleId="1">
    <w:name w:val="heading 1"/>
    <w:basedOn w:val="a"/>
    <w:next w:val="a"/>
    <w:link w:val="10"/>
    <w:qFormat/>
    <w:rsid w:val="00E7552F"/>
    <w:pPr>
      <w:keepNext/>
      <w:outlineLvl w:val="0"/>
    </w:pPr>
    <w:rPr>
      <w:sz w:val="32"/>
      <w:szCs w:val="20"/>
    </w:rPr>
  </w:style>
  <w:style w:type="paragraph" w:styleId="21">
    <w:name w:val="heading 2"/>
    <w:basedOn w:val="a"/>
    <w:next w:val="a"/>
    <w:link w:val="22"/>
    <w:qFormat/>
    <w:rsid w:val="00852434"/>
    <w:pPr>
      <w:keepNext/>
      <w:ind w:firstLine="540"/>
      <w:outlineLvl w:val="1"/>
    </w:pPr>
    <w:rPr>
      <w:b/>
    </w:rPr>
  </w:style>
  <w:style w:type="paragraph" w:styleId="3">
    <w:name w:val="heading 3"/>
    <w:basedOn w:val="a"/>
    <w:next w:val="a"/>
    <w:link w:val="30"/>
    <w:qFormat/>
    <w:rsid w:val="00852434"/>
    <w:pPr>
      <w:keepNext/>
      <w:spacing w:before="240" w:after="60"/>
      <w:outlineLvl w:val="2"/>
    </w:pPr>
    <w:rPr>
      <w:rFonts w:ascii="Arial" w:hAnsi="Arial" w:cs="Arial"/>
      <w:b/>
      <w:bCs/>
      <w:sz w:val="26"/>
      <w:szCs w:val="26"/>
    </w:rPr>
  </w:style>
  <w:style w:type="paragraph" w:styleId="4">
    <w:name w:val="heading 4"/>
    <w:basedOn w:val="a"/>
    <w:next w:val="a"/>
    <w:link w:val="40"/>
    <w:qFormat/>
    <w:rsid w:val="00852434"/>
    <w:pPr>
      <w:keepNext/>
      <w:ind w:left="540" w:firstLine="720"/>
      <w:jc w:val="center"/>
      <w:outlineLvl w:val="3"/>
    </w:pPr>
    <w:rPr>
      <w:b/>
      <w:sz w:val="28"/>
    </w:rPr>
  </w:style>
  <w:style w:type="paragraph" w:styleId="5">
    <w:name w:val="heading 5"/>
    <w:basedOn w:val="a"/>
    <w:next w:val="a"/>
    <w:link w:val="50"/>
    <w:qFormat/>
    <w:rsid w:val="00E7552F"/>
    <w:pPr>
      <w:keepNext/>
      <w:outlineLvl w:val="4"/>
    </w:pPr>
    <w:rPr>
      <w:b/>
      <w:sz w:val="28"/>
      <w:szCs w:val="20"/>
    </w:rPr>
  </w:style>
  <w:style w:type="paragraph" w:styleId="6">
    <w:name w:val="heading 6"/>
    <w:basedOn w:val="a"/>
    <w:next w:val="a"/>
    <w:link w:val="60"/>
    <w:qFormat/>
    <w:rsid w:val="00852434"/>
    <w:pPr>
      <w:spacing w:before="240" w:after="60"/>
      <w:outlineLvl w:val="5"/>
    </w:pPr>
    <w:rPr>
      <w:b/>
      <w:bCs/>
      <w:sz w:val="22"/>
      <w:szCs w:val="22"/>
    </w:rPr>
  </w:style>
  <w:style w:type="paragraph" w:styleId="7">
    <w:name w:val="heading 7"/>
    <w:basedOn w:val="a"/>
    <w:next w:val="a"/>
    <w:link w:val="70"/>
    <w:qFormat/>
    <w:rsid w:val="00852434"/>
    <w:pPr>
      <w:spacing w:before="240" w:after="60"/>
      <w:outlineLvl w:val="6"/>
    </w:pPr>
  </w:style>
  <w:style w:type="paragraph" w:styleId="8">
    <w:name w:val="heading 8"/>
    <w:basedOn w:val="a"/>
    <w:next w:val="a"/>
    <w:link w:val="80"/>
    <w:qFormat/>
    <w:rsid w:val="00E7552F"/>
    <w:pPr>
      <w:keepNext/>
      <w:jc w:val="center"/>
      <w:outlineLvl w:val="7"/>
    </w:pPr>
    <w:rPr>
      <w:b/>
      <w:sz w:val="32"/>
      <w:szCs w:val="20"/>
    </w:rPr>
  </w:style>
  <w:style w:type="paragraph" w:styleId="9">
    <w:name w:val="heading 9"/>
    <w:basedOn w:val="a"/>
    <w:next w:val="a"/>
    <w:link w:val="90"/>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3">
    <w:name w:val="Body Text 2"/>
    <w:basedOn w:val="a"/>
    <w:link w:val="24"/>
    <w:rsid w:val="00E7552F"/>
    <w:rPr>
      <w:sz w:val="16"/>
      <w:szCs w:val="20"/>
      <w:lang w:val="en-US"/>
    </w:rPr>
  </w:style>
  <w:style w:type="table" w:styleId="a3">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
    <w:link w:val="26"/>
    <w:rsid w:val="008B4AAA"/>
    <w:pPr>
      <w:spacing w:after="120" w:line="480" w:lineRule="auto"/>
      <w:ind w:left="283"/>
    </w:pPr>
  </w:style>
  <w:style w:type="character" w:customStyle="1" w:styleId="26">
    <w:name w:val="Основной текст с отступом 2 Знак"/>
    <w:basedOn w:val="a0"/>
    <w:link w:val="25"/>
    <w:rsid w:val="008B4AAA"/>
    <w:rPr>
      <w:sz w:val="24"/>
      <w:szCs w:val="24"/>
    </w:rPr>
  </w:style>
  <w:style w:type="paragraph" w:styleId="a4">
    <w:name w:val="Balloon Text"/>
    <w:basedOn w:val="a"/>
    <w:link w:val="a5"/>
    <w:rsid w:val="00B26CC6"/>
    <w:rPr>
      <w:rFonts w:ascii="Tahoma" w:hAnsi="Tahoma" w:cs="Tahoma"/>
      <w:sz w:val="16"/>
      <w:szCs w:val="16"/>
    </w:rPr>
  </w:style>
  <w:style w:type="character" w:customStyle="1" w:styleId="a5">
    <w:name w:val="Текст выноски Знак"/>
    <w:basedOn w:val="a0"/>
    <w:link w:val="a4"/>
    <w:rsid w:val="00B26CC6"/>
    <w:rPr>
      <w:rFonts w:ascii="Tahoma" w:hAnsi="Tahoma" w:cs="Tahoma"/>
      <w:sz w:val="16"/>
      <w:szCs w:val="16"/>
    </w:rPr>
  </w:style>
  <w:style w:type="paragraph" w:customStyle="1" w:styleId="ConsPlusTitle">
    <w:name w:val="ConsPlusTitle"/>
    <w:uiPriority w:val="99"/>
    <w:rsid w:val="007B7706"/>
    <w:pPr>
      <w:widowControl w:val="0"/>
      <w:autoSpaceDE w:val="0"/>
      <w:autoSpaceDN w:val="0"/>
      <w:adjustRightInd w:val="0"/>
    </w:pPr>
    <w:rPr>
      <w:rFonts w:ascii="Arial" w:hAnsi="Arial" w:cs="Arial"/>
      <w:b/>
      <w:bCs/>
    </w:rPr>
  </w:style>
  <w:style w:type="paragraph" w:customStyle="1" w:styleId="ConsNormal">
    <w:name w:val="ConsNormal"/>
    <w:rsid w:val="007B7706"/>
    <w:pPr>
      <w:widowControl w:val="0"/>
      <w:autoSpaceDE w:val="0"/>
      <w:autoSpaceDN w:val="0"/>
      <w:adjustRightInd w:val="0"/>
      <w:ind w:right="19772" w:firstLine="720"/>
    </w:pPr>
    <w:rPr>
      <w:rFonts w:ascii="Arial" w:hAnsi="Arial" w:cs="Arial"/>
    </w:rPr>
  </w:style>
  <w:style w:type="character" w:customStyle="1" w:styleId="24">
    <w:name w:val="Основной текст 2 Знак"/>
    <w:link w:val="23"/>
    <w:rsid w:val="00566566"/>
    <w:rPr>
      <w:sz w:val="16"/>
      <w:lang w:val="en-US"/>
    </w:rPr>
  </w:style>
  <w:style w:type="character" w:customStyle="1" w:styleId="22">
    <w:name w:val="Заголовок 2 Знак"/>
    <w:basedOn w:val="a0"/>
    <w:link w:val="21"/>
    <w:rsid w:val="00852434"/>
    <w:rPr>
      <w:b/>
      <w:sz w:val="24"/>
      <w:szCs w:val="24"/>
    </w:rPr>
  </w:style>
  <w:style w:type="character" w:customStyle="1" w:styleId="30">
    <w:name w:val="Заголовок 3 Знак"/>
    <w:basedOn w:val="a0"/>
    <w:link w:val="3"/>
    <w:rsid w:val="00852434"/>
    <w:rPr>
      <w:rFonts w:ascii="Arial" w:hAnsi="Arial" w:cs="Arial"/>
      <w:b/>
      <w:bCs/>
      <w:sz w:val="26"/>
      <w:szCs w:val="26"/>
    </w:rPr>
  </w:style>
  <w:style w:type="character" w:customStyle="1" w:styleId="40">
    <w:name w:val="Заголовок 4 Знак"/>
    <w:basedOn w:val="a0"/>
    <w:link w:val="4"/>
    <w:rsid w:val="00852434"/>
    <w:rPr>
      <w:b/>
      <w:sz w:val="28"/>
      <w:szCs w:val="24"/>
    </w:rPr>
  </w:style>
  <w:style w:type="character" w:customStyle="1" w:styleId="60">
    <w:name w:val="Заголовок 6 Знак"/>
    <w:basedOn w:val="a0"/>
    <w:link w:val="6"/>
    <w:rsid w:val="00852434"/>
    <w:rPr>
      <w:b/>
      <w:bCs/>
      <w:sz w:val="22"/>
      <w:szCs w:val="22"/>
    </w:rPr>
  </w:style>
  <w:style w:type="character" w:customStyle="1" w:styleId="70">
    <w:name w:val="Заголовок 7 Знак"/>
    <w:basedOn w:val="a0"/>
    <w:link w:val="7"/>
    <w:rsid w:val="00852434"/>
    <w:rPr>
      <w:sz w:val="24"/>
      <w:szCs w:val="24"/>
    </w:rPr>
  </w:style>
  <w:style w:type="character" w:customStyle="1" w:styleId="90">
    <w:name w:val="Заголовок 9 Знак"/>
    <w:basedOn w:val="a0"/>
    <w:link w:val="9"/>
    <w:rsid w:val="00852434"/>
    <w:rPr>
      <w:rFonts w:ascii="Arial" w:hAnsi="Arial" w:cs="Arial"/>
      <w:sz w:val="22"/>
      <w:szCs w:val="22"/>
    </w:rPr>
  </w:style>
  <w:style w:type="character" w:customStyle="1" w:styleId="10">
    <w:name w:val="Заголовок 1 Знак"/>
    <w:basedOn w:val="a0"/>
    <w:link w:val="1"/>
    <w:rsid w:val="00852434"/>
    <w:rPr>
      <w:sz w:val="32"/>
    </w:rPr>
  </w:style>
  <w:style w:type="character" w:customStyle="1" w:styleId="50">
    <w:name w:val="Заголовок 5 Знак"/>
    <w:basedOn w:val="a0"/>
    <w:link w:val="5"/>
    <w:rsid w:val="00852434"/>
    <w:rPr>
      <w:b/>
      <w:sz w:val="28"/>
    </w:rPr>
  </w:style>
  <w:style w:type="character" w:customStyle="1" w:styleId="80">
    <w:name w:val="Заголовок 8 Знак"/>
    <w:basedOn w:val="a0"/>
    <w:link w:val="8"/>
    <w:rsid w:val="00852434"/>
    <w:rPr>
      <w:b/>
      <w:sz w:val="32"/>
    </w:rPr>
  </w:style>
  <w:style w:type="paragraph" w:styleId="a6">
    <w:name w:val="header"/>
    <w:basedOn w:val="a"/>
    <w:link w:val="a7"/>
    <w:rsid w:val="00852434"/>
    <w:pPr>
      <w:tabs>
        <w:tab w:val="center" w:pos="4677"/>
        <w:tab w:val="right" w:pos="9355"/>
      </w:tabs>
    </w:pPr>
    <w:rPr>
      <w:sz w:val="28"/>
      <w:szCs w:val="20"/>
    </w:rPr>
  </w:style>
  <w:style w:type="character" w:customStyle="1" w:styleId="a7">
    <w:name w:val="Верхний колонтитул Знак"/>
    <w:basedOn w:val="a0"/>
    <w:link w:val="a6"/>
    <w:rsid w:val="00852434"/>
    <w:rPr>
      <w:sz w:val="28"/>
    </w:rPr>
  </w:style>
  <w:style w:type="paragraph" w:styleId="a8">
    <w:name w:val="footer"/>
    <w:basedOn w:val="a"/>
    <w:link w:val="a9"/>
    <w:rsid w:val="00852434"/>
    <w:pPr>
      <w:tabs>
        <w:tab w:val="center" w:pos="4677"/>
        <w:tab w:val="right" w:pos="9355"/>
      </w:tabs>
    </w:pPr>
    <w:rPr>
      <w:sz w:val="28"/>
      <w:szCs w:val="20"/>
    </w:rPr>
  </w:style>
  <w:style w:type="character" w:customStyle="1" w:styleId="a9">
    <w:name w:val="Нижний колонтитул Знак"/>
    <w:basedOn w:val="a0"/>
    <w:link w:val="a8"/>
    <w:rsid w:val="00852434"/>
    <w:rPr>
      <w:sz w:val="28"/>
    </w:rPr>
  </w:style>
  <w:style w:type="paragraph" w:styleId="aa">
    <w:name w:val="List Paragraph"/>
    <w:basedOn w:val="a"/>
    <w:uiPriority w:val="34"/>
    <w:qFormat/>
    <w:rsid w:val="00852434"/>
    <w:pPr>
      <w:ind w:left="720"/>
      <w:contextualSpacing/>
    </w:pPr>
    <w:rPr>
      <w:sz w:val="28"/>
      <w:szCs w:val="20"/>
    </w:rPr>
  </w:style>
  <w:style w:type="numbering" w:customStyle="1" w:styleId="11">
    <w:name w:val="Нет списка1"/>
    <w:next w:val="a2"/>
    <w:semiHidden/>
    <w:rsid w:val="00852434"/>
  </w:style>
  <w:style w:type="character" w:styleId="ab">
    <w:name w:val="Hyperlink"/>
    <w:uiPriority w:val="99"/>
    <w:rsid w:val="00852434"/>
    <w:rPr>
      <w:color w:val="0000FF"/>
      <w:u w:val="single"/>
    </w:rPr>
  </w:style>
  <w:style w:type="character" w:styleId="ac">
    <w:name w:val="FollowedHyperlink"/>
    <w:rsid w:val="00852434"/>
    <w:rPr>
      <w:color w:val="800080"/>
      <w:u w:val="single"/>
    </w:rPr>
  </w:style>
  <w:style w:type="character" w:styleId="ad">
    <w:name w:val="Emphasis"/>
    <w:qFormat/>
    <w:rsid w:val="00852434"/>
    <w:rPr>
      <w:i/>
      <w:iCs w:val="0"/>
    </w:rPr>
  </w:style>
  <w:style w:type="paragraph" w:styleId="ae">
    <w:name w:val="Title"/>
    <w:basedOn w:val="a"/>
    <w:link w:val="af"/>
    <w:qFormat/>
    <w:rsid w:val="00852434"/>
    <w:pPr>
      <w:jc w:val="center"/>
    </w:pPr>
    <w:rPr>
      <w:b/>
      <w:sz w:val="28"/>
    </w:rPr>
  </w:style>
  <w:style w:type="character" w:customStyle="1" w:styleId="af">
    <w:name w:val="Название Знак"/>
    <w:basedOn w:val="a0"/>
    <w:link w:val="ae"/>
    <w:rsid w:val="00852434"/>
    <w:rPr>
      <w:b/>
      <w:sz w:val="28"/>
      <w:szCs w:val="24"/>
    </w:rPr>
  </w:style>
  <w:style w:type="paragraph" w:styleId="af0">
    <w:name w:val="Body Text"/>
    <w:basedOn w:val="a"/>
    <w:link w:val="af1"/>
    <w:rsid w:val="00852434"/>
    <w:pPr>
      <w:spacing w:before="100" w:beforeAutospacing="1" w:after="100" w:afterAutospacing="1"/>
    </w:pPr>
  </w:style>
  <w:style w:type="character" w:customStyle="1" w:styleId="af1">
    <w:name w:val="Основной текст Знак"/>
    <w:basedOn w:val="a0"/>
    <w:link w:val="af0"/>
    <w:rsid w:val="00852434"/>
    <w:rPr>
      <w:sz w:val="24"/>
      <w:szCs w:val="24"/>
    </w:rPr>
  </w:style>
  <w:style w:type="paragraph" w:styleId="af2">
    <w:name w:val="Body Text Indent"/>
    <w:basedOn w:val="a"/>
    <w:link w:val="af3"/>
    <w:rsid w:val="00852434"/>
    <w:pPr>
      <w:spacing w:after="120"/>
      <w:ind w:left="283"/>
    </w:pPr>
  </w:style>
  <w:style w:type="character" w:customStyle="1" w:styleId="af3">
    <w:name w:val="Основной текст с отступом Знак"/>
    <w:basedOn w:val="a0"/>
    <w:link w:val="af2"/>
    <w:rsid w:val="00852434"/>
    <w:rPr>
      <w:sz w:val="24"/>
      <w:szCs w:val="24"/>
    </w:rPr>
  </w:style>
  <w:style w:type="paragraph" w:styleId="31">
    <w:name w:val="Body Text 3"/>
    <w:basedOn w:val="a"/>
    <w:link w:val="32"/>
    <w:rsid w:val="00852434"/>
    <w:pPr>
      <w:jc w:val="both"/>
    </w:pPr>
  </w:style>
  <w:style w:type="character" w:customStyle="1" w:styleId="32">
    <w:name w:val="Основной текст 3 Знак"/>
    <w:basedOn w:val="a0"/>
    <w:link w:val="31"/>
    <w:rsid w:val="00852434"/>
    <w:rPr>
      <w:sz w:val="24"/>
      <w:szCs w:val="24"/>
    </w:rPr>
  </w:style>
  <w:style w:type="paragraph" w:styleId="33">
    <w:name w:val="Body Text Indent 3"/>
    <w:basedOn w:val="a"/>
    <w:link w:val="34"/>
    <w:rsid w:val="00852434"/>
    <w:pPr>
      <w:spacing w:before="100" w:beforeAutospacing="1" w:after="100" w:afterAutospacing="1"/>
    </w:pPr>
  </w:style>
  <w:style w:type="character" w:customStyle="1" w:styleId="34">
    <w:name w:val="Основной текст с отступом 3 Знак"/>
    <w:basedOn w:val="a0"/>
    <w:link w:val="33"/>
    <w:rsid w:val="00852434"/>
    <w:rPr>
      <w:sz w:val="24"/>
      <w:szCs w:val="24"/>
    </w:rPr>
  </w:style>
  <w:style w:type="paragraph" w:styleId="af4">
    <w:name w:val="Block Text"/>
    <w:basedOn w:val="a"/>
    <w:rsid w:val="00852434"/>
    <w:pPr>
      <w:suppressAutoHyphens/>
      <w:ind w:left="360" w:right="150"/>
      <w:jc w:val="center"/>
    </w:pPr>
    <w:rPr>
      <w:b/>
    </w:rPr>
  </w:style>
  <w:style w:type="paragraph" w:styleId="af5">
    <w:name w:val="Plain Text"/>
    <w:basedOn w:val="a"/>
    <w:link w:val="af6"/>
    <w:rsid w:val="00852434"/>
    <w:pPr>
      <w:spacing w:before="100" w:beforeAutospacing="1" w:after="100" w:afterAutospacing="1"/>
    </w:pPr>
  </w:style>
  <w:style w:type="character" w:customStyle="1" w:styleId="af6">
    <w:name w:val="Текст Знак"/>
    <w:basedOn w:val="a0"/>
    <w:link w:val="af5"/>
    <w:rsid w:val="00852434"/>
    <w:rPr>
      <w:sz w:val="24"/>
      <w:szCs w:val="24"/>
    </w:rPr>
  </w:style>
  <w:style w:type="paragraph" w:customStyle="1" w:styleId="Web">
    <w:name w:val="Обычный (Web)"/>
    <w:basedOn w:val="a"/>
    <w:rsid w:val="00852434"/>
    <w:pPr>
      <w:spacing w:before="100" w:beforeAutospacing="1" w:after="100" w:afterAutospacing="1"/>
    </w:pPr>
  </w:style>
  <w:style w:type="paragraph" w:customStyle="1" w:styleId="consnonformat">
    <w:name w:val="consnonformat"/>
    <w:basedOn w:val="a"/>
    <w:rsid w:val="00852434"/>
    <w:pPr>
      <w:spacing w:before="100" w:beforeAutospacing="1" w:after="100" w:afterAutospacing="1"/>
    </w:pPr>
  </w:style>
  <w:style w:type="paragraph" w:customStyle="1" w:styleId="110">
    <w:name w:val="заголовок 11"/>
    <w:basedOn w:val="a"/>
    <w:next w:val="a"/>
    <w:rsid w:val="00852434"/>
    <w:pPr>
      <w:keepNext/>
      <w:jc w:val="center"/>
    </w:pPr>
    <w:rPr>
      <w:szCs w:val="20"/>
    </w:rPr>
  </w:style>
  <w:style w:type="paragraph" w:customStyle="1" w:styleId="af7">
    <w:name w:val="текст сноски"/>
    <w:basedOn w:val="a"/>
    <w:rsid w:val="00852434"/>
    <w:pPr>
      <w:widowControl w:val="0"/>
    </w:pPr>
    <w:rPr>
      <w:rFonts w:ascii="Gelvetsky 12pt" w:hAnsi="Gelvetsky 12pt"/>
      <w:szCs w:val="20"/>
      <w:lang w:val="en-US"/>
    </w:rPr>
  </w:style>
  <w:style w:type="paragraph" w:customStyle="1" w:styleId="ConsNonformat0">
    <w:name w:val="ConsNonformat"/>
    <w:rsid w:val="00852434"/>
    <w:pPr>
      <w:widowControl w:val="0"/>
      <w:autoSpaceDE w:val="0"/>
      <w:autoSpaceDN w:val="0"/>
    </w:pPr>
    <w:rPr>
      <w:rFonts w:ascii="Courier New" w:hAnsi="Courier New" w:cs="Courier New"/>
    </w:rPr>
  </w:style>
  <w:style w:type="paragraph" w:customStyle="1" w:styleId="FR1">
    <w:name w:val="FR1"/>
    <w:rsid w:val="00852434"/>
    <w:pPr>
      <w:widowControl w:val="0"/>
      <w:autoSpaceDE w:val="0"/>
      <w:autoSpaceDN w:val="0"/>
      <w:ind w:firstLine="420"/>
    </w:pPr>
    <w:rPr>
      <w:rFonts w:ascii="Arial" w:hAnsi="Arial" w:cs="Arial"/>
    </w:rPr>
  </w:style>
  <w:style w:type="paragraph" w:customStyle="1" w:styleId="03OsnovnoyTEXT">
    <w:name w:val="03_Osnovnoy_TEXT"/>
    <w:basedOn w:val="a"/>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rsid w:val="00852434"/>
    <w:pPr>
      <w:keepNext/>
      <w:suppressAutoHyphens/>
      <w:spacing w:after="340" w:line="288" w:lineRule="auto"/>
      <w:jc w:val="both"/>
    </w:pPr>
    <w:rPr>
      <w:rFonts w:ascii="GaramondC" w:hAnsi="GaramondC"/>
      <w:color w:val="000000"/>
      <w:sz w:val="62"/>
    </w:rPr>
  </w:style>
  <w:style w:type="paragraph" w:customStyle="1" w:styleId="fr10">
    <w:name w:val="fr1"/>
    <w:basedOn w:val="a"/>
    <w:rsid w:val="00852434"/>
    <w:pPr>
      <w:spacing w:before="150" w:after="150"/>
      <w:ind w:left="150" w:right="150"/>
    </w:pPr>
  </w:style>
  <w:style w:type="paragraph" w:customStyle="1" w:styleId="03OsnovnoyTEXTTABLBullit2">
    <w:name w:val="03_Osnovnoy_TEXT_TABL_Bullit_2"/>
    <w:basedOn w:val="a"/>
    <w:rsid w:val="00852434"/>
    <w:pPr>
      <w:spacing w:before="120" w:line="320" w:lineRule="atLeast"/>
      <w:ind w:left="780" w:hanging="460"/>
    </w:pPr>
    <w:rPr>
      <w:rFonts w:ascii="GaramondC" w:hAnsi="GaramondC"/>
      <w:color w:val="000000"/>
      <w:sz w:val="20"/>
      <w:lang w:val="en-US"/>
    </w:rPr>
  </w:style>
  <w:style w:type="paragraph" w:customStyle="1" w:styleId="af8">
    <w:name w:val="втяжка"/>
    <w:basedOn w:val="a"/>
    <w:next w:val="a"/>
    <w:rsid w:val="00852434"/>
    <w:pPr>
      <w:tabs>
        <w:tab w:val="left" w:pos="567"/>
      </w:tabs>
      <w:spacing w:before="57"/>
      <w:ind w:left="567" w:hanging="567"/>
      <w:jc w:val="both"/>
    </w:pPr>
    <w:rPr>
      <w:rFonts w:ascii="SchoolBookC" w:hAnsi="SchoolBookC"/>
    </w:rPr>
  </w:style>
  <w:style w:type="paragraph" w:customStyle="1" w:styleId="02statia3">
    <w:name w:val="02_statia_3"/>
    <w:basedOn w:val="a"/>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rsid w:val="00852434"/>
    <w:pPr>
      <w:widowControl w:val="0"/>
    </w:pPr>
    <w:rPr>
      <w:sz w:val="14"/>
    </w:rPr>
  </w:style>
  <w:style w:type="paragraph" w:customStyle="1" w:styleId="02statia1">
    <w:name w:val="02_statia_1"/>
    <w:basedOn w:val="a"/>
    <w:rsid w:val="00852434"/>
    <w:pPr>
      <w:suppressAutoHyphens/>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rsid w:val="00852434"/>
    <w:pPr>
      <w:ind w:left="1240"/>
    </w:pPr>
  </w:style>
  <w:style w:type="character" w:styleId="af9">
    <w:name w:val="Strong"/>
    <w:qFormat/>
    <w:rsid w:val="00852434"/>
    <w:rPr>
      <w:b/>
      <w:bCs/>
    </w:rPr>
  </w:style>
  <w:style w:type="paragraph" w:customStyle="1" w:styleId="ConsPlusNormal">
    <w:name w:val="ConsPlusNormal"/>
    <w:rsid w:val="00852434"/>
    <w:pPr>
      <w:widowControl w:val="0"/>
      <w:autoSpaceDE w:val="0"/>
      <w:autoSpaceDN w:val="0"/>
      <w:adjustRightInd w:val="0"/>
      <w:ind w:firstLine="720"/>
    </w:pPr>
    <w:rPr>
      <w:rFonts w:ascii="Arial" w:hAnsi="Arial" w:cs="Arial"/>
      <w:sz w:val="16"/>
      <w:szCs w:val="16"/>
    </w:rPr>
  </w:style>
  <w:style w:type="character" w:styleId="afa">
    <w:name w:val="page number"/>
    <w:rsid w:val="00852434"/>
  </w:style>
  <w:style w:type="paragraph" w:customStyle="1" w:styleId="35">
    <w:name w:val="Стиль3"/>
    <w:basedOn w:val="25"/>
    <w:rsid w:val="00852434"/>
    <w:pPr>
      <w:widowControl w:val="0"/>
      <w:tabs>
        <w:tab w:val="num" w:pos="1307"/>
      </w:tabs>
      <w:adjustRightInd w:val="0"/>
      <w:spacing w:after="0" w:line="240" w:lineRule="auto"/>
      <w:ind w:left="1080"/>
      <w:jc w:val="both"/>
      <w:textAlignment w:val="baseline"/>
    </w:pPr>
    <w:rPr>
      <w:szCs w:val="20"/>
    </w:rPr>
  </w:style>
  <w:style w:type="paragraph" w:customStyle="1" w:styleId="Heading">
    <w:name w:val="Heading"/>
    <w:rsid w:val="00852434"/>
    <w:pPr>
      <w:autoSpaceDE w:val="0"/>
      <w:autoSpaceDN w:val="0"/>
      <w:adjustRightInd w:val="0"/>
    </w:pPr>
    <w:rPr>
      <w:rFonts w:ascii="Arial" w:hAnsi="Arial" w:cs="Arial"/>
      <w:b/>
      <w:bCs/>
      <w:sz w:val="22"/>
      <w:szCs w:val="22"/>
    </w:rPr>
  </w:style>
  <w:style w:type="paragraph" w:customStyle="1" w:styleId="210">
    <w:name w:val="Основной текст 21"/>
    <w:basedOn w:val="a"/>
    <w:rsid w:val="00852434"/>
    <w:pPr>
      <w:ind w:firstLine="567"/>
      <w:jc w:val="both"/>
    </w:pPr>
    <w:rPr>
      <w:szCs w:val="20"/>
    </w:rPr>
  </w:style>
  <w:style w:type="paragraph" w:styleId="20">
    <w:name w:val="List Bullet 2"/>
    <w:basedOn w:val="a"/>
    <w:autoRedefine/>
    <w:rsid w:val="00852434"/>
    <w:pPr>
      <w:numPr>
        <w:numId w:val="1"/>
      </w:numPr>
      <w:spacing w:after="60"/>
      <w:jc w:val="both"/>
    </w:pPr>
    <w:rPr>
      <w:szCs w:val="20"/>
    </w:rPr>
  </w:style>
  <w:style w:type="paragraph" w:customStyle="1" w:styleId="Style5">
    <w:name w:val="Style5"/>
    <w:basedOn w:val="a"/>
    <w:rsid w:val="00852434"/>
    <w:pPr>
      <w:widowControl w:val="0"/>
      <w:autoSpaceDE w:val="0"/>
      <w:autoSpaceDN w:val="0"/>
      <w:adjustRightInd w:val="0"/>
      <w:spacing w:line="366" w:lineRule="exact"/>
      <w:ind w:firstLine="840"/>
      <w:jc w:val="both"/>
    </w:pPr>
  </w:style>
  <w:style w:type="paragraph" w:customStyle="1" w:styleId="Style8">
    <w:name w:val="Style8"/>
    <w:basedOn w:val="a"/>
    <w:rsid w:val="00852434"/>
    <w:pPr>
      <w:widowControl w:val="0"/>
      <w:autoSpaceDE w:val="0"/>
      <w:autoSpaceDN w:val="0"/>
      <w:adjustRightInd w:val="0"/>
      <w:spacing w:line="368" w:lineRule="exact"/>
      <w:ind w:firstLine="830"/>
      <w:jc w:val="both"/>
    </w:pPr>
  </w:style>
  <w:style w:type="character" w:customStyle="1" w:styleId="FontStyle18">
    <w:name w:val="Font Style18"/>
    <w:rsid w:val="00852434"/>
    <w:rPr>
      <w:rFonts w:ascii="Times New Roman" w:hAnsi="Times New Roman" w:cs="Times New Roman" w:hint="default"/>
      <w:sz w:val="22"/>
      <w:szCs w:val="22"/>
    </w:rPr>
  </w:style>
  <w:style w:type="paragraph" w:customStyle="1" w:styleId="afb">
    <w:name w:val="Словарная статья"/>
    <w:basedOn w:val="a"/>
    <w:next w:val="a"/>
    <w:rsid w:val="00852434"/>
    <w:pPr>
      <w:autoSpaceDE w:val="0"/>
      <w:autoSpaceDN w:val="0"/>
      <w:adjustRightInd w:val="0"/>
      <w:ind w:right="118"/>
      <w:jc w:val="both"/>
    </w:pPr>
    <w:rPr>
      <w:rFonts w:ascii="Arial" w:hAnsi="Arial"/>
      <w:sz w:val="20"/>
      <w:szCs w:val="20"/>
    </w:rPr>
  </w:style>
  <w:style w:type="paragraph" w:styleId="afc">
    <w:name w:val="Note Heading"/>
    <w:basedOn w:val="a"/>
    <w:next w:val="a"/>
    <w:link w:val="afd"/>
    <w:rsid w:val="00852434"/>
    <w:pPr>
      <w:spacing w:after="60"/>
      <w:jc w:val="both"/>
    </w:pPr>
  </w:style>
  <w:style w:type="character" w:customStyle="1" w:styleId="afd">
    <w:name w:val="Заголовок записки Знак"/>
    <w:basedOn w:val="a0"/>
    <w:link w:val="afc"/>
    <w:rsid w:val="00852434"/>
    <w:rPr>
      <w:sz w:val="24"/>
      <w:szCs w:val="24"/>
    </w:rPr>
  </w:style>
  <w:style w:type="character" w:customStyle="1" w:styleId="afe">
    <w:name w:val="Основной шрифт"/>
    <w:semiHidden/>
    <w:rsid w:val="00852434"/>
  </w:style>
  <w:style w:type="paragraph" w:customStyle="1" w:styleId="ConsPlusNonformat">
    <w:name w:val="ConsPlusNonformat"/>
    <w:uiPriority w:val="99"/>
    <w:rsid w:val="00852434"/>
    <w:pPr>
      <w:widowControl w:val="0"/>
      <w:autoSpaceDE w:val="0"/>
      <w:autoSpaceDN w:val="0"/>
      <w:adjustRightInd w:val="0"/>
    </w:pPr>
    <w:rPr>
      <w:rFonts w:ascii="Courier New" w:hAnsi="Courier New" w:cs="Courier New"/>
    </w:rPr>
  </w:style>
  <w:style w:type="paragraph" w:customStyle="1" w:styleId="BodyText21">
    <w:name w:val="Body Text 21"/>
    <w:basedOn w:val="a"/>
    <w:rsid w:val="00852434"/>
    <w:pPr>
      <w:overflowPunct w:val="0"/>
      <w:autoSpaceDE w:val="0"/>
      <w:autoSpaceDN w:val="0"/>
      <w:adjustRightInd w:val="0"/>
      <w:jc w:val="both"/>
      <w:textAlignment w:val="baseline"/>
    </w:pPr>
    <w:rPr>
      <w:sz w:val="20"/>
      <w:szCs w:val="20"/>
    </w:rPr>
  </w:style>
  <w:style w:type="paragraph" w:customStyle="1" w:styleId="aff">
    <w:name w:val="Абзац"/>
    <w:basedOn w:val="a"/>
    <w:rsid w:val="00852434"/>
    <w:pPr>
      <w:widowControl w:val="0"/>
      <w:spacing w:after="120"/>
      <w:ind w:firstLine="709"/>
      <w:jc w:val="both"/>
    </w:pPr>
    <w:rPr>
      <w:sz w:val="28"/>
      <w:szCs w:val="28"/>
    </w:rPr>
  </w:style>
  <w:style w:type="character" w:customStyle="1" w:styleId="aff0">
    <w:name w:val="Символ сноски"/>
    <w:rsid w:val="00852434"/>
    <w:rPr>
      <w:vertAlign w:val="superscript"/>
    </w:rPr>
  </w:style>
  <w:style w:type="paragraph" w:styleId="aff1">
    <w:name w:val="footnote text"/>
    <w:basedOn w:val="a"/>
    <w:link w:val="aff2"/>
    <w:rsid w:val="00852434"/>
    <w:pPr>
      <w:suppressAutoHyphens/>
    </w:pPr>
    <w:rPr>
      <w:sz w:val="20"/>
      <w:szCs w:val="20"/>
      <w:lang w:eastAsia="ar-SA"/>
    </w:rPr>
  </w:style>
  <w:style w:type="character" w:customStyle="1" w:styleId="aff2">
    <w:name w:val="Текст сноски Знак"/>
    <w:basedOn w:val="a0"/>
    <w:link w:val="aff1"/>
    <w:rsid w:val="00852434"/>
    <w:rPr>
      <w:lang w:eastAsia="ar-SA"/>
    </w:rPr>
  </w:style>
  <w:style w:type="paragraph" w:customStyle="1" w:styleId="310">
    <w:name w:val="Основной текст 31"/>
    <w:basedOn w:val="a"/>
    <w:rsid w:val="00852434"/>
    <w:pPr>
      <w:widowControl w:val="0"/>
      <w:suppressAutoHyphens/>
      <w:autoSpaceDE w:val="0"/>
      <w:spacing w:after="120"/>
    </w:pPr>
    <w:rPr>
      <w:rFonts w:ascii="Arial" w:hAnsi="Arial" w:cs="Arial"/>
      <w:sz w:val="16"/>
      <w:szCs w:val="16"/>
      <w:lang w:eastAsia="ar-SA"/>
    </w:rPr>
  </w:style>
  <w:style w:type="paragraph" w:customStyle="1" w:styleId="12">
    <w:name w:val="Текст1"/>
    <w:basedOn w:val="a"/>
    <w:rsid w:val="00852434"/>
    <w:pPr>
      <w:suppressAutoHyphens/>
    </w:pPr>
    <w:rPr>
      <w:rFonts w:ascii="Courier New" w:hAnsi="Courier New" w:cs="Courier New"/>
      <w:sz w:val="20"/>
      <w:szCs w:val="20"/>
      <w:lang w:eastAsia="ar-SA"/>
    </w:rPr>
  </w:style>
  <w:style w:type="paragraph" w:customStyle="1" w:styleId="13">
    <w:name w:val="Обычный1"/>
    <w:rsid w:val="00852434"/>
    <w:pPr>
      <w:suppressAutoHyphens/>
    </w:pPr>
    <w:rPr>
      <w:rFonts w:eastAsia="Arial"/>
      <w:lang w:eastAsia="ar-SA"/>
    </w:rPr>
  </w:style>
  <w:style w:type="paragraph" w:customStyle="1" w:styleId="aff3">
    <w:name w:val="Îáû÷íûé"/>
    <w:rsid w:val="00852434"/>
    <w:pPr>
      <w:suppressAutoHyphens/>
    </w:pPr>
    <w:rPr>
      <w:rFonts w:eastAsia="Arial"/>
      <w:lang w:eastAsia="ar-SA"/>
    </w:rPr>
  </w:style>
  <w:style w:type="paragraph" w:customStyle="1" w:styleId="14">
    <w:name w:val="Знак Знак1"/>
    <w:basedOn w:val="a"/>
    <w:rsid w:val="00852434"/>
    <w:pPr>
      <w:spacing w:after="160" w:line="240" w:lineRule="exact"/>
    </w:pPr>
    <w:rPr>
      <w:rFonts w:ascii="Verdana" w:hAnsi="Verdana"/>
      <w:lang w:val="en-US" w:eastAsia="en-US"/>
    </w:rPr>
  </w:style>
  <w:style w:type="paragraph" w:styleId="2">
    <w:name w:val="List Number 2"/>
    <w:basedOn w:val="a"/>
    <w:rsid w:val="00852434"/>
    <w:pPr>
      <w:numPr>
        <w:numId w:val="2"/>
      </w:numPr>
    </w:pPr>
  </w:style>
  <w:style w:type="paragraph" w:customStyle="1" w:styleId="15">
    <w:name w:val="Знак Знак1 Знак"/>
    <w:basedOn w:val="a"/>
    <w:next w:val="21"/>
    <w:autoRedefine/>
    <w:rsid w:val="00852434"/>
    <w:pPr>
      <w:spacing w:after="160" w:line="240" w:lineRule="exact"/>
    </w:pPr>
    <w:rPr>
      <w:szCs w:val="20"/>
      <w:lang w:val="en-US" w:eastAsia="en-US"/>
    </w:rPr>
  </w:style>
  <w:style w:type="paragraph" w:customStyle="1" w:styleId="aff4">
    <w:name w:val="Знак Знак Знак Знак Знак Знак Знак"/>
    <w:basedOn w:val="a"/>
    <w:rsid w:val="00852434"/>
    <w:pPr>
      <w:spacing w:after="160" w:line="240" w:lineRule="exact"/>
    </w:pPr>
    <w:rPr>
      <w:rFonts w:ascii="Verdana" w:hAnsi="Verdana"/>
      <w:lang w:val="en-US" w:eastAsia="en-US"/>
    </w:rPr>
  </w:style>
  <w:style w:type="paragraph" w:styleId="aff5">
    <w:name w:val="Normal (Web)"/>
    <w:aliases w:val="Знак Знак2, Знак Знак2"/>
    <w:basedOn w:val="a"/>
    <w:uiPriority w:val="99"/>
    <w:rsid w:val="00852434"/>
    <w:pPr>
      <w:spacing w:before="100" w:beforeAutospacing="1" w:after="100" w:afterAutospacing="1"/>
    </w:pPr>
    <w:rPr>
      <w:rFonts w:ascii="Arial Unicode MS" w:eastAsia="Arial Unicode MS" w:hAnsi="Arial Unicode MS"/>
    </w:rPr>
  </w:style>
  <w:style w:type="paragraph" w:customStyle="1" w:styleId="16">
    <w:name w:val="1"/>
    <w:basedOn w:val="a"/>
    <w:next w:val="21"/>
    <w:autoRedefine/>
    <w:rsid w:val="00852434"/>
    <w:pPr>
      <w:spacing w:after="160" w:line="240" w:lineRule="exact"/>
    </w:pPr>
    <w:rPr>
      <w:szCs w:val="20"/>
      <w:lang w:val="en-US" w:eastAsia="en-US"/>
    </w:rPr>
  </w:style>
  <w:style w:type="paragraph" w:customStyle="1" w:styleId="aff6">
    <w:name w:val="Знак"/>
    <w:basedOn w:val="a"/>
    <w:rsid w:val="00852434"/>
    <w:pPr>
      <w:spacing w:after="160" w:line="240" w:lineRule="exact"/>
    </w:pPr>
    <w:rPr>
      <w:rFonts w:ascii="Verdana" w:hAnsi="Verdana"/>
      <w:sz w:val="20"/>
      <w:szCs w:val="20"/>
      <w:lang w:val="en-US" w:eastAsia="en-US"/>
    </w:rPr>
  </w:style>
  <w:style w:type="paragraph" w:customStyle="1" w:styleId="ConsPlusCell">
    <w:name w:val="ConsPlusCell"/>
    <w:rsid w:val="00852434"/>
    <w:pPr>
      <w:widowControl w:val="0"/>
      <w:autoSpaceDE w:val="0"/>
      <w:autoSpaceDN w:val="0"/>
      <w:adjustRightInd w:val="0"/>
    </w:pPr>
    <w:rPr>
      <w:rFonts w:ascii="Arial" w:hAnsi="Arial" w:cs="Arial"/>
    </w:rPr>
  </w:style>
  <w:style w:type="paragraph" w:customStyle="1" w:styleId="conspluscell0">
    <w:name w:val="conspluscell"/>
    <w:basedOn w:val="a"/>
    <w:uiPriority w:val="99"/>
    <w:rsid w:val="00852434"/>
    <w:pPr>
      <w:spacing w:before="100" w:beforeAutospacing="1" w:after="100" w:afterAutospacing="1"/>
    </w:pPr>
  </w:style>
  <w:style w:type="paragraph" w:customStyle="1" w:styleId="tekstob">
    <w:name w:val="tekstob"/>
    <w:basedOn w:val="a"/>
    <w:rsid w:val="00852434"/>
    <w:pPr>
      <w:spacing w:before="100" w:beforeAutospacing="1" w:after="100" w:afterAutospacing="1"/>
    </w:pPr>
  </w:style>
  <w:style w:type="paragraph" w:styleId="aff7">
    <w:name w:val="No Spacing"/>
    <w:uiPriority w:val="1"/>
    <w:qFormat/>
    <w:rsid w:val="00852434"/>
    <w:rPr>
      <w:rFonts w:ascii="Calibri" w:eastAsia="Calibri" w:hAnsi="Calibri"/>
      <w:sz w:val="22"/>
      <w:szCs w:val="22"/>
      <w:lang w:eastAsia="en-US"/>
    </w:rPr>
  </w:style>
  <w:style w:type="paragraph" w:styleId="aff8">
    <w:name w:val="Subtitle"/>
    <w:basedOn w:val="a"/>
    <w:next w:val="a"/>
    <w:link w:val="aff9"/>
    <w:qFormat/>
    <w:rsid w:val="00852434"/>
    <w:pPr>
      <w:spacing w:after="60"/>
      <w:jc w:val="center"/>
      <w:outlineLvl w:val="1"/>
    </w:pPr>
    <w:rPr>
      <w:rFonts w:ascii="Cambria" w:hAnsi="Cambria"/>
    </w:rPr>
  </w:style>
  <w:style w:type="character" w:customStyle="1" w:styleId="aff9">
    <w:name w:val="Подзаголовок Знак"/>
    <w:basedOn w:val="a0"/>
    <w:link w:val="aff8"/>
    <w:rsid w:val="00852434"/>
    <w:rPr>
      <w:rFonts w:ascii="Cambria" w:hAnsi="Cambria"/>
      <w:sz w:val="24"/>
      <w:szCs w:val="24"/>
    </w:rPr>
  </w:style>
  <w:style w:type="character" w:styleId="affa">
    <w:name w:val="Subtle Emphasis"/>
    <w:uiPriority w:val="19"/>
    <w:qFormat/>
    <w:rsid w:val="00852434"/>
    <w:rPr>
      <w:i/>
      <w:iCs/>
      <w:color w:val="808080"/>
    </w:rPr>
  </w:style>
  <w:style w:type="character" w:styleId="affb">
    <w:name w:val="Intense Emphasis"/>
    <w:uiPriority w:val="21"/>
    <w:qFormat/>
    <w:rsid w:val="00852434"/>
    <w:rPr>
      <w:b/>
      <w:bCs/>
      <w:i/>
      <w:iCs/>
      <w:color w:val="4F81BD"/>
    </w:rPr>
  </w:style>
  <w:style w:type="paragraph" w:customStyle="1" w:styleId="27">
    <w:name w:val="Стиль2"/>
    <w:basedOn w:val="2"/>
    <w:rsid w:val="00852434"/>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formattexttopleveltext">
    <w:name w:val="formattexttopleveltext"/>
    <w:basedOn w:val="a"/>
    <w:rsid w:val="00852434"/>
    <w:pPr>
      <w:spacing w:before="100" w:beforeAutospacing="1" w:after="100" w:afterAutospacing="1"/>
    </w:pPr>
  </w:style>
  <w:style w:type="paragraph" w:customStyle="1" w:styleId="Default">
    <w:name w:val="Default"/>
    <w:rsid w:val="005F1DED"/>
    <w:pPr>
      <w:autoSpaceDE w:val="0"/>
      <w:autoSpaceDN w:val="0"/>
      <w:adjustRightInd w:val="0"/>
    </w:pPr>
    <w:rPr>
      <w:color w:val="000000"/>
      <w:sz w:val="24"/>
      <w:szCs w:val="24"/>
    </w:rPr>
  </w:style>
  <w:style w:type="table" w:customStyle="1" w:styleId="17">
    <w:name w:val="Сетка таблицы1"/>
    <w:basedOn w:val="a1"/>
    <w:next w:val="a3"/>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ochinsk56.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73;&#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631E-F6ED-4A7A-AA9F-2401ACDF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136</TotalTime>
  <Pages>1</Pages>
  <Words>9469</Words>
  <Characters>53978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2019-09-02T04:43:00Z</cp:lastPrinted>
  <dcterms:created xsi:type="dcterms:W3CDTF">2019-08-16T05:47:00Z</dcterms:created>
  <dcterms:modified xsi:type="dcterms:W3CDTF">2019-09-02T05:18:00Z</dcterms:modified>
</cp:coreProperties>
</file>