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 w:rsidP="00782651">
      <w:pPr>
        <w:pStyle w:val="1"/>
        <w:ind w:right="-2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447675" cy="561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51">
        <w:rPr>
          <w:sz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154169" w:rsidTr="00782651">
        <w:trPr>
          <w:trHeight w:hRule="exact" w:val="1021"/>
        </w:trPr>
        <w:tc>
          <w:tcPr>
            <w:tcW w:w="93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782651" w:rsidRDefault="00154169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782651">
              <w:rPr>
                <w:sz w:val="24"/>
                <w:szCs w:val="24"/>
              </w:rPr>
              <w:t xml:space="preserve">Администрация </w:t>
            </w:r>
            <w:r w:rsidR="005D1343" w:rsidRPr="00782651">
              <w:rPr>
                <w:sz w:val="24"/>
                <w:szCs w:val="24"/>
              </w:rPr>
              <w:t>Сорочинского городского округа</w:t>
            </w:r>
            <w:r w:rsidRPr="00782651">
              <w:rPr>
                <w:sz w:val="24"/>
                <w:szCs w:val="24"/>
              </w:rPr>
              <w:t xml:space="preserve"> Оренбургской области</w:t>
            </w:r>
          </w:p>
          <w:p w:rsidR="00154169" w:rsidRDefault="00154169" w:rsidP="00782651">
            <w:pPr>
              <w:pStyle w:val="8"/>
              <w:ind w:right="991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3047B">
        <w:rPr>
          <w:sz w:val="22"/>
          <w:lang w:val="ru-RU"/>
        </w:rPr>
        <w:t>22.09.2016 № 1036-р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B75F7B" w:rsidP="00782651">
      <w:pPr>
        <w:pStyle w:val="2"/>
        <w:ind w:right="48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комиссии по вопросам</w:t>
      </w:r>
    </w:p>
    <w:p w:rsidR="00D310D2" w:rsidRDefault="00D310D2" w:rsidP="00D97AAE">
      <w:pPr>
        <w:pStyle w:val="2"/>
        <w:ind w:righ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погашения задолженности</w:t>
      </w:r>
      <w:r w:rsidR="00B75F7B">
        <w:rPr>
          <w:sz w:val="28"/>
          <w:szCs w:val="28"/>
          <w:lang w:val="ru-RU"/>
        </w:rPr>
        <w:t xml:space="preserve"> потребителей</w:t>
      </w:r>
      <w:r>
        <w:rPr>
          <w:sz w:val="28"/>
          <w:szCs w:val="28"/>
          <w:lang w:val="ru-RU"/>
        </w:rPr>
        <w:t xml:space="preserve"> </w:t>
      </w:r>
      <w:r w:rsidR="00B75F7B">
        <w:rPr>
          <w:sz w:val="28"/>
          <w:szCs w:val="28"/>
          <w:lang w:val="ru-RU"/>
        </w:rPr>
        <w:t xml:space="preserve">за потребленные жилищно-коммунальные услуги </w:t>
      </w:r>
    </w:p>
    <w:p w:rsidR="00D310D2" w:rsidRDefault="0035127C" w:rsidP="00D97AAE">
      <w:pPr>
        <w:pStyle w:val="2"/>
        <w:ind w:righ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предприятий ЖКХ</w:t>
      </w:r>
    </w:p>
    <w:p w:rsidR="00D310D2" w:rsidRDefault="00D310D2" w:rsidP="00D97AAE">
      <w:pPr>
        <w:pStyle w:val="2"/>
        <w:ind w:right="5385"/>
        <w:rPr>
          <w:sz w:val="28"/>
          <w:szCs w:val="28"/>
          <w:lang w:val="ru-RU"/>
        </w:rPr>
      </w:pPr>
    </w:p>
    <w:p w:rsidR="00D310D2" w:rsidRDefault="00D310D2" w:rsidP="00A83847">
      <w:pPr>
        <w:pStyle w:val="2"/>
        <w:ind w:right="5385"/>
        <w:jc w:val="both"/>
        <w:rPr>
          <w:sz w:val="28"/>
          <w:szCs w:val="28"/>
          <w:lang w:val="ru-RU"/>
        </w:rPr>
      </w:pPr>
    </w:p>
    <w:p w:rsidR="00D310D2" w:rsidRDefault="00D310D2" w:rsidP="00782651">
      <w:pPr>
        <w:pStyle w:val="2"/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D082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AE5EAD">
        <w:rPr>
          <w:sz w:val="28"/>
          <w:szCs w:val="28"/>
          <w:lang w:val="ru-RU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в целях снижения задол</w:t>
      </w:r>
      <w:r w:rsidR="00D4331F">
        <w:rPr>
          <w:sz w:val="28"/>
          <w:szCs w:val="28"/>
          <w:lang w:val="ru-RU"/>
        </w:rPr>
        <w:t>женности перед предприятиями жил</w:t>
      </w:r>
      <w:r w:rsidR="00AE5EAD">
        <w:rPr>
          <w:sz w:val="28"/>
          <w:szCs w:val="28"/>
          <w:lang w:val="ru-RU"/>
        </w:rPr>
        <w:t>ищно-коммунального комплекса за предоставленные жилищно-коммунальные услуги</w:t>
      </w:r>
      <w:r w:rsidR="00A07190">
        <w:rPr>
          <w:sz w:val="28"/>
          <w:szCs w:val="28"/>
          <w:lang w:val="ru-RU"/>
        </w:rPr>
        <w:t xml:space="preserve"> </w:t>
      </w:r>
      <w:r w:rsidR="00D4331F">
        <w:rPr>
          <w:sz w:val="28"/>
          <w:szCs w:val="28"/>
          <w:lang w:val="ru-RU"/>
        </w:rPr>
        <w:t>потребителям муниципального образования Сорочинский городской округ:</w:t>
      </w:r>
    </w:p>
    <w:p w:rsidR="00CA112C" w:rsidRDefault="00CA112C" w:rsidP="00782651">
      <w:pPr>
        <w:pStyle w:val="2"/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</w:p>
    <w:p w:rsidR="004D0829" w:rsidRPr="0035127C" w:rsidRDefault="005630A3" w:rsidP="00782651">
      <w:pPr>
        <w:pStyle w:val="2"/>
        <w:numPr>
          <w:ilvl w:val="0"/>
          <w:numId w:val="12"/>
        </w:numPr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комиссию  по вопросам</w:t>
      </w:r>
      <w:r w:rsidR="004D0829">
        <w:rPr>
          <w:sz w:val="28"/>
          <w:szCs w:val="28"/>
          <w:lang w:val="ru-RU"/>
        </w:rPr>
        <w:t xml:space="preserve"> погашения задолженнос</w:t>
      </w:r>
      <w:r w:rsidR="00B6415B">
        <w:rPr>
          <w:sz w:val="28"/>
          <w:szCs w:val="28"/>
          <w:lang w:val="ru-RU"/>
        </w:rPr>
        <w:t xml:space="preserve">ти </w:t>
      </w:r>
      <w:r w:rsidR="008F320A">
        <w:rPr>
          <w:sz w:val="28"/>
          <w:szCs w:val="28"/>
          <w:lang w:val="ru-RU"/>
        </w:rPr>
        <w:t xml:space="preserve">потребителей </w:t>
      </w:r>
      <w:r w:rsidR="00B6415B">
        <w:rPr>
          <w:sz w:val="28"/>
          <w:szCs w:val="28"/>
          <w:lang w:val="ru-RU"/>
        </w:rPr>
        <w:t xml:space="preserve">за потребленные </w:t>
      </w:r>
      <w:r w:rsidR="0035127C">
        <w:rPr>
          <w:sz w:val="28"/>
          <w:szCs w:val="28"/>
          <w:lang w:val="ru-RU"/>
        </w:rPr>
        <w:t>жилищно-коммунальные услуги  предприятий ЖКХ</w:t>
      </w:r>
      <w:r w:rsidR="00B6415B">
        <w:rPr>
          <w:sz w:val="28"/>
          <w:szCs w:val="28"/>
          <w:lang w:val="ru-RU"/>
        </w:rPr>
        <w:t xml:space="preserve"> </w:t>
      </w:r>
      <w:r w:rsidR="001F3009">
        <w:rPr>
          <w:sz w:val="28"/>
          <w:szCs w:val="28"/>
          <w:lang w:val="ru-RU"/>
        </w:rPr>
        <w:t xml:space="preserve"> и утвердить в составе согласно </w:t>
      </w:r>
      <w:r w:rsidR="001F3009" w:rsidRPr="0035127C">
        <w:rPr>
          <w:sz w:val="28"/>
          <w:szCs w:val="28"/>
          <w:lang w:val="ru-RU"/>
        </w:rPr>
        <w:t>приложению № 1.</w:t>
      </w:r>
      <w:r w:rsidR="004D0829" w:rsidRPr="0035127C">
        <w:rPr>
          <w:sz w:val="28"/>
          <w:szCs w:val="28"/>
          <w:lang w:val="ru-RU"/>
        </w:rPr>
        <w:t xml:space="preserve"> </w:t>
      </w:r>
    </w:p>
    <w:p w:rsidR="008E297F" w:rsidRDefault="008E297F" w:rsidP="00782651">
      <w:pPr>
        <w:pStyle w:val="2"/>
        <w:numPr>
          <w:ilvl w:val="0"/>
          <w:numId w:val="12"/>
        </w:numPr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 w:rsidR="005630A3">
        <w:rPr>
          <w:sz w:val="28"/>
          <w:szCs w:val="28"/>
          <w:lang w:val="ru-RU"/>
        </w:rPr>
        <w:t xml:space="preserve"> положение о комиссии по вопросам</w:t>
      </w:r>
      <w:r>
        <w:rPr>
          <w:sz w:val="28"/>
          <w:szCs w:val="28"/>
          <w:lang w:val="ru-RU"/>
        </w:rPr>
        <w:t xml:space="preserve"> погашения задолженнос</w:t>
      </w:r>
      <w:r w:rsidR="0035127C">
        <w:rPr>
          <w:sz w:val="28"/>
          <w:szCs w:val="28"/>
          <w:lang w:val="ru-RU"/>
        </w:rPr>
        <w:t>ти</w:t>
      </w:r>
      <w:r w:rsidR="00DF3E0A">
        <w:rPr>
          <w:sz w:val="28"/>
          <w:szCs w:val="28"/>
          <w:lang w:val="ru-RU"/>
        </w:rPr>
        <w:t xml:space="preserve"> потребителей </w:t>
      </w:r>
      <w:r w:rsidR="0035127C">
        <w:rPr>
          <w:sz w:val="28"/>
          <w:szCs w:val="28"/>
          <w:lang w:val="ru-RU"/>
        </w:rPr>
        <w:t xml:space="preserve"> за потребленные жилищно-коммунальные услуги</w:t>
      </w:r>
      <w:r>
        <w:rPr>
          <w:sz w:val="28"/>
          <w:szCs w:val="28"/>
          <w:lang w:val="ru-RU"/>
        </w:rPr>
        <w:t xml:space="preserve"> предприятий ЖКХ согласно приложению № 2.</w:t>
      </w:r>
    </w:p>
    <w:p w:rsidR="00954383" w:rsidRDefault="00BB1E8E" w:rsidP="00782651">
      <w:pPr>
        <w:pStyle w:val="2"/>
        <w:numPr>
          <w:ilvl w:val="0"/>
          <w:numId w:val="12"/>
        </w:numPr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администрации города Сорочинска Оренбургской области</w:t>
      </w:r>
      <w:r w:rsidR="00E67041">
        <w:rPr>
          <w:sz w:val="28"/>
          <w:szCs w:val="28"/>
          <w:lang w:val="ru-RU"/>
        </w:rPr>
        <w:t xml:space="preserve"> «О создании комиссии по вопросу погашения задолженности за потребленные энергоресурсы предприятий ЖКХ» </w:t>
      </w:r>
      <w:r>
        <w:rPr>
          <w:sz w:val="28"/>
          <w:szCs w:val="28"/>
          <w:lang w:val="ru-RU"/>
        </w:rPr>
        <w:t xml:space="preserve"> от 27.01.</w:t>
      </w:r>
      <w:r w:rsidR="0089547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12</w:t>
      </w:r>
      <w:r w:rsidR="00895471">
        <w:rPr>
          <w:sz w:val="28"/>
          <w:szCs w:val="28"/>
          <w:lang w:val="ru-RU"/>
        </w:rPr>
        <w:t xml:space="preserve"> года</w:t>
      </w:r>
      <w:r w:rsidR="00C85B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</w:t>
      </w:r>
      <w:r w:rsidR="00015F38">
        <w:rPr>
          <w:sz w:val="28"/>
          <w:szCs w:val="28"/>
          <w:lang w:val="ru-RU"/>
        </w:rPr>
        <w:t xml:space="preserve"> </w:t>
      </w:r>
      <w:r w:rsidR="00451395">
        <w:rPr>
          <w:sz w:val="28"/>
          <w:szCs w:val="28"/>
          <w:lang w:val="ru-RU"/>
        </w:rPr>
        <w:t>73-р признать утратившим силу</w:t>
      </w:r>
      <w:r>
        <w:rPr>
          <w:sz w:val="28"/>
          <w:szCs w:val="28"/>
          <w:lang w:val="ru-RU"/>
        </w:rPr>
        <w:t>.</w:t>
      </w:r>
    </w:p>
    <w:p w:rsidR="00B6740F" w:rsidRDefault="00B6740F" w:rsidP="00782651">
      <w:pPr>
        <w:pStyle w:val="2"/>
        <w:numPr>
          <w:ilvl w:val="0"/>
          <w:numId w:val="12"/>
        </w:numPr>
        <w:tabs>
          <w:tab w:val="left" w:pos="9923"/>
          <w:tab w:val="left" w:pos="10065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данного распоряжения возложить на заместителя главы администрации городского округа по экономике и управлению имуществом Павлову Е.А.</w:t>
      </w:r>
    </w:p>
    <w:p w:rsidR="00D97AAE" w:rsidRDefault="00D97AAE" w:rsidP="00782651">
      <w:pPr>
        <w:pStyle w:val="2"/>
        <w:ind w:right="-2"/>
        <w:rPr>
          <w:sz w:val="28"/>
          <w:szCs w:val="28"/>
          <w:lang w:val="ru-RU"/>
        </w:rPr>
      </w:pPr>
    </w:p>
    <w:p w:rsidR="00BB1E8E" w:rsidRDefault="00BB1E8E" w:rsidP="00782651">
      <w:pPr>
        <w:pStyle w:val="2"/>
        <w:ind w:right="-2"/>
        <w:rPr>
          <w:sz w:val="28"/>
          <w:szCs w:val="28"/>
          <w:lang w:val="ru-RU"/>
        </w:rPr>
      </w:pPr>
    </w:p>
    <w:p w:rsidR="00BB1E8E" w:rsidRDefault="00E3047B" w:rsidP="00782651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19050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E8E">
        <w:rPr>
          <w:sz w:val="28"/>
          <w:szCs w:val="28"/>
          <w:lang w:val="ru-RU"/>
        </w:rPr>
        <w:t xml:space="preserve">     Глава муниципального образования</w:t>
      </w:r>
    </w:p>
    <w:p w:rsidR="00BB1E8E" w:rsidRDefault="00BB1E8E" w:rsidP="00782651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Сорочинский городской округ                                            </w:t>
      </w:r>
      <w:r w:rsidR="00782651">
        <w:rPr>
          <w:sz w:val="28"/>
          <w:szCs w:val="28"/>
          <w:lang w:val="ru-RU"/>
        </w:rPr>
        <w:t xml:space="preserve">  </w:t>
      </w:r>
      <w:r w:rsidR="00763D37">
        <w:rPr>
          <w:sz w:val="28"/>
          <w:szCs w:val="28"/>
          <w:lang w:val="ru-RU"/>
        </w:rPr>
        <w:t>Т.П. Мелентьева</w:t>
      </w:r>
    </w:p>
    <w:p w:rsidR="00763D37" w:rsidRDefault="00763D37" w:rsidP="00BB1E8E">
      <w:pPr>
        <w:pStyle w:val="2"/>
        <w:ind w:right="282"/>
        <w:rPr>
          <w:sz w:val="28"/>
          <w:szCs w:val="28"/>
          <w:lang w:val="ru-RU"/>
        </w:rPr>
      </w:pPr>
    </w:p>
    <w:p w:rsidR="00763D37" w:rsidRDefault="00763D37" w:rsidP="00BB1E8E">
      <w:pPr>
        <w:pStyle w:val="2"/>
        <w:ind w:right="282"/>
        <w:rPr>
          <w:sz w:val="28"/>
          <w:szCs w:val="28"/>
          <w:lang w:val="ru-RU"/>
        </w:rPr>
      </w:pPr>
    </w:p>
    <w:p w:rsidR="00763D37" w:rsidRDefault="00763D37" w:rsidP="00BB1E8E">
      <w:pPr>
        <w:pStyle w:val="2"/>
        <w:ind w:right="282"/>
        <w:rPr>
          <w:sz w:val="28"/>
          <w:szCs w:val="28"/>
          <w:lang w:val="ru-RU"/>
        </w:rPr>
      </w:pPr>
    </w:p>
    <w:p w:rsidR="00763D37" w:rsidRPr="00763D37" w:rsidRDefault="00763D37" w:rsidP="00BB1E8E">
      <w:pPr>
        <w:pStyle w:val="2"/>
        <w:ind w:right="28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прокуратуре, Управлению финансов, отделу по экономике, Упр</w:t>
      </w:r>
      <w:r w:rsidR="00C254CA">
        <w:rPr>
          <w:sz w:val="22"/>
          <w:szCs w:val="22"/>
          <w:lang w:val="ru-RU"/>
        </w:rPr>
        <w:t>авлению ЖКХ, Кузнецову В.Г.</w:t>
      </w:r>
    </w:p>
    <w:p w:rsidR="00587D32" w:rsidRDefault="00587D32" w:rsidP="00587D32">
      <w:pPr>
        <w:pStyle w:val="2"/>
        <w:ind w:right="-1"/>
        <w:jc w:val="center"/>
        <w:rPr>
          <w:sz w:val="28"/>
          <w:szCs w:val="28"/>
          <w:lang w:val="ru-RU"/>
        </w:rPr>
      </w:pPr>
    </w:p>
    <w:p w:rsidR="00587D32" w:rsidRDefault="00587D32" w:rsidP="00FE42F7"/>
    <w:p w:rsidR="00A54F43" w:rsidRPr="00782651" w:rsidRDefault="00A54F43" w:rsidP="00782651">
      <w:pPr>
        <w:ind w:left="4956"/>
        <w:rPr>
          <w:sz w:val="28"/>
          <w:szCs w:val="28"/>
        </w:rPr>
      </w:pPr>
      <w:r w:rsidRPr="00782651">
        <w:rPr>
          <w:sz w:val="28"/>
          <w:szCs w:val="28"/>
        </w:rPr>
        <w:t>Приложение № 1</w:t>
      </w:r>
    </w:p>
    <w:p w:rsidR="006C68B7" w:rsidRDefault="006C68B7" w:rsidP="0078265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4A7050">
        <w:rPr>
          <w:sz w:val="28"/>
          <w:szCs w:val="28"/>
        </w:rPr>
        <w:t xml:space="preserve"> </w:t>
      </w:r>
      <w:r w:rsidR="00A54F43">
        <w:rPr>
          <w:sz w:val="28"/>
          <w:szCs w:val="28"/>
        </w:rPr>
        <w:t xml:space="preserve">администрации </w:t>
      </w:r>
    </w:p>
    <w:p w:rsidR="006C68B7" w:rsidRDefault="006C68B7" w:rsidP="00782651">
      <w:pPr>
        <w:ind w:left="4956"/>
        <w:rPr>
          <w:sz w:val="28"/>
          <w:szCs w:val="28"/>
        </w:rPr>
      </w:pPr>
      <w:r>
        <w:rPr>
          <w:sz w:val="28"/>
          <w:szCs w:val="28"/>
        </w:rPr>
        <w:t>Сорочинского  городского округа</w:t>
      </w:r>
    </w:p>
    <w:p w:rsidR="006C68B7" w:rsidRDefault="002A45BE" w:rsidP="00782651">
      <w:pPr>
        <w:tabs>
          <w:tab w:val="left" w:pos="6120"/>
          <w:tab w:val="right" w:pos="10205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6C68B7">
        <w:rPr>
          <w:sz w:val="28"/>
          <w:szCs w:val="28"/>
        </w:rPr>
        <w:t xml:space="preserve"> </w:t>
      </w:r>
    </w:p>
    <w:p w:rsidR="004A7050" w:rsidRDefault="00097705" w:rsidP="00782651">
      <w:pPr>
        <w:tabs>
          <w:tab w:val="left" w:pos="6150"/>
          <w:tab w:val="right" w:pos="10205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47B">
        <w:rPr>
          <w:sz w:val="28"/>
          <w:szCs w:val="28"/>
        </w:rPr>
        <w:t>22.09.2016 № 1036-р</w:t>
      </w:r>
    </w:p>
    <w:p w:rsidR="00782651" w:rsidRDefault="00782651" w:rsidP="00782651">
      <w:pPr>
        <w:tabs>
          <w:tab w:val="left" w:pos="6150"/>
          <w:tab w:val="right" w:pos="10205"/>
        </w:tabs>
        <w:rPr>
          <w:sz w:val="28"/>
          <w:szCs w:val="28"/>
        </w:rPr>
      </w:pPr>
    </w:p>
    <w:p w:rsidR="00B069E8" w:rsidRDefault="00B069E8" w:rsidP="00A54F43">
      <w:pPr>
        <w:rPr>
          <w:sz w:val="28"/>
          <w:szCs w:val="28"/>
        </w:rPr>
      </w:pPr>
    </w:p>
    <w:p w:rsidR="00342FC2" w:rsidRDefault="00342FC2" w:rsidP="00A54F43">
      <w:pPr>
        <w:rPr>
          <w:sz w:val="28"/>
          <w:szCs w:val="28"/>
        </w:rPr>
      </w:pPr>
    </w:p>
    <w:p w:rsidR="00782651" w:rsidRDefault="00B069E8" w:rsidP="0078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069E8" w:rsidRDefault="00B069E8" w:rsidP="0078265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вопросам погашения задолженности</w:t>
      </w:r>
    </w:p>
    <w:p w:rsidR="00FE42F7" w:rsidRDefault="00B069E8" w:rsidP="0078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за потребленные жилищно-коммунальные</w:t>
      </w:r>
    </w:p>
    <w:p w:rsidR="00B069E8" w:rsidRDefault="00B069E8" w:rsidP="0078265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E42F7">
        <w:rPr>
          <w:sz w:val="28"/>
          <w:szCs w:val="28"/>
        </w:rPr>
        <w:t xml:space="preserve"> предприятий ЖКХ</w:t>
      </w:r>
    </w:p>
    <w:p w:rsidR="00B069E8" w:rsidRDefault="00B069E8" w:rsidP="002A45BE">
      <w:pPr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342FC2" w:rsidTr="00342FC2">
        <w:tc>
          <w:tcPr>
            <w:tcW w:w="2943" w:type="dxa"/>
          </w:tcPr>
          <w:p w:rsidR="00342FC2" w:rsidRDefault="00342FC2" w:rsidP="002A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председатель комиссии, заместитель главы администрации городского округа по экономике и управлению имуществом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2A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Такмакова Татьяна Павловна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заместитель председателя комиссии, начальник Управления финансов администрации Сорочинского городского округа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2A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Николаевна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секретарь комиссии, ведущий специалист отдела по экономике</w:t>
            </w:r>
          </w:p>
        </w:tc>
      </w:tr>
      <w:tr w:rsidR="00342FC2" w:rsidTr="00342FC2">
        <w:tc>
          <w:tcPr>
            <w:tcW w:w="9747" w:type="dxa"/>
            <w:gridSpan w:val="2"/>
          </w:tcPr>
          <w:p w:rsidR="00342FC2" w:rsidRDefault="00342FC2" w:rsidP="00342FC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Шамбазова Гульфира                                  </w:t>
            </w:r>
          </w:p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Габдулловна</w:t>
            </w:r>
          </w:p>
        </w:tc>
        <w:tc>
          <w:tcPr>
            <w:tcW w:w="6804" w:type="dxa"/>
          </w:tcPr>
          <w:p w:rsidR="00342FC2" w:rsidRPr="006D687F" w:rsidRDefault="00342FC2" w:rsidP="006D687F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начальник отдела по управлению муниципальным имуществом</w:t>
            </w:r>
            <w:r w:rsidR="006D687F">
              <w:rPr>
                <w:sz w:val="28"/>
                <w:szCs w:val="28"/>
              </w:rPr>
              <w:t xml:space="preserve"> и</w:t>
            </w:r>
            <w:r w:rsidRPr="00342FC2">
              <w:rPr>
                <w:sz w:val="28"/>
                <w:szCs w:val="28"/>
              </w:rPr>
              <w:t xml:space="preserve"> </w:t>
            </w:r>
            <w:r w:rsidRPr="006D687F">
              <w:rPr>
                <w:sz w:val="28"/>
                <w:szCs w:val="28"/>
              </w:rPr>
              <w:t xml:space="preserve">земельным отношениям 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Михалкин Евгений Владимирович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начальник Управления ЖКХ администрации Сорочинского городского округа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Алексей Иванович</w:t>
            </w:r>
          </w:p>
        </w:tc>
        <w:tc>
          <w:tcPr>
            <w:tcW w:w="6804" w:type="dxa"/>
          </w:tcPr>
          <w:p w:rsid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руководитель Сорочинского офиса продаж и обслуживания клиентов западного отделения</w:t>
            </w:r>
          </w:p>
          <w:p w:rsidR="00700C8C" w:rsidRPr="00342FC2" w:rsidRDefault="00700C8C" w:rsidP="00700C8C">
            <w:pPr>
              <w:pStyle w:val="ad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Виталий Михайлович</w:t>
            </w:r>
          </w:p>
        </w:tc>
        <w:tc>
          <w:tcPr>
            <w:tcW w:w="6804" w:type="dxa"/>
          </w:tcPr>
          <w:p w:rsidR="00342FC2" w:rsidRPr="00342FC2" w:rsidRDefault="00705236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42FC2" w:rsidRPr="00342FC2">
              <w:rPr>
                <w:sz w:val="28"/>
                <w:szCs w:val="28"/>
              </w:rPr>
              <w:t xml:space="preserve"> специалист правового отдела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Салдина Татьяна Николаевна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главный специалист отдела по экономике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Нихаев Николай Владимирович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начальник отдела, старший судебный пристав Сорочинского РОСП  (по согласованию)</w:t>
            </w:r>
          </w:p>
        </w:tc>
      </w:tr>
      <w:tr w:rsidR="00342FC2" w:rsidTr="00342FC2">
        <w:tc>
          <w:tcPr>
            <w:tcW w:w="2943" w:type="dxa"/>
          </w:tcPr>
          <w:p w:rsidR="00342FC2" w:rsidRDefault="00342FC2" w:rsidP="0034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Тананыкина Наталья Николаевна</w:t>
            </w:r>
          </w:p>
        </w:tc>
        <w:tc>
          <w:tcPr>
            <w:tcW w:w="6804" w:type="dxa"/>
          </w:tcPr>
          <w:p w:rsidR="00342FC2" w:rsidRPr="00342FC2" w:rsidRDefault="00342FC2" w:rsidP="00342FC2">
            <w:pPr>
              <w:pStyle w:val="ad"/>
              <w:numPr>
                <w:ilvl w:val="0"/>
                <w:numId w:val="18"/>
              </w:numPr>
              <w:spacing w:after="120"/>
              <w:jc w:val="both"/>
              <w:rPr>
                <w:sz w:val="28"/>
                <w:szCs w:val="28"/>
              </w:rPr>
            </w:pPr>
            <w:r w:rsidRPr="00342FC2">
              <w:rPr>
                <w:sz w:val="28"/>
                <w:szCs w:val="28"/>
              </w:rPr>
              <w:t>главный бухгалтер МУП «Жилкомсервис»  (по согласованию)</w:t>
            </w:r>
          </w:p>
          <w:p w:rsidR="00342FC2" w:rsidRDefault="00342FC2" w:rsidP="00342FC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342FC2" w:rsidRDefault="003E48F8" w:rsidP="00A54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42FC2" w:rsidRDefault="003E48F8" w:rsidP="00A54F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E48F8" w:rsidRDefault="003E48F8" w:rsidP="00342FC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42FC2" w:rsidRDefault="003E48F8" w:rsidP="00342FC2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B44CCF">
        <w:rPr>
          <w:sz w:val="28"/>
          <w:szCs w:val="28"/>
        </w:rPr>
        <w:t>ряжению администрации</w:t>
      </w:r>
      <w:r w:rsidR="00342FC2">
        <w:rPr>
          <w:sz w:val="28"/>
          <w:szCs w:val="28"/>
        </w:rPr>
        <w:t xml:space="preserve"> </w:t>
      </w:r>
    </w:p>
    <w:p w:rsidR="00342FC2" w:rsidRDefault="003E48F8" w:rsidP="00342FC2">
      <w:pPr>
        <w:ind w:left="4956"/>
        <w:rPr>
          <w:sz w:val="28"/>
          <w:szCs w:val="28"/>
        </w:rPr>
      </w:pPr>
      <w:r>
        <w:rPr>
          <w:sz w:val="28"/>
          <w:szCs w:val="28"/>
        </w:rPr>
        <w:t>Сорочинского</w:t>
      </w:r>
      <w:r w:rsidR="00342FC2">
        <w:rPr>
          <w:sz w:val="28"/>
          <w:szCs w:val="28"/>
        </w:rPr>
        <w:t xml:space="preserve"> </w:t>
      </w:r>
      <w:r w:rsidR="00B44CCF">
        <w:rPr>
          <w:sz w:val="28"/>
          <w:szCs w:val="28"/>
        </w:rPr>
        <w:t>городского</w:t>
      </w:r>
      <w:r w:rsidR="00342FC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103CB">
        <w:rPr>
          <w:sz w:val="28"/>
          <w:szCs w:val="28"/>
        </w:rPr>
        <w:t xml:space="preserve"> </w:t>
      </w:r>
    </w:p>
    <w:p w:rsidR="00E103CB" w:rsidRDefault="00E103CB" w:rsidP="00342FC2">
      <w:pPr>
        <w:ind w:left="495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42FC2" w:rsidRDefault="003E48F8" w:rsidP="00342FC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47B">
        <w:rPr>
          <w:sz w:val="28"/>
          <w:szCs w:val="28"/>
        </w:rPr>
        <w:t>22.09.2016 № 1036-р</w:t>
      </w:r>
      <w:r>
        <w:rPr>
          <w:sz w:val="28"/>
          <w:szCs w:val="28"/>
        </w:rPr>
        <w:t xml:space="preserve"> </w:t>
      </w:r>
    </w:p>
    <w:p w:rsidR="00342FC2" w:rsidRDefault="00342FC2" w:rsidP="002A45BE">
      <w:pPr>
        <w:jc w:val="both"/>
        <w:rPr>
          <w:sz w:val="28"/>
          <w:szCs w:val="28"/>
        </w:rPr>
      </w:pPr>
    </w:p>
    <w:p w:rsidR="00342FC2" w:rsidRDefault="00342FC2" w:rsidP="002A45BE">
      <w:pPr>
        <w:jc w:val="both"/>
        <w:rPr>
          <w:sz w:val="28"/>
          <w:szCs w:val="28"/>
        </w:rPr>
      </w:pPr>
    </w:p>
    <w:p w:rsidR="003E48F8" w:rsidRDefault="003E48F8" w:rsidP="00342F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50781" w:rsidRDefault="00950781" w:rsidP="00342F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E48F8">
        <w:rPr>
          <w:sz w:val="28"/>
          <w:szCs w:val="28"/>
        </w:rPr>
        <w:t xml:space="preserve"> </w:t>
      </w:r>
      <w:r w:rsidR="00866ACB">
        <w:rPr>
          <w:sz w:val="28"/>
          <w:szCs w:val="28"/>
        </w:rPr>
        <w:t>комиссии по вопросам</w:t>
      </w:r>
      <w:r>
        <w:rPr>
          <w:sz w:val="28"/>
          <w:szCs w:val="28"/>
        </w:rPr>
        <w:t xml:space="preserve"> погашения задолженности </w:t>
      </w:r>
      <w:r w:rsidR="009301CD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>за</w:t>
      </w:r>
    </w:p>
    <w:p w:rsidR="0015768A" w:rsidRDefault="009301CD" w:rsidP="00342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потребленные жилищно-коммунальные </w:t>
      </w:r>
      <w:r w:rsidR="004264AD">
        <w:rPr>
          <w:sz w:val="28"/>
          <w:szCs w:val="28"/>
        </w:rPr>
        <w:t xml:space="preserve">услуги </w:t>
      </w:r>
      <w:r w:rsidR="0015768A">
        <w:rPr>
          <w:sz w:val="28"/>
          <w:szCs w:val="28"/>
        </w:rPr>
        <w:t xml:space="preserve"> </w:t>
      </w:r>
      <w:r w:rsidR="0055386F">
        <w:rPr>
          <w:sz w:val="28"/>
          <w:szCs w:val="28"/>
        </w:rPr>
        <w:t>предприятий ЖКХ</w:t>
      </w:r>
    </w:p>
    <w:p w:rsidR="00950781" w:rsidRDefault="00950781" w:rsidP="002A45BE">
      <w:pPr>
        <w:jc w:val="both"/>
        <w:rPr>
          <w:sz w:val="28"/>
          <w:szCs w:val="28"/>
        </w:rPr>
      </w:pPr>
    </w:p>
    <w:p w:rsidR="0033263A" w:rsidRPr="00867E19" w:rsidRDefault="00232437" w:rsidP="00867E19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867E19">
        <w:rPr>
          <w:sz w:val="28"/>
          <w:szCs w:val="28"/>
        </w:rPr>
        <w:t xml:space="preserve">Общие </w:t>
      </w:r>
      <w:r w:rsidR="00AD7B2D" w:rsidRPr="00867E19">
        <w:rPr>
          <w:sz w:val="28"/>
          <w:szCs w:val="28"/>
        </w:rPr>
        <w:t>положения</w:t>
      </w:r>
    </w:p>
    <w:p w:rsidR="00867E19" w:rsidRPr="0033263A" w:rsidRDefault="00867E19" w:rsidP="00867E19">
      <w:pPr>
        <w:pStyle w:val="ad"/>
        <w:ind w:left="3960"/>
        <w:jc w:val="both"/>
        <w:rPr>
          <w:sz w:val="28"/>
          <w:szCs w:val="28"/>
        </w:rPr>
      </w:pPr>
    </w:p>
    <w:p w:rsidR="00950781" w:rsidRDefault="00950781" w:rsidP="002A45B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D11">
        <w:rPr>
          <w:sz w:val="28"/>
          <w:szCs w:val="28"/>
        </w:rPr>
        <w:t xml:space="preserve">       </w:t>
      </w:r>
      <w:r w:rsidR="000445D0">
        <w:rPr>
          <w:sz w:val="28"/>
          <w:szCs w:val="28"/>
        </w:rPr>
        <w:t xml:space="preserve"> 1.1. Комиссия по вопросам  погашения задолженности  потребителей за потребленные жилищно-коммунальные услуги на территории муниципального образования Сорочинский городской округ Оренбургской области</w:t>
      </w:r>
      <w:r w:rsidR="003B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</w:t>
      </w:r>
      <w:r w:rsidR="003B3AA7">
        <w:rPr>
          <w:sz w:val="28"/>
          <w:szCs w:val="28"/>
        </w:rPr>
        <w:t xml:space="preserve"> - К</w:t>
      </w:r>
      <w:r w:rsidR="0068425C">
        <w:rPr>
          <w:sz w:val="28"/>
          <w:szCs w:val="28"/>
        </w:rPr>
        <w:t>омиссия) создана с целью решения вопросов, связанных с взысканием задолженности с населения и</w:t>
      </w:r>
      <w:r w:rsidR="0008373B">
        <w:rPr>
          <w:sz w:val="28"/>
          <w:szCs w:val="28"/>
        </w:rPr>
        <w:t xml:space="preserve"> организаций за предоставленные</w:t>
      </w:r>
      <w:r w:rsidR="0068425C">
        <w:rPr>
          <w:sz w:val="28"/>
          <w:szCs w:val="28"/>
        </w:rPr>
        <w:t xml:space="preserve"> жилищно-коммунальные услуги и св</w:t>
      </w:r>
      <w:r w:rsidR="0008373B">
        <w:rPr>
          <w:sz w:val="28"/>
          <w:szCs w:val="28"/>
        </w:rPr>
        <w:t>о</w:t>
      </w:r>
      <w:r w:rsidR="0068425C">
        <w:rPr>
          <w:sz w:val="28"/>
          <w:szCs w:val="28"/>
        </w:rPr>
        <w:t xml:space="preserve">евременного расчета перед ресурсоснабжающими организациями за потребленные жилищно-коммунальные услуги. </w:t>
      </w:r>
    </w:p>
    <w:p w:rsidR="00950781" w:rsidRDefault="002B3761" w:rsidP="002A45BE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1.2.В</w:t>
      </w:r>
      <w:r w:rsidR="00950781">
        <w:rPr>
          <w:sz w:val="28"/>
          <w:szCs w:val="28"/>
        </w:rPr>
        <w:t xml:space="preserve"> своей деятельности</w:t>
      </w:r>
      <w:r>
        <w:rPr>
          <w:sz w:val="28"/>
          <w:szCs w:val="28"/>
        </w:rPr>
        <w:t xml:space="preserve"> комиссия </w:t>
      </w:r>
      <w:r w:rsidR="00950781">
        <w:rPr>
          <w:sz w:val="28"/>
          <w:szCs w:val="28"/>
        </w:rPr>
        <w:t xml:space="preserve"> </w:t>
      </w:r>
      <w:r w:rsidR="001B6201">
        <w:rPr>
          <w:sz w:val="28"/>
          <w:szCs w:val="28"/>
        </w:rPr>
        <w:t>руководс</w:t>
      </w:r>
      <w:r>
        <w:rPr>
          <w:sz w:val="28"/>
          <w:szCs w:val="28"/>
        </w:rPr>
        <w:t>твуется федеральными  законами  и иными нормативно-правовыми актами Российской Федерации, законами Оренбургской области и иными нормативно-правовыми актами Оренбургской области</w:t>
      </w:r>
      <w:r w:rsidR="001B6201">
        <w:rPr>
          <w:sz w:val="28"/>
          <w:szCs w:val="28"/>
        </w:rPr>
        <w:t>,</w:t>
      </w:r>
      <w:r w:rsidR="00A1634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 актами муниципального образования Сорочинский городской округ</w:t>
      </w:r>
      <w:r w:rsidR="00A16348">
        <w:rPr>
          <w:sz w:val="28"/>
          <w:szCs w:val="28"/>
        </w:rPr>
        <w:t xml:space="preserve"> Оренбургской области</w:t>
      </w:r>
      <w:r w:rsidR="000D645A">
        <w:rPr>
          <w:sz w:val="28"/>
          <w:szCs w:val="28"/>
        </w:rPr>
        <w:t>, а также настоящим Положен</w:t>
      </w:r>
      <w:r w:rsidR="005D2217">
        <w:rPr>
          <w:sz w:val="28"/>
          <w:szCs w:val="28"/>
        </w:rPr>
        <w:t>и</w:t>
      </w:r>
      <w:r w:rsidR="000D645A">
        <w:rPr>
          <w:sz w:val="28"/>
          <w:szCs w:val="28"/>
        </w:rPr>
        <w:t>ем.</w:t>
      </w:r>
    </w:p>
    <w:p w:rsidR="00C16A3C" w:rsidRDefault="00C16A3C" w:rsidP="002A45BE">
      <w:pPr>
        <w:ind w:left="330"/>
        <w:jc w:val="both"/>
        <w:rPr>
          <w:sz w:val="28"/>
          <w:szCs w:val="28"/>
        </w:rPr>
      </w:pPr>
    </w:p>
    <w:p w:rsidR="00C16A3C" w:rsidRDefault="00C16A3C" w:rsidP="002A45BE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6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2.</w:t>
      </w:r>
      <w:r w:rsidR="00060C75">
        <w:rPr>
          <w:sz w:val="28"/>
          <w:szCs w:val="28"/>
        </w:rPr>
        <w:t xml:space="preserve"> </w:t>
      </w:r>
      <w:r w:rsidR="00A710BC">
        <w:rPr>
          <w:sz w:val="28"/>
          <w:szCs w:val="28"/>
        </w:rPr>
        <w:t>Основные задачи</w:t>
      </w:r>
      <w:r w:rsidR="00232437">
        <w:rPr>
          <w:sz w:val="28"/>
          <w:szCs w:val="28"/>
        </w:rPr>
        <w:t>, функции и права Комиссии</w:t>
      </w:r>
    </w:p>
    <w:p w:rsidR="0002150E" w:rsidRDefault="0002150E" w:rsidP="002A45BE">
      <w:pPr>
        <w:ind w:left="330"/>
        <w:jc w:val="both"/>
        <w:rPr>
          <w:sz w:val="28"/>
          <w:szCs w:val="28"/>
        </w:rPr>
      </w:pPr>
    </w:p>
    <w:p w:rsidR="00C16A3C" w:rsidRDefault="00A710BC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61E5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232437">
        <w:rPr>
          <w:sz w:val="28"/>
          <w:szCs w:val="28"/>
        </w:rPr>
        <w:t>Задачей комиссии является досудебное урегулирование вопросов, связанных с взысканием задолженности за жилищно-коммунальные услуги;</w:t>
      </w:r>
    </w:p>
    <w:p w:rsidR="0094410F" w:rsidRDefault="00A710BC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="0094410F">
        <w:rPr>
          <w:sz w:val="28"/>
          <w:szCs w:val="28"/>
        </w:rPr>
        <w:t>Комиссия осуществляет следующие функции:</w:t>
      </w:r>
    </w:p>
    <w:p w:rsidR="0094410F" w:rsidRDefault="0094410F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причины образования просроченной задолженности перед предприятиями – поставщиками за предоставленные жилищно-коммунальные услуги потребителям;</w:t>
      </w:r>
    </w:p>
    <w:p w:rsidR="00A31692" w:rsidRDefault="0094410F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92">
        <w:rPr>
          <w:sz w:val="28"/>
          <w:szCs w:val="28"/>
        </w:rPr>
        <w:t>дает рекомендации и предложения по размерам и срокам погашения просроченной задолженности;</w:t>
      </w:r>
    </w:p>
    <w:p w:rsidR="00A710BC" w:rsidRDefault="00A31692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</w:t>
      </w:r>
      <w:r w:rsidR="00857CDE">
        <w:rPr>
          <w:sz w:val="28"/>
          <w:szCs w:val="28"/>
        </w:rPr>
        <w:t>ет</w:t>
      </w:r>
      <w:r>
        <w:rPr>
          <w:sz w:val="28"/>
          <w:szCs w:val="28"/>
        </w:rPr>
        <w:t xml:space="preserve"> на своих заседаниях потребителей, имеющих просроченную задолженность</w:t>
      </w:r>
      <w:r w:rsidR="00857CDE">
        <w:rPr>
          <w:sz w:val="28"/>
          <w:szCs w:val="28"/>
        </w:rPr>
        <w:t xml:space="preserve"> </w:t>
      </w:r>
      <w:r>
        <w:rPr>
          <w:sz w:val="28"/>
          <w:szCs w:val="28"/>
        </w:rPr>
        <w:t>за жилищно-коммунальные услуги, а также предприятия и организации, оказывающие жилищно-коммунальные услуги населению и юридическим лицам о недопущении наращивания задолженности и правовой ответственности;</w:t>
      </w:r>
    </w:p>
    <w:p w:rsidR="00452250" w:rsidRDefault="00A710BC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</w:t>
      </w:r>
      <w:r w:rsidR="00452250">
        <w:rPr>
          <w:sz w:val="28"/>
          <w:szCs w:val="28"/>
        </w:rPr>
        <w:t xml:space="preserve"> Комиссия для выполнения возложенных на нее основных задач имеет право:</w:t>
      </w:r>
    </w:p>
    <w:p w:rsidR="00F55A22" w:rsidRDefault="00452250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ходатайствовать о предоставлении информации у предприятий о просроченной и текущей задолженности, а также иной </w:t>
      </w:r>
      <w:r w:rsidR="00A70AC8">
        <w:rPr>
          <w:sz w:val="28"/>
          <w:szCs w:val="28"/>
        </w:rPr>
        <w:t>информации в рамках рассматриваемых вопросов;</w:t>
      </w:r>
    </w:p>
    <w:p w:rsidR="0002150E" w:rsidRDefault="00F55A22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потребителей, имеющих просроченную задолженность за  жилищно-коммуналь</w:t>
      </w:r>
      <w:r w:rsidR="005952D8">
        <w:rPr>
          <w:sz w:val="28"/>
          <w:szCs w:val="28"/>
        </w:rPr>
        <w:t>ные услуги, а также предприятия,</w:t>
      </w:r>
      <w:r>
        <w:rPr>
          <w:sz w:val="28"/>
          <w:szCs w:val="28"/>
        </w:rPr>
        <w:t xml:space="preserve"> организации, оказывающие жилищно-коммунальные услуги населению и юридическим лицам, представителей получател</w:t>
      </w:r>
      <w:r w:rsidR="0002150E">
        <w:rPr>
          <w:sz w:val="28"/>
          <w:szCs w:val="28"/>
        </w:rPr>
        <w:t>ей бюджетных средств и иных лиц.</w:t>
      </w:r>
    </w:p>
    <w:p w:rsidR="005C23A0" w:rsidRDefault="00A710BC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23A0" w:rsidRPr="007C710D" w:rsidRDefault="00621AE5" w:rsidP="007C710D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 w:rsidRPr="007C710D">
        <w:rPr>
          <w:sz w:val="28"/>
          <w:szCs w:val="28"/>
        </w:rPr>
        <w:t>Сроки проведения</w:t>
      </w:r>
      <w:r w:rsidR="005C23A0" w:rsidRPr="007C710D">
        <w:rPr>
          <w:sz w:val="28"/>
          <w:szCs w:val="28"/>
        </w:rPr>
        <w:t xml:space="preserve"> </w:t>
      </w:r>
      <w:r w:rsidR="00022964" w:rsidRPr="007C710D">
        <w:rPr>
          <w:sz w:val="28"/>
          <w:szCs w:val="28"/>
        </w:rPr>
        <w:t xml:space="preserve">заседаний </w:t>
      </w:r>
      <w:r w:rsidR="005C23A0" w:rsidRPr="007C710D">
        <w:rPr>
          <w:sz w:val="28"/>
          <w:szCs w:val="28"/>
        </w:rPr>
        <w:t>комиссии</w:t>
      </w:r>
      <w:r w:rsidR="00397196" w:rsidRPr="007C710D">
        <w:rPr>
          <w:sz w:val="28"/>
          <w:szCs w:val="28"/>
        </w:rPr>
        <w:t>.</w:t>
      </w:r>
    </w:p>
    <w:p w:rsidR="0002150E" w:rsidRDefault="0002150E" w:rsidP="002A45BE">
      <w:pPr>
        <w:jc w:val="both"/>
        <w:rPr>
          <w:sz w:val="28"/>
          <w:szCs w:val="28"/>
        </w:rPr>
      </w:pPr>
    </w:p>
    <w:p w:rsidR="005C23A0" w:rsidRDefault="005C23A0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6B0B">
        <w:rPr>
          <w:sz w:val="28"/>
          <w:szCs w:val="28"/>
        </w:rPr>
        <w:t>3</w:t>
      </w:r>
      <w:r w:rsidR="004E1884">
        <w:rPr>
          <w:sz w:val="28"/>
          <w:szCs w:val="28"/>
        </w:rPr>
        <w:t>.1.Заседания комиссии проводятся по решению  председателя Комиссии</w:t>
      </w:r>
      <w:r w:rsidR="009F4C76">
        <w:rPr>
          <w:sz w:val="28"/>
          <w:szCs w:val="28"/>
        </w:rPr>
        <w:t>:</w:t>
      </w:r>
    </w:p>
    <w:p w:rsidR="004E1884" w:rsidRDefault="009F4C76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E3F">
        <w:rPr>
          <w:sz w:val="28"/>
          <w:szCs w:val="28"/>
        </w:rPr>
        <w:t>- не реже одного раза в квартал;</w:t>
      </w:r>
    </w:p>
    <w:p w:rsidR="00B43E3F" w:rsidRDefault="00B43E3F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внеочередные – по мере необходимости.</w:t>
      </w:r>
    </w:p>
    <w:p w:rsidR="004D3C50" w:rsidRDefault="007A6B0B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D3C50">
        <w:rPr>
          <w:sz w:val="28"/>
          <w:szCs w:val="28"/>
        </w:rPr>
        <w:t>.2. Заседание комиссии считается правом</w:t>
      </w:r>
      <w:r w:rsidR="00397196">
        <w:rPr>
          <w:sz w:val="28"/>
          <w:szCs w:val="28"/>
        </w:rPr>
        <w:t>очны</w:t>
      </w:r>
      <w:r w:rsidR="000D3799">
        <w:rPr>
          <w:sz w:val="28"/>
          <w:szCs w:val="28"/>
        </w:rPr>
        <w:t>м</w:t>
      </w:r>
      <w:r w:rsidR="005C1564">
        <w:rPr>
          <w:sz w:val="28"/>
          <w:szCs w:val="28"/>
        </w:rPr>
        <w:t>,</w:t>
      </w:r>
      <w:r w:rsidR="004D3C50">
        <w:rPr>
          <w:sz w:val="28"/>
          <w:szCs w:val="28"/>
        </w:rPr>
        <w:t xml:space="preserve"> если на нем присутс</w:t>
      </w:r>
      <w:r w:rsidR="009F4C76">
        <w:rPr>
          <w:sz w:val="28"/>
          <w:szCs w:val="28"/>
        </w:rPr>
        <w:t>твует более половины его членов.</w:t>
      </w:r>
    </w:p>
    <w:p w:rsidR="004D3C50" w:rsidRDefault="000D3799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B0B">
        <w:rPr>
          <w:sz w:val="28"/>
          <w:szCs w:val="28"/>
        </w:rPr>
        <w:t xml:space="preserve">  3</w:t>
      </w:r>
      <w:r w:rsidR="00B3417E">
        <w:rPr>
          <w:sz w:val="28"/>
          <w:szCs w:val="28"/>
        </w:rPr>
        <w:t>.3. О</w:t>
      </w:r>
      <w:r w:rsidR="004D3C50">
        <w:rPr>
          <w:sz w:val="28"/>
          <w:szCs w:val="28"/>
        </w:rPr>
        <w:t>рганизационно-техническое обеспечение деятельности комиссии осуществляют специалисты отдела по экономике.</w:t>
      </w:r>
    </w:p>
    <w:p w:rsidR="004D3C50" w:rsidRDefault="007A6B0B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B3417E">
        <w:rPr>
          <w:sz w:val="28"/>
          <w:szCs w:val="28"/>
        </w:rPr>
        <w:t>.4. П</w:t>
      </w:r>
      <w:r w:rsidR="004D3C50">
        <w:rPr>
          <w:sz w:val="28"/>
          <w:szCs w:val="28"/>
        </w:rPr>
        <w:t>одготовку материалов к заседанию коми</w:t>
      </w:r>
      <w:r w:rsidR="00346DCB">
        <w:rPr>
          <w:sz w:val="28"/>
          <w:szCs w:val="28"/>
        </w:rPr>
        <w:t xml:space="preserve">ссии осуществляет </w:t>
      </w:r>
      <w:r w:rsidR="004D3C50">
        <w:rPr>
          <w:sz w:val="28"/>
          <w:szCs w:val="28"/>
        </w:rPr>
        <w:t>секретарь комиссии.</w:t>
      </w:r>
    </w:p>
    <w:p w:rsidR="004D3C50" w:rsidRDefault="007A6B0B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D3C50">
        <w:rPr>
          <w:sz w:val="28"/>
          <w:szCs w:val="28"/>
        </w:rPr>
        <w:t>.5. Решения комиссии оформляются протоколом, который</w:t>
      </w:r>
      <w:r w:rsidR="001D148C">
        <w:rPr>
          <w:sz w:val="28"/>
          <w:szCs w:val="28"/>
        </w:rPr>
        <w:t xml:space="preserve"> подписывается председательствующим </w:t>
      </w:r>
      <w:r w:rsidR="00C46B8C">
        <w:rPr>
          <w:sz w:val="28"/>
          <w:szCs w:val="28"/>
        </w:rPr>
        <w:t xml:space="preserve"> на заседании и </w:t>
      </w:r>
      <w:r w:rsidR="004D3C50">
        <w:rPr>
          <w:sz w:val="28"/>
          <w:szCs w:val="28"/>
        </w:rPr>
        <w:t xml:space="preserve"> </w:t>
      </w:r>
      <w:r w:rsidR="00B3417E">
        <w:rPr>
          <w:sz w:val="28"/>
          <w:szCs w:val="28"/>
        </w:rPr>
        <w:t>секретарем комиссии.</w:t>
      </w:r>
    </w:p>
    <w:p w:rsidR="001D148C" w:rsidRPr="005C23A0" w:rsidRDefault="001D148C" w:rsidP="002A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Протокол направляется всем членам комиссии.</w:t>
      </w:r>
    </w:p>
    <w:p w:rsidR="005C23A0" w:rsidRPr="005C23A0" w:rsidRDefault="005C23A0" w:rsidP="002A45BE">
      <w:pPr>
        <w:pStyle w:val="ad"/>
        <w:ind w:left="690"/>
        <w:jc w:val="both"/>
        <w:rPr>
          <w:sz w:val="28"/>
          <w:szCs w:val="28"/>
        </w:rPr>
      </w:pPr>
    </w:p>
    <w:p w:rsidR="005C23A0" w:rsidRPr="005C23A0" w:rsidRDefault="005C23A0" w:rsidP="002A45BE">
      <w:pPr>
        <w:pStyle w:val="ad"/>
        <w:ind w:left="690"/>
        <w:jc w:val="both"/>
        <w:rPr>
          <w:sz w:val="28"/>
          <w:szCs w:val="28"/>
        </w:rPr>
      </w:pPr>
    </w:p>
    <w:p w:rsidR="00AC61E5" w:rsidRPr="00950781" w:rsidRDefault="00C16A3C" w:rsidP="00950781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F43" w:rsidRPr="00950781" w:rsidRDefault="004D705E" w:rsidP="00950781">
      <w:pPr>
        <w:pStyle w:val="ad"/>
        <w:ind w:left="690"/>
        <w:rPr>
          <w:sz w:val="28"/>
          <w:szCs w:val="28"/>
        </w:rPr>
      </w:pPr>
      <w:r w:rsidRPr="00950781">
        <w:rPr>
          <w:sz w:val="28"/>
          <w:szCs w:val="28"/>
        </w:rPr>
        <w:t xml:space="preserve">                                                           </w:t>
      </w:r>
      <w:r w:rsidR="00A54F43" w:rsidRPr="00950781">
        <w:rPr>
          <w:sz w:val="28"/>
          <w:szCs w:val="28"/>
        </w:rPr>
        <w:t xml:space="preserve">       </w:t>
      </w:r>
    </w:p>
    <w:sectPr w:rsidR="00A54F43" w:rsidRPr="00950781" w:rsidSect="00782651">
      <w:headerReference w:type="default" r:id="rId10"/>
      <w:pgSz w:w="11906" w:h="16838" w:code="9"/>
      <w:pgMar w:top="28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02" w:rsidRDefault="00DA1E02">
      <w:r>
        <w:separator/>
      </w:r>
    </w:p>
  </w:endnote>
  <w:endnote w:type="continuationSeparator" w:id="1">
    <w:p w:rsidR="00DA1E02" w:rsidRDefault="00DA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02" w:rsidRDefault="00DA1E02">
      <w:r>
        <w:separator/>
      </w:r>
    </w:p>
  </w:footnote>
  <w:footnote w:type="continuationSeparator" w:id="1">
    <w:p w:rsidR="00DA1E02" w:rsidRDefault="00DA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784D0A">
    <w:pPr>
      <w:rPr>
        <w:sz w:val="2"/>
        <w:szCs w:val="2"/>
      </w:rPr>
    </w:pPr>
    <w:r w:rsidRPr="00784D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784D0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E3047B" w:rsidRPr="00E3047B">
                    <w:rPr>
                      <w:rStyle w:val="aa"/>
                      <w:rFonts w:eastAsia="Arial Unicode MS"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AF10B4"/>
    <w:multiLevelType w:val="hybridMultilevel"/>
    <w:tmpl w:val="9A8A3722"/>
    <w:lvl w:ilvl="0" w:tplc="E1F6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2C3"/>
    <w:multiLevelType w:val="hybridMultilevel"/>
    <w:tmpl w:val="93B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4D6F"/>
    <w:multiLevelType w:val="hybridMultilevel"/>
    <w:tmpl w:val="047699C6"/>
    <w:lvl w:ilvl="0" w:tplc="B42EF5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DB6228E"/>
    <w:multiLevelType w:val="hybridMultilevel"/>
    <w:tmpl w:val="55760854"/>
    <w:lvl w:ilvl="0" w:tplc="06901A24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D4288"/>
    <w:multiLevelType w:val="hybridMultilevel"/>
    <w:tmpl w:val="B802BA1E"/>
    <w:lvl w:ilvl="0" w:tplc="F92A52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BBB2FB0"/>
    <w:multiLevelType w:val="hybridMultilevel"/>
    <w:tmpl w:val="EE0CE12C"/>
    <w:lvl w:ilvl="0" w:tplc="B956A5D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F6A7AE1"/>
    <w:multiLevelType w:val="hybridMultilevel"/>
    <w:tmpl w:val="390038F0"/>
    <w:lvl w:ilvl="0" w:tplc="C9AA23EA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53CE9"/>
    <w:multiLevelType w:val="hybridMultilevel"/>
    <w:tmpl w:val="7A128EE8"/>
    <w:lvl w:ilvl="0" w:tplc="5A6C481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4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641BD4"/>
    <w:multiLevelType w:val="hybridMultilevel"/>
    <w:tmpl w:val="E8A2334C"/>
    <w:lvl w:ilvl="0" w:tplc="BC5CC0B2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2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3B49"/>
    <w:rsid w:val="00015F38"/>
    <w:rsid w:val="00015FB4"/>
    <w:rsid w:val="0002150E"/>
    <w:rsid w:val="000223F0"/>
    <w:rsid w:val="00022964"/>
    <w:rsid w:val="000313B9"/>
    <w:rsid w:val="00044283"/>
    <w:rsid w:val="000445D0"/>
    <w:rsid w:val="0005752C"/>
    <w:rsid w:val="00060C75"/>
    <w:rsid w:val="00060EF7"/>
    <w:rsid w:val="00063A45"/>
    <w:rsid w:val="000836AA"/>
    <w:rsid w:val="0008373B"/>
    <w:rsid w:val="00097705"/>
    <w:rsid w:val="000A3062"/>
    <w:rsid w:val="000D0B7E"/>
    <w:rsid w:val="000D3799"/>
    <w:rsid w:val="000D645A"/>
    <w:rsid w:val="001017D9"/>
    <w:rsid w:val="00104966"/>
    <w:rsid w:val="00112772"/>
    <w:rsid w:val="00132DFE"/>
    <w:rsid w:val="00140847"/>
    <w:rsid w:val="00144191"/>
    <w:rsid w:val="001469C1"/>
    <w:rsid w:val="00154169"/>
    <w:rsid w:val="0015768A"/>
    <w:rsid w:val="001635E9"/>
    <w:rsid w:val="001B3B49"/>
    <w:rsid w:val="001B6201"/>
    <w:rsid w:val="001C4982"/>
    <w:rsid w:val="001D148C"/>
    <w:rsid w:val="001D7D11"/>
    <w:rsid w:val="001F3009"/>
    <w:rsid w:val="00232437"/>
    <w:rsid w:val="00237CBB"/>
    <w:rsid w:val="00266DFB"/>
    <w:rsid w:val="002801EA"/>
    <w:rsid w:val="002838F9"/>
    <w:rsid w:val="00284A72"/>
    <w:rsid w:val="002861E8"/>
    <w:rsid w:val="002A45BE"/>
    <w:rsid w:val="002B3761"/>
    <w:rsid w:val="002B4AAB"/>
    <w:rsid w:val="00320BF5"/>
    <w:rsid w:val="0033263A"/>
    <w:rsid w:val="00334002"/>
    <w:rsid w:val="00342FC2"/>
    <w:rsid w:val="00346DCB"/>
    <w:rsid w:val="0035127C"/>
    <w:rsid w:val="00397196"/>
    <w:rsid w:val="003A5AB3"/>
    <w:rsid w:val="003B0144"/>
    <w:rsid w:val="003B3374"/>
    <w:rsid w:val="003B3AA7"/>
    <w:rsid w:val="003C6F49"/>
    <w:rsid w:val="003E48F8"/>
    <w:rsid w:val="004264AD"/>
    <w:rsid w:val="00451395"/>
    <w:rsid w:val="00452250"/>
    <w:rsid w:val="004866E1"/>
    <w:rsid w:val="004A7050"/>
    <w:rsid w:val="004D0829"/>
    <w:rsid w:val="004D3C50"/>
    <w:rsid w:val="004D705E"/>
    <w:rsid w:val="004E1884"/>
    <w:rsid w:val="004E5A1C"/>
    <w:rsid w:val="004F3B2B"/>
    <w:rsid w:val="005226D8"/>
    <w:rsid w:val="00522C80"/>
    <w:rsid w:val="00547199"/>
    <w:rsid w:val="0055386F"/>
    <w:rsid w:val="00553C45"/>
    <w:rsid w:val="0055424C"/>
    <w:rsid w:val="0055586A"/>
    <w:rsid w:val="005630A3"/>
    <w:rsid w:val="00572CC0"/>
    <w:rsid w:val="005814E6"/>
    <w:rsid w:val="00587D32"/>
    <w:rsid w:val="005952D8"/>
    <w:rsid w:val="005A3880"/>
    <w:rsid w:val="005C1564"/>
    <w:rsid w:val="005C23A0"/>
    <w:rsid w:val="005D1343"/>
    <w:rsid w:val="005D2217"/>
    <w:rsid w:val="005F7CB1"/>
    <w:rsid w:val="00601A99"/>
    <w:rsid w:val="00621AE5"/>
    <w:rsid w:val="00646CF3"/>
    <w:rsid w:val="006522AD"/>
    <w:rsid w:val="00674347"/>
    <w:rsid w:val="006811DA"/>
    <w:rsid w:val="0068425C"/>
    <w:rsid w:val="00694865"/>
    <w:rsid w:val="006C200C"/>
    <w:rsid w:val="006C68B7"/>
    <w:rsid w:val="006D687F"/>
    <w:rsid w:val="006E1879"/>
    <w:rsid w:val="006E2DB1"/>
    <w:rsid w:val="00700C8C"/>
    <w:rsid w:val="00705236"/>
    <w:rsid w:val="00732F5A"/>
    <w:rsid w:val="007418DA"/>
    <w:rsid w:val="007516FF"/>
    <w:rsid w:val="00763D37"/>
    <w:rsid w:val="00782651"/>
    <w:rsid w:val="00784D0A"/>
    <w:rsid w:val="0079205D"/>
    <w:rsid w:val="007A6B0B"/>
    <w:rsid w:val="007C710D"/>
    <w:rsid w:val="007D463A"/>
    <w:rsid w:val="007E6666"/>
    <w:rsid w:val="00807807"/>
    <w:rsid w:val="00846135"/>
    <w:rsid w:val="00850A24"/>
    <w:rsid w:val="00856876"/>
    <w:rsid w:val="00857247"/>
    <w:rsid w:val="00857CDE"/>
    <w:rsid w:val="00861626"/>
    <w:rsid w:val="00866ACB"/>
    <w:rsid w:val="00867E19"/>
    <w:rsid w:val="00895471"/>
    <w:rsid w:val="008C5FEF"/>
    <w:rsid w:val="008D463C"/>
    <w:rsid w:val="008E297F"/>
    <w:rsid w:val="008F320A"/>
    <w:rsid w:val="00914550"/>
    <w:rsid w:val="00926DC5"/>
    <w:rsid w:val="009301CD"/>
    <w:rsid w:val="0094410F"/>
    <w:rsid w:val="00950781"/>
    <w:rsid w:val="00954383"/>
    <w:rsid w:val="009649F7"/>
    <w:rsid w:val="00965F86"/>
    <w:rsid w:val="00967CCA"/>
    <w:rsid w:val="0097175B"/>
    <w:rsid w:val="009A7A5B"/>
    <w:rsid w:val="009C2AFA"/>
    <w:rsid w:val="009D5982"/>
    <w:rsid w:val="009F4C76"/>
    <w:rsid w:val="00A07190"/>
    <w:rsid w:val="00A16348"/>
    <w:rsid w:val="00A23851"/>
    <w:rsid w:val="00A23DE3"/>
    <w:rsid w:val="00A31692"/>
    <w:rsid w:val="00A54F43"/>
    <w:rsid w:val="00A70AC8"/>
    <w:rsid w:val="00A710BC"/>
    <w:rsid w:val="00A71BD1"/>
    <w:rsid w:val="00A8068B"/>
    <w:rsid w:val="00A83847"/>
    <w:rsid w:val="00A975EA"/>
    <w:rsid w:val="00AA42C7"/>
    <w:rsid w:val="00AB7107"/>
    <w:rsid w:val="00AC61E5"/>
    <w:rsid w:val="00AD7B2D"/>
    <w:rsid w:val="00AE1096"/>
    <w:rsid w:val="00AE5EAD"/>
    <w:rsid w:val="00B069E8"/>
    <w:rsid w:val="00B126A6"/>
    <w:rsid w:val="00B21ED6"/>
    <w:rsid w:val="00B2368C"/>
    <w:rsid w:val="00B3417E"/>
    <w:rsid w:val="00B43E3F"/>
    <w:rsid w:val="00B44CCF"/>
    <w:rsid w:val="00B539A8"/>
    <w:rsid w:val="00B60961"/>
    <w:rsid w:val="00B6415B"/>
    <w:rsid w:val="00B64D5A"/>
    <w:rsid w:val="00B6740F"/>
    <w:rsid w:val="00B747A6"/>
    <w:rsid w:val="00B75F7B"/>
    <w:rsid w:val="00BA1B8D"/>
    <w:rsid w:val="00BB1E8E"/>
    <w:rsid w:val="00BC07A1"/>
    <w:rsid w:val="00BD1935"/>
    <w:rsid w:val="00C00559"/>
    <w:rsid w:val="00C07B55"/>
    <w:rsid w:val="00C16A3C"/>
    <w:rsid w:val="00C20B9A"/>
    <w:rsid w:val="00C254CA"/>
    <w:rsid w:val="00C456F6"/>
    <w:rsid w:val="00C46B8C"/>
    <w:rsid w:val="00C62827"/>
    <w:rsid w:val="00C7050F"/>
    <w:rsid w:val="00C85B12"/>
    <w:rsid w:val="00CA112C"/>
    <w:rsid w:val="00CA4CFF"/>
    <w:rsid w:val="00CB7695"/>
    <w:rsid w:val="00D21730"/>
    <w:rsid w:val="00D24F9F"/>
    <w:rsid w:val="00D310D2"/>
    <w:rsid w:val="00D4331F"/>
    <w:rsid w:val="00D5431C"/>
    <w:rsid w:val="00D85930"/>
    <w:rsid w:val="00D97AAE"/>
    <w:rsid w:val="00DA1E02"/>
    <w:rsid w:val="00DC2C9B"/>
    <w:rsid w:val="00DD7B27"/>
    <w:rsid w:val="00DE3496"/>
    <w:rsid w:val="00DF3CF4"/>
    <w:rsid w:val="00DF3E0A"/>
    <w:rsid w:val="00E103CB"/>
    <w:rsid w:val="00E1191B"/>
    <w:rsid w:val="00E159F1"/>
    <w:rsid w:val="00E3047B"/>
    <w:rsid w:val="00E44E9B"/>
    <w:rsid w:val="00E62C70"/>
    <w:rsid w:val="00E67041"/>
    <w:rsid w:val="00EB6B61"/>
    <w:rsid w:val="00EF6989"/>
    <w:rsid w:val="00EF7CDF"/>
    <w:rsid w:val="00F103B5"/>
    <w:rsid w:val="00F40DDE"/>
    <w:rsid w:val="00F55A22"/>
    <w:rsid w:val="00F629EC"/>
    <w:rsid w:val="00F9339F"/>
    <w:rsid w:val="00FA4700"/>
    <w:rsid w:val="00FD5AD5"/>
    <w:rsid w:val="00FE42F7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5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4072-B84C-4A9A-AFA3-374A088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2016-08-30T10:17:00Z</cp:lastPrinted>
  <dcterms:created xsi:type="dcterms:W3CDTF">2016-09-22T11:56:00Z</dcterms:created>
  <dcterms:modified xsi:type="dcterms:W3CDTF">2016-09-22T11:56:00Z</dcterms:modified>
</cp:coreProperties>
</file>